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5C74" w14:textId="77777777" w:rsidR="00A75A53" w:rsidRPr="0022359D" w:rsidRDefault="00A75A53" w:rsidP="00A75A53">
      <w:pPr>
        <w:rPr>
          <w:rFonts w:cs="Arial"/>
        </w:rPr>
      </w:pPr>
      <w:r w:rsidRPr="0022359D">
        <w:rPr>
          <w:rFonts w:cs="Arial"/>
        </w:rPr>
        <w:t xml:space="preserve">Use this diary as a guide to record ongoing antisocial behaviour at a public housing tenancy. </w:t>
      </w:r>
    </w:p>
    <w:p w14:paraId="196AA921" w14:textId="265658EA" w:rsidR="0064108F" w:rsidRPr="0022359D" w:rsidRDefault="00A75A53" w:rsidP="00A75A53">
      <w:pPr>
        <w:spacing w:after="0"/>
        <w:rPr>
          <w:rFonts w:cs="Arial"/>
        </w:rPr>
      </w:pPr>
      <w:r w:rsidRPr="0022359D">
        <w:rPr>
          <w:rFonts w:cs="Arial"/>
        </w:rPr>
        <w:t>Call SA Police on 131 444, or 000 in an emergency, if you believe someone’s safety is at risk.</w:t>
      </w:r>
    </w:p>
    <w:p w14:paraId="191A7064" w14:textId="577EA7E1" w:rsidR="00A75A53" w:rsidRPr="0022359D" w:rsidRDefault="00A75A53" w:rsidP="00A75A53">
      <w:pPr>
        <w:pStyle w:val="Heading1"/>
        <w:rPr>
          <w:lang w:val="en-AU"/>
        </w:rPr>
      </w:pPr>
      <w:r w:rsidRPr="0022359D">
        <w:rPr>
          <w:lang w:val="en-AU"/>
        </w:rPr>
        <w:t>What to record</w:t>
      </w:r>
    </w:p>
    <w:p w14:paraId="7ADCFE01" w14:textId="77777777" w:rsidR="00A75A53" w:rsidRPr="0022359D" w:rsidRDefault="00A75A53" w:rsidP="00A75A53">
      <w:pPr>
        <w:rPr>
          <w:rFonts w:cs="Arial"/>
        </w:rPr>
      </w:pPr>
      <w:r w:rsidRPr="0022359D">
        <w:rPr>
          <w:rFonts w:cs="Arial"/>
        </w:rPr>
        <w:t xml:space="preserve">The information you record should be: </w:t>
      </w:r>
    </w:p>
    <w:p w14:paraId="0B096467" w14:textId="77777777" w:rsidR="00A75A53" w:rsidRPr="0022359D" w:rsidRDefault="00A75A53" w:rsidP="00A75A53">
      <w:pPr>
        <w:pStyle w:val="ListParagraph"/>
        <w:numPr>
          <w:ilvl w:val="0"/>
          <w:numId w:val="35"/>
        </w:numPr>
        <w:spacing w:before="0" w:after="0"/>
        <w:rPr>
          <w:rFonts w:cs="Arial"/>
        </w:rPr>
      </w:pPr>
      <w:r w:rsidRPr="0022359D">
        <w:rPr>
          <w:rFonts w:cs="Arial"/>
        </w:rPr>
        <w:t>accurate and correct</w:t>
      </w:r>
    </w:p>
    <w:p w14:paraId="025D7699" w14:textId="00928907" w:rsidR="00A75A53" w:rsidRPr="0022359D" w:rsidRDefault="00A75A53" w:rsidP="00A75A53">
      <w:pPr>
        <w:pStyle w:val="ListParagraph"/>
        <w:numPr>
          <w:ilvl w:val="0"/>
          <w:numId w:val="35"/>
        </w:numPr>
        <w:spacing w:before="0" w:after="200"/>
        <w:rPr>
          <w:rFonts w:cs="Arial"/>
        </w:rPr>
      </w:pPr>
      <w:r w:rsidRPr="0022359D">
        <w:rPr>
          <w:rFonts w:cs="Arial"/>
        </w:rPr>
        <w:t>about incidents you’ve personally witnessed</w:t>
      </w:r>
    </w:p>
    <w:p w14:paraId="569B8161" w14:textId="77777777" w:rsidR="00A75A53" w:rsidRPr="0022359D" w:rsidRDefault="00A75A53" w:rsidP="00A75A53">
      <w:pPr>
        <w:rPr>
          <w:rFonts w:cs="Arial"/>
        </w:rPr>
      </w:pPr>
      <w:r w:rsidRPr="0022359D">
        <w:rPr>
          <w:rFonts w:cs="Arial"/>
        </w:rPr>
        <w:t>Take a note of:</w:t>
      </w:r>
    </w:p>
    <w:p w14:paraId="26BF501E" w14:textId="77777777" w:rsidR="00A75A53" w:rsidRPr="0022359D" w:rsidRDefault="00A75A53" w:rsidP="00A75A53">
      <w:pPr>
        <w:pStyle w:val="ListParagraph"/>
        <w:numPr>
          <w:ilvl w:val="0"/>
          <w:numId w:val="36"/>
        </w:numPr>
        <w:spacing w:before="0" w:after="0"/>
        <w:rPr>
          <w:rFonts w:cs="Arial"/>
        </w:rPr>
      </w:pPr>
      <w:r w:rsidRPr="0022359D">
        <w:rPr>
          <w:rFonts w:cs="Arial"/>
        </w:rPr>
        <w:t>who the complaint is about, if known</w:t>
      </w:r>
    </w:p>
    <w:p w14:paraId="14714C45" w14:textId="77777777" w:rsidR="00A75A53" w:rsidRPr="0022359D" w:rsidRDefault="00A75A53" w:rsidP="00A75A53">
      <w:pPr>
        <w:pStyle w:val="ListParagraph"/>
        <w:numPr>
          <w:ilvl w:val="0"/>
          <w:numId w:val="36"/>
        </w:numPr>
        <w:spacing w:before="0" w:after="0"/>
        <w:rPr>
          <w:rFonts w:cs="Arial"/>
        </w:rPr>
      </w:pPr>
      <w:r w:rsidRPr="0022359D">
        <w:rPr>
          <w:rFonts w:cs="Arial"/>
        </w:rPr>
        <w:t>the property address</w:t>
      </w:r>
    </w:p>
    <w:p w14:paraId="59879D79" w14:textId="109F791C" w:rsidR="00A75A53" w:rsidRPr="0022359D" w:rsidRDefault="00A75A53" w:rsidP="00A75A53">
      <w:pPr>
        <w:pStyle w:val="ListParagraph"/>
        <w:numPr>
          <w:ilvl w:val="0"/>
          <w:numId w:val="36"/>
        </w:numPr>
        <w:spacing w:before="0" w:after="0"/>
        <w:rPr>
          <w:rFonts w:cs="Arial"/>
        </w:rPr>
      </w:pPr>
      <w:r w:rsidRPr="0022359D">
        <w:rPr>
          <w:rFonts w:cs="Arial"/>
        </w:rPr>
        <w:t>the time, date and duration of the behaviour</w:t>
      </w:r>
    </w:p>
    <w:p w14:paraId="42B123D1" w14:textId="11FEF563" w:rsidR="00A75A53" w:rsidRPr="0022359D" w:rsidRDefault="00A75A53" w:rsidP="00A75A53">
      <w:pPr>
        <w:pStyle w:val="ListParagraph"/>
        <w:numPr>
          <w:ilvl w:val="0"/>
          <w:numId w:val="36"/>
        </w:numPr>
        <w:spacing w:before="0" w:after="0"/>
        <w:rPr>
          <w:rFonts w:cs="Arial"/>
        </w:rPr>
      </w:pPr>
      <w:r w:rsidRPr="0022359D">
        <w:rPr>
          <w:rFonts w:cs="Arial"/>
        </w:rPr>
        <w:t>details of the complaint, for example the severity and frequency of the behaviour</w:t>
      </w:r>
    </w:p>
    <w:p w14:paraId="20B7E23E" w14:textId="77777777" w:rsidR="00A75A53" w:rsidRPr="0022359D" w:rsidRDefault="00A75A53" w:rsidP="00A75A53">
      <w:pPr>
        <w:pStyle w:val="ListParagraph"/>
        <w:numPr>
          <w:ilvl w:val="0"/>
          <w:numId w:val="36"/>
        </w:numPr>
        <w:spacing w:before="0" w:after="0"/>
        <w:rPr>
          <w:rFonts w:cs="Arial"/>
        </w:rPr>
      </w:pPr>
      <w:r w:rsidRPr="0022359D">
        <w:rPr>
          <w:rFonts w:cs="Arial"/>
        </w:rPr>
        <w:t>how it affected you</w:t>
      </w:r>
    </w:p>
    <w:p w14:paraId="496F2BC8" w14:textId="77777777" w:rsidR="00A75A53" w:rsidRPr="0022359D" w:rsidRDefault="00A75A53" w:rsidP="00A75A53">
      <w:pPr>
        <w:pStyle w:val="ListParagraph"/>
        <w:numPr>
          <w:ilvl w:val="0"/>
          <w:numId w:val="36"/>
        </w:numPr>
        <w:spacing w:before="0" w:after="200"/>
        <w:rPr>
          <w:rFonts w:cs="Arial"/>
        </w:rPr>
      </w:pPr>
      <w:r w:rsidRPr="0022359D">
        <w:rPr>
          <w:rFonts w:cs="Arial"/>
        </w:rPr>
        <w:t>the police report number, if it’s been reported</w:t>
      </w:r>
    </w:p>
    <w:p w14:paraId="48EF6788" w14:textId="26EE8E61" w:rsidR="00A75A53" w:rsidRPr="0022359D" w:rsidRDefault="00A75A53" w:rsidP="00A75A53">
      <w:pPr>
        <w:pStyle w:val="ListParagraph"/>
        <w:numPr>
          <w:ilvl w:val="0"/>
          <w:numId w:val="36"/>
        </w:numPr>
        <w:spacing w:before="0" w:after="200"/>
        <w:rPr>
          <w:rFonts w:cs="Arial"/>
        </w:rPr>
      </w:pPr>
      <w:r w:rsidRPr="0022359D">
        <w:rPr>
          <w:rFonts w:cs="Arial"/>
        </w:rPr>
        <w:t>any other actions you took, for example talked to them, reported it to an agency</w:t>
      </w:r>
    </w:p>
    <w:p w14:paraId="23639803" w14:textId="591D8230" w:rsidR="00A75A53" w:rsidRPr="0022359D" w:rsidRDefault="00A75A53" w:rsidP="00A75A53">
      <w:pPr>
        <w:rPr>
          <w:rFonts w:cs="Arial"/>
        </w:rPr>
      </w:pPr>
      <w:r w:rsidRPr="0022359D">
        <w:rPr>
          <w:rFonts w:cs="Arial"/>
        </w:rPr>
        <w:t>Don’t record noise or activity associated with daily life, for example children playing.</w:t>
      </w:r>
    </w:p>
    <w:p w14:paraId="3ECB6922" w14:textId="1B08750C" w:rsidR="00A75A53" w:rsidRPr="0022359D" w:rsidRDefault="00A75A53" w:rsidP="00A75A53">
      <w:pPr>
        <w:rPr>
          <w:rFonts w:cs="Arial"/>
        </w:rPr>
      </w:pPr>
      <w:r w:rsidRPr="0022359D">
        <w:rPr>
          <w:rFonts w:cs="Arial"/>
        </w:rPr>
        <w:t xml:space="preserve">Complete 1 page per incident. You can add more pages to this diary. </w:t>
      </w:r>
    </w:p>
    <w:p w14:paraId="7C558FF6" w14:textId="299E07B8" w:rsidR="00A75A53" w:rsidRPr="0022359D" w:rsidRDefault="00A75A53" w:rsidP="00A75A53">
      <w:pPr>
        <w:pStyle w:val="Heading1"/>
        <w:rPr>
          <w:lang w:val="en-AU"/>
        </w:rPr>
      </w:pPr>
      <w:r w:rsidRPr="0022359D">
        <w:rPr>
          <w:lang w:val="en-AU"/>
        </w:rPr>
        <w:t>Reporting antisocial behaviour</w:t>
      </w:r>
    </w:p>
    <w:p w14:paraId="48D85FE4" w14:textId="77777777" w:rsidR="00A75A53" w:rsidRPr="0022359D" w:rsidRDefault="00A75A53" w:rsidP="00A75A53">
      <w:pPr>
        <w:keepNext/>
        <w:rPr>
          <w:rFonts w:eastAsia="Times New Roman" w:cs="Arial"/>
          <w:lang w:eastAsia="en-AU"/>
        </w:rPr>
      </w:pPr>
      <w:r w:rsidRPr="0022359D">
        <w:rPr>
          <w:rFonts w:eastAsia="Times New Roman" w:cs="Arial"/>
          <w:lang w:eastAsia="en-AU"/>
        </w:rPr>
        <w:t xml:space="preserve">Report antisocial behaviour at a public housing tenancy, online at </w:t>
      </w:r>
      <w:hyperlink r:id="rId14" w:history="1">
        <w:r w:rsidRPr="0022359D">
          <w:rPr>
            <w:rStyle w:val="Hyperlink"/>
            <w:rFonts w:eastAsia="Times New Roman" w:cs="Arial"/>
            <w:lang w:eastAsia="en-AU"/>
          </w:rPr>
          <w:t>www.sa.gov.au/housing</w:t>
        </w:r>
      </w:hyperlink>
      <w:r w:rsidRPr="0022359D">
        <w:rPr>
          <w:rFonts w:cs="Arial"/>
        </w:rPr>
        <w:t xml:space="preserve"> or </w:t>
      </w:r>
      <w:r w:rsidRPr="0022359D">
        <w:rPr>
          <w:rFonts w:eastAsia="Times New Roman" w:cs="Arial"/>
          <w:lang w:eastAsia="en-AU"/>
        </w:rPr>
        <w:t>by contacting Housing SA on 131 299.</w:t>
      </w:r>
    </w:p>
    <w:p w14:paraId="2FE3869F" w14:textId="77777777" w:rsidR="00A75A53" w:rsidRPr="0022359D" w:rsidRDefault="00A75A53" w:rsidP="00A75A53">
      <w:pPr>
        <w:rPr>
          <w:rFonts w:cs="Arial"/>
        </w:rPr>
      </w:pPr>
      <w:r w:rsidRPr="0022359D">
        <w:rPr>
          <w:rFonts w:cs="Arial"/>
        </w:rPr>
        <w:t>Some issues are outside Housing SA’s authority and should be reported to the appropriate agency. This includes reporting:</w:t>
      </w:r>
    </w:p>
    <w:p w14:paraId="46B03E9A" w14:textId="77777777" w:rsidR="00A75A53" w:rsidRPr="0022359D" w:rsidRDefault="00A75A53" w:rsidP="00A75A53">
      <w:pPr>
        <w:keepNext/>
        <w:numPr>
          <w:ilvl w:val="0"/>
          <w:numId w:val="37"/>
        </w:numPr>
        <w:spacing w:before="0" w:after="0"/>
        <w:rPr>
          <w:rFonts w:eastAsia="Times New Roman" w:cs="Arial"/>
          <w:lang w:eastAsia="en-AU"/>
        </w:rPr>
      </w:pPr>
      <w:r w:rsidRPr="0022359D">
        <w:rPr>
          <w:rFonts w:eastAsia="Times New Roman" w:cs="Arial"/>
          <w:lang w:eastAsia="en-AU"/>
        </w:rPr>
        <w:t>suspected illegal activity to SA Police</w:t>
      </w:r>
    </w:p>
    <w:p w14:paraId="725E86AA" w14:textId="00A0A806" w:rsidR="00A75A53" w:rsidRPr="0022359D" w:rsidRDefault="00A75A53" w:rsidP="00A75A53">
      <w:pPr>
        <w:keepNext/>
        <w:numPr>
          <w:ilvl w:val="0"/>
          <w:numId w:val="37"/>
        </w:numPr>
        <w:spacing w:before="0" w:after="0"/>
        <w:rPr>
          <w:rFonts w:eastAsia="Times New Roman" w:cs="Arial"/>
          <w:lang w:eastAsia="en-AU"/>
        </w:rPr>
      </w:pPr>
      <w:r w:rsidRPr="0022359D">
        <w:rPr>
          <w:rFonts w:eastAsia="Times New Roman" w:cs="Arial"/>
          <w:lang w:eastAsia="en-AU"/>
        </w:rPr>
        <w:t>nuisance animals, or issues in public areas, for example barking dogs or graffiti in a park to your local council</w:t>
      </w:r>
    </w:p>
    <w:p w14:paraId="2F61171A" w14:textId="630D1D54" w:rsidR="00A75A53" w:rsidRPr="0022359D" w:rsidRDefault="00A75A53" w:rsidP="00A75A53">
      <w:pPr>
        <w:keepNext/>
        <w:numPr>
          <w:ilvl w:val="0"/>
          <w:numId w:val="37"/>
        </w:numPr>
        <w:spacing w:before="0" w:after="200"/>
        <w:rPr>
          <w:rFonts w:eastAsia="Times New Roman" w:cs="Arial"/>
          <w:lang w:eastAsia="en-AU"/>
        </w:rPr>
      </w:pPr>
      <w:r w:rsidRPr="0022359D">
        <w:rPr>
          <w:rFonts w:eastAsia="Times New Roman" w:cs="Arial"/>
          <w:lang w:eastAsia="en-AU"/>
        </w:rPr>
        <w:t>suspected animal abuse or abandoned animals to the RSPCA</w:t>
      </w:r>
    </w:p>
    <w:p w14:paraId="1C3C1312" w14:textId="5F3563B0" w:rsidR="00A75A53" w:rsidRPr="0022359D" w:rsidRDefault="00A75A53" w:rsidP="00A75A53">
      <w:pPr>
        <w:pStyle w:val="Heading1"/>
        <w:rPr>
          <w:lang w:val="en-AU"/>
        </w:rPr>
      </w:pPr>
      <w:r w:rsidRPr="0022359D">
        <w:rPr>
          <w:lang w:val="en-AU"/>
        </w:rPr>
        <w:t>Your details and signature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785"/>
      </w:tblGrid>
      <w:tr w:rsidR="00A75A53" w:rsidRPr="0022359D" w14:paraId="5576B753" w14:textId="77777777" w:rsidTr="00770B7A">
        <w:tc>
          <w:tcPr>
            <w:tcW w:w="1134" w:type="dxa"/>
          </w:tcPr>
          <w:p w14:paraId="043C1D8D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Name:</w:t>
            </w:r>
          </w:p>
        </w:tc>
        <w:sdt>
          <w:sdtPr>
            <w:rPr>
              <w:rFonts w:cs="Arial"/>
            </w:rPr>
            <w:id w:val="1398711706"/>
            <w:placeholder>
              <w:docPart w:val="269920795161494EA93AC66A76547A8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797" w:type="dxa"/>
                <w:tcBorders>
                  <w:bottom w:val="single" w:sz="4" w:space="0" w:color="auto"/>
                </w:tcBorders>
              </w:tcPr>
              <w:p w14:paraId="11466AAA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  <w:bookmarkEnd w:id="0" w:displacedByCustomXml="next"/>
          </w:sdtContent>
        </w:sdt>
      </w:tr>
      <w:tr w:rsidR="00A75A53" w:rsidRPr="0022359D" w14:paraId="5D0B5DAB" w14:textId="77777777" w:rsidTr="00770B7A">
        <w:tc>
          <w:tcPr>
            <w:tcW w:w="1134" w:type="dxa"/>
          </w:tcPr>
          <w:p w14:paraId="4663D480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Address:</w:t>
            </w:r>
          </w:p>
        </w:tc>
        <w:sdt>
          <w:sdtPr>
            <w:rPr>
              <w:rFonts w:cs="Arial"/>
            </w:rPr>
            <w:id w:val="1763878447"/>
            <w:placeholder>
              <w:docPart w:val="C7708C521F3E4FE1A3104A466DEE731F"/>
            </w:placeholder>
            <w:showingPlcHdr/>
          </w:sdtPr>
          <w:sdtEndPr/>
          <w:sdtContent>
            <w:tc>
              <w:tcPr>
                <w:tcW w:w="7797" w:type="dxa"/>
                <w:tcBorders>
                  <w:bottom w:val="single" w:sz="4" w:space="0" w:color="auto"/>
                </w:tcBorders>
              </w:tcPr>
              <w:p w14:paraId="7EDC1B2C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39B7F5C9" w14:textId="77777777" w:rsidTr="00770B7A">
        <w:tc>
          <w:tcPr>
            <w:tcW w:w="1134" w:type="dxa"/>
          </w:tcPr>
          <w:p w14:paraId="18155E89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Phone:</w:t>
            </w:r>
          </w:p>
        </w:tc>
        <w:sdt>
          <w:sdtPr>
            <w:rPr>
              <w:rFonts w:cs="Arial"/>
            </w:rPr>
            <w:id w:val="-1152512369"/>
            <w:placeholder>
              <w:docPart w:val="C76675F6E8C64882A7188FE6F5A5BDB6"/>
            </w:placeholder>
            <w:showingPlcHdr/>
          </w:sdtPr>
          <w:sdtEndPr/>
          <w:sdtContent>
            <w:tc>
              <w:tcPr>
                <w:tcW w:w="779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D87973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615D0505" w14:textId="77777777" w:rsidR="00A75A53" w:rsidRPr="0022359D" w:rsidRDefault="00A75A53" w:rsidP="00A75A53">
      <w:pPr>
        <w:spacing w:before="320"/>
        <w:rPr>
          <w:rFonts w:cs="Arial"/>
        </w:rPr>
      </w:pPr>
      <w:r w:rsidRPr="0022359D">
        <w:rPr>
          <w:rFonts w:cs="Arial"/>
        </w:rPr>
        <w:t>By signing this form, you’re stating that all the information’s true and correct.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495"/>
        <w:gridCol w:w="742"/>
        <w:gridCol w:w="1840"/>
      </w:tblGrid>
      <w:tr w:rsidR="00A75A53" w:rsidRPr="0022359D" w14:paraId="1AF9C6BD" w14:textId="77777777" w:rsidTr="00A75A53">
        <w:tc>
          <w:tcPr>
            <w:tcW w:w="1842" w:type="dxa"/>
          </w:tcPr>
          <w:p w14:paraId="48968B53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Your signature: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526BC851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</w:p>
        </w:tc>
        <w:tc>
          <w:tcPr>
            <w:tcW w:w="742" w:type="dxa"/>
          </w:tcPr>
          <w:p w14:paraId="0BF0AB1D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Date:</w:t>
            </w:r>
          </w:p>
        </w:tc>
        <w:sdt>
          <w:sdtPr>
            <w:rPr>
              <w:rFonts w:cs="Arial"/>
            </w:rPr>
            <w:id w:val="2146244120"/>
            <w:placeholder>
              <w:docPart w:val="9C68C59DBAB24AE6B8CED0440A601B48"/>
            </w:placeholder>
            <w:showingPlcHdr/>
          </w:sdtPr>
          <w:sdtEndPr/>
          <w:sdtContent>
            <w:tc>
              <w:tcPr>
                <w:tcW w:w="1840" w:type="dxa"/>
                <w:tcBorders>
                  <w:bottom w:val="single" w:sz="4" w:space="0" w:color="auto"/>
                </w:tcBorders>
              </w:tcPr>
              <w:p w14:paraId="2AE1294A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6622F366" w14:textId="0D97D38C" w:rsidR="00A75A53" w:rsidRPr="0022359D" w:rsidRDefault="00A75A53" w:rsidP="00A75A53">
      <w:pPr>
        <w:pStyle w:val="Heading1"/>
        <w:rPr>
          <w:lang w:val="en-AU"/>
        </w:rPr>
      </w:pPr>
      <w:r w:rsidRPr="0022359D">
        <w:rPr>
          <w:lang w:val="en-AU"/>
        </w:rPr>
        <w:lastRenderedPageBreak/>
        <w:t>Details of an antisocial behaviour incident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39"/>
        <w:gridCol w:w="976"/>
        <w:gridCol w:w="283"/>
        <w:gridCol w:w="282"/>
        <w:gridCol w:w="141"/>
        <w:gridCol w:w="141"/>
        <w:gridCol w:w="701"/>
        <w:gridCol w:w="1572"/>
        <w:gridCol w:w="1651"/>
        <w:gridCol w:w="1481"/>
      </w:tblGrid>
      <w:tr w:rsidR="00A75A53" w:rsidRPr="0022359D" w14:paraId="39F7DC27" w14:textId="77777777" w:rsidTr="00770B7A">
        <w:tc>
          <w:tcPr>
            <w:tcW w:w="2977" w:type="dxa"/>
            <w:gridSpan w:val="4"/>
          </w:tcPr>
          <w:p w14:paraId="22506259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Name of person (if known):</w:t>
            </w:r>
          </w:p>
        </w:tc>
        <w:sdt>
          <w:sdtPr>
            <w:rPr>
              <w:rFonts w:cs="Arial"/>
            </w:rPr>
            <w:id w:val="-51321511"/>
            <w:placeholder>
              <w:docPart w:val="D14BC6D07E4E42C0B65B4012C50CFBC6"/>
            </w:placeholder>
            <w:showingPlcHdr/>
          </w:sdtPr>
          <w:sdtEndPr/>
          <w:sdtContent>
            <w:tc>
              <w:tcPr>
                <w:tcW w:w="6039" w:type="dxa"/>
                <w:gridSpan w:val="7"/>
                <w:tcBorders>
                  <w:bottom w:val="single" w:sz="4" w:space="0" w:color="auto"/>
                </w:tcBorders>
              </w:tcPr>
              <w:p w14:paraId="00D9AE14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3A16619C" w14:textId="77777777" w:rsidTr="00770B7A">
        <w:tc>
          <w:tcPr>
            <w:tcW w:w="1701" w:type="dxa"/>
            <w:gridSpan w:val="2"/>
          </w:tcPr>
          <w:p w14:paraId="74C5A86C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Address:</w:t>
            </w:r>
          </w:p>
        </w:tc>
        <w:sdt>
          <w:sdtPr>
            <w:rPr>
              <w:rFonts w:cs="Arial"/>
            </w:rPr>
            <w:id w:val="-16701746"/>
            <w:placeholder>
              <w:docPart w:val="4957B8AB5B724D24AF5820888676BD7E"/>
            </w:placeholder>
            <w:showingPlcHdr/>
          </w:sdtPr>
          <w:sdtEndPr/>
          <w:sdtContent>
            <w:tc>
              <w:tcPr>
                <w:tcW w:w="7315" w:type="dxa"/>
                <w:gridSpan w:val="9"/>
                <w:tcBorders>
                  <w:bottom w:val="single" w:sz="4" w:space="0" w:color="auto"/>
                </w:tcBorders>
              </w:tcPr>
              <w:p w14:paraId="5DDB1DE2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4BF460B7" w14:textId="77777777" w:rsidTr="00770B7A">
        <w:tc>
          <w:tcPr>
            <w:tcW w:w="3402" w:type="dxa"/>
            <w:gridSpan w:val="6"/>
          </w:tcPr>
          <w:p w14:paraId="07AB76D7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Location of antisocial behaviour:</w:t>
            </w:r>
          </w:p>
        </w:tc>
        <w:sdt>
          <w:sdtPr>
            <w:rPr>
              <w:rFonts w:cs="Arial"/>
            </w:rPr>
            <w:id w:val="90979606"/>
            <w:placeholder>
              <w:docPart w:val="EC453D5DB4864103AAFF76399BCC47BF"/>
            </w:placeholder>
            <w:showingPlcHdr/>
          </w:sdtPr>
          <w:sdtEndPr/>
          <w:sdtContent>
            <w:tc>
              <w:tcPr>
                <w:tcW w:w="5614" w:type="dxa"/>
                <w:gridSpan w:val="5"/>
                <w:tcBorders>
                  <w:bottom w:val="single" w:sz="4" w:space="0" w:color="auto"/>
                </w:tcBorders>
              </w:tcPr>
              <w:p w14:paraId="57FACF6D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7635F619" w14:textId="77777777" w:rsidTr="00770B7A">
        <w:tc>
          <w:tcPr>
            <w:tcW w:w="851" w:type="dxa"/>
          </w:tcPr>
          <w:p w14:paraId="792F1755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Date:</w:t>
            </w:r>
          </w:p>
        </w:tc>
        <w:sdt>
          <w:sdtPr>
            <w:rPr>
              <w:rFonts w:cs="Arial"/>
            </w:rPr>
            <w:id w:val="-886945910"/>
            <w:placeholder>
              <w:docPart w:val="42B9B3B4E111496D93A43E667311D2C8"/>
            </w:placeholder>
            <w:showingPlcHdr/>
          </w:sdtPr>
          <w:sdtEndPr/>
          <w:sdtContent>
            <w:tc>
              <w:tcPr>
                <w:tcW w:w="1843" w:type="dxa"/>
                <w:gridSpan w:val="2"/>
                <w:tcBorders>
                  <w:bottom w:val="single" w:sz="4" w:space="0" w:color="auto"/>
                </w:tcBorders>
              </w:tcPr>
              <w:p w14:paraId="1E9F0354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559" w:type="dxa"/>
            <w:gridSpan w:val="5"/>
          </w:tcPr>
          <w:p w14:paraId="554F7346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Time started:</w:t>
            </w:r>
          </w:p>
        </w:tc>
        <w:sdt>
          <w:sdtPr>
            <w:rPr>
              <w:rFonts w:cs="Arial"/>
            </w:rPr>
            <w:id w:val="-918398775"/>
            <w:placeholder>
              <w:docPart w:val="5233BFB9007C4AA998FD9260EBBDA68A"/>
            </w:placeholder>
            <w:showingPlcHdr/>
          </w:sdtPr>
          <w:sdtEndPr/>
          <w:sdtContent>
            <w:tc>
              <w:tcPr>
                <w:tcW w:w="1597" w:type="dxa"/>
                <w:tcBorders>
                  <w:bottom w:val="single" w:sz="4" w:space="0" w:color="auto"/>
                </w:tcBorders>
              </w:tcPr>
              <w:p w14:paraId="64062263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662" w:type="dxa"/>
          </w:tcPr>
          <w:p w14:paraId="5A6227A0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Time finished:</w:t>
            </w:r>
          </w:p>
        </w:tc>
        <w:sdt>
          <w:sdtPr>
            <w:rPr>
              <w:rFonts w:cs="Arial"/>
            </w:rPr>
            <w:id w:val="2129582738"/>
            <w:placeholder>
              <w:docPart w:val="9C3EC4E0E2DA47C0BFFA549F74070EB8"/>
            </w:placeholder>
            <w:showingPlcHdr/>
          </w:sdtPr>
          <w:sdtEndPr/>
          <w:sdtContent>
            <w:tc>
              <w:tcPr>
                <w:tcW w:w="1504" w:type="dxa"/>
                <w:tcBorders>
                  <w:bottom w:val="single" w:sz="4" w:space="0" w:color="auto"/>
                </w:tcBorders>
              </w:tcPr>
              <w:p w14:paraId="0297020A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13C7ADA6" w14:textId="77777777" w:rsidTr="00770B7A">
        <w:tc>
          <w:tcPr>
            <w:tcW w:w="3261" w:type="dxa"/>
            <w:gridSpan w:val="5"/>
          </w:tcPr>
          <w:p w14:paraId="0F2F0D55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Details of antisocial behaviour:</w:t>
            </w:r>
          </w:p>
        </w:tc>
        <w:sdt>
          <w:sdtPr>
            <w:rPr>
              <w:rFonts w:cs="Arial"/>
            </w:rPr>
            <w:id w:val="-2122142578"/>
            <w:placeholder>
              <w:docPart w:val="04656182AAC9454982C96CB447DC259B"/>
            </w:placeholder>
            <w:showingPlcHdr/>
          </w:sdtPr>
          <w:sdtEndPr/>
          <w:sdtContent>
            <w:tc>
              <w:tcPr>
                <w:tcW w:w="5755" w:type="dxa"/>
                <w:gridSpan w:val="6"/>
                <w:tcBorders>
                  <w:bottom w:val="single" w:sz="4" w:space="0" w:color="auto"/>
                </w:tcBorders>
              </w:tcPr>
              <w:p w14:paraId="1B1F1DD1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1430E328" w14:textId="77777777" w:rsidTr="00770B7A">
        <w:sdt>
          <w:sdtPr>
            <w:rPr>
              <w:rFonts w:cs="Arial"/>
            </w:rPr>
            <w:id w:val="540563160"/>
            <w:placeholder>
              <w:docPart w:val="E8C968BD5D9B4A448AEA1F13A260F319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6E5D8129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04EF9267" w14:textId="77777777" w:rsidTr="00770B7A">
        <w:sdt>
          <w:sdtPr>
            <w:rPr>
              <w:rFonts w:cs="Arial"/>
            </w:rPr>
            <w:id w:val="-131340307"/>
            <w:placeholder>
              <w:docPart w:val="7AB32F16F81241489916C8B8CEFA5214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32872051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50EC411E" w14:textId="77777777" w:rsidTr="00770B7A">
        <w:sdt>
          <w:sdtPr>
            <w:rPr>
              <w:rFonts w:cs="Arial"/>
            </w:rPr>
            <w:id w:val="-582598649"/>
            <w:placeholder>
              <w:docPart w:val="46F1D6BDDA894562BB0AE316F753AA6A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75D03E20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79A012B5" w14:textId="77777777" w:rsidTr="00770B7A">
        <w:sdt>
          <w:sdtPr>
            <w:rPr>
              <w:rFonts w:cs="Arial"/>
            </w:rPr>
            <w:id w:val="-1764065364"/>
            <w:placeholder>
              <w:docPart w:val="4DE5BC314C6549F1929494F39B56CFA4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128B0088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0493CD92" w14:textId="77777777" w:rsidTr="00770B7A">
        <w:sdt>
          <w:sdtPr>
            <w:rPr>
              <w:rFonts w:cs="Arial"/>
            </w:rPr>
            <w:id w:val="1299187133"/>
            <w:placeholder>
              <w:docPart w:val="688869F0D8FD4C4EA42EEB367E8F211F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0CFA9787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3FBA4D65" w14:textId="77777777" w:rsidTr="00770B7A">
        <w:sdt>
          <w:sdtPr>
            <w:rPr>
              <w:rFonts w:cs="Arial"/>
            </w:rPr>
            <w:id w:val="1740906399"/>
            <w:placeholder>
              <w:docPart w:val="BE7EE35AB04A4F93BF1CB8BCF96E3034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3541FE01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241DC535" w14:textId="77777777" w:rsidTr="00770B7A">
        <w:sdt>
          <w:sdtPr>
            <w:rPr>
              <w:rFonts w:cs="Arial"/>
            </w:rPr>
            <w:id w:val="1369105072"/>
            <w:placeholder>
              <w:docPart w:val="D6950E95853F48E4AFE8B21C061E7CCD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6937FE25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3A0E3A2A" w14:textId="77777777" w:rsidTr="00770B7A">
        <w:tc>
          <w:tcPr>
            <w:tcW w:w="3544" w:type="dxa"/>
            <w:gridSpan w:val="7"/>
          </w:tcPr>
          <w:p w14:paraId="25234E15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How did the behaviour affect you:</w:t>
            </w:r>
          </w:p>
        </w:tc>
        <w:sdt>
          <w:sdtPr>
            <w:rPr>
              <w:rFonts w:cs="Arial"/>
            </w:rPr>
            <w:id w:val="-453485696"/>
            <w:placeholder>
              <w:docPart w:val="A6B90309A4C24F4FB978E98FC887C484"/>
            </w:placeholder>
            <w:showingPlcHdr/>
          </w:sdtPr>
          <w:sdtEndPr/>
          <w:sdtContent>
            <w:tc>
              <w:tcPr>
                <w:tcW w:w="5472" w:type="dxa"/>
                <w:gridSpan w:val="4"/>
                <w:tcBorders>
                  <w:bottom w:val="single" w:sz="4" w:space="0" w:color="auto"/>
                </w:tcBorders>
              </w:tcPr>
              <w:p w14:paraId="56774E93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23C2D44B" w14:textId="77777777" w:rsidTr="00770B7A">
        <w:sdt>
          <w:sdtPr>
            <w:rPr>
              <w:rFonts w:cs="Arial"/>
            </w:rPr>
            <w:id w:val="-2051753986"/>
            <w:placeholder>
              <w:docPart w:val="9C6DA27C85B6498F9C0FDB2A362DA24F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4EDA3227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176A29B5" w14:textId="77777777" w:rsidTr="00770B7A">
        <w:sdt>
          <w:sdtPr>
            <w:rPr>
              <w:rFonts w:cs="Arial"/>
            </w:rPr>
            <w:id w:val="-106977956"/>
            <w:placeholder>
              <w:docPart w:val="A563D34B46164C7CADFFF01E72C56479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0456F7B9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3F781353" w14:textId="77777777" w:rsidTr="00770B7A">
        <w:sdt>
          <w:sdtPr>
            <w:rPr>
              <w:rFonts w:cs="Arial"/>
            </w:rPr>
            <w:id w:val="633065339"/>
            <w:placeholder>
              <w:docPart w:val="089DF8DEDB4C478FBE4A3B7A711685AD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5ECED2C1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5C4CD488" w14:textId="77777777" w:rsidTr="00770B7A">
        <w:sdt>
          <w:sdtPr>
            <w:rPr>
              <w:rFonts w:cs="Arial"/>
            </w:rPr>
            <w:id w:val="-99500359"/>
            <w:placeholder>
              <w:docPart w:val="F7EAD3BD701B44FF943CAAB023B5F9CD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7C8A2F7D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42901C3F" w14:textId="77777777" w:rsidTr="00770B7A">
        <w:sdt>
          <w:sdtPr>
            <w:rPr>
              <w:rFonts w:cs="Arial"/>
            </w:rPr>
            <w:id w:val="773828174"/>
            <w:placeholder>
              <w:docPart w:val="D9597D4AA58240BC9562DD44C0601D10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0A8244A5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149B5ABC" w14:textId="6D6ABFD4" w:rsidR="00A75A53" w:rsidRPr="0022359D" w:rsidRDefault="00A75A53" w:rsidP="00A75A53">
      <w:r w:rsidRPr="0022359D">
        <w:t xml:space="preserve">List the agencies you reported the incident to, for example the police. </w:t>
      </w:r>
      <w:r w:rsidR="0022359D" w:rsidRPr="0022359D">
        <w:t>Include</w:t>
      </w:r>
      <w:r w:rsidRPr="0022359D">
        <w:t xml:space="preserve"> the date, time, report number, the name of the person you spoke to and the outcome.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A75A53" w:rsidRPr="0022359D" w14:paraId="1F259800" w14:textId="77777777" w:rsidTr="00A75A53">
        <w:sdt>
          <w:sdtPr>
            <w:rPr>
              <w:rFonts w:cs="Arial"/>
            </w:rPr>
            <w:id w:val="-1867288072"/>
            <w:placeholder>
              <w:docPart w:val="3BE23CDDB0B04AA4A3342A42E39A5A9B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705C473B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6F04B940" w14:textId="77777777" w:rsidTr="00A75A53">
        <w:sdt>
          <w:sdtPr>
            <w:rPr>
              <w:rFonts w:cs="Arial"/>
            </w:rPr>
            <w:id w:val="-1614973476"/>
            <w:placeholder>
              <w:docPart w:val="BA65C86CC8CC4DDEBDC958650CB101C8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0044EB55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76729309" w14:textId="77777777" w:rsidTr="00A75A53">
        <w:sdt>
          <w:sdtPr>
            <w:rPr>
              <w:rFonts w:cs="Arial"/>
            </w:rPr>
            <w:id w:val="-922031406"/>
            <w:placeholder>
              <w:docPart w:val="2008388C02D748EDA51392531948592E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2343ADE3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534CDC2F" w14:textId="77777777" w:rsidTr="00A75A53">
        <w:sdt>
          <w:sdtPr>
            <w:rPr>
              <w:rFonts w:cs="Arial"/>
            </w:rPr>
            <w:id w:val="-413165789"/>
            <w:placeholder>
              <w:docPart w:val="3C79A044BF844BA28DE219B9A72B044B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247FBB9B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7A46E00D" w14:textId="77777777" w:rsidTr="00A75A53">
        <w:sdt>
          <w:sdtPr>
            <w:rPr>
              <w:rFonts w:cs="Arial"/>
            </w:rPr>
            <w:id w:val="779535187"/>
            <w:placeholder>
              <w:docPart w:val="C299987AA8954E909241494D04F0BAE5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53C9A835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3C779E2F" w14:textId="77777777" w:rsidTr="00A75A53">
        <w:sdt>
          <w:sdtPr>
            <w:rPr>
              <w:rFonts w:cs="Arial"/>
            </w:rPr>
            <w:id w:val="-1479908012"/>
            <w:placeholder>
              <w:docPart w:val="A02C06CB9D1C414C9C017D9A025C64C1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525FB38A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30F1FC91" w14:textId="77777777" w:rsidTr="00A75A53">
        <w:sdt>
          <w:sdtPr>
            <w:rPr>
              <w:rFonts w:cs="Arial"/>
            </w:rPr>
            <w:id w:val="2146230092"/>
            <w:placeholder>
              <w:docPart w:val="0B7E1E85B9C848078807253623B7266C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46A7DDBA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64BA72AC" w14:textId="047BADEC" w:rsidR="00A75A53" w:rsidRPr="0022359D" w:rsidRDefault="00A75A53" w:rsidP="00A75A53"/>
    <w:p w14:paraId="5085AA5D" w14:textId="77777777" w:rsidR="00A75A53" w:rsidRPr="0022359D" w:rsidRDefault="00A75A53" w:rsidP="00A75A53">
      <w:pPr>
        <w:pStyle w:val="Heading1"/>
        <w:rPr>
          <w:lang w:val="en-AU"/>
        </w:rPr>
      </w:pPr>
      <w:r w:rsidRPr="0022359D">
        <w:rPr>
          <w:lang w:val="en-AU"/>
        </w:rPr>
        <w:lastRenderedPageBreak/>
        <w:t>Details of an antisocial behaviour incident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39"/>
        <w:gridCol w:w="976"/>
        <w:gridCol w:w="283"/>
        <w:gridCol w:w="282"/>
        <w:gridCol w:w="141"/>
        <w:gridCol w:w="141"/>
        <w:gridCol w:w="701"/>
        <w:gridCol w:w="1572"/>
        <w:gridCol w:w="1651"/>
        <w:gridCol w:w="1481"/>
      </w:tblGrid>
      <w:tr w:rsidR="00A75A53" w:rsidRPr="0022359D" w14:paraId="0279626A" w14:textId="77777777" w:rsidTr="00770B7A">
        <w:tc>
          <w:tcPr>
            <w:tcW w:w="2977" w:type="dxa"/>
            <w:gridSpan w:val="4"/>
          </w:tcPr>
          <w:p w14:paraId="32E595F7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Name of person (if known):</w:t>
            </w:r>
          </w:p>
        </w:tc>
        <w:sdt>
          <w:sdtPr>
            <w:rPr>
              <w:rFonts w:cs="Arial"/>
            </w:rPr>
            <w:id w:val="696043778"/>
            <w:placeholder>
              <w:docPart w:val="BF05C66E361A4190A0266D3BB4C94BDC"/>
            </w:placeholder>
            <w:showingPlcHdr/>
          </w:sdtPr>
          <w:sdtEndPr/>
          <w:sdtContent>
            <w:tc>
              <w:tcPr>
                <w:tcW w:w="6039" w:type="dxa"/>
                <w:gridSpan w:val="7"/>
                <w:tcBorders>
                  <w:bottom w:val="single" w:sz="4" w:space="0" w:color="auto"/>
                </w:tcBorders>
              </w:tcPr>
              <w:p w14:paraId="2CB6F8F4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1C47E037" w14:textId="77777777" w:rsidTr="00770B7A">
        <w:tc>
          <w:tcPr>
            <w:tcW w:w="1701" w:type="dxa"/>
            <w:gridSpan w:val="2"/>
          </w:tcPr>
          <w:p w14:paraId="05C131B6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Address:</w:t>
            </w:r>
          </w:p>
        </w:tc>
        <w:sdt>
          <w:sdtPr>
            <w:rPr>
              <w:rFonts w:cs="Arial"/>
            </w:rPr>
            <w:id w:val="-1401587782"/>
            <w:placeholder>
              <w:docPart w:val="AED155E9E88C43AEBE57225C1578C238"/>
            </w:placeholder>
            <w:showingPlcHdr/>
          </w:sdtPr>
          <w:sdtEndPr/>
          <w:sdtContent>
            <w:tc>
              <w:tcPr>
                <w:tcW w:w="7315" w:type="dxa"/>
                <w:gridSpan w:val="9"/>
                <w:tcBorders>
                  <w:bottom w:val="single" w:sz="4" w:space="0" w:color="auto"/>
                </w:tcBorders>
              </w:tcPr>
              <w:p w14:paraId="5F9CC53F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25AAB0AB" w14:textId="77777777" w:rsidTr="00770B7A">
        <w:tc>
          <w:tcPr>
            <w:tcW w:w="3402" w:type="dxa"/>
            <w:gridSpan w:val="6"/>
          </w:tcPr>
          <w:p w14:paraId="0C715C79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Location of antisocial behaviour:</w:t>
            </w:r>
          </w:p>
        </w:tc>
        <w:sdt>
          <w:sdtPr>
            <w:rPr>
              <w:rFonts w:cs="Arial"/>
            </w:rPr>
            <w:id w:val="-2093534343"/>
            <w:placeholder>
              <w:docPart w:val="74EDC59B2D9247648D58504562FE9AE0"/>
            </w:placeholder>
            <w:showingPlcHdr/>
          </w:sdtPr>
          <w:sdtEndPr/>
          <w:sdtContent>
            <w:tc>
              <w:tcPr>
                <w:tcW w:w="5614" w:type="dxa"/>
                <w:gridSpan w:val="5"/>
                <w:tcBorders>
                  <w:bottom w:val="single" w:sz="4" w:space="0" w:color="auto"/>
                </w:tcBorders>
              </w:tcPr>
              <w:p w14:paraId="73F55429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45CDFCB1" w14:textId="77777777" w:rsidTr="00770B7A">
        <w:tc>
          <w:tcPr>
            <w:tcW w:w="851" w:type="dxa"/>
          </w:tcPr>
          <w:p w14:paraId="204848B2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Date:</w:t>
            </w:r>
          </w:p>
        </w:tc>
        <w:sdt>
          <w:sdtPr>
            <w:rPr>
              <w:rFonts w:cs="Arial"/>
            </w:rPr>
            <w:id w:val="-66734363"/>
            <w:placeholder>
              <w:docPart w:val="C51EB3D44B5F4978806C8430B96A5EC8"/>
            </w:placeholder>
            <w:showingPlcHdr/>
          </w:sdtPr>
          <w:sdtEndPr/>
          <w:sdtContent>
            <w:tc>
              <w:tcPr>
                <w:tcW w:w="1843" w:type="dxa"/>
                <w:gridSpan w:val="2"/>
                <w:tcBorders>
                  <w:bottom w:val="single" w:sz="4" w:space="0" w:color="auto"/>
                </w:tcBorders>
              </w:tcPr>
              <w:p w14:paraId="10198D77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559" w:type="dxa"/>
            <w:gridSpan w:val="5"/>
          </w:tcPr>
          <w:p w14:paraId="3F54B591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Time started:</w:t>
            </w:r>
          </w:p>
        </w:tc>
        <w:sdt>
          <w:sdtPr>
            <w:rPr>
              <w:rFonts w:cs="Arial"/>
            </w:rPr>
            <w:id w:val="-998651299"/>
            <w:placeholder>
              <w:docPart w:val="4A4279FC25444042A57D79AFC1941D9B"/>
            </w:placeholder>
            <w:showingPlcHdr/>
          </w:sdtPr>
          <w:sdtEndPr/>
          <w:sdtContent>
            <w:tc>
              <w:tcPr>
                <w:tcW w:w="1597" w:type="dxa"/>
                <w:tcBorders>
                  <w:bottom w:val="single" w:sz="4" w:space="0" w:color="auto"/>
                </w:tcBorders>
              </w:tcPr>
              <w:p w14:paraId="2FC66361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662" w:type="dxa"/>
          </w:tcPr>
          <w:p w14:paraId="68DF42B3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Time finished:</w:t>
            </w:r>
          </w:p>
        </w:tc>
        <w:sdt>
          <w:sdtPr>
            <w:rPr>
              <w:rFonts w:cs="Arial"/>
            </w:rPr>
            <w:id w:val="-400676432"/>
            <w:placeholder>
              <w:docPart w:val="08D35E70F8084F60830F22BAA6A122BD"/>
            </w:placeholder>
            <w:showingPlcHdr/>
          </w:sdtPr>
          <w:sdtEndPr/>
          <w:sdtContent>
            <w:tc>
              <w:tcPr>
                <w:tcW w:w="1504" w:type="dxa"/>
                <w:tcBorders>
                  <w:bottom w:val="single" w:sz="4" w:space="0" w:color="auto"/>
                </w:tcBorders>
              </w:tcPr>
              <w:p w14:paraId="580EAB49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0B3F7EB7" w14:textId="77777777" w:rsidTr="00770B7A">
        <w:tc>
          <w:tcPr>
            <w:tcW w:w="3261" w:type="dxa"/>
            <w:gridSpan w:val="5"/>
          </w:tcPr>
          <w:p w14:paraId="0A63DEBB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Details of antisocial behaviour:</w:t>
            </w:r>
          </w:p>
        </w:tc>
        <w:sdt>
          <w:sdtPr>
            <w:rPr>
              <w:rFonts w:cs="Arial"/>
            </w:rPr>
            <w:id w:val="-1658216537"/>
            <w:placeholder>
              <w:docPart w:val="0B5AF5F211D34A1585F373CB8F2D3DF5"/>
            </w:placeholder>
            <w:showingPlcHdr/>
          </w:sdtPr>
          <w:sdtEndPr/>
          <w:sdtContent>
            <w:tc>
              <w:tcPr>
                <w:tcW w:w="5755" w:type="dxa"/>
                <w:gridSpan w:val="6"/>
                <w:tcBorders>
                  <w:bottom w:val="single" w:sz="4" w:space="0" w:color="auto"/>
                </w:tcBorders>
              </w:tcPr>
              <w:p w14:paraId="346469E6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23F3FD0A" w14:textId="77777777" w:rsidTr="00770B7A">
        <w:sdt>
          <w:sdtPr>
            <w:rPr>
              <w:rFonts w:cs="Arial"/>
            </w:rPr>
            <w:id w:val="622114197"/>
            <w:placeholder>
              <w:docPart w:val="C1F8E73B5FB6457EADD7EA5BF0778C7F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1DECE403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2EA3FC1D" w14:textId="77777777" w:rsidTr="00770B7A">
        <w:sdt>
          <w:sdtPr>
            <w:rPr>
              <w:rFonts w:cs="Arial"/>
            </w:rPr>
            <w:id w:val="1944195254"/>
            <w:placeholder>
              <w:docPart w:val="95E45011FA7A42A89888B61009E3788B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623F3A14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31AFF941" w14:textId="77777777" w:rsidTr="00770B7A">
        <w:sdt>
          <w:sdtPr>
            <w:rPr>
              <w:rFonts w:cs="Arial"/>
            </w:rPr>
            <w:id w:val="1526594880"/>
            <w:placeholder>
              <w:docPart w:val="80E0927A10984A8B966F0FA2FC14FDBC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640BBF1F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013E1582" w14:textId="77777777" w:rsidTr="00770B7A">
        <w:sdt>
          <w:sdtPr>
            <w:rPr>
              <w:rFonts w:cs="Arial"/>
            </w:rPr>
            <w:id w:val="-82380874"/>
            <w:placeholder>
              <w:docPart w:val="9CDE97F9638745AB8C6DC4217606274A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46FA0928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354850F2" w14:textId="77777777" w:rsidTr="00770B7A">
        <w:sdt>
          <w:sdtPr>
            <w:rPr>
              <w:rFonts w:cs="Arial"/>
            </w:rPr>
            <w:id w:val="1850221697"/>
            <w:placeholder>
              <w:docPart w:val="AF3EA443C98A4C95B9E688D967AE7857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45CBC4C3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2EFAF8BA" w14:textId="77777777" w:rsidTr="00770B7A">
        <w:sdt>
          <w:sdtPr>
            <w:rPr>
              <w:rFonts w:cs="Arial"/>
            </w:rPr>
            <w:id w:val="-1296135649"/>
            <w:placeholder>
              <w:docPart w:val="4E13A935DE2A4DA2AC192450C0F39038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32562CA1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36353554" w14:textId="77777777" w:rsidTr="00770B7A">
        <w:sdt>
          <w:sdtPr>
            <w:rPr>
              <w:rFonts w:cs="Arial"/>
            </w:rPr>
            <w:id w:val="314301758"/>
            <w:placeholder>
              <w:docPart w:val="6FBE7D46A0B743F6B35E71A34B40906B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6D24C20C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64BE77AA" w14:textId="77777777" w:rsidTr="00770B7A">
        <w:tc>
          <w:tcPr>
            <w:tcW w:w="3544" w:type="dxa"/>
            <w:gridSpan w:val="7"/>
          </w:tcPr>
          <w:p w14:paraId="324BB1CE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How did the behaviour affect you:</w:t>
            </w:r>
          </w:p>
        </w:tc>
        <w:sdt>
          <w:sdtPr>
            <w:rPr>
              <w:rFonts w:cs="Arial"/>
            </w:rPr>
            <w:id w:val="205758431"/>
            <w:placeholder>
              <w:docPart w:val="EF6561918E7946AD9FA1AF109ED531CF"/>
            </w:placeholder>
            <w:showingPlcHdr/>
          </w:sdtPr>
          <w:sdtEndPr/>
          <w:sdtContent>
            <w:tc>
              <w:tcPr>
                <w:tcW w:w="5472" w:type="dxa"/>
                <w:gridSpan w:val="4"/>
                <w:tcBorders>
                  <w:bottom w:val="single" w:sz="4" w:space="0" w:color="auto"/>
                </w:tcBorders>
              </w:tcPr>
              <w:p w14:paraId="1CF100F5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2D20C335" w14:textId="77777777" w:rsidTr="00770B7A">
        <w:sdt>
          <w:sdtPr>
            <w:rPr>
              <w:rFonts w:cs="Arial"/>
            </w:rPr>
            <w:id w:val="-1605960311"/>
            <w:placeholder>
              <w:docPart w:val="D86ACAEA4FA6400A89ADE68F89D5084D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7A01AB97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2017AAEF" w14:textId="77777777" w:rsidTr="00770B7A">
        <w:sdt>
          <w:sdtPr>
            <w:rPr>
              <w:rFonts w:cs="Arial"/>
            </w:rPr>
            <w:id w:val="-509447748"/>
            <w:placeholder>
              <w:docPart w:val="00C809B0EC4F49CD8BA6D936659A010C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5CED8BC3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3066C9A5" w14:textId="77777777" w:rsidTr="00770B7A">
        <w:sdt>
          <w:sdtPr>
            <w:rPr>
              <w:rFonts w:cs="Arial"/>
            </w:rPr>
            <w:id w:val="-1577508900"/>
            <w:placeholder>
              <w:docPart w:val="F40608E0354C44B38D47EC54B533B0A1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4705464D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65AAC31A" w14:textId="77777777" w:rsidTr="00770B7A">
        <w:sdt>
          <w:sdtPr>
            <w:rPr>
              <w:rFonts w:cs="Arial"/>
            </w:rPr>
            <w:id w:val="-2082675864"/>
            <w:placeholder>
              <w:docPart w:val="31F2AF7EB583403A9C8C624EB3807D00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72529854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5234964A" w14:textId="77777777" w:rsidTr="00770B7A">
        <w:sdt>
          <w:sdtPr>
            <w:rPr>
              <w:rFonts w:cs="Arial"/>
            </w:rPr>
            <w:id w:val="-2137240386"/>
            <w:placeholder>
              <w:docPart w:val="45D8E256A818476FA559AF1F9CEF8E46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630BAE8F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467675C4" w14:textId="545F3385" w:rsidR="00A75A53" w:rsidRPr="0022359D" w:rsidRDefault="00A75A53" w:rsidP="00A75A53">
      <w:r w:rsidRPr="0022359D">
        <w:t xml:space="preserve">List the agencies you reported the incident to, for example the police. </w:t>
      </w:r>
      <w:r w:rsidR="0022359D" w:rsidRPr="0022359D">
        <w:t>Include</w:t>
      </w:r>
      <w:r w:rsidRPr="0022359D">
        <w:t xml:space="preserve"> the date, time, report number, the name of the person you spoke to and the outcome.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A75A53" w:rsidRPr="0022359D" w14:paraId="4F71F2D9" w14:textId="77777777" w:rsidTr="00770B7A">
        <w:sdt>
          <w:sdtPr>
            <w:rPr>
              <w:rFonts w:cs="Arial"/>
            </w:rPr>
            <w:id w:val="1659568115"/>
            <w:placeholder>
              <w:docPart w:val="510719603E254D1FB039E2E3CC904C23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4990B4B9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4840376B" w14:textId="77777777" w:rsidTr="00770B7A">
        <w:sdt>
          <w:sdtPr>
            <w:rPr>
              <w:rFonts w:cs="Arial"/>
            </w:rPr>
            <w:id w:val="-2021154896"/>
            <w:placeholder>
              <w:docPart w:val="2AA7C96816334374B7097E706F0A25ED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617E6046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6B15B6D4" w14:textId="77777777" w:rsidTr="00770B7A">
        <w:sdt>
          <w:sdtPr>
            <w:rPr>
              <w:rFonts w:cs="Arial"/>
            </w:rPr>
            <w:id w:val="1920057127"/>
            <w:placeholder>
              <w:docPart w:val="0E3BEC6464274A119CAE84ACE1F6E694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629AE37A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035FDFEC" w14:textId="77777777" w:rsidTr="00770B7A">
        <w:sdt>
          <w:sdtPr>
            <w:rPr>
              <w:rFonts w:cs="Arial"/>
            </w:rPr>
            <w:id w:val="-1642574119"/>
            <w:placeholder>
              <w:docPart w:val="94129C9151DB4891B4E4E1955FEE2DE1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3B13D85B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6C8FD212" w14:textId="77777777" w:rsidTr="00770B7A">
        <w:sdt>
          <w:sdtPr>
            <w:rPr>
              <w:rFonts w:cs="Arial"/>
            </w:rPr>
            <w:id w:val="933094744"/>
            <w:placeholder>
              <w:docPart w:val="E308944F9E8A40958A2A0C4823130394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101E1171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5D083927" w14:textId="77777777" w:rsidTr="00770B7A">
        <w:sdt>
          <w:sdtPr>
            <w:rPr>
              <w:rFonts w:cs="Arial"/>
            </w:rPr>
            <w:id w:val="-707493664"/>
            <w:placeholder>
              <w:docPart w:val="3D5145CDDA414BB08AB7EEAE1775E08C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647AFB51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5BF8A775" w14:textId="77777777" w:rsidTr="00770B7A">
        <w:sdt>
          <w:sdtPr>
            <w:rPr>
              <w:rFonts w:cs="Arial"/>
            </w:rPr>
            <w:id w:val="-2142571156"/>
            <w:placeholder>
              <w:docPart w:val="590BDD2A152F419294957DC13B9B842B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1F856822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6D3D1BCD" w14:textId="77777777" w:rsidR="00A75A53" w:rsidRPr="0022359D" w:rsidRDefault="00A75A53" w:rsidP="00A75A53"/>
    <w:p w14:paraId="1E55D244" w14:textId="77777777" w:rsidR="00A75A53" w:rsidRPr="0022359D" w:rsidRDefault="00A75A53" w:rsidP="00A75A53">
      <w:pPr>
        <w:pStyle w:val="Heading1"/>
        <w:rPr>
          <w:lang w:val="en-AU"/>
        </w:rPr>
      </w:pPr>
      <w:r w:rsidRPr="0022359D">
        <w:rPr>
          <w:lang w:val="en-AU"/>
        </w:rPr>
        <w:lastRenderedPageBreak/>
        <w:t>Details of an antisocial behaviour incident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39"/>
        <w:gridCol w:w="976"/>
        <w:gridCol w:w="283"/>
        <w:gridCol w:w="282"/>
        <w:gridCol w:w="141"/>
        <w:gridCol w:w="141"/>
        <w:gridCol w:w="701"/>
        <w:gridCol w:w="1572"/>
        <w:gridCol w:w="1651"/>
        <w:gridCol w:w="1481"/>
      </w:tblGrid>
      <w:tr w:rsidR="00A75A53" w:rsidRPr="0022359D" w14:paraId="1C786EE6" w14:textId="77777777" w:rsidTr="00770B7A">
        <w:tc>
          <w:tcPr>
            <w:tcW w:w="2977" w:type="dxa"/>
            <w:gridSpan w:val="4"/>
          </w:tcPr>
          <w:p w14:paraId="5D702A22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Name of person (if known):</w:t>
            </w:r>
          </w:p>
        </w:tc>
        <w:sdt>
          <w:sdtPr>
            <w:rPr>
              <w:rFonts w:cs="Arial"/>
            </w:rPr>
            <w:id w:val="451908127"/>
            <w:placeholder>
              <w:docPart w:val="F3CFA968D6DD48C69B95A92521AB8D48"/>
            </w:placeholder>
            <w:showingPlcHdr/>
          </w:sdtPr>
          <w:sdtEndPr/>
          <w:sdtContent>
            <w:tc>
              <w:tcPr>
                <w:tcW w:w="6039" w:type="dxa"/>
                <w:gridSpan w:val="7"/>
                <w:tcBorders>
                  <w:bottom w:val="single" w:sz="4" w:space="0" w:color="auto"/>
                </w:tcBorders>
              </w:tcPr>
              <w:p w14:paraId="330D335E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0BD260A5" w14:textId="77777777" w:rsidTr="00770B7A">
        <w:tc>
          <w:tcPr>
            <w:tcW w:w="1701" w:type="dxa"/>
            <w:gridSpan w:val="2"/>
          </w:tcPr>
          <w:p w14:paraId="5343278C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Address:</w:t>
            </w:r>
          </w:p>
        </w:tc>
        <w:sdt>
          <w:sdtPr>
            <w:rPr>
              <w:rFonts w:cs="Arial"/>
            </w:rPr>
            <w:id w:val="168920825"/>
            <w:placeholder>
              <w:docPart w:val="E5DD9A6D3C6C486498A3775BFA4C7CF3"/>
            </w:placeholder>
            <w:showingPlcHdr/>
          </w:sdtPr>
          <w:sdtEndPr/>
          <w:sdtContent>
            <w:tc>
              <w:tcPr>
                <w:tcW w:w="7315" w:type="dxa"/>
                <w:gridSpan w:val="9"/>
                <w:tcBorders>
                  <w:bottom w:val="single" w:sz="4" w:space="0" w:color="auto"/>
                </w:tcBorders>
              </w:tcPr>
              <w:p w14:paraId="52511653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54F42645" w14:textId="77777777" w:rsidTr="00770B7A">
        <w:tc>
          <w:tcPr>
            <w:tcW w:w="3402" w:type="dxa"/>
            <w:gridSpan w:val="6"/>
          </w:tcPr>
          <w:p w14:paraId="20D26266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Location of antisocial behaviour:</w:t>
            </w:r>
          </w:p>
        </w:tc>
        <w:sdt>
          <w:sdtPr>
            <w:rPr>
              <w:rFonts w:cs="Arial"/>
            </w:rPr>
            <w:id w:val="1823084238"/>
            <w:placeholder>
              <w:docPart w:val="2BEEDA2DCCDD47F9BCAB462073EE2943"/>
            </w:placeholder>
            <w:showingPlcHdr/>
          </w:sdtPr>
          <w:sdtEndPr/>
          <w:sdtContent>
            <w:tc>
              <w:tcPr>
                <w:tcW w:w="5614" w:type="dxa"/>
                <w:gridSpan w:val="5"/>
                <w:tcBorders>
                  <w:bottom w:val="single" w:sz="4" w:space="0" w:color="auto"/>
                </w:tcBorders>
              </w:tcPr>
              <w:p w14:paraId="4215AF55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02064F0A" w14:textId="77777777" w:rsidTr="00770B7A">
        <w:tc>
          <w:tcPr>
            <w:tcW w:w="851" w:type="dxa"/>
          </w:tcPr>
          <w:p w14:paraId="356D0F77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Date:</w:t>
            </w:r>
          </w:p>
        </w:tc>
        <w:sdt>
          <w:sdtPr>
            <w:rPr>
              <w:rFonts w:cs="Arial"/>
            </w:rPr>
            <w:id w:val="1320622501"/>
            <w:placeholder>
              <w:docPart w:val="AD6B873C610D4076A1F6762ED605F084"/>
            </w:placeholder>
            <w:showingPlcHdr/>
          </w:sdtPr>
          <w:sdtEndPr/>
          <w:sdtContent>
            <w:tc>
              <w:tcPr>
                <w:tcW w:w="1843" w:type="dxa"/>
                <w:gridSpan w:val="2"/>
                <w:tcBorders>
                  <w:bottom w:val="single" w:sz="4" w:space="0" w:color="auto"/>
                </w:tcBorders>
              </w:tcPr>
              <w:p w14:paraId="33F71F60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559" w:type="dxa"/>
            <w:gridSpan w:val="5"/>
          </w:tcPr>
          <w:p w14:paraId="2A7B62DE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Time started:</w:t>
            </w:r>
          </w:p>
        </w:tc>
        <w:sdt>
          <w:sdtPr>
            <w:rPr>
              <w:rFonts w:cs="Arial"/>
            </w:rPr>
            <w:id w:val="468871788"/>
            <w:placeholder>
              <w:docPart w:val="3FF49BA682B5413EBEFD0E59F3E234E5"/>
            </w:placeholder>
            <w:showingPlcHdr/>
          </w:sdtPr>
          <w:sdtEndPr/>
          <w:sdtContent>
            <w:tc>
              <w:tcPr>
                <w:tcW w:w="1597" w:type="dxa"/>
                <w:tcBorders>
                  <w:bottom w:val="single" w:sz="4" w:space="0" w:color="auto"/>
                </w:tcBorders>
              </w:tcPr>
              <w:p w14:paraId="5A8CB2F1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662" w:type="dxa"/>
          </w:tcPr>
          <w:p w14:paraId="62B9AEA6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Time finished:</w:t>
            </w:r>
          </w:p>
        </w:tc>
        <w:sdt>
          <w:sdtPr>
            <w:rPr>
              <w:rFonts w:cs="Arial"/>
            </w:rPr>
            <w:id w:val="205454682"/>
            <w:placeholder>
              <w:docPart w:val="19349EA5C52C48C69AC1EAA4E4702478"/>
            </w:placeholder>
            <w:showingPlcHdr/>
          </w:sdtPr>
          <w:sdtEndPr/>
          <w:sdtContent>
            <w:tc>
              <w:tcPr>
                <w:tcW w:w="1504" w:type="dxa"/>
                <w:tcBorders>
                  <w:bottom w:val="single" w:sz="4" w:space="0" w:color="auto"/>
                </w:tcBorders>
              </w:tcPr>
              <w:p w14:paraId="086E141D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3A682807" w14:textId="77777777" w:rsidTr="00770B7A">
        <w:tc>
          <w:tcPr>
            <w:tcW w:w="3261" w:type="dxa"/>
            <w:gridSpan w:val="5"/>
          </w:tcPr>
          <w:p w14:paraId="4712F671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Details of antisocial behaviour:</w:t>
            </w:r>
          </w:p>
        </w:tc>
        <w:sdt>
          <w:sdtPr>
            <w:rPr>
              <w:rFonts w:cs="Arial"/>
            </w:rPr>
            <w:id w:val="-523092575"/>
            <w:placeholder>
              <w:docPart w:val="0910A17238AA4C579BC8ECE96A8CE752"/>
            </w:placeholder>
            <w:showingPlcHdr/>
          </w:sdtPr>
          <w:sdtEndPr/>
          <w:sdtContent>
            <w:tc>
              <w:tcPr>
                <w:tcW w:w="5755" w:type="dxa"/>
                <w:gridSpan w:val="6"/>
                <w:tcBorders>
                  <w:bottom w:val="single" w:sz="4" w:space="0" w:color="auto"/>
                </w:tcBorders>
              </w:tcPr>
              <w:p w14:paraId="3D8535A7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163FD26F" w14:textId="77777777" w:rsidTr="00770B7A">
        <w:sdt>
          <w:sdtPr>
            <w:rPr>
              <w:rFonts w:cs="Arial"/>
            </w:rPr>
            <w:id w:val="-1824113597"/>
            <w:placeholder>
              <w:docPart w:val="C146689969EE4A17B2407401FE755301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48D45EA6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16BC28F0" w14:textId="77777777" w:rsidTr="00770B7A">
        <w:sdt>
          <w:sdtPr>
            <w:rPr>
              <w:rFonts w:cs="Arial"/>
            </w:rPr>
            <w:id w:val="477582708"/>
            <w:placeholder>
              <w:docPart w:val="2D096DF8563C4F1CB7882EAC5D95755B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2978B4C8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4FCF3B61" w14:textId="77777777" w:rsidTr="00770B7A">
        <w:sdt>
          <w:sdtPr>
            <w:rPr>
              <w:rFonts w:cs="Arial"/>
            </w:rPr>
            <w:id w:val="-2043506190"/>
            <w:placeholder>
              <w:docPart w:val="E3966E9F0EB1478CBCF0C0CFC1AB6F5B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4B7B2F37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31919F98" w14:textId="77777777" w:rsidTr="00770B7A">
        <w:sdt>
          <w:sdtPr>
            <w:rPr>
              <w:rFonts w:cs="Arial"/>
            </w:rPr>
            <w:id w:val="1092278107"/>
            <w:placeholder>
              <w:docPart w:val="313978760F7D4277B019D3246628236E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5C25CF61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4ECAAEB1" w14:textId="77777777" w:rsidTr="00770B7A">
        <w:sdt>
          <w:sdtPr>
            <w:rPr>
              <w:rFonts w:cs="Arial"/>
            </w:rPr>
            <w:id w:val="536860954"/>
            <w:placeholder>
              <w:docPart w:val="F56530B154DA41E08C15DD7F0592CC3D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3AA45E84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21DCB8E4" w14:textId="77777777" w:rsidTr="00770B7A">
        <w:sdt>
          <w:sdtPr>
            <w:rPr>
              <w:rFonts w:cs="Arial"/>
            </w:rPr>
            <w:id w:val="542559475"/>
            <w:placeholder>
              <w:docPart w:val="C86A275BFC444BFDA3B5E8BDDA759316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509C93BE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44AA43D1" w14:textId="77777777" w:rsidTr="00770B7A">
        <w:sdt>
          <w:sdtPr>
            <w:rPr>
              <w:rFonts w:cs="Arial"/>
            </w:rPr>
            <w:id w:val="3402271"/>
            <w:placeholder>
              <w:docPart w:val="2671376119BF4508BDC6A471D34E1AD2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2BADC6A4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1336ECD2" w14:textId="77777777" w:rsidTr="00770B7A">
        <w:tc>
          <w:tcPr>
            <w:tcW w:w="3544" w:type="dxa"/>
            <w:gridSpan w:val="7"/>
          </w:tcPr>
          <w:p w14:paraId="52F87248" w14:textId="77777777" w:rsidR="00A75A53" w:rsidRPr="0022359D" w:rsidRDefault="00A75A53" w:rsidP="00770B7A">
            <w:pPr>
              <w:spacing w:before="240" w:after="0"/>
              <w:rPr>
                <w:rFonts w:cs="Arial"/>
              </w:rPr>
            </w:pPr>
            <w:r w:rsidRPr="0022359D">
              <w:rPr>
                <w:rFonts w:cs="Arial"/>
              </w:rPr>
              <w:t>How did the behaviour affect you:</w:t>
            </w:r>
          </w:p>
        </w:tc>
        <w:sdt>
          <w:sdtPr>
            <w:rPr>
              <w:rFonts w:cs="Arial"/>
            </w:rPr>
            <w:id w:val="93369135"/>
            <w:placeholder>
              <w:docPart w:val="FDB41A4ED24641EA92B83AD3BB1B9A88"/>
            </w:placeholder>
            <w:showingPlcHdr/>
          </w:sdtPr>
          <w:sdtEndPr/>
          <w:sdtContent>
            <w:tc>
              <w:tcPr>
                <w:tcW w:w="5472" w:type="dxa"/>
                <w:gridSpan w:val="4"/>
                <w:tcBorders>
                  <w:bottom w:val="single" w:sz="4" w:space="0" w:color="auto"/>
                </w:tcBorders>
              </w:tcPr>
              <w:p w14:paraId="20450754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421AD789" w14:textId="77777777" w:rsidTr="00770B7A">
        <w:sdt>
          <w:sdtPr>
            <w:rPr>
              <w:rFonts w:cs="Arial"/>
            </w:rPr>
            <w:id w:val="1723325815"/>
            <w:placeholder>
              <w:docPart w:val="1ED3D75F3E2A4FC0BAC0504EB0E4DC6A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3D27FCD2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0A55EB69" w14:textId="77777777" w:rsidTr="00770B7A">
        <w:sdt>
          <w:sdtPr>
            <w:rPr>
              <w:rFonts w:cs="Arial"/>
            </w:rPr>
            <w:id w:val="-1718730813"/>
            <w:placeholder>
              <w:docPart w:val="43E5C9F300FB4A1EB42764B41FB22A62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1ACB750B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0CF8E62C" w14:textId="77777777" w:rsidTr="00770B7A">
        <w:sdt>
          <w:sdtPr>
            <w:rPr>
              <w:rFonts w:cs="Arial"/>
            </w:rPr>
            <w:id w:val="1912347329"/>
            <w:placeholder>
              <w:docPart w:val="D5C7F232BAC6407699B89669DD71D57B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1D34C867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58F07BE0" w14:textId="77777777" w:rsidTr="00770B7A">
        <w:sdt>
          <w:sdtPr>
            <w:rPr>
              <w:rFonts w:cs="Arial"/>
            </w:rPr>
            <w:id w:val="-1659300281"/>
            <w:placeholder>
              <w:docPart w:val="AE4034BFE0CB4E8F839DD5E63A9BA4B4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43A2D5CA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04E650F9" w14:textId="77777777" w:rsidTr="00770B7A">
        <w:sdt>
          <w:sdtPr>
            <w:rPr>
              <w:rFonts w:cs="Arial"/>
            </w:rPr>
            <w:id w:val="-43293368"/>
            <w:placeholder>
              <w:docPart w:val="27A98912836D4847B53BFAA432EF9489"/>
            </w:placeholder>
            <w:showingPlcHdr/>
          </w:sdtPr>
          <w:sdtEndPr/>
          <w:sdtContent>
            <w:tc>
              <w:tcPr>
                <w:tcW w:w="9016" w:type="dxa"/>
                <w:gridSpan w:val="11"/>
                <w:tcBorders>
                  <w:bottom w:val="single" w:sz="4" w:space="0" w:color="auto"/>
                </w:tcBorders>
              </w:tcPr>
              <w:p w14:paraId="1CCD23E2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12BD18F5" w14:textId="323C3450" w:rsidR="00A75A53" w:rsidRPr="0022359D" w:rsidRDefault="00A75A53" w:rsidP="00A75A53">
      <w:r w:rsidRPr="0022359D">
        <w:t xml:space="preserve">List the agencies you reported the incident to, for example the police. </w:t>
      </w:r>
      <w:r w:rsidR="0022359D" w:rsidRPr="0022359D">
        <w:t>Include</w:t>
      </w:r>
      <w:r w:rsidRPr="0022359D">
        <w:t xml:space="preserve"> the date, time, report number, the name of the person you spoke to and the outcome.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A75A53" w:rsidRPr="0022359D" w14:paraId="0ABF5D34" w14:textId="77777777" w:rsidTr="00770B7A">
        <w:sdt>
          <w:sdtPr>
            <w:rPr>
              <w:rFonts w:cs="Arial"/>
            </w:rPr>
            <w:id w:val="-802154575"/>
            <w:placeholder>
              <w:docPart w:val="1ACB2A25E0B34FA0A5C1CC0B4637560B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7B7320D4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192F1B8B" w14:textId="77777777" w:rsidTr="00770B7A">
        <w:sdt>
          <w:sdtPr>
            <w:rPr>
              <w:rFonts w:cs="Arial"/>
            </w:rPr>
            <w:id w:val="938494126"/>
            <w:placeholder>
              <w:docPart w:val="68726A6A529B4EA68624567A8EA06CAE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6A6754DA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261574F0" w14:textId="77777777" w:rsidTr="00770B7A">
        <w:sdt>
          <w:sdtPr>
            <w:rPr>
              <w:rFonts w:cs="Arial"/>
            </w:rPr>
            <w:id w:val="-1780328742"/>
            <w:placeholder>
              <w:docPart w:val="BD33713CA399455BBF204ED1239439D1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3F407000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7F2D1A2F" w14:textId="77777777" w:rsidTr="00770B7A">
        <w:sdt>
          <w:sdtPr>
            <w:rPr>
              <w:rFonts w:cs="Arial"/>
            </w:rPr>
            <w:id w:val="810671150"/>
            <w:placeholder>
              <w:docPart w:val="92EED915BBF64D88BFF72CF1224D35AE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2033D2DD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7774A059" w14:textId="77777777" w:rsidTr="00770B7A">
        <w:sdt>
          <w:sdtPr>
            <w:rPr>
              <w:rFonts w:cs="Arial"/>
            </w:rPr>
            <w:id w:val="902571360"/>
            <w:placeholder>
              <w:docPart w:val="689B8EE48D1C428B8C64DA8F84B98EAB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00527C3B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1F483B6D" w14:textId="77777777" w:rsidTr="00770B7A">
        <w:sdt>
          <w:sdtPr>
            <w:rPr>
              <w:rFonts w:cs="Arial"/>
            </w:rPr>
            <w:id w:val="288094759"/>
            <w:placeholder>
              <w:docPart w:val="33DF944120DA492994F072AEAC696E4D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50386A06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75A53" w:rsidRPr="0022359D" w14:paraId="30D4AD6C" w14:textId="77777777" w:rsidTr="00770B7A">
        <w:sdt>
          <w:sdtPr>
            <w:rPr>
              <w:rFonts w:cs="Arial"/>
            </w:rPr>
            <w:id w:val="583735411"/>
            <w:placeholder>
              <w:docPart w:val="E9290009FBD045AEAF1471AB36B2B057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311C96DF" w14:textId="77777777" w:rsidR="00A75A53" w:rsidRPr="0022359D" w:rsidRDefault="00A75A53" w:rsidP="00770B7A">
                <w:pPr>
                  <w:spacing w:before="240" w:after="0"/>
                  <w:rPr>
                    <w:rFonts w:cs="Arial"/>
                  </w:rPr>
                </w:pPr>
                <w:r w:rsidRPr="0022359D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3577267A" w14:textId="18F7ED31" w:rsidR="00A75A53" w:rsidRPr="0022359D" w:rsidRDefault="00A75A53" w:rsidP="00A75A53">
      <w:pPr>
        <w:spacing w:before="0" w:after="0"/>
      </w:pPr>
    </w:p>
    <w:sectPr w:rsidR="00A75A53" w:rsidRPr="0022359D" w:rsidSect="00A75A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168" w:right="1440" w:bottom="1135" w:left="1440" w:header="570" w:footer="227" w:gutter="0"/>
      <w:cols w:space="10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0819" w14:textId="77777777" w:rsidR="00227D41" w:rsidRPr="00AD6768" w:rsidRDefault="00227D41" w:rsidP="00AD6768">
      <w:r>
        <w:separator/>
      </w:r>
    </w:p>
  </w:endnote>
  <w:endnote w:type="continuationSeparator" w:id="0">
    <w:p w14:paraId="33DAA85F" w14:textId="77777777" w:rsidR="00227D41" w:rsidRPr="00AD6768" w:rsidRDefault="00227D41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501E1" w14:textId="77777777" w:rsidR="0022359D" w:rsidRDefault="00223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6A68" w14:textId="77777777" w:rsidR="00A75A53" w:rsidRPr="009F791C" w:rsidRDefault="00A75A53" w:rsidP="00A75A53">
    <w:pPr>
      <w:pStyle w:val="Footer"/>
      <w:tabs>
        <w:tab w:val="clear" w:pos="4513"/>
        <w:tab w:val="clear" w:pos="9026"/>
        <w:tab w:val="right" w:pos="8931"/>
      </w:tabs>
      <w:spacing w:before="0" w:after="0"/>
      <w:rPr>
        <w:b w:val="0"/>
        <w:bCs/>
        <w:noProof/>
        <w:color w:val="FFFFFF" w:themeColor="background1"/>
        <w:lang w:eastAsia="en-AU"/>
      </w:rPr>
    </w:pPr>
    <w:r w:rsidRPr="009F791C">
      <w:rPr>
        <w:b w:val="0"/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12BA95EE" wp14:editId="1B167AAB">
              <wp:simplePos x="0" y="0"/>
              <wp:positionH relativeFrom="column">
                <wp:posOffset>-873760</wp:posOffset>
              </wp:positionH>
              <wp:positionV relativeFrom="paragraph">
                <wp:posOffset>-62230</wp:posOffset>
              </wp:positionV>
              <wp:extent cx="7467600" cy="406400"/>
              <wp:effectExtent l="0" t="0" r="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7600" cy="4064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56BE71" id="Rectangle 22" o:spid="_x0000_s1026" style="position:absolute;margin-left:-68.8pt;margin-top:-4.9pt;width:588pt;height:32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" fillcolor="#002060" stroked="f"/>
          </w:pict>
        </mc:Fallback>
      </mc:AlternateContent>
    </w:r>
    <w:r>
      <w:rPr>
        <w:b w:val="0"/>
        <w:noProof/>
        <w:color w:val="FFFFFF" w:themeColor="background1"/>
        <w:lang w:eastAsia="en-AU"/>
      </w:rPr>
      <w:t>1PRTCY04</w:t>
    </w:r>
    <w:r w:rsidRPr="009F791C">
      <w:rPr>
        <w:b w:val="0"/>
        <w:noProof/>
        <w:color w:val="FFFFFF" w:themeColor="background1"/>
        <w:lang w:eastAsia="en-AU"/>
      </w:rPr>
      <w:tab/>
    </w:r>
    <w:r>
      <w:rPr>
        <w:b w:val="0"/>
        <w:noProof/>
        <w:color w:val="FFFFFF" w:themeColor="background1"/>
        <w:lang w:eastAsia="en-AU"/>
      </w:rPr>
      <w:t>04/20</w:t>
    </w:r>
  </w:p>
  <w:p w14:paraId="2F5E45D9" w14:textId="486CB63B" w:rsidR="00A3111D" w:rsidRPr="00A75A53" w:rsidRDefault="00A75A53" w:rsidP="00A75A53">
    <w:pPr>
      <w:pStyle w:val="Footer"/>
      <w:tabs>
        <w:tab w:val="clear" w:pos="4513"/>
        <w:tab w:val="clear" w:pos="9026"/>
        <w:tab w:val="right" w:pos="8931"/>
      </w:tabs>
      <w:spacing w:before="0"/>
      <w:rPr>
        <w:b w:val="0"/>
        <w:bCs/>
        <w:noProof/>
        <w:color w:val="FFFFFF" w:themeColor="background1"/>
        <w:lang w:eastAsia="en-AU"/>
      </w:rPr>
    </w:pPr>
    <w:r>
      <w:rPr>
        <w:b w:val="0"/>
        <w:bCs/>
        <w:noProof/>
        <w:color w:val="FFFFFF" w:themeColor="background1"/>
        <w:lang w:eastAsia="en-AU"/>
      </w:rPr>
      <w:t>2PRTCY04</w:t>
    </w:r>
    <w:r w:rsidRPr="009F791C">
      <w:rPr>
        <w:b w:val="0"/>
        <w:bCs/>
        <w:noProof/>
        <w:color w:val="FFFFFF" w:themeColor="background1"/>
        <w:lang w:eastAsia="en-AU"/>
      </w:rPr>
      <w:tab/>
    </w:r>
    <w:r w:rsidRPr="009F791C">
      <w:rPr>
        <w:b w:val="0"/>
        <w:noProof/>
        <w:color w:val="FFFFFF" w:themeColor="background1"/>
        <w:lang w:eastAsia="en-AU"/>
      </w:rPr>
      <w:t xml:space="preserve">Page </w:t>
    </w:r>
    <w:r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Pr="009F791C">
      <w:rPr>
        <w:b w:val="0"/>
        <w:bCs/>
        <w:noProof/>
        <w:color w:val="FFFFFF" w:themeColor="background1"/>
        <w:lang w:eastAsia="en-AU"/>
      </w:rPr>
      <w:instrText xml:space="preserve"> PAGE  \* Arabic  \* MERGEFORMAT </w:instrText>
    </w:r>
    <w:r w:rsidRPr="009F791C">
      <w:rPr>
        <w:b w:val="0"/>
        <w:bCs/>
        <w:noProof/>
        <w:color w:val="FFFFFF" w:themeColor="background1"/>
        <w:lang w:eastAsia="en-AU"/>
      </w:rPr>
      <w:fldChar w:fldCharType="separate"/>
    </w:r>
    <w:r>
      <w:rPr>
        <w:b w:val="0"/>
        <w:bCs/>
        <w:noProof/>
        <w:color w:val="FFFFFF" w:themeColor="background1"/>
        <w:lang w:eastAsia="en-AU"/>
      </w:rPr>
      <w:t>1</w:t>
    </w:r>
    <w:r w:rsidRPr="009F791C">
      <w:rPr>
        <w:b w:val="0"/>
        <w:bCs/>
        <w:noProof/>
        <w:color w:val="FFFFFF" w:themeColor="background1"/>
        <w:lang w:eastAsia="en-AU"/>
      </w:rPr>
      <w:fldChar w:fldCharType="end"/>
    </w:r>
    <w:r w:rsidRPr="009F791C">
      <w:rPr>
        <w:b w:val="0"/>
        <w:noProof/>
        <w:color w:val="FFFFFF" w:themeColor="background1"/>
        <w:lang w:eastAsia="en-AU"/>
      </w:rPr>
      <w:t xml:space="preserve"> of </w:t>
    </w:r>
    <w:r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Pr="009F791C">
      <w:rPr>
        <w:b w:val="0"/>
        <w:bCs/>
        <w:noProof/>
        <w:color w:val="FFFFFF" w:themeColor="background1"/>
        <w:lang w:eastAsia="en-AU"/>
      </w:rPr>
      <w:instrText xml:space="preserve"> NUMPAGES  \* Arabic  \* MERGEFORMAT </w:instrText>
    </w:r>
    <w:r w:rsidRPr="009F791C">
      <w:rPr>
        <w:b w:val="0"/>
        <w:bCs/>
        <w:noProof/>
        <w:color w:val="FFFFFF" w:themeColor="background1"/>
        <w:lang w:eastAsia="en-AU"/>
      </w:rPr>
      <w:fldChar w:fldCharType="separate"/>
    </w:r>
    <w:r>
      <w:rPr>
        <w:b w:val="0"/>
        <w:bCs/>
        <w:noProof/>
        <w:color w:val="FFFFFF" w:themeColor="background1"/>
        <w:lang w:eastAsia="en-AU"/>
      </w:rPr>
      <w:t>5</w:t>
    </w:r>
    <w:r w:rsidRPr="009F791C">
      <w:rPr>
        <w:b w:val="0"/>
        <w:bCs/>
        <w:noProof/>
        <w:color w:val="FFFFFF" w:themeColor="background1"/>
        <w:lang w:eastAsia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858F5" w14:textId="14407B0A" w:rsidR="009F791C" w:rsidRPr="009F791C" w:rsidRDefault="009F791C" w:rsidP="009F791C">
    <w:pPr>
      <w:pStyle w:val="Footer"/>
      <w:tabs>
        <w:tab w:val="clear" w:pos="4513"/>
        <w:tab w:val="clear" w:pos="9026"/>
        <w:tab w:val="right" w:pos="8931"/>
      </w:tabs>
      <w:spacing w:before="0" w:after="0"/>
      <w:rPr>
        <w:b w:val="0"/>
        <w:bCs/>
        <w:noProof/>
        <w:color w:val="FFFFFF" w:themeColor="background1"/>
        <w:lang w:eastAsia="en-AU"/>
      </w:rPr>
    </w:pPr>
    <w:r w:rsidRPr="009F791C">
      <w:rPr>
        <w:b w:val="0"/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77184" behindDoc="1" locked="0" layoutInCell="1" allowOverlap="1" wp14:anchorId="61CEB962" wp14:editId="419A6608">
              <wp:simplePos x="0" y="0"/>
              <wp:positionH relativeFrom="column">
                <wp:posOffset>-873760</wp:posOffset>
              </wp:positionH>
              <wp:positionV relativeFrom="paragraph">
                <wp:posOffset>-62230</wp:posOffset>
              </wp:positionV>
              <wp:extent cx="7467600" cy="406400"/>
              <wp:effectExtent l="0" t="0" r="0" b="0"/>
              <wp:wrapNone/>
              <wp:docPr id="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7600" cy="4064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F8E25" id="Rectangle 22" o:spid="_x0000_s1026" style="position:absolute;margin-left:-68.8pt;margin-top:-4.9pt;width:588pt;height:32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" fillcolor="#002060" stroked="f"/>
          </w:pict>
        </mc:Fallback>
      </mc:AlternateContent>
    </w:r>
    <w:r w:rsidR="00A75A53">
      <w:rPr>
        <w:b w:val="0"/>
        <w:noProof/>
        <w:color w:val="FFFFFF" w:themeColor="background1"/>
        <w:lang w:eastAsia="en-AU"/>
      </w:rPr>
      <w:t>1PRTCY04</w:t>
    </w:r>
    <w:r w:rsidR="00D224EF" w:rsidRPr="009F791C">
      <w:rPr>
        <w:b w:val="0"/>
        <w:noProof/>
        <w:color w:val="FFFFFF" w:themeColor="background1"/>
        <w:lang w:eastAsia="en-AU"/>
      </w:rPr>
      <w:tab/>
    </w:r>
    <w:r w:rsidR="00A75A53">
      <w:rPr>
        <w:b w:val="0"/>
        <w:noProof/>
        <w:color w:val="FFFFFF" w:themeColor="background1"/>
        <w:lang w:eastAsia="en-AU"/>
      </w:rPr>
      <w:t>04/20</w:t>
    </w:r>
  </w:p>
  <w:p w14:paraId="38EE05C9" w14:textId="226F14E2" w:rsidR="009F791C" w:rsidRPr="009F791C" w:rsidRDefault="00A75A53" w:rsidP="009F791C">
    <w:pPr>
      <w:pStyle w:val="Footer"/>
      <w:tabs>
        <w:tab w:val="clear" w:pos="4513"/>
        <w:tab w:val="clear" w:pos="9026"/>
        <w:tab w:val="right" w:pos="8931"/>
      </w:tabs>
      <w:spacing w:before="0"/>
      <w:rPr>
        <w:b w:val="0"/>
        <w:bCs/>
        <w:noProof/>
        <w:color w:val="FFFFFF" w:themeColor="background1"/>
        <w:lang w:eastAsia="en-AU"/>
      </w:rPr>
    </w:pPr>
    <w:r>
      <w:rPr>
        <w:b w:val="0"/>
        <w:bCs/>
        <w:noProof/>
        <w:color w:val="FFFFFF" w:themeColor="background1"/>
        <w:lang w:eastAsia="en-AU"/>
      </w:rPr>
      <w:t>2PRTCY04</w:t>
    </w:r>
    <w:r w:rsidR="009F791C" w:rsidRPr="009F791C">
      <w:rPr>
        <w:b w:val="0"/>
        <w:bCs/>
        <w:noProof/>
        <w:color w:val="FFFFFF" w:themeColor="background1"/>
        <w:lang w:eastAsia="en-AU"/>
      </w:rPr>
      <w:tab/>
    </w:r>
    <w:r w:rsidR="009F791C" w:rsidRPr="009F791C">
      <w:rPr>
        <w:b w:val="0"/>
        <w:noProof/>
        <w:color w:val="FFFFFF" w:themeColor="background1"/>
        <w:lang w:eastAsia="en-AU"/>
      </w:rPr>
      <w:t xml:space="preserve">Page 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F791C" w:rsidRPr="009F791C">
      <w:rPr>
        <w:b w:val="0"/>
        <w:bCs/>
        <w:noProof/>
        <w:color w:val="FFFFFF" w:themeColor="background1"/>
        <w:lang w:eastAsia="en-AU"/>
      </w:rPr>
      <w:instrText xml:space="preserve"> PAGE  \* Arabic  \* MERGEFORMAT </w:instrTex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9F791C" w:rsidRPr="009F791C">
      <w:rPr>
        <w:b w:val="0"/>
        <w:bCs/>
        <w:noProof/>
        <w:color w:val="FFFFFF" w:themeColor="background1"/>
        <w:lang w:eastAsia="en-AU"/>
      </w:rPr>
      <w:t>1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end"/>
    </w:r>
    <w:r w:rsidR="009F791C" w:rsidRPr="009F791C">
      <w:rPr>
        <w:b w:val="0"/>
        <w:noProof/>
        <w:color w:val="FFFFFF" w:themeColor="background1"/>
        <w:lang w:eastAsia="en-AU"/>
      </w:rPr>
      <w:t xml:space="preserve"> of 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F791C" w:rsidRPr="009F791C">
      <w:rPr>
        <w:b w:val="0"/>
        <w:bCs/>
        <w:noProof/>
        <w:color w:val="FFFFFF" w:themeColor="background1"/>
        <w:lang w:eastAsia="en-AU"/>
      </w:rPr>
      <w:instrText xml:space="preserve"> NUMPAGES  \* Arabic  \* MERGEFORMAT </w:instrTex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9F791C" w:rsidRPr="009F791C">
      <w:rPr>
        <w:b w:val="0"/>
        <w:bCs/>
        <w:noProof/>
        <w:color w:val="FFFFFF" w:themeColor="background1"/>
        <w:lang w:eastAsia="en-AU"/>
      </w:rPr>
      <w:t>2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4FAF9" w14:textId="77777777" w:rsidR="00227D41" w:rsidRPr="00AD6768" w:rsidRDefault="00227D41" w:rsidP="00AD6768">
      <w:r>
        <w:separator/>
      </w:r>
    </w:p>
  </w:footnote>
  <w:footnote w:type="continuationSeparator" w:id="0">
    <w:p w14:paraId="1668DF7A" w14:textId="77777777" w:rsidR="00227D41" w:rsidRPr="00AD6768" w:rsidRDefault="00227D41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F5361" w14:textId="77777777" w:rsidR="0022359D" w:rsidRDefault="00223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0BC0D" w14:textId="77777777" w:rsidR="0022359D" w:rsidRDefault="00223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544F" w14:textId="77777777" w:rsidR="005778C9" w:rsidRDefault="005778C9" w:rsidP="005778C9">
    <w:pPr>
      <w:pStyle w:val="Title"/>
      <w:jc w:val="both"/>
      <w:rPr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73088" behindDoc="1" locked="0" layoutInCell="1" allowOverlap="1" wp14:anchorId="3F3E83EF" wp14:editId="5C584569">
          <wp:simplePos x="0" y="0"/>
          <wp:positionH relativeFrom="column">
            <wp:posOffset>4718050</wp:posOffset>
          </wp:positionH>
          <wp:positionV relativeFrom="paragraph">
            <wp:posOffset>-97486</wp:posOffset>
          </wp:positionV>
          <wp:extent cx="1672590" cy="57150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lour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558" b="89365"/>
                  <a:stretch/>
                </pic:blipFill>
                <pic:spPr bwMode="auto">
                  <a:xfrm>
                    <a:off x="0" y="0"/>
                    <a:ext cx="167259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7259">
      <w:rPr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416BA1F7" wp14:editId="59314BE2">
              <wp:simplePos x="0" y="0"/>
              <wp:positionH relativeFrom="column">
                <wp:posOffset>-895350</wp:posOffset>
              </wp:positionH>
              <wp:positionV relativeFrom="paragraph">
                <wp:posOffset>-68276</wp:posOffset>
              </wp:positionV>
              <wp:extent cx="5543550" cy="495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4953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171A9" w14:textId="77777777" w:rsidR="005778C9" w:rsidRPr="00BA7166" w:rsidRDefault="005778C9" w:rsidP="005778C9">
                          <w:pPr>
                            <w:jc w:val="right"/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</w:pPr>
                          <w:r w:rsidRPr="00BA7166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SA Housing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BA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0.5pt;margin-top:-5.4pt;width:436.5pt;height:39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" fillcolor="#002060" stroked="f">
              <v:textbox>
                <w:txbxContent>
                  <w:p w14:paraId="5D4171A9" w14:textId="77777777" w:rsidR="005778C9" w:rsidRPr="00BA7166" w:rsidRDefault="005778C9" w:rsidP="005778C9">
                    <w:pPr>
                      <w:jc w:val="right"/>
                      <w:rPr>
                        <w:rFonts w:ascii="Franklin Gothic Demi Cond" w:hAnsi="Franklin Gothic Demi Cond"/>
                        <w:sz w:val="36"/>
                        <w:szCs w:val="36"/>
                      </w:rPr>
                    </w:pPr>
                    <w:r w:rsidRPr="00BA7166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SA Housing Authority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26242B" w14:textId="0E0F4D8B" w:rsidR="00FD4F73" w:rsidRPr="006253CF" w:rsidRDefault="0064108F" w:rsidP="005778C9">
    <w:pPr>
      <w:pStyle w:val="Header"/>
      <w:spacing w:after="0"/>
      <w:rPr>
        <w:sz w:val="16"/>
      </w:rPr>
    </w:pPr>
    <w:r>
      <w:rPr>
        <w:b/>
        <w:sz w:val="44"/>
      </w:rPr>
      <w:t>Antisocial behaviour complaint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3372D"/>
    <w:multiLevelType w:val="hybridMultilevel"/>
    <w:tmpl w:val="86BE9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45C41"/>
    <w:multiLevelType w:val="multilevel"/>
    <w:tmpl w:val="70586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36BAD"/>
    <w:multiLevelType w:val="hybridMultilevel"/>
    <w:tmpl w:val="FBC69450"/>
    <w:lvl w:ilvl="0" w:tplc="102EF224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D5AB5"/>
    <w:multiLevelType w:val="hybridMultilevel"/>
    <w:tmpl w:val="1DACD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81280"/>
    <w:multiLevelType w:val="hybridMultilevel"/>
    <w:tmpl w:val="B5040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5B778A"/>
    <w:multiLevelType w:val="hybridMultilevel"/>
    <w:tmpl w:val="6FBC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E1EA7"/>
    <w:multiLevelType w:val="hybridMultilevel"/>
    <w:tmpl w:val="06E4A906"/>
    <w:lvl w:ilvl="0" w:tplc="23B8D0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AA593C"/>
    <w:multiLevelType w:val="hybridMultilevel"/>
    <w:tmpl w:val="2778A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54BE2"/>
    <w:multiLevelType w:val="hybridMultilevel"/>
    <w:tmpl w:val="DA209ECE"/>
    <w:lvl w:ilvl="0" w:tplc="9C4445C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B42211"/>
    <w:multiLevelType w:val="hybridMultilevel"/>
    <w:tmpl w:val="421C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20FB6"/>
    <w:multiLevelType w:val="hybridMultilevel"/>
    <w:tmpl w:val="B3DA6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BD4E6E"/>
    <w:multiLevelType w:val="hybridMultilevel"/>
    <w:tmpl w:val="427E4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027036"/>
    <w:multiLevelType w:val="hybridMultilevel"/>
    <w:tmpl w:val="30209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186131F"/>
    <w:multiLevelType w:val="hybridMultilevel"/>
    <w:tmpl w:val="97808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6809D7"/>
    <w:multiLevelType w:val="hybridMultilevel"/>
    <w:tmpl w:val="DB46C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957FD9"/>
    <w:multiLevelType w:val="hybridMultilevel"/>
    <w:tmpl w:val="ED0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20EC9"/>
    <w:multiLevelType w:val="hybridMultilevel"/>
    <w:tmpl w:val="18D060D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7925F2B"/>
    <w:multiLevelType w:val="hybridMultilevel"/>
    <w:tmpl w:val="9348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C665B"/>
    <w:multiLevelType w:val="hybridMultilevel"/>
    <w:tmpl w:val="BCA80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57D73"/>
    <w:multiLevelType w:val="hybridMultilevel"/>
    <w:tmpl w:val="F83A6D6A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26"/>
  </w:num>
  <w:num w:numId="5">
    <w:abstractNumId w:val="30"/>
  </w:num>
  <w:num w:numId="6">
    <w:abstractNumId w:val="21"/>
  </w:num>
  <w:num w:numId="7">
    <w:abstractNumId w:val="11"/>
  </w:num>
  <w:num w:numId="8">
    <w:abstractNumId w:val="17"/>
  </w:num>
  <w:num w:numId="9">
    <w:abstractNumId w:val="2"/>
  </w:num>
  <w:num w:numId="10">
    <w:abstractNumId w:val="19"/>
  </w:num>
  <w:num w:numId="11">
    <w:abstractNumId w:val="18"/>
  </w:num>
  <w:num w:numId="12">
    <w:abstractNumId w:val="8"/>
  </w:num>
  <w:num w:numId="13">
    <w:abstractNumId w:val="15"/>
  </w:num>
  <w:num w:numId="14">
    <w:abstractNumId w:val="12"/>
  </w:num>
  <w:num w:numId="15">
    <w:abstractNumId w:val="0"/>
  </w:num>
  <w:num w:numId="16">
    <w:abstractNumId w:val="7"/>
  </w:num>
  <w:num w:numId="17">
    <w:abstractNumId w:val="28"/>
  </w:num>
  <w:num w:numId="18">
    <w:abstractNumId w:val="33"/>
  </w:num>
  <w:num w:numId="19">
    <w:abstractNumId w:val="32"/>
  </w:num>
  <w:num w:numId="20">
    <w:abstractNumId w:val="3"/>
  </w:num>
  <w:num w:numId="21">
    <w:abstractNumId w:val="9"/>
  </w:num>
  <w:num w:numId="22">
    <w:abstractNumId w:val="22"/>
  </w:num>
  <w:num w:numId="23">
    <w:abstractNumId w:val="20"/>
  </w:num>
  <w:num w:numId="24">
    <w:abstractNumId w:val="27"/>
  </w:num>
  <w:num w:numId="25">
    <w:abstractNumId w:val="23"/>
  </w:num>
  <w:num w:numId="26">
    <w:abstractNumId w:val="31"/>
  </w:num>
  <w:num w:numId="27">
    <w:abstractNumId w:val="36"/>
  </w:num>
  <w:num w:numId="28">
    <w:abstractNumId w:val="34"/>
  </w:num>
  <w:num w:numId="29">
    <w:abstractNumId w:val="4"/>
  </w:num>
  <w:num w:numId="30">
    <w:abstractNumId w:val="13"/>
  </w:num>
  <w:num w:numId="31">
    <w:abstractNumId w:val="1"/>
  </w:num>
  <w:num w:numId="32">
    <w:abstractNumId w:val="29"/>
  </w:num>
  <w:num w:numId="33">
    <w:abstractNumId w:val="35"/>
  </w:num>
  <w:num w:numId="34">
    <w:abstractNumId w:val="16"/>
  </w:num>
  <w:num w:numId="35">
    <w:abstractNumId w:val="6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edit="forms" w:formatting="1" w:enforcement="1" w:cryptProviderType="rsaAES" w:cryptAlgorithmClass="hash" w:cryptAlgorithmType="typeAny" w:cryptAlgorithmSid="14" w:cryptSpinCount="100000" w:hash="0DKKinGowSOP4+7IxcrDpF3UOsGXJwua/4Q7rO8Us7NlCQeWrYKv46rlkfc41+jSDmtFBSvJ2++wPdRsqPgv6w==" w:salt="aLZUV5fNT+OJQXGaB806Vw==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F3"/>
    <w:rsid w:val="000122F6"/>
    <w:rsid w:val="0001780D"/>
    <w:rsid w:val="00036286"/>
    <w:rsid w:val="00044060"/>
    <w:rsid w:val="00053948"/>
    <w:rsid w:val="000723D1"/>
    <w:rsid w:val="00077BCE"/>
    <w:rsid w:val="00084B5C"/>
    <w:rsid w:val="00095EF4"/>
    <w:rsid w:val="000973CC"/>
    <w:rsid w:val="000A0948"/>
    <w:rsid w:val="000A3EFD"/>
    <w:rsid w:val="000A5E4D"/>
    <w:rsid w:val="000A6152"/>
    <w:rsid w:val="000A6D5B"/>
    <w:rsid w:val="000C3955"/>
    <w:rsid w:val="000D1341"/>
    <w:rsid w:val="000D3CA7"/>
    <w:rsid w:val="000D3F42"/>
    <w:rsid w:val="000E2C73"/>
    <w:rsid w:val="000E374E"/>
    <w:rsid w:val="000E58C4"/>
    <w:rsid w:val="000E76EF"/>
    <w:rsid w:val="000E79D8"/>
    <w:rsid w:val="001001DE"/>
    <w:rsid w:val="001002C1"/>
    <w:rsid w:val="00100B00"/>
    <w:rsid w:val="00101B94"/>
    <w:rsid w:val="00101F80"/>
    <w:rsid w:val="001047B4"/>
    <w:rsid w:val="00110874"/>
    <w:rsid w:val="00121DCA"/>
    <w:rsid w:val="00122744"/>
    <w:rsid w:val="00122B4D"/>
    <w:rsid w:val="0012430B"/>
    <w:rsid w:val="00126A15"/>
    <w:rsid w:val="001315C5"/>
    <w:rsid w:val="00132FCF"/>
    <w:rsid w:val="00144F1A"/>
    <w:rsid w:val="0014530C"/>
    <w:rsid w:val="0015228C"/>
    <w:rsid w:val="001537E4"/>
    <w:rsid w:val="00157BBA"/>
    <w:rsid w:val="001658D5"/>
    <w:rsid w:val="0017315F"/>
    <w:rsid w:val="00174460"/>
    <w:rsid w:val="00174D36"/>
    <w:rsid w:val="001808F3"/>
    <w:rsid w:val="00180B6B"/>
    <w:rsid w:val="00181BF5"/>
    <w:rsid w:val="001826EB"/>
    <w:rsid w:val="001847FD"/>
    <w:rsid w:val="001853F2"/>
    <w:rsid w:val="00191E56"/>
    <w:rsid w:val="001921E1"/>
    <w:rsid w:val="00194923"/>
    <w:rsid w:val="00195719"/>
    <w:rsid w:val="001A1AAB"/>
    <w:rsid w:val="001A3577"/>
    <w:rsid w:val="001A4753"/>
    <w:rsid w:val="001A7532"/>
    <w:rsid w:val="001A7F49"/>
    <w:rsid w:val="001B697A"/>
    <w:rsid w:val="001C71C3"/>
    <w:rsid w:val="001D0F36"/>
    <w:rsid w:val="001F0BCD"/>
    <w:rsid w:val="001F15ED"/>
    <w:rsid w:val="001F46A5"/>
    <w:rsid w:val="002118DA"/>
    <w:rsid w:val="00213AE0"/>
    <w:rsid w:val="00216595"/>
    <w:rsid w:val="00220D25"/>
    <w:rsid w:val="00222373"/>
    <w:rsid w:val="0022359D"/>
    <w:rsid w:val="00223905"/>
    <w:rsid w:val="00227D41"/>
    <w:rsid w:val="0023296A"/>
    <w:rsid w:val="0023302C"/>
    <w:rsid w:val="00233CB7"/>
    <w:rsid w:val="00235DE5"/>
    <w:rsid w:val="002430AC"/>
    <w:rsid w:val="002509B0"/>
    <w:rsid w:val="00260F66"/>
    <w:rsid w:val="00261F0D"/>
    <w:rsid w:val="0026621E"/>
    <w:rsid w:val="00266855"/>
    <w:rsid w:val="00267F99"/>
    <w:rsid w:val="00284D37"/>
    <w:rsid w:val="002878E4"/>
    <w:rsid w:val="00290EAA"/>
    <w:rsid w:val="0029709F"/>
    <w:rsid w:val="002A70E8"/>
    <w:rsid w:val="002B4E6C"/>
    <w:rsid w:val="002B5595"/>
    <w:rsid w:val="002C08AE"/>
    <w:rsid w:val="002C22E7"/>
    <w:rsid w:val="002C7977"/>
    <w:rsid w:val="002D19F5"/>
    <w:rsid w:val="002D3C0F"/>
    <w:rsid w:val="002D491A"/>
    <w:rsid w:val="002D7679"/>
    <w:rsid w:val="002E1A0F"/>
    <w:rsid w:val="002E1A10"/>
    <w:rsid w:val="002E2089"/>
    <w:rsid w:val="002E27F3"/>
    <w:rsid w:val="002E3E79"/>
    <w:rsid w:val="002E735D"/>
    <w:rsid w:val="00306800"/>
    <w:rsid w:val="003112AB"/>
    <w:rsid w:val="00312FCA"/>
    <w:rsid w:val="00321CB1"/>
    <w:rsid w:val="003231D9"/>
    <w:rsid w:val="003244C7"/>
    <w:rsid w:val="0032470A"/>
    <w:rsid w:val="0033267A"/>
    <w:rsid w:val="00336CEC"/>
    <w:rsid w:val="00345757"/>
    <w:rsid w:val="00355223"/>
    <w:rsid w:val="00363C21"/>
    <w:rsid w:val="00375A06"/>
    <w:rsid w:val="0037639C"/>
    <w:rsid w:val="00380633"/>
    <w:rsid w:val="0038176E"/>
    <w:rsid w:val="00387E88"/>
    <w:rsid w:val="00394EAB"/>
    <w:rsid w:val="003979E1"/>
    <w:rsid w:val="003A0818"/>
    <w:rsid w:val="003A486E"/>
    <w:rsid w:val="003A5F87"/>
    <w:rsid w:val="003B7083"/>
    <w:rsid w:val="003C53D2"/>
    <w:rsid w:val="003C7071"/>
    <w:rsid w:val="003E3273"/>
    <w:rsid w:val="003E41F4"/>
    <w:rsid w:val="003E4A90"/>
    <w:rsid w:val="003F08DC"/>
    <w:rsid w:val="003F3242"/>
    <w:rsid w:val="003F780C"/>
    <w:rsid w:val="00400E4D"/>
    <w:rsid w:val="00405A6C"/>
    <w:rsid w:val="00410857"/>
    <w:rsid w:val="00417259"/>
    <w:rsid w:val="004219A3"/>
    <w:rsid w:val="00423B3E"/>
    <w:rsid w:val="00430070"/>
    <w:rsid w:val="00431D17"/>
    <w:rsid w:val="004321F7"/>
    <w:rsid w:val="0043395E"/>
    <w:rsid w:val="00434343"/>
    <w:rsid w:val="00436287"/>
    <w:rsid w:val="004370AA"/>
    <w:rsid w:val="00437DA6"/>
    <w:rsid w:val="00440E79"/>
    <w:rsid w:val="00441E84"/>
    <w:rsid w:val="004429FE"/>
    <w:rsid w:val="00443FF0"/>
    <w:rsid w:val="004456E5"/>
    <w:rsid w:val="0044711C"/>
    <w:rsid w:val="004473C7"/>
    <w:rsid w:val="00451CF9"/>
    <w:rsid w:val="00453793"/>
    <w:rsid w:val="00454F65"/>
    <w:rsid w:val="00456DF8"/>
    <w:rsid w:val="0046278B"/>
    <w:rsid w:val="00464F93"/>
    <w:rsid w:val="00471402"/>
    <w:rsid w:val="00477E17"/>
    <w:rsid w:val="00480976"/>
    <w:rsid w:val="00486A7A"/>
    <w:rsid w:val="00487113"/>
    <w:rsid w:val="004875CA"/>
    <w:rsid w:val="00494F94"/>
    <w:rsid w:val="00496008"/>
    <w:rsid w:val="00497511"/>
    <w:rsid w:val="004A62BA"/>
    <w:rsid w:val="004A79F6"/>
    <w:rsid w:val="004B37B1"/>
    <w:rsid w:val="004C432D"/>
    <w:rsid w:val="004C45CF"/>
    <w:rsid w:val="004D69F2"/>
    <w:rsid w:val="004E3738"/>
    <w:rsid w:val="004F44FC"/>
    <w:rsid w:val="004F5F10"/>
    <w:rsid w:val="005077DB"/>
    <w:rsid w:val="00511E93"/>
    <w:rsid w:val="0051223E"/>
    <w:rsid w:val="00514F76"/>
    <w:rsid w:val="00517DB4"/>
    <w:rsid w:val="00521162"/>
    <w:rsid w:val="00523D7D"/>
    <w:rsid w:val="005246D6"/>
    <w:rsid w:val="00533A6E"/>
    <w:rsid w:val="00534A96"/>
    <w:rsid w:val="005413C7"/>
    <w:rsid w:val="00545115"/>
    <w:rsid w:val="00545B91"/>
    <w:rsid w:val="0054794C"/>
    <w:rsid w:val="00551948"/>
    <w:rsid w:val="00551951"/>
    <w:rsid w:val="00556E06"/>
    <w:rsid w:val="00557C3B"/>
    <w:rsid w:val="005705D6"/>
    <w:rsid w:val="0057110B"/>
    <w:rsid w:val="005721EF"/>
    <w:rsid w:val="00573C7D"/>
    <w:rsid w:val="00574230"/>
    <w:rsid w:val="005778C9"/>
    <w:rsid w:val="00582F7A"/>
    <w:rsid w:val="005861E2"/>
    <w:rsid w:val="005948CF"/>
    <w:rsid w:val="005A4C22"/>
    <w:rsid w:val="005B26BA"/>
    <w:rsid w:val="005B5268"/>
    <w:rsid w:val="005C06EE"/>
    <w:rsid w:val="005C148E"/>
    <w:rsid w:val="005C4FB9"/>
    <w:rsid w:val="005C7E7F"/>
    <w:rsid w:val="005D1A52"/>
    <w:rsid w:val="005D5A51"/>
    <w:rsid w:val="005D7B3F"/>
    <w:rsid w:val="005E0A27"/>
    <w:rsid w:val="005E12B5"/>
    <w:rsid w:val="005E26D8"/>
    <w:rsid w:val="005E2DAE"/>
    <w:rsid w:val="005E67FF"/>
    <w:rsid w:val="005F26C5"/>
    <w:rsid w:val="005F2BD0"/>
    <w:rsid w:val="005F4308"/>
    <w:rsid w:val="0060580B"/>
    <w:rsid w:val="00611894"/>
    <w:rsid w:val="006125C5"/>
    <w:rsid w:val="00614077"/>
    <w:rsid w:val="00624EC8"/>
    <w:rsid w:val="006253CF"/>
    <w:rsid w:val="00630D45"/>
    <w:rsid w:val="006319E0"/>
    <w:rsid w:val="00631E53"/>
    <w:rsid w:val="0064108F"/>
    <w:rsid w:val="00642527"/>
    <w:rsid w:val="0065561C"/>
    <w:rsid w:val="0066316B"/>
    <w:rsid w:val="00676D5C"/>
    <w:rsid w:val="00685108"/>
    <w:rsid w:val="00687A6B"/>
    <w:rsid w:val="00693ABB"/>
    <w:rsid w:val="006A0638"/>
    <w:rsid w:val="006B2F24"/>
    <w:rsid w:val="006B3A69"/>
    <w:rsid w:val="006B5128"/>
    <w:rsid w:val="006B5488"/>
    <w:rsid w:val="006B7F3A"/>
    <w:rsid w:val="006C239A"/>
    <w:rsid w:val="006C3AEF"/>
    <w:rsid w:val="006C5F11"/>
    <w:rsid w:val="006C77E2"/>
    <w:rsid w:val="006D29C6"/>
    <w:rsid w:val="006D4FB8"/>
    <w:rsid w:val="006D676C"/>
    <w:rsid w:val="006D7735"/>
    <w:rsid w:val="006E14EC"/>
    <w:rsid w:val="006E6E2B"/>
    <w:rsid w:val="006F11DA"/>
    <w:rsid w:val="006F3FA7"/>
    <w:rsid w:val="006F49BD"/>
    <w:rsid w:val="006F643B"/>
    <w:rsid w:val="0070146D"/>
    <w:rsid w:val="007041C1"/>
    <w:rsid w:val="00707912"/>
    <w:rsid w:val="00710A50"/>
    <w:rsid w:val="0071179E"/>
    <w:rsid w:val="00714D01"/>
    <w:rsid w:val="007150C3"/>
    <w:rsid w:val="00716B64"/>
    <w:rsid w:val="00721217"/>
    <w:rsid w:val="0072287B"/>
    <w:rsid w:val="00723D23"/>
    <w:rsid w:val="00724836"/>
    <w:rsid w:val="00726125"/>
    <w:rsid w:val="007300AA"/>
    <w:rsid w:val="007318C6"/>
    <w:rsid w:val="00733119"/>
    <w:rsid w:val="0073546D"/>
    <w:rsid w:val="0074306B"/>
    <w:rsid w:val="00754EE4"/>
    <w:rsid w:val="00755DE5"/>
    <w:rsid w:val="00760F0B"/>
    <w:rsid w:val="007611E4"/>
    <w:rsid w:val="007620D6"/>
    <w:rsid w:val="00764D8A"/>
    <w:rsid w:val="00765349"/>
    <w:rsid w:val="00775805"/>
    <w:rsid w:val="00775AA2"/>
    <w:rsid w:val="0078213E"/>
    <w:rsid w:val="00782B23"/>
    <w:rsid w:val="00793B52"/>
    <w:rsid w:val="0079470E"/>
    <w:rsid w:val="00794A41"/>
    <w:rsid w:val="00797C23"/>
    <w:rsid w:val="007A14CC"/>
    <w:rsid w:val="007A2503"/>
    <w:rsid w:val="007B7033"/>
    <w:rsid w:val="007C0361"/>
    <w:rsid w:val="007C0862"/>
    <w:rsid w:val="007D2623"/>
    <w:rsid w:val="007D4DBF"/>
    <w:rsid w:val="007E1B8F"/>
    <w:rsid w:val="007E24E5"/>
    <w:rsid w:val="007E586C"/>
    <w:rsid w:val="007E6E14"/>
    <w:rsid w:val="007F683E"/>
    <w:rsid w:val="0080000F"/>
    <w:rsid w:val="008015FE"/>
    <w:rsid w:val="00803900"/>
    <w:rsid w:val="00803B07"/>
    <w:rsid w:val="008048C3"/>
    <w:rsid w:val="008066F7"/>
    <w:rsid w:val="008073F6"/>
    <w:rsid w:val="00811162"/>
    <w:rsid w:val="0081215C"/>
    <w:rsid w:val="00822F83"/>
    <w:rsid w:val="0082300B"/>
    <w:rsid w:val="008254E5"/>
    <w:rsid w:val="00836FE0"/>
    <w:rsid w:val="00840309"/>
    <w:rsid w:val="00844264"/>
    <w:rsid w:val="00844800"/>
    <w:rsid w:val="00850216"/>
    <w:rsid w:val="00851DBB"/>
    <w:rsid w:val="00865088"/>
    <w:rsid w:val="008651D0"/>
    <w:rsid w:val="00866191"/>
    <w:rsid w:val="008733F1"/>
    <w:rsid w:val="008749E7"/>
    <w:rsid w:val="0087722E"/>
    <w:rsid w:val="00881C22"/>
    <w:rsid w:val="00890026"/>
    <w:rsid w:val="00890382"/>
    <w:rsid w:val="00896CE4"/>
    <w:rsid w:val="008A0BFD"/>
    <w:rsid w:val="008A7C27"/>
    <w:rsid w:val="008B0672"/>
    <w:rsid w:val="008B49DD"/>
    <w:rsid w:val="008B4DD0"/>
    <w:rsid w:val="008B7A09"/>
    <w:rsid w:val="008C14E9"/>
    <w:rsid w:val="008C2D45"/>
    <w:rsid w:val="008C535F"/>
    <w:rsid w:val="008C6599"/>
    <w:rsid w:val="008D3BD8"/>
    <w:rsid w:val="008D535F"/>
    <w:rsid w:val="008D6AF0"/>
    <w:rsid w:val="008E0566"/>
    <w:rsid w:val="008E3508"/>
    <w:rsid w:val="008E6133"/>
    <w:rsid w:val="008E6DC3"/>
    <w:rsid w:val="008F25E0"/>
    <w:rsid w:val="008F7EFF"/>
    <w:rsid w:val="00903CA4"/>
    <w:rsid w:val="00903EAF"/>
    <w:rsid w:val="0090416E"/>
    <w:rsid w:val="00907B5D"/>
    <w:rsid w:val="00913397"/>
    <w:rsid w:val="00915F0A"/>
    <w:rsid w:val="00920711"/>
    <w:rsid w:val="0092627E"/>
    <w:rsid w:val="00926889"/>
    <w:rsid w:val="00936482"/>
    <w:rsid w:val="009403E4"/>
    <w:rsid w:val="00941A79"/>
    <w:rsid w:val="00942686"/>
    <w:rsid w:val="00943C16"/>
    <w:rsid w:val="00944304"/>
    <w:rsid w:val="00944E1A"/>
    <w:rsid w:val="00947002"/>
    <w:rsid w:val="00947F20"/>
    <w:rsid w:val="00953691"/>
    <w:rsid w:val="009547E1"/>
    <w:rsid w:val="00956E8F"/>
    <w:rsid w:val="00960614"/>
    <w:rsid w:val="00971E0F"/>
    <w:rsid w:val="00983BEA"/>
    <w:rsid w:val="00995B6C"/>
    <w:rsid w:val="00997AF0"/>
    <w:rsid w:val="009A404B"/>
    <w:rsid w:val="009B19B9"/>
    <w:rsid w:val="009C405C"/>
    <w:rsid w:val="009C7257"/>
    <w:rsid w:val="009C7959"/>
    <w:rsid w:val="009D14E9"/>
    <w:rsid w:val="009D4EE0"/>
    <w:rsid w:val="009D4FD7"/>
    <w:rsid w:val="009D7AA9"/>
    <w:rsid w:val="009E06AA"/>
    <w:rsid w:val="009E1D93"/>
    <w:rsid w:val="009F4857"/>
    <w:rsid w:val="009F791C"/>
    <w:rsid w:val="00A00F14"/>
    <w:rsid w:val="00A10E94"/>
    <w:rsid w:val="00A13CAD"/>
    <w:rsid w:val="00A3111D"/>
    <w:rsid w:val="00A32F33"/>
    <w:rsid w:val="00A35A0B"/>
    <w:rsid w:val="00A44277"/>
    <w:rsid w:val="00A51151"/>
    <w:rsid w:val="00A55B6B"/>
    <w:rsid w:val="00A572B8"/>
    <w:rsid w:val="00A60074"/>
    <w:rsid w:val="00A757F5"/>
    <w:rsid w:val="00A75A53"/>
    <w:rsid w:val="00A87944"/>
    <w:rsid w:val="00A928A0"/>
    <w:rsid w:val="00A97274"/>
    <w:rsid w:val="00AA5FD5"/>
    <w:rsid w:val="00AA7346"/>
    <w:rsid w:val="00AB2F05"/>
    <w:rsid w:val="00AB68A2"/>
    <w:rsid w:val="00AC026D"/>
    <w:rsid w:val="00AC206A"/>
    <w:rsid w:val="00AC3A16"/>
    <w:rsid w:val="00AC76B6"/>
    <w:rsid w:val="00AC7A2D"/>
    <w:rsid w:val="00AD003A"/>
    <w:rsid w:val="00AD11D4"/>
    <w:rsid w:val="00AD6768"/>
    <w:rsid w:val="00AE2C4A"/>
    <w:rsid w:val="00AE4456"/>
    <w:rsid w:val="00AE66A0"/>
    <w:rsid w:val="00AF0094"/>
    <w:rsid w:val="00AF6C5D"/>
    <w:rsid w:val="00B0152A"/>
    <w:rsid w:val="00B053C9"/>
    <w:rsid w:val="00B11FCA"/>
    <w:rsid w:val="00B149BC"/>
    <w:rsid w:val="00B15311"/>
    <w:rsid w:val="00B16C97"/>
    <w:rsid w:val="00B25762"/>
    <w:rsid w:val="00B31C8F"/>
    <w:rsid w:val="00B33133"/>
    <w:rsid w:val="00B36837"/>
    <w:rsid w:val="00B37E82"/>
    <w:rsid w:val="00B40F72"/>
    <w:rsid w:val="00B4241B"/>
    <w:rsid w:val="00B46085"/>
    <w:rsid w:val="00B51CFB"/>
    <w:rsid w:val="00B52AF4"/>
    <w:rsid w:val="00B55355"/>
    <w:rsid w:val="00B622B9"/>
    <w:rsid w:val="00B62A36"/>
    <w:rsid w:val="00B630A7"/>
    <w:rsid w:val="00B6329C"/>
    <w:rsid w:val="00B66AA4"/>
    <w:rsid w:val="00B726BE"/>
    <w:rsid w:val="00B77499"/>
    <w:rsid w:val="00B80F4E"/>
    <w:rsid w:val="00B8533F"/>
    <w:rsid w:val="00B875B2"/>
    <w:rsid w:val="00B92E6D"/>
    <w:rsid w:val="00BA0756"/>
    <w:rsid w:val="00BA1CD8"/>
    <w:rsid w:val="00BA4D3B"/>
    <w:rsid w:val="00BA4F0A"/>
    <w:rsid w:val="00BA4FC4"/>
    <w:rsid w:val="00BA7166"/>
    <w:rsid w:val="00BA79D3"/>
    <w:rsid w:val="00BD2B7D"/>
    <w:rsid w:val="00BD4232"/>
    <w:rsid w:val="00BE3C65"/>
    <w:rsid w:val="00BE53F3"/>
    <w:rsid w:val="00BE7219"/>
    <w:rsid w:val="00BF28B9"/>
    <w:rsid w:val="00BF7425"/>
    <w:rsid w:val="00C01EB3"/>
    <w:rsid w:val="00C15F68"/>
    <w:rsid w:val="00C22FB0"/>
    <w:rsid w:val="00C26B55"/>
    <w:rsid w:val="00C3360D"/>
    <w:rsid w:val="00C337D8"/>
    <w:rsid w:val="00C40DB3"/>
    <w:rsid w:val="00C416ED"/>
    <w:rsid w:val="00C43429"/>
    <w:rsid w:val="00C50EBD"/>
    <w:rsid w:val="00C517BE"/>
    <w:rsid w:val="00C552BA"/>
    <w:rsid w:val="00C56FD6"/>
    <w:rsid w:val="00C62F3A"/>
    <w:rsid w:val="00C8357E"/>
    <w:rsid w:val="00C84573"/>
    <w:rsid w:val="00C85FA3"/>
    <w:rsid w:val="00C86431"/>
    <w:rsid w:val="00C9503D"/>
    <w:rsid w:val="00C968E9"/>
    <w:rsid w:val="00CA5884"/>
    <w:rsid w:val="00CB0A43"/>
    <w:rsid w:val="00CB2B93"/>
    <w:rsid w:val="00CB4A10"/>
    <w:rsid w:val="00CB5CF9"/>
    <w:rsid w:val="00CD0E51"/>
    <w:rsid w:val="00CD1C9B"/>
    <w:rsid w:val="00CE46E0"/>
    <w:rsid w:val="00CF7C93"/>
    <w:rsid w:val="00D21EB5"/>
    <w:rsid w:val="00D224EF"/>
    <w:rsid w:val="00D24547"/>
    <w:rsid w:val="00D24EDC"/>
    <w:rsid w:val="00D2654E"/>
    <w:rsid w:val="00D34FAA"/>
    <w:rsid w:val="00D3609A"/>
    <w:rsid w:val="00D426AD"/>
    <w:rsid w:val="00D436C5"/>
    <w:rsid w:val="00D538CD"/>
    <w:rsid w:val="00D6056A"/>
    <w:rsid w:val="00D64DE0"/>
    <w:rsid w:val="00D72A1D"/>
    <w:rsid w:val="00D75DBF"/>
    <w:rsid w:val="00D77F82"/>
    <w:rsid w:val="00D83537"/>
    <w:rsid w:val="00D87C71"/>
    <w:rsid w:val="00D91874"/>
    <w:rsid w:val="00D93AC2"/>
    <w:rsid w:val="00DA36CE"/>
    <w:rsid w:val="00DD0529"/>
    <w:rsid w:val="00DE69E5"/>
    <w:rsid w:val="00DF6DE1"/>
    <w:rsid w:val="00E030E6"/>
    <w:rsid w:val="00E107B6"/>
    <w:rsid w:val="00E12DD5"/>
    <w:rsid w:val="00E16332"/>
    <w:rsid w:val="00E20A64"/>
    <w:rsid w:val="00E511FD"/>
    <w:rsid w:val="00E52B6C"/>
    <w:rsid w:val="00E53929"/>
    <w:rsid w:val="00E55212"/>
    <w:rsid w:val="00E621C8"/>
    <w:rsid w:val="00E63B03"/>
    <w:rsid w:val="00E64324"/>
    <w:rsid w:val="00E655B4"/>
    <w:rsid w:val="00E67E7F"/>
    <w:rsid w:val="00E71014"/>
    <w:rsid w:val="00E717CA"/>
    <w:rsid w:val="00E754EF"/>
    <w:rsid w:val="00E77B4A"/>
    <w:rsid w:val="00E868E5"/>
    <w:rsid w:val="00E9017C"/>
    <w:rsid w:val="00E90338"/>
    <w:rsid w:val="00E956CD"/>
    <w:rsid w:val="00E95EC4"/>
    <w:rsid w:val="00EB066E"/>
    <w:rsid w:val="00EB57C9"/>
    <w:rsid w:val="00EB62B3"/>
    <w:rsid w:val="00EC171A"/>
    <w:rsid w:val="00EC566B"/>
    <w:rsid w:val="00EE7282"/>
    <w:rsid w:val="00F00E65"/>
    <w:rsid w:val="00F0700E"/>
    <w:rsid w:val="00F237A9"/>
    <w:rsid w:val="00F32590"/>
    <w:rsid w:val="00F3386C"/>
    <w:rsid w:val="00F33D32"/>
    <w:rsid w:val="00F409B2"/>
    <w:rsid w:val="00F45D72"/>
    <w:rsid w:val="00F47CCE"/>
    <w:rsid w:val="00F47CDC"/>
    <w:rsid w:val="00F52CD4"/>
    <w:rsid w:val="00F547F4"/>
    <w:rsid w:val="00F56C79"/>
    <w:rsid w:val="00F57581"/>
    <w:rsid w:val="00F64622"/>
    <w:rsid w:val="00F650C9"/>
    <w:rsid w:val="00F80542"/>
    <w:rsid w:val="00F834EF"/>
    <w:rsid w:val="00F9635A"/>
    <w:rsid w:val="00FA1A12"/>
    <w:rsid w:val="00FA5A78"/>
    <w:rsid w:val="00FA5E87"/>
    <w:rsid w:val="00FA6B5D"/>
    <w:rsid w:val="00FB1955"/>
    <w:rsid w:val="00FB1B41"/>
    <w:rsid w:val="00FB22E5"/>
    <w:rsid w:val="00FB435B"/>
    <w:rsid w:val="00FB6F79"/>
    <w:rsid w:val="00FB74CA"/>
    <w:rsid w:val="00FC4A4A"/>
    <w:rsid w:val="00FD12BB"/>
    <w:rsid w:val="00FD2325"/>
    <w:rsid w:val="00FD4F73"/>
    <w:rsid w:val="00FD72F5"/>
    <w:rsid w:val="00FE14D1"/>
    <w:rsid w:val="00FE6263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C5D0C8"/>
  <w15:docId w15:val="{0B198BFE-A7E9-4F76-BC42-91E920E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3" w:qFormat="1"/>
    <w:lsdException w:name="heading 2" w:locked="0" w:semiHidden="1" w:uiPriority="3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547F4"/>
    <w:pPr>
      <w:spacing w:before="120" w:after="240"/>
    </w:pPr>
    <w:rPr>
      <w:rFonts w:ascii="Arial" w:hAnsi="Arial"/>
      <w:kern w:val="2"/>
      <w:sz w:val="22"/>
      <w:lang w:val="en-AU" w:eastAsia="ja-JP"/>
    </w:rPr>
  </w:style>
  <w:style w:type="paragraph" w:styleId="Heading1">
    <w:name w:val="heading 1"/>
    <w:next w:val="Normal"/>
    <w:link w:val="Heading1Char"/>
    <w:autoRedefine/>
    <w:uiPriority w:val="3"/>
    <w:qFormat/>
    <w:rsid w:val="00A75A53"/>
    <w:pPr>
      <w:keepNext/>
      <w:keepLines/>
      <w:spacing w:before="360" w:after="120"/>
      <w:outlineLvl w:val="0"/>
    </w:pPr>
    <w:rPr>
      <w:rFonts w:ascii="Arial" w:eastAsia="Times New Roman" w:hAnsi="Arial"/>
      <w:b/>
      <w:bCs/>
      <w:kern w:val="2"/>
      <w:sz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FD4F73"/>
    <w:pPr>
      <w:spacing w:before="240" w:after="360"/>
      <w:contextualSpacing/>
    </w:pPr>
    <w:rPr>
      <w:rFonts w:eastAsia="Times New Roman"/>
      <w:b/>
      <w:bCs/>
      <w:color w:val="1F497D"/>
      <w:kern w:val="28"/>
      <w:sz w:val="56"/>
    </w:rPr>
  </w:style>
  <w:style w:type="character" w:customStyle="1" w:styleId="TitleChar">
    <w:name w:val="Title Char"/>
    <w:link w:val="Title"/>
    <w:uiPriority w:val="1"/>
    <w:rsid w:val="00FD4F73"/>
    <w:rPr>
      <w:rFonts w:ascii="Arial" w:eastAsia="Times New Roman" w:hAnsi="Arial"/>
      <w:b/>
      <w:bCs/>
      <w:color w:val="1F497D"/>
      <w:kern w:val="28"/>
      <w:sz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59"/>
    <w:rsid w:val="002C7977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A75A53"/>
    <w:rPr>
      <w:rFonts w:ascii="Arial" w:eastAsia="Times New Roman" w:hAnsi="Arial"/>
      <w:b/>
      <w:bCs/>
      <w:kern w:val="2"/>
      <w:sz w:val="32"/>
      <w:lang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FD4F73"/>
    <w:pPr>
      <w:tabs>
        <w:tab w:val="center" w:pos="4513"/>
        <w:tab w:val="right" w:pos="9026"/>
      </w:tabs>
      <w:spacing w:after="360"/>
    </w:pPr>
  </w:style>
  <w:style w:type="character" w:customStyle="1" w:styleId="HeaderChar">
    <w:name w:val="Header Char"/>
    <w:link w:val="Header"/>
    <w:uiPriority w:val="99"/>
    <w:rsid w:val="00FD4F73"/>
    <w:rPr>
      <w:rFonts w:ascii="Arial" w:hAnsi="Arial"/>
      <w:color w:val="595959"/>
      <w:kern w:val="2"/>
      <w:sz w:val="22"/>
      <w:lang w:val="en-US" w:eastAsia="ja-JP"/>
    </w:rPr>
  </w:style>
  <w:style w:type="character" w:styleId="Strong">
    <w:name w:val="Strong"/>
    <w:uiPriority w:val="22"/>
    <w:unhideWhenUsed/>
    <w:qFormat/>
    <w:rsid w:val="00707912"/>
    <w:rPr>
      <w:b/>
      <w:bCs/>
      <w:color w:val="595959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174D36"/>
    <w:rPr>
      <w:rFonts w:ascii="Arial" w:hAnsi="Arial"/>
      <w:b/>
      <w:bCs/>
      <w:sz w:val="20"/>
    </w:rPr>
  </w:style>
  <w:style w:type="paragraph" w:styleId="ListParagraph">
    <w:name w:val="List Paragraph"/>
    <w:basedOn w:val="Normal"/>
    <w:uiPriority w:val="34"/>
    <w:unhideWhenUsed/>
    <w:qFormat/>
    <w:locked/>
    <w:rsid w:val="008E6DC3"/>
    <w:pPr>
      <w:ind w:left="720"/>
      <w:contextualSpacing/>
    </w:pPr>
  </w:style>
  <w:style w:type="paragraph" w:customStyle="1" w:styleId="Tablesubhead2-Bold">
    <w:name w:val="Table subhead 2 - Bold"/>
    <w:basedOn w:val="Normal"/>
    <w:link w:val="Tablesubhead2-BoldChar"/>
    <w:rsid w:val="00B16C97"/>
    <w:rPr>
      <w:rFonts w:eastAsia="Times New Roman" w:cs="Arial"/>
      <w:b/>
      <w:color w:val="333333"/>
      <w:kern w:val="0"/>
      <w:sz w:val="24"/>
      <w:szCs w:val="24"/>
      <w:lang w:eastAsia="en-AU"/>
    </w:rPr>
  </w:style>
  <w:style w:type="character" w:customStyle="1" w:styleId="Tablesubhead2-BoldChar">
    <w:name w:val="Table subhead 2 - Bold Char"/>
    <w:link w:val="Tablesubhead2-Bold"/>
    <w:rsid w:val="00B16C97"/>
    <w:rPr>
      <w:rFonts w:ascii="Arial" w:eastAsia="Times New Roman" w:hAnsi="Arial" w:cs="Arial"/>
      <w:b/>
      <w:color w:val="333333"/>
      <w:sz w:val="24"/>
      <w:szCs w:val="24"/>
      <w:lang w:val="en-AU" w:eastAsia="en-AU"/>
    </w:rPr>
  </w:style>
  <w:style w:type="paragraph" w:customStyle="1" w:styleId="TableHeading1-Blue">
    <w:name w:val="Table Heading 1 - Blue"/>
    <w:basedOn w:val="Normal"/>
    <w:rsid w:val="002509B0"/>
    <w:pPr>
      <w:spacing w:before="30" w:after="20"/>
    </w:pPr>
    <w:rPr>
      <w:rFonts w:eastAsia="Times New Roman" w:cs="Arial"/>
      <w:b/>
      <w:color w:val="003E7E"/>
      <w:kern w:val="0"/>
      <w:sz w:val="24"/>
      <w:szCs w:val="24"/>
      <w:lang w:eastAsia="en-AU"/>
    </w:rPr>
  </w:style>
  <w:style w:type="paragraph" w:customStyle="1" w:styleId="Default">
    <w:name w:val="Default"/>
    <w:rsid w:val="002509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customStyle="1" w:styleId="western">
    <w:name w:val="western"/>
    <w:basedOn w:val="Normal"/>
    <w:rsid w:val="005C148E"/>
    <w:pPr>
      <w:spacing w:before="0" w:after="0"/>
    </w:pPr>
    <w:rPr>
      <w:rFonts w:ascii="Times New Roman" w:eastAsia="Calibri" w:hAnsi="Times New Roman"/>
      <w:kern w:val="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sa.gov.au/housing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dif\AppData\Local\Microsoft\Windows\Temporary%20Internet%20Files\Content.Outlook\73H20A3M\DCSI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9920795161494EA93AC66A76547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F336B-D761-44D6-9971-177E5830328C}"/>
      </w:docPartPr>
      <w:docPartBody>
        <w:p w:rsidR="00397E9B" w:rsidRDefault="00120944" w:rsidP="00120944">
          <w:pPr>
            <w:pStyle w:val="269920795161494EA93AC66A76547A81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7708C521F3E4FE1A3104A466DEE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31C05-22F2-4096-9AC5-7F7724102DCB}"/>
      </w:docPartPr>
      <w:docPartBody>
        <w:p w:rsidR="00397E9B" w:rsidRDefault="00120944" w:rsidP="00120944">
          <w:pPr>
            <w:pStyle w:val="C7708C521F3E4FE1A3104A466DEE731F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76675F6E8C64882A7188FE6F5A5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26223-AFD9-4E06-8990-B82B4BAF569A}"/>
      </w:docPartPr>
      <w:docPartBody>
        <w:p w:rsidR="00397E9B" w:rsidRDefault="00120944" w:rsidP="00120944">
          <w:pPr>
            <w:pStyle w:val="C76675F6E8C64882A7188FE6F5A5BDB6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C68C59DBAB24AE6B8CED0440A601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360D-DD0C-4952-9610-796B652854B2}"/>
      </w:docPartPr>
      <w:docPartBody>
        <w:p w:rsidR="00397E9B" w:rsidRDefault="00120944" w:rsidP="00120944">
          <w:pPr>
            <w:pStyle w:val="9C68C59DBAB24AE6B8CED0440A601B48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D14BC6D07E4E42C0B65B4012C50CF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F02B-E60E-442A-BE82-7D4BE221D371}"/>
      </w:docPartPr>
      <w:docPartBody>
        <w:p w:rsidR="00397E9B" w:rsidRDefault="00120944" w:rsidP="00120944">
          <w:pPr>
            <w:pStyle w:val="D14BC6D07E4E42C0B65B4012C50CFBC6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957B8AB5B724D24AF5820888676B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9427-48B7-4E25-8B77-8DDF743EBC27}"/>
      </w:docPartPr>
      <w:docPartBody>
        <w:p w:rsidR="00397E9B" w:rsidRDefault="00120944" w:rsidP="00120944">
          <w:pPr>
            <w:pStyle w:val="4957B8AB5B724D24AF5820888676BD7E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EC453D5DB4864103AAFF76399BCC4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DE414-564E-499D-A504-3CAB6DD6074A}"/>
      </w:docPartPr>
      <w:docPartBody>
        <w:p w:rsidR="00397E9B" w:rsidRDefault="00120944" w:rsidP="00120944">
          <w:pPr>
            <w:pStyle w:val="EC453D5DB4864103AAFF76399BCC47BF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2B9B3B4E111496D93A43E667311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31FE3-DBCC-4274-8A54-C986824FD5F5}"/>
      </w:docPartPr>
      <w:docPartBody>
        <w:p w:rsidR="00397E9B" w:rsidRDefault="00120944" w:rsidP="00120944">
          <w:pPr>
            <w:pStyle w:val="42B9B3B4E111496D93A43E667311D2C8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5233BFB9007C4AA998FD9260EBBD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8A9C-8ABB-4831-B141-B97ACCB357C0}"/>
      </w:docPartPr>
      <w:docPartBody>
        <w:p w:rsidR="00397E9B" w:rsidRDefault="00120944" w:rsidP="00120944">
          <w:pPr>
            <w:pStyle w:val="5233BFB9007C4AA998FD9260EBBDA68A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C3EC4E0E2DA47C0BFFA549F7407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7B38-16E2-4A91-853B-90E6B138C046}"/>
      </w:docPartPr>
      <w:docPartBody>
        <w:p w:rsidR="00397E9B" w:rsidRDefault="00120944" w:rsidP="00120944">
          <w:pPr>
            <w:pStyle w:val="9C3EC4E0E2DA47C0BFFA549F74070EB8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04656182AAC9454982C96CB447DC2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DC81-9C44-44B5-B33E-F962C01459EE}"/>
      </w:docPartPr>
      <w:docPartBody>
        <w:p w:rsidR="00397E9B" w:rsidRDefault="00120944" w:rsidP="00120944">
          <w:pPr>
            <w:pStyle w:val="04656182AAC9454982C96CB447DC259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E8C968BD5D9B4A448AEA1F13A260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A493-8327-4622-BABD-46DCEC325E8E}"/>
      </w:docPartPr>
      <w:docPartBody>
        <w:p w:rsidR="00397E9B" w:rsidRDefault="00120944" w:rsidP="00120944">
          <w:pPr>
            <w:pStyle w:val="E8C968BD5D9B4A448AEA1F13A260F319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7AB32F16F81241489916C8B8CEFA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B567-5743-4566-B3F5-505630D84600}"/>
      </w:docPartPr>
      <w:docPartBody>
        <w:p w:rsidR="00397E9B" w:rsidRDefault="00120944" w:rsidP="00120944">
          <w:pPr>
            <w:pStyle w:val="7AB32F16F81241489916C8B8CEFA5214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6F1D6BDDA894562BB0AE316F753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FB89-7C87-42E6-AF8A-7D5B274D47EB}"/>
      </w:docPartPr>
      <w:docPartBody>
        <w:p w:rsidR="00397E9B" w:rsidRDefault="00120944" w:rsidP="00120944">
          <w:pPr>
            <w:pStyle w:val="46F1D6BDDA894562BB0AE316F753AA6A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DE5BC314C6549F1929494F39B56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3C5A-8002-415A-AFA0-F18F395877A6}"/>
      </w:docPartPr>
      <w:docPartBody>
        <w:p w:rsidR="00397E9B" w:rsidRDefault="00120944" w:rsidP="00120944">
          <w:pPr>
            <w:pStyle w:val="4DE5BC314C6549F1929494F39B56CFA4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88869F0D8FD4C4EA42EEB367E8F2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26CCA-FB29-498D-9175-9759F72DA052}"/>
      </w:docPartPr>
      <w:docPartBody>
        <w:p w:rsidR="00397E9B" w:rsidRDefault="00120944" w:rsidP="00120944">
          <w:pPr>
            <w:pStyle w:val="688869F0D8FD4C4EA42EEB367E8F211F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E7EE35AB04A4F93BF1CB8BCF96E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727E-5DBA-465C-B8B3-02BB0609156C}"/>
      </w:docPartPr>
      <w:docPartBody>
        <w:p w:rsidR="00397E9B" w:rsidRDefault="00120944" w:rsidP="00120944">
          <w:pPr>
            <w:pStyle w:val="BE7EE35AB04A4F93BF1CB8BCF96E3034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D6950E95853F48E4AFE8B21C061E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26C8-1B6B-4A03-9615-B631663EF53D}"/>
      </w:docPartPr>
      <w:docPartBody>
        <w:p w:rsidR="00397E9B" w:rsidRDefault="00120944" w:rsidP="00120944">
          <w:pPr>
            <w:pStyle w:val="D6950E95853F48E4AFE8B21C061E7CC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A6B90309A4C24F4FB978E98FC887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2C4F-7277-4209-BE07-E8A4B1795AE4}"/>
      </w:docPartPr>
      <w:docPartBody>
        <w:p w:rsidR="00397E9B" w:rsidRDefault="00120944" w:rsidP="00120944">
          <w:pPr>
            <w:pStyle w:val="A6B90309A4C24F4FB978E98FC887C484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C6DA27C85B6498F9C0FDB2A362DA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A414-E66C-48E5-956B-6B47B8E2BFCE}"/>
      </w:docPartPr>
      <w:docPartBody>
        <w:p w:rsidR="00397E9B" w:rsidRDefault="00120944" w:rsidP="00120944">
          <w:pPr>
            <w:pStyle w:val="9C6DA27C85B6498F9C0FDB2A362DA24F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A563D34B46164C7CADFFF01E72C5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21B8-310E-45EF-B34B-6D5BA4A6EC1F}"/>
      </w:docPartPr>
      <w:docPartBody>
        <w:p w:rsidR="00397E9B" w:rsidRDefault="00120944" w:rsidP="00120944">
          <w:pPr>
            <w:pStyle w:val="A563D34B46164C7CADFFF01E72C56479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089DF8DEDB4C478FBE4A3B7A7116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DE5B5-A0C4-4462-B715-5B8444E36DB7}"/>
      </w:docPartPr>
      <w:docPartBody>
        <w:p w:rsidR="00397E9B" w:rsidRDefault="00120944" w:rsidP="00120944">
          <w:pPr>
            <w:pStyle w:val="089DF8DEDB4C478FBE4A3B7A711685A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F7EAD3BD701B44FF943CAAB023B5F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76D11-B0A4-44C6-B375-F263E350B0CB}"/>
      </w:docPartPr>
      <w:docPartBody>
        <w:p w:rsidR="00397E9B" w:rsidRDefault="00120944" w:rsidP="00120944">
          <w:pPr>
            <w:pStyle w:val="F7EAD3BD701B44FF943CAAB023B5F9C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D9597D4AA58240BC9562DD44C060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6EBF-8449-4604-A412-E9BE4D1A6FDD}"/>
      </w:docPartPr>
      <w:docPartBody>
        <w:p w:rsidR="00397E9B" w:rsidRDefault="00120944" w:rsidP="00120944">
          <w:pPr>
            <w:pStyle w:val="D9597D4AA58240BC9562DD44C0601D10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BE23CDDB0B04AA4A3342A42E39A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00F8-3858-4596-8206-25583FA37E19}"/>
      </w:docPartPr>
      <w:docPartBody>
        <w:p w:rsidR="00397E9B" w:rsidRDefault="00120944" w:rsidP="00120944">
          <w:pPr>
            <w:pStyle w:val="3BE23CDDB0B04AA4A3342A42E39A5A9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A65C86CC8CC4DDEBDC958650CB1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73CD-99A1-4F20-94C8-41AB552E0FE3}"/>
      </w:docPartPr>
      <w:docPartBody>
        <w:p w:rsidR="00397E9B" w:rsidRDefault="00120944" w:rsidP="00120944">
          <w:pPr>
            <w:pStyle w:val="BA65C86CC8CC4DDEBDC958650CB101C8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008388C02D748EDA51392531948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76D6-AD1E-472C-8AC7-531B00AC6EAD}"/>
      </w:docPartPr>
      <w:docPartBody>
        <w:p w:rsidR="00397E9B" w:rsidRDefault="00120944" w:rsidP="00120944">
          <w:pPr>
            <w:pStyle w:val="2008388C02D748EDA51392531948592E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C79A044BF844BA28DE219B9A72B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A582-DAB7-4493-B35D-170634E9789E}"/>
      </w:docPartPr>
      <w:docPartBody>
        <w:p w:rsidR="00397E9B" w:rsidRDefault="00120944" w:rsidP="00120944">
          <w:pPr>
            <w:pStyle w:val="3C79A044BF844BA28DE219B9A72B044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0B7E1E85B9C848078807253623B72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B469E-D87B-49CB-81D7-8BEC72550B27}"/>
      </w:docPartPr>
      <w:docPartBody>
        <w:p w:rsidR="00397E9B" w:rsidRDefault="00120944" w:rsidP="00120944">
          <w:pPr>
            <w:pStyle w:val="0B7E1E85B9C848078807253623B7266C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299987AA8954E909241494D04F0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3156-C134-4375-B59E-7CBA310BC642}"/>
      </w:docPartPr>
      <w:docPartBody>
        <w:p w:rsidR="00397E9B" w:rsidRDefault="00120944" w:rsidP="00120944">
          <w:pPr>
            <w:pStyle w:val="C299987AA8954E909241494D04F0BAE5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A02C06CB9D1C414C9C017D9A025C6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2E14-4C17-4F9C-B84F-4ACA3CFB8DD3}"/>
      </w:docPartPr>
      <w:docPartBody>
        <w:p w:rsidR="00397E9B" w:rsidRDefault="00120944" w:rsidP="00120944">
          <w:pPr>
            <w:pStyle w:val="A02C06CB9D1C414C9C017D9A025C64C1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F05C66E361A4190A0266D3BB4C9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3DD8-8C82-448A-BFEB-CBDBEBABAA42}"/>
      </w:docPartPr>
      <w:docPartBody>
        <w:p w:rsidR="00397E9B" w:rsidRDefault="00120944" w:rsidP="00120944">
          <w:pPr>
            <w:pStyle w:val="BF05C66E361A4190A0266D3BB4C94BDC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AED155E9E88C43AEBE57225C1578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2ED30-D634-4D4E-BDBB-7A366C1A826E}"/>
      </w:docPartPr>
      <w:docPartBody>
        <w:p w:rsidR="00397E9B" w:rsidRDefault="00120944" w:rsidP="00120944">
          <w:pPr>
            <w:pStyle w:val="AED155E9E88C43AEBE57225C1578C238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74EDC59B2D9247648D58504562FE9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030A1-7C79-407F-833D-81F5797EC273}"/>
      </w:docPartPr>
      <w:docPartBody>
        <w:p w:rsidR="00397E9B" w:rsidRDefault="00120944" w:rsidP="00120944">
          <w:pPr>
            <w:pStyle w:val="74EDC59B2D9247648D58504562FE9AE0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51EB3D44B5F4978806C8430B96A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51AF0-8C97-4DEA-BA9C-83347BB03526}"/>
      </w:docPartPr>
      <w:docPartBody>
        <w:p w:rsidR="00397E9B" w:rsidRDefault="00120944" w:rsidP="00120944">
          <w:pPr>
            <w:pStyle w:val="C51EB3D44B5F4978806C8430B96A5EC8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A4279FC25444042A57D79AFC1941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2206-1AFC-4F94-9B20-3D1F9C39D7A5}"/>
      </w:docPartPr>
      <w:docPartBody>
        <w:p w:rsidR="00397E9B" w:rsidRDefault="00120944" w:rsidP="00120944">
          <w:pPr>
            <w:pStyle w:val="4A4279FC25444042A57D79AFC1941D9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08D35E70F8084F60830F22BAA6A12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8816B-A292-4278-9F5F-A9D4B7B7AB87}"/>
      </w:docPartPr>
      <w:docPartBody>
        <w:p w:rsidR="00397E9B" w:rsidRDefault="00120944" w:rsidP="00120944">
          <w:pPr>
            <w:pStyle w:val="08D35E70F8084F60830F22BAA6A122B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0B5AF5F211D34A1585F373CB8F2D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FB67-EF3D-4521-970A-3E46FE6248CA}"/>
      </w:docPartPr>
      <w:docPartBody>
        <w:p w:rsidR="00397E9B" w:rsidRDefault="00120944" w:rsidP="00120944">
          <w:pPr>
            <w:pStyle w:val="0B5AF5F211D34A1585F373CB8F2D3DF5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1F8E73B5FB6457EADD7EA5BF077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5EEE-EF31-44E2-B16F-81ED2BA729E1}"/>
      </w:docPartPr>
      <w:docPartBody>
        <w:p w:rsidR="00397E9B" w:rsidRDefault="00120944" w:rsidP="00120944">
          <w:pPr>
            <w:pStyle w:val="C1F8E73B5FB6457EADD7EA5BF0778C7F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5E45011FA7A42A89888B61009E3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A5712-95A2-4618-9925-6EDFAA33E71E}"/>
      </w:docPartPr>
      <w:docPartBody>
        <w:p w:rsidR="00397E9B" w:rsidRDefault="00120944" w:rsidP="00120944">
          <w:pPr>
            <w:pStyle w:val="95E45011FA7A42A89888B61009E3788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0E0927A10984A8B966F0FA2FC14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7B35A-01DB-4D2E-A527-9DDD9EA598D2}"/>
      </w:docPartPr>
      <w:docPartBody>
        <w:p w:rsidR="00397E9B" w:rsidRDefault="00120944" w:rsidP="00120944">
          <w:pPr>
            <w:pStyle w:val="80E0927A10984A8B966F0FA2FC14FDBC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CDE97F9638745AB8C6DC42176062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12CE-040A-482F-9EEF-DC5752D4B3C8}"/>
      </w:docPartPr>
      <w:docPartBody>
        <w:p w:rsidR="00397E9B" w:rsidRDefault="00120944" w:rsidP="00120944">
          <w:pPr>
            <w:pStyle w:val="9CDE97F9638745AB8C6DC4217606274A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AF3EA443C98A4C95B9E688D967AE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B38AB-C249-462D-B680-D5170D6C56DD}"/>
      </w:docPartPr>
      <w:docPartBody>
        <w:p w:rsidR="00397E9B" w:rsidRDefault="00120944" w:rsidP="00120944">
          <w:pPr>
            <w:pStyle w:val="AF3EA443C98A4C95B9E688D967AE7857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E13A935DE2A4DA2AC192450C0F3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C6D1-6F68-4550-8D6B-A93BB5BA577E}"/>
      </w:docPartPr>
      <w:docPartBody>
        <w:p w:rsidR="00397E9B" w:rsidRDefault="00120944" w:rsidP="00120944">
          <w:pPr>
            <w:pStyle w:val="4E13A935DE2A4DA2AC192450C0F39038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FBE7D46A0B743F6B35E71A34B40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772C-FD6A-4AE7-9719-7D96270961B1}"/>
      </w:docPartPr>
      <w:docPartBody>
        <w:p w:rsidR="00397E9B" w:rsidRDefault="00120944" w:rsidP="00120944">
          <w:pPr>
            <w:pStyle w:val="6FBE7D46A0B743F6B35E71A34B40906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EF6561918E7946AD9FA1AF109ED53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48B7-1640-4F7E-A40F-561C3A9671C5}"/>
      </w:docPartPr>
      <w:docPartBody>
        <w:p w:rsidR="00397E9B" w:rsidRDefault="00120944" w:rsidP="00120944">
          <w:pPr>
            <w:pStyle w:val="EF6561918E7946AD9FA1AF109ED531CF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D86ACAEA4FA6400A89ADE68F89D5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357A0-C167-43B5-B067-FFA791B8030A}"/>
      </w:docPartPr>
      <w:docPartBody>
        <w:p w:rsidR="00397E9B" w:rsidRDefault="00120944" w:rsidP="00120944">
          <w:pPr>
            <w:pStyle w:val="D86ACAEA4FA6400A89ADE68F89D5084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00C809B0EC4F49CD8BA6D936659A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901A-4997-4F0E-BD9C-3359E659F74B}"/>
      </w:docPartPr>
      <w:docPartBody>
        <w:p w:rsidR="00397E9B" w:rsidRDefault="00120944" w:rsidP="00120944">
          <w:pPr>
            <w:pStyle w:val="00C809B0EC4F49CD8BA6D936659A010C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F40608E0354C44B38D47EC54B533B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93A2-E2DB-4CAA-9CA5-C48567FFCA66}"/>
      </w:docPartPr>
      <w:docPartBody>
        <w:p w:rsidR="00397E9B" w:rsidRDefault="00120944" w:rsidP="00120944">
          <w:pPr>
            <w:pStyle w:val="F40608E0354C44B38D47EC54B533B0A1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1F2AF7EB583403A9C8C624EB380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F88F-1095-4738-A02B-1C339DDB45E8}"/>
      </w:docPartPr>
      <w:docPartBody>
        <w:p w:rsidR="00397E9B" w:rsidRDefault="00120944" w:rsidP="00120944">
          <w:pPr>
            <w:pStyle w:val="31F2AF7EB583403A9C8C624EB3807D00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5D8E256A818476FA559AF1F9CEF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106BF-6420-476A-A315-AAD99C2497F9}"/>
      </w:docPartPr>
      <w:docPartBody>
        <w:p w:rsidR="00397E9B" w:rsidRDefault="00120944" w:rsidP="00120944">
          <w:pPr>
            <w:pStyle w:val="45D8E256A818476FA559AF1F9CEF8E46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510719603E254D1FB039E2E3CC904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DE95E-A2C4-41F4-A95E-F57A2DAD59F8}"/>
      </w:docPartPr>
      <w:docPartBody>
        <w:p w:rsidR="00397E9B" w:rsidRDefault="00120944" w:rsidP="00120944">
          <w:pPr>
            <w:pStyle w:val="510719603E254D1FB039E2E3CC904C23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AA7C96816334374B7097E706F0A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078D-875D-4222-B998-76B9781A2238}"/>
      </w:docPartPr>
      <w:docPartBody>
        <w:p w:rsidR="00397E9B" w:rsidRDefault="00120944" w:rsidP="00120944">
          <w:pPr>
            <w:pStyle w:val="2AA7C96816334374B7097E706F0A25E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0E3BEC6464274A119CAE84ACE1F6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7FB54-9D3A-4D8B-8AD5-114CE99B45F9}"/>
      </w:docPartPr>
      <w:docPartBody>
        <w:p w:rsidR="00397E9B" w:rsidRDefault="00120944" w:rsidP="00120944">
          <w:pPr>
            <w:pStyle w:val="0E3BEC6464274A119CAE84ACE1F6E694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4129C9151DB4891B4E4E1955FEE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8F88F-100E-4FF6-98B2-8C5ACE60BAC8}"/>
      </w:docPartPr>
      <w:docPartBody>
        <w:p w:rsidR="00397E9B" w:rsidRDefault="00120944" w:rsidP="00120944">
          <w:pPr>
            <w:pStyle w:val="94129C9151DB4891B4E4E1955FEE2DE1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E308944F9E8A40958A2A0C482313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7007-6868-419C-81A2-5DC12DC8ACDA}"/>
      </w:docPartPr>
      <w:docPartBody>
        <w:p w:rsidR="00397E9B" w:rsidRDefault="00120944" w:rsidP="00120944">
          <w:pPr>
            <w:pStyle w:val="E308944F9E8A40958A2A0C4823130394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D5145CDDA414BB08AB7EEAE1775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289B6-7D04-4475-B501-16327366394C}"/>
      </w:docPartPr>
      <w:docPartBody>
        <w:p w:rsidR="00397E9B" w:rsidRDefault="00120944" w:rsidP="00120944">
          <w:pPr>
            <w:pStyle w:val="3D5145CDDA414BB08AB7EEAE1775E08C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590BDD2A152F419294957DC13B9B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FA26-8F4F-4F83-BB13-1CAAB3308639}"/>
      </w:docPartPr>
      <w:docPartBody>
        <w:p w:rsidR="00397E9B" w:rsidRDefault="00120944" w:rsidP="00120944">
          <w:pPr>
            <w:pStyle w:val="590BDD2A152F419294957DC13B9B842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F3CFA968D6DD48C69B95A92521AB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7A32-B42E-40ED-BCEC-FBBBFC394858}"/>
      </w:docPartPr>
      <w:docPartBody>
        <w:p w:rsidR="00397E9B" w:rsidRDefault="00120944" w:rsidP="00120944">
          <w:pPr>
            <w:pStyle w:val="F3CFA968D6DD48C69B95A92521AB8D48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E5DD9A6D3C6C486498A3775BFA4C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8150-E334-4941-9752-E8649A8C0A38}"/>
      </w:docPartPr>
      <w:docPartBody>
        <w:p w:rsidR="00397E9B" w:rsidRDefault="00120944" w:rsidP="00120944">
          <w:pPr>
            <w:pStyle w:val="E5DD9A6D3C6C486498A3775BFA4C7CF3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BEEDA2DCCDD47F9BCAB462073EE2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61812-D1F8-4DD7-88C4-DF02DD4AD915}"/>
      </w:docPartPr>
      <w:docPartBody>
        <w:p w:rsidR="00397E9B" w:rsidRDefault="00120944" w:rsidP="00120944">
          <w:pPr>
            <w:pStyle w:val="2BEEDA2DCCDD47F9BCAB462073EE2943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AD6B873C610D4076A1F6762ED605F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A487D-867F-4452-A0E7-F0DE98807595}"/>
      </w:docPartPr>
      <w:docPartBody>
        <w:p w:rsidR="00397E9B" w:rsidRDefault="00120944" w:rsidP="00120944">
          <w:pPr>
            <w:pStyle w:val="AD6B873C610D4076A1F6762ED605F084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FF49BA682B5413EBEFD0E59F3E23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F84FD-1771-4655-903F-6581EB32E55B}"/>
      </w:docPartPr>
      <w:docPartBody>
        <w:p w:rsidR="00397E9B" w:rsidRDefault="00120944" w:rsidP="00120944">
          <w:pPr>
            <w:pStyle w:val="3FF49BA682B5413EBEFD0E59F3E234E5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19349EA5C52C48C69AC1EAA4E4702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76BA9-0B15-4106-B4EB-7670E741A0FA}"/>
      </w:docPartPr>
      <w:docPartBody>
        <w:p w:rsidR="00397E9B" w:rsidRDefault="00120944" w:rsidP="00120944">
          <w:pPr>
            <w:pStyle w:val="19349EA5C52C48C69AC1EAA4E4702478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0910A17238AA4C579BC8ECE96A8CE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6BA2-A530-4E5F-BB66-763906A3CE52}"/>
      </w:docPartPr>
      <w:docPartBody>
        <w:p w:rsidR="00397E9B" w:rsidRDefault="00120944" w:rsidP="00120944">
          <w:pPr>
            <w:pStyle w:val="0910A17238AA4C579BC8ECE96A8CE752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146689969EE4A17B2407401FE75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3116-7B8C-4A3E-A7DD-66DF20A17621}"/>
      </w:docPartPr>
      <w:docPartBody>
        <w:p w:rsidR="00397E9B" w:rsidRDefault="00120944" w:rsidP="00120944">
          <w:pPr>
            <w:pStyle w:val="C146689969EE4A17B2407401FE755301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D096DF8563C4F1CB7882EAC5D957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8BA4-E0BD-4788-8624-7708E7D16D4C}"/>
      </w:docPartPr>
      <w:docPartBody>
        <w:p w:rsidR="00397E9B" w:rsidRDefault="00120944" w:rsidP="00120944">
          <w:pPr>
            <w:pStyle w:val="2D096DF8563C4F1CB7882EAC5D95755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E3966E9F0EB1478CBCF0C0CFC1AB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1BC5-826B-400E-ADB1-E97FBD58EF79}"/>
      </w:docPartPr>
      <w:docPartBody>
        <w:p w:rsidR="00397E9B" w:rsidRDefault="00120944" w:rsidP="00120944">
          <w:pPr>
            <w:pStyle w:val="E3966E9F0EB1478CBCF0C0CFC1AB6F5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13978760F7D4277B019D3246628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A4FDE-BA50-447A-8879-4F5CCE282358}"/>
      </w:docPartPr>
      <w:docPartBody>
        <w:p w:rsidR="00397E9B" w:rsidRDefault="00120944" w:rsidP="00120944">
          <w:pPr>
            <w:pStyle w:val="313978760F7D4277B019D3246628236E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F56530B154DA41E08C15DD7F0592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424C-EB2D-484F-8FDD-736BE5D7DE2B}"/>
      </w:docPartPr>
      <w:docPartBody>
        <w:p w:rsidR="00397E9B" w:rsidRDefault="00120944" w:rsidP="00120944">
          <w:pPr>
            <w:pStyle w:val="F56530B154DA41E08C15DD7F0592CC3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86A275BFC444BFDA3B5E8BDDA759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1248C-EF00-4C40-BE09-D1969ED12DA9}"/>
      </w:docPartPr>
      <w:docPartBody>
        <w:p w:rsidR="00397E9B" w:rsidRDefault="00120944" w:rsidP="00120944">
          <w:pPr>
            <w:pStyle w:val="C86A275BFC444BFDA3B5E8BDDA759316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671376119BF4508BDC6A471D34E1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28E2-80B0-4C36-8F8D-968FCB731545}"/>
      </w:docPartPr>
      <w:docPartBody>
        <w:p w:rsidR="00397E9B" w:rsidRDefault="00120944" w:rsidP="00120944">
          <w:pPr>
            <w:pStyle w:val="2671376119BF4508BDC6A471D34E1AD2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FDB41A4ED24641EA92B83AD3BB1B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47F0B-8DB6-4EFA-B8F6-C6AE7135D3DC}"/>
      </w:docPartPr>
      <w:docPartBody>
        <w:p w:rsidR="00397E9B" w:rsidRDefault="00120944" w:rsidP="00120944">
          <w:pPr>
            <w:pStyle w:val="FDB41A4ED24641EA92B83AD3BB1B9A88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1ED3D75F3E2A4FC0BAC0504EB0E4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D5A56-2A2C-4B87-90CF-369DE5156DF6}"/>
      </w:docPartPr>
      <w:docPartBody>
        <w:p w:rsidR="00397E9B" w:rsidRDefault="00120944" w:rsidP="00120944">
          <w:pPr>
            <w:pStyle w:val="1ED3D75F3E2A4FC0BAC0504EB0E4DC6A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3E5C9F300FB4A1EB42764B41FB2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89C-1F61-4A74-AF97-DA90854B5AF2}"/>
      </w:docPartPr>
      <w:docPartBody>
        <w:p w:rsidR="00397E9B" w:rsidRDefault="00120944" w:rsidP="00120944">
          <w:pPr>
            <w:pStyle w:val="43E5C9F300FB4A1EB42764B41FB22A62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D5C7F232BAC6407699B89669DD71D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7BE34-FBA2-4C11-A043-1CD666AED30F}"/>
      </w:docPartPr>
      <w:docPartBody>
        <w:p w:rsidR="00397E9B" w:rsidRDefault="00120944" w:rsidP="00120944">
          <w:pPr>
            <w:pStyle w:val="D5C7F232BAC6407699B89669DD71D57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AE4034BFE0CB4E8F839DD5E63A9B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AB67-9DCC-499E-8025-E35EA38047B2}"/>
      </w:docPartPr>
      <w:docPartBody>
        <w:p w:rsidR="00397E9B" w:rsidRDefault="00120944" w:rsidP="00120944">
          <w:pPr>
            <w:pStyle w:val="AE4034BFE0CB4E8F839DD5E63A9BA4B4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7A98912836D4847B53BFAA432EF9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A595-DA2A-485B-9DEA-3525424D6EA4}"/>
      </w:docPartPr>
      <w:docPartBody>
        <w:p w:rsidR="00397E9B" w:rsidRDefault="00120944" w:rsidP="00120944">
          <w:pPr>
            <w:pStyle w:val="27A98912836D4847B53BFAA432EF9489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1ACB2A25E0B34FA0A5C1CC0B4637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50DB9-AB78-4DA2-BB20-B544332FEF50}"/>
      </w:docPartPr>
      <w:docPartBody>
        <w:p w:rsidR="00397E9B" w:rsidRDefault="00120944" w:rsidP="00120944">
          <w:pPr>
            <w:pStyle w:val="1ACB2A25E0B34FA0A5C1CC0B4637560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8726A6A529B4EA68624567A8EA06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C1F5-3DB2-4C5E-A640-5F030A66D94D}"/>
      </w:docPartPr>
      <w:docPartBody>
        <w:p w:rsidR="00397E9B" w:rsidRDefault="00120944" w:rsidP="00120944">
          <w:pPr>
            <w:pStyle w:val="68726A6A529B4EA68624567A8EA06CAE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D33713CA399455BBF204ED12394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8907-DA7A-4EA7-862E-297C995EC3C0}"/>
      </w:docPartPr>
      <w:docPartBody>
        <w:p w:rsidR="00397E9B" w:rsidRDefault="00120944" w:rsidP="00120944">
          <w:pPr>
            <w:pStyle w:val="BD33713CA399455BBF204ED1239439D1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2EED915BBF64D88BFF72CF1224D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003A-C441-4970-A5F5-85EB7F1C4D1C}"/>
      </w:docPartPr>
      <w:docPartBody>
        <w:p w:rsidR="00397E9B" w:rsidRDefault="00120944" w:rsidP="00120944">
          <w:pPr>
            <w:pStyle w:val="92EED915BBF64D88BFF72CF1224D35AE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89B8EE48D1C428B8C64DA8F84B98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A218-6B8B-4CD6-8532-D5FD4533C102}"/>
      </w:docPartPr>
      <w:docPartBody>
        <w:p w:rsidR="00397E9B" w:rsidRDefault="00120944" w:rsidP="00120944">
          <w:pPr>
            <w:pStyle w:val="689B8EE48D1C428B8C64DA8F84B98EA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3DF944120DA492994F072AEAC696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15549-EEAE-4E04-95BB-963226B5177B}"/>
      </w:docPartPr>
      <w:docPartBody>
        <w:p w:rsidR="00397E9B" w:rsidRDefault="00120944" w:rsidP="00120944">
          <w:pPr>
            <w:pStyle w:val="33DF944120DA492994F072AEAC696E4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E9290009FBD045AEAF1471AB36B2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9B6B-E31A-4C55-A216-7352F06DD11C}"/>
      </w:docPartPr>
      <w:docPartBody>
        <w:p w:rsidR="00397E9B" w:rsidRDefault="00120944" w:rsidP="00120944">
          <w:pPr>
            <w:pStyle w:val="E9290009FBD045AEAF1471AB36B2B057"/>
          </w:pPr>
          <w:r>
            <w:rPr>
              <w:rFonts w:ascii="Arial" w:hAnsi="Arial"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0"/>
    <w:rsid w:val="00052B68"/>
    <w:rsid w:val="00120944"/>
    <w:rsid w:val="00306A58"/>
    <w:rsid w:val="00397E9B"/>
    <w:rsid w:val="005C597E"/>
    <w:rsid w:val="005D2AFE"/>
    <w:rsid w:val="00681F00"/>
    <w:rsid w:val="00696195"/>
    <w:rsid w:val="006A0012"/>
    <w:rsid w:val="00747361"/>
    <w:rsid w:val="00807DCD"/>
    <w:rsid w:val="00A82FB2"/>
    <w:rsid w:val="00B61B38"/>
    <w:rsid w:val="00C7597C"/>
    <w:rsid w:val="00D520EE"/>
    <w:rsid w:val="00DD3B15"/>
    <w:rsid w:val="00E05D39"/>
    <w:rsid w:val="00E535D6"/>
    <w:rsid w:val="00F210C0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09C41817B46278EB2A293C4196D7B">
    <w:name w:val="C1309C41817B46278EB2A293C4196D7B"/>
    <w:rsid w:val="00F210C0"/>
  </w:style>
  <w:style w:type="paragraph" w:customStyle="1" w:styleId="268B8F8C6D4F494CA0720E8997883AFE">
    <w:name w:val="268B8F8C6D4F494CA0720E8997883AFE"/>
    <w:rsid w:val="00F210C0"/>
  </w:style>
  <w:style w:type="paragraph" w:customStyle="1" w:styleId="448FDB0DEEDA4E768D0B0FA99EFFD9F9">
    <w:name w:val="448FDB0DEEDA4E768D0B0FA99EFFD9F9"/>
    <w:rsid w:val="00F210C0"/>
  </w:style>
  <w:style w:type="paragraph" w:customStyle="1" w:styleId="B512E9191F684CC8A59A086DA35C861F">
    <w:name w:val="B512E9191F684CC8A59A086DA35C861F"/>
    <w:rsid w:val="00F210C0"/>
  </w:style>
  <w:style w:type="paragraph" w:customStyle="1" w:styleId="0DC7761F2FAE46008F9259EC1A133946">
    <w:name w:val="0DC7761F2FAE46008F9259EC1A133946"/>
    <w:rsid w:val="00F210C0"/>
  </w:style>
  <w:style w:type="paragraph" w:customStyle="1" w:styleId="120883B532614802922A21A06E79CF8C">
    <w:name w:val="120883B532614802922A21A06E79CF8C"/>
    <w:rsid w:val="00F210C0"/>
  </w:style>
  <w:style w:type="paragraph" w:customStyle="1" w:styleId="AE44A447FD3A40CB8B16B0D063D3A8B1">
    <w:name w:val="AE44A447FD3A40CB8B16B0D063D3A8B1"/>
    <w:rsid w:val="00F210C0"/>
  </w:style>
  <w:style w:type="paragraph" w:customStyle="1" w:styleId="DD16599C42CE443797DA3112A6EA37C5">
    <w:name w:val="DD16599C42CE443797DA3112A6EA37C5"/>
    <w:rsid w:val="00F210C0"/>
  </w:style>
  <w:style w:type="paragraph" w:customStyle="1" w:styleId="78393DF6FF4E4140AF29678962B69192">
    <w:name w:val="78393DF6FF4E4140AF29678962B69192"/>
    <w:rsid w:val="00F210C0"/>
  </w:style>
  <w:style w:type="paragraph" w:customStyle="1" w:styleId="269920795161494EA93AC66A76547A81">
    <w:name w:val="269920795161494EA93AC66A76547A81"/>
    <w:rsid w:val="00120944"/>
  </w:style>
  <w:style w:type="paragraph" w:customStyle="1" w:styleId="C7708C521F3E4FE1A3104A466DEE731F">
    <w:name w:val="C7708C521F3E4FE1A3104A466DEE731F"/>
    <w:rsid w:val="00120944"/>
  </w:style>
  <w:style w:type="paragraph" w:customStyle="1" w:styleId="C76675F6E8C64882A7188FE6F5A5BDB6">
    <w:name w:val="C76675F6E8C64882A7188FE6F5A5BDB6"/>
    <w:rsid w:val="00120944"/>
  </w:style>
  <w:style w:type="paragraph" w:customStyle="1" w:styleId="9C68C59DBAB24AE6B8CED0440A601B48">
    <w:name w:val="9C68C59DBAB24AE6B8CED0440A601B48"/>
    <w:rsid w:val="00120944"/>
  </w:style>
  <w:style w:type="paragraph" w:customStyle="1" w:styleId="56FCD10BB5B3425AB23D6C611BB77677">
    <w:name w:val="56FCD10BB5B3425AB23D6C611BB77677"/>
    <w:rsid w:val="00120944"/>
  </w:style>
  <w:style w:type="paragraph" w:customStyle="1" w:styleId="D0317E7715E14DD78990160FA15CF134">
    <w:name w:val="D0317E7715E14DD78990160FA15CF134"/>
    <w:rsid w:val="00120944"/>
  </w:style>
  <w:style w:type="paragraph" w:customStyle="1" w:styleId="D5978DA0DE5B4184B446E3B9E93A6E16">
    <w:name w:val="D5978DA0DE5B4184B446E3B9E93A6E16"/>
    <w:rsid w:val="00120944"/>
  </w:style>
  <w:style w:type="paragraph" w:customStyle="1" w:styleId="F0CA07A710B345CA8243BBC7EF93CADD">
    <w:name w:val="F0CA07A710B345CA8243BBC7EF93CADD"/>
    <w:rsid w:val="00120944"/>
  </w:style>
  <w:style w:type="paragraph" w:customStyle="1" w:styleId="83AAF55ECF7E4874B6169A6A56A4EA25">
    <w:name w:val="83AAF55ECF7E4874B6169A6A56A4EA25"/>
    <w:rsid w:val="00120944"/>
  </w:style>
  <w:style w:type="paragraph" w:customStyle="1" w:styleId="C0B601952C18426691217BE4D593C4C7">
    <w:name w:val="C0B601952C18426691217BE4D593C4C7"/>
    <w:rsid w:val="00120944"/>
  </w:style>
  <w:style w:type="paragraph" w:customStyle="1" w:styleId="9BBDD93203EB498D9F7ACDEAEC014B1C">
    <w:name w:val="9BBDD93203EB498D9F7ACDEAEC014B1C"/>
    <w:rsid w:val="00120944"/>
  </w:style>
  <w:style w:type="paragraph" w:customStyle="1" w:styleId="E6B40EE64FD64B6FA48D09AAD4FB4A89">
    <w:name w:val="E6B40EE64FD64B6FA48D09AAD4FB4A89"/>
    <w:rsid w:val="00120944"/>
  </w:style>
  <w:style w:type="paragraph" w:customStyle="1" w:styleId="F946EE6CDFAF4632A24B86CD4E223C31">
    <w:name w:val="F946EE6CDFAF4632A24B86CD4E223C31"/>
    <w:rsid w:val="00120944"/>
  </w:style>
  <w:style w:type="paragraph" w:customStyle="1" w:styleId="E17EB4190DAA44BCA495D71BE0EB9EFA">
    <w:name w:val="E17EB4190DAA44BCA495D71BE0EB9EFA"/>
    <w:rsid w:val="00120944"/>
  </w:style>
  <w:style w:type="paragraph" w:customStyle="1" w:styleId="44876D8BC3234CE1ADDB7F2F3D59FE1F">
    <w:name w:val="44876D8BC3234CE1ADDB7F2F3D59FE1F"/>
    <w:rsid w:val="00120944"/>
  </w:style>
  <w:style w:type="paragraph" w:customStyle="1" w:styleId="113F0826C8B24B08AC707D1B7B27548C">
    <w:name w:val="113F0826C8B24B08AC707D1B7B27548C"/>
    <w:rsid w:val="00120944"/>
  </w:style>
  <w:style w:type="paragraph" w:customStyle="1" w:styleId="BBFDE611D0844C72924010D42770313C">
    <w:name w:val="BBFDE611D0844C72924010D42770313C"/>
    <w:rsid w:val="00120944"/>
  </w:style>
  <w:style w:type="paragraph" w:customStyle="1" w:styleId="833AE5E8A3D547969C691C6B20FC777F">
    <w:name w:val="833AE5E8A3D547969C691C6B20FC777F"/>
    <w:rsid w:val="00120944"/>
  </w:style>
  <w:style w:type="paragraph" w:customStyle="1" w:styleId="B934D87CDC9749E49BF2B2CEE277CFEA">
    <w:name w:val="B934D87CDC9749E49BF2B2CEE277CFEA"/>
    <w:rsid w:val="00120944"/>
  </w:style>
  <w:style w:type="paragraph" w:customStyle="1" w:styleId="72A21615A91F4C0AB9B17F3F3C452D9D">
    <w:name w:val="72A21615A91F4C0AB9B17F3F3C452D9D"/>
    <w:rsid w:val="00120944"/>
  </w:style>
  <w:style w:type="paragraph" w:customStyle="1" w:styleId="1FDCCC375E574EEDA654B6DEC1EF7258">
    <w:name w:val="1FDCCC375E574EEDA654B6DEC1EF7258"/>
    <w:rsid w:val="00120944"/>
  </w:style>
  <w:style w:type="paragraph" w:customStyle="1" w:styleId="B10C72D0DD6443039DD50C2EFE1FF01F">
    <w:name w:val="B10C72D0DD6443039DD50C2EFE1FF01F"/>
    <w:rsid w:val="00120944"/>
  </w:style>
  <w:style w:type="paragraph" w:customStyle="1" w:styleId="E712294C106943F9AAE9BE6D2C2C47EE">
    <w:name w:val="E712294C106943F9AAE9BE6D2C2C47EE"/>
    <w:rsid w:val="00120944"/>
  </w:style>
  <w:style w:type="paragraph" w:customStyle="1" w:styleId="A4CD38A9EDD0437AA819017CFAA102C2">
    <w:name w:val="A4CD38A9EDD0437AA819017CFAA102C2"/>
    <w:rsid w:val="00120944"/>
  </w:style>
  <w:style w:type="paragraph" w:customStyle="1" w:styleId="5A5A4DB3AFCA4149B396D5EB9797B7BB">
    <w:name w:val="5A5A4DB3AFCA4149B396D5EB9797B7BB"/>
    <w:rsid w:val="00120944"/>
  </w:style>
  <w:style w:type="paragraph" w:customStyle="1" w:styleId="AE3FEFCE182E402ABBEE397549C6A631">
    <w:name w:val="AE3FEFCE182E402ABBEE397549C6A631"/>
    <w:rsid w:val="00120944"/>
  </w:style>
  <w:style w:type="paragraph" w:customStyle="1" w:styleId="EF2F9CFFE13D49E6A86692025A82ABFB">
    <w:name w:val="EF2F9CFFE13D49E6A86692025A82ABFB"/>
    <w:rsid w:val="00120944"/>
  </w:style>
  <w:style w:type="paragraph" w:customStyle="1" w:styleId="7DD573ABDCBF45498B29AFE2722A06DB">
    <w:name w:val="7DD573ABDCBF45498B29AFE2722A06DB"/>
    <w:rsid w:val="00120944"/>
  </w:style>
  <w:style w:type="paragraph" w:customStyle="1" w:styleId="556EAB48714C423DA706237B1F4C568E">
    <w:name w:val="556EAB48714C423DA706237B1F4C568E"/>
    <w:rsid w:val="00120944"/>
  </w:style>
  <w:style w:type="paragraph" w:customStyle="1" w:styleId="8706359C1499493FBC923DCC1B9960BF">
    <w:name w:val="8706359C1499493FBC923DCC1B9960BF"/>
    <w:rsid w:val="00120944"/>
  </w:style>
  <w:style w:type="paragraph" w:customStyle="1" w:styleId="D14BC6D07E4E42C0B65B4012C50CFBC6">
    <w:name w:val="D14BC6D07E4E42C0B65B4012C50CFBC6"/>
    <w:rsid w:val="00120944"/>
  </w:style>
  <w:style w:type="paragraph" w:customStyle="1" w:styleId="4957B8AB5B724D24AF5820888676BD7E">
    <w:name w:val="4957B8AB5B724D24AF5820888676BD7E"/>
    <w:rsid w:val="00120944"/>
  </w:style>
  <w:style w:type="paragraph" w:customStyle="1" w:styleId="EC453D5DB4864103AAFF76399BCC47BF">
    <w:name w:val="EC453D5DB4864103AAFF76399BCC47BF"/>
    <w:rsid w:val="00120944"/>
  </w:style>
  <w:style w:type="paragraph" w:customStyle="1" w:styleId="42B9B3B4E111496D93A43E667311D2C8">
    <w:name w:val="42B9B3B4E111496D93A43E667311D2C8"/>
    <w:rsid w:val="00120944"/>
  </w:style>
  <w:style w:type="paragraph" w:customStyle="1" w:styleId="5233BFB9007C4AA998FD9260EBBDA68A">
    <w:name w:val="5233BFB9007C4AA998FD9260EBBDA68A"/>
    <w:rsid w:val="00120944"/>
  </w:style>
  <w:style w:type="paragraph" w:customStyle="1" w:styleId="9C3EC4E0E2DA47C0BFFA549F74070EB8">
    <w:name w:val="9C3EC4E0E2DA47C0BFFA549F74070EB8"/>
    <w:rsid w:val="00120944"/>
  </w:style>
  <w:style w:type="paragraph" w:customStyle="1" w:styleId="04656182AAC9454982C96CB447DC259B">
    <w:name w:val="04656182AAC9454982C96CB447DC259B"/>
    <w:rsid w:val="00120944"/>
  </w:style>
  <w:style w:type="paragraph" w:customStyle="1" w:styleId="E8C968BD5D9B4A448AEA1F13A260F319">
    <w:name w:val="E8C968BD5D9B4A448AEA1F13A260F319"/>
    <w:rsid w:val="00120944"/>
  </w:style>
  <w:style w:type="paragraph" w:customStyle="1" w:styleId="7AB32F16F81241489916C8B8CEFA5214">
    <w:name w:val="7AB32F16F81241489916C8B8CEFA5214"/>
    <w:rsid w:val="00120944"/>
  </w:style>
  <w:style w:type="paragraph" w:customStyle="1" w:styleId="46F1D6BDDA894562BB0AE316F753AA6A">
    <w:name w:val="46F1D6BDDA894562BB0AE316F753AA6A"/>
    <w:rsid w:val="00120944"/>
  </w:style>
  <w:style w:type="paragraph" w:customStyle="1" w:styleId="4DE5BC314C6549F1929494F39B56CFA4">
    <w:name w:val="4DE5BC314C6549F1929494F39B56CFA4"/>
    <w:rsid w:val="00120944"/>
  </w:style>
  <w:style w:type="paragraph" w:customStyle="1" w:styleId="688869F0D8FD4C4EA42EEB367E8F211F">
    <w:name w:val="688869F0D8FD4C4EA42EEB367E8F211F"/>
    <w:rsid w:val="00120944"/>
  </w:style>
  <w:style w:type="paragraph" w:customStyle="1" w:styleId="BE7EE35AB04A4F93BF1CB8BCF96E3034">
    <w:name w:val="BE7EE35AB04A4F93BF1CB8BCF96E3034"/>
    <w:rsid w:val="00120944"/>
  </w:style>
  <w:style w:type="paragraph" w:customStyle="1" w:styleId="D6950E95853F48E4AFE8B21C061E7CCD">
    <w:name w:val="D6950E95853F48E4AFE8B21C061E7CCD"/>
    <w:rsid w:val="00120944"/>
  </w:style>
  <w:style w:type="paragraph" w:customStyle="1" w:styleId="A6B90309A4C24F4FB978E98FC887C484">
    <w:name w:val="A6B90309A4C24F4FB978E98FC887C484"/>
    <w:rsid w:val="00120944"/>
  </w:style>
  <w:style w:type="paragraph" w:customStyle="1" w:styleId="9C6DA27C85B6498F9C0FDB2A362DA24F">
    <w:name w:val="9C6DA27C85B6498F9C0FDB2A362DA24F"/>
    <w:rsid w:val="00120944"/>
  </w:style>
  <w:style w:type="paragraph" w:customStyle="1" w:styleId="A563D34B46164C7CADFFF01E72C56479">
    <w:name w:val="A563D34B46164C7CADFFF01E72C56479"/>
    <w:rsid w:val="00120944"/>
  </w:style>
  <w:style w:type="paragraph" w:customStyle="1" w:styleId="089DF8DEDB4C478FBE4A3B7A711685AD">
    <w:name w:val="089DF8DEDB4C478FBE4A3B7A711685AD"/>
    <w:rsid w:val="00120944"/>
  </w:style>
  <w:style w:type="paragraph" w:customStyle="1" w:styleId="F7EAD3BD701B44FF943CAAB023B5F9CD">
    <w:name w:val="F7EAD3BD701B44FF943CAAB023B5F9CD"/>
    <w:rsid w:val="00120944"/>
  </w:style>
  <w:style w:type="paragraph" w:customStyle="1" w:styleId="D9597D4AA58240BC9562DD44C0601D10">
    <w:name w:val="D9597D4AA58240BC9562DD44C0601D10"/>
    <w:rsid w:val="00120944"/>
  </w:style>
  <w:style w:type="paragraph" w:customStyle="1" w:styleId="3BE23CDDB0B04AA4A3342A42E39A5A9B">
    <w:name w:val="3BE23CDDB0B04AA4A3342A42E39A5A9B"/>
    <w:rsid w:val="00120944"/>
  </w:style>
  <w:style w:type="paragraph" w:customStyle="1" w:styleId="BA65C86CC8CC4DDEBDC958650CB101C8">
    <w:name w:val="BA65C86CC8CC4DDEBDC958650CB101C8"/>
    <w:rsid w:val="00120944"/>
  </w:style>
  <w:style w:type="paragraph" w:customStyle="1" w:styleId="2008388C02D748EDA51392531948592E">
    <w:name w:val="2008388C02D748EDA51392531948592E"/>
    <w:rsid w:val="00120944"/>
  </w:style>
  <w:style w:type="paragraph" w:customStyle="1" w:styleId="3C79A044BF844BA28DE219B9A72B044B">
    <w:name w:val="3C79A044BF844BA28DE219B9A72B044B"/>
    <w:rsid w:val="00120944"/>
  </w:style>
  <w:style w:type="paragraph" w:customStyle="1" w:styleId="0B7E1E85B9C848078807253623B7266C">
    <w:name w:val="0B7E1E85B9C848078807253623B7266C"/>
    <w:rsid w:val="00120944"/>
  </w:style>
  <w:style w:type="paragraph" w:customStyle="1" w:styleId="10A3023E141B42C497FE078E85F9DDE7">
    <w:name w:val="10A3023E141B42C497FE078E85F9DDE7"/>
    <w:rsid w:val="00120944"/>
  </w:style>
  <w:style w:type="paragraph" w:customStyle="1" w:styleId="BFCFA47F5DC7467FBE33AEC5401D88BF">
    <w:name w:val="BFCFA47F5DC7467FBE33AEC5401D88BF"/>
    <w:rsid w:val="00120944"/>
  </w:style>
  <w:style w:type="paragraph" w:customStyle="1" w:styleId="1995B2A780814A67A25CD310E24218F1">
    <w:name w:val="1995B2A780814A67A25CD310E24218F1"/>
    <w:rsid w:val="00120944"/>
  </w:style>
  <w:style w:type="paragraph" w:customStyle="1" w:styleId="808C13A9F3A64B719A1A0D9C0541858F">
    <w:name w:val="808C13A9F3A64B719A1A0D9C0541858F"/>
    <w:rsid w:val="00120944"/>
  </w:style>
  <w:style w:type="paragraph" w:customStyle="1" w:styleId="C810DC3202A94354BD0DF38AF5A8706D">
    <w:name w:val="C810DC3202A94354BD0DF38AF5A8706D"/>
    <w:rsid w:val="00120944"/>
  </w:style>
  <w:style w:type="paragraph" w:customStyle="1" w:styleId="C299987AA8954E909241494D04F0BAE5">
    <w:name w:val="C299987AA8954E909241494D04F0BAE5"/>
    <w:rsid w:val="00120944"/>
  </w:style>
  <w:style w:type="paragraph" w:customStyle="1" w:styleId="A02C06CB9D1C414C9C017D9A025C64C1">
    <w:name w:val="A02C06CB9D1C414C9C017D9A025C64C1"/>
    <w:rsid w:val="00120944"/>
  </w:style>
  <w:style w:type="paragraph" w:customStyle="1" w:styleId="BF05C66E361A4190A0266D3BB4C94BDC">
    <w:name w:val="BF05C66E361A4190A0266D3BB4C94BDC"/>
    <w:rsid w:val="00120944"/>
  </w:style>
  <w:style w:type="paragraph" w:customStyle="1" w:styleId="AED155E9E88C43AEBE57225C1578C238">
    <w:name w:val="AED155E9E88C43AEBE57225C1578C238"/>
    <w:rsid w:val="00120944"/>
  </w:style>
  <w:style w:type="paragraph" w:customStyle="1" w:styleId="74EDC59B2D9247648D58504562FE9AE0">
    <w:name w:val="74EDC59B2D9247648D58504562FE9AE0"/>
    <w:rsid w:val="00120944"/>
  </w:style>
  <w:style w:type="paragraph" w:customStyle="1" w:styleId="C51EB3D44B5F4978806C8430B96A5EC8">
    <w:name w:val="C51EB3D44B5F4978806C8430B96A5EC8"/>
    <w:rsid w:val="00120944"/>
  </w:style>
  <w:style w:type="paragraph" w:customStyle="1" w:styleId="4A4279FC25444042A57D79AFC1941D9B">
    <w:name w:val="4A4279FC25444042A57D79AFC1941D9B"/>
    <w:rsid w:val="00120944"/>
  </w:style>
  <w:style w:type="paragraph" w:customStyle="1" w:styleId="08D35E70F8084F60830F22BAA6A122BD">
    <w:name w:val="08D35E70F8084F60830F22BAA6A122BD"/>
    <w:rsid w:val="00120944"/>
  </w:style>
  <w:style w:type="paragraph" w:customStyle="1" w:styleId="0B5AF5F211D34A1585F373CB8F2D3DF5">
    <w:name w:val="0B5AF5F211D34A1585F373CB8F2D3DF5"/>
    <w:rsid w:val="00120944"/>
  </w:style>
  <w:style w:type="paragraph" w:customStyle="1" w:styleId="C1F8E73B5FB6457EADD7EA5BF0778C7F">
    <w:name w:val="C1F8E73B5FB6457EADD7EA5BF0778C7F"/>
    <w:rsid w:val="00120944"/>
  </w:style>
  <w:style w:type="paragraph" w:customStyle="1" w:styleId="95E45011FA7A42A89888B61009E3788B">
    <w:name w:val="95E45011FA7A42A89888B61009E3788B"/>
    <w:rsid w:val="00120944"/>
  </w:style>
  <w:style w:type="paragraph" w:customStyle="1" w:styleId="80E0927A10984A8B966F0FA2FC14FDBC">
    <w:name w:val="80E0927A10984A8B966F0FA2FC14FDBC"/>
    <w:rsid w:val="00120944"/>
  </w:style>
  <w:style w:type="paragraph" w:customStyle="1" w:styleId="9CDE97F9638745AB8C6DC4217606274A">
    <w:name w:val="9CDE97F9638745AB8C6DC4217606274A"/>
    <w:rsid w:val="00120944"/>
  </w:style>
  <w:style w:type="paragraph" w:customStyle="1" w:styleId="AF3EA443C98A4C95B9E688D967AE7857">
    <w:name w:val="AF3EA443C98A4C95B9E688D967AE7857"/>
    <w:rsid w:val="00120944"/>
  </w:style>
  <w:style w:type="paragraph" w:customStyle="1" w:styleId="4E13A935DE2A4DA2AC192450C0F39038">
    <w:name w:val="4E13A935DE2A4DA2AC192450C0F39038"/>
    <w:rsid w:val="00120944"/>
  </w:style>
  <w:style w:type="paragraph" w:customStyle="1" w:styleId="6FBE7D46A0B743F6B35E71A34B40906B">
    <w:name w:val="6FBE7D46A0B743F6B35E71A34B40906B"/>
    <w:rsid w:val="00120944"/>
  </w:style>
  <w:style w:type="paragraph" w:customStyle="1" w:styleId="EF6561918E7946AD9FA1AF109ED531CF">
    <w:name w:val="EF6561918E7946AD9FA1AF109ED531CF"/>
    <w:rsid w:val="00120944"/>
  </w:style>
  <w:style w:type="paragraph" w:customStyle="1" w:styleId="D86ACAEA4FA6400A89ADE68F89D5084D">
    <w:name w:val="D86ACAEA4FA6400A89ADE68F89D5084D"/>
    <w:rsid w:val="00120944"/>
  </w:style>
  <w:style w:type="paragraph" w:customStyle="1" w:styleId="00C809B0EC4F49CD8BA6D936659A010C">
    <w:name w:val="00C809B0EC4F49CD8BA6D936659A010C"/>
    <w:rsid w:val="00120944"/>
  </w:style>
  <w:style w:type="paragraph" w:customStyle="1" w:styleId="F40608E0354C44B38D47EC54B533B0A1">
    <w:name w:val="F40608E0354C44B38D47EC54B533B0A1"/>
    <w:rsid w:val="00120944"/>
  </w:style>
  <w:style w:type="paragraph" w:customStyle="1" w:styleId="31F2AF7EB583403A9C8C624EB3807D00">
    <w:name w:val="31F2AF7EB583403A9C8C624EB3807D00"/>
    <w:rsid w:val="00120944"/>
  </w:style>
  <w:style w:type="paragraph" w:customStyle="1" w:styleId="45D8E256A818476FA559AF1F9CEF8E46">
    <w:name w:val="45D8E256A818476FA559AF1F9CEF8E46"/>
    <w:rsid w:val="00120944"/>
  </w:style>
  <w:style w:type="paragraph" w:customStyle="1" w:styleId="510719603E254D1FB039E2E3CC904C23">
    <w:name w:val="510719603E254D1FB039E2E3CC904C23"/>
    <w:rsid w:val="00120944"/>
  </w:style>
  <w:style w:type="paragraph" w:customStyle="1" w:styleId="2AA7C96816334374B7097E706F0A25ED">
    <w:name w:val="2AA7C96816334374B7097E706F0A25ED"/>
    <w:rsid w:val="00120944"/>
  </w:style>
  <w:style w:type="paragraph" w:customStyle="1" w:styleId="0E3BEC6464274A119CAE84ACE1F6E694">
    <w:name w:val="0E3BEC6464274A119CAE84ACE1F6E694"/>
    <w:rsid w:val="00120944"/>
  </w:style>
  <w:style w:type="paragraph" w:customStyle="1" w:styleId="94129C9151DB4891B4E4E1955FEE2DE1">
    <w:name w:val="94129C9151DB4891B4E4E1955FEE2DE1"/>
    <w:rsid w:val="00120944"/>
  </w:style>
  <w:style w:type="paragraph" w:customStyle="1" w:styleId="E308944F9E8A40958A2A0C4823130394">
    <w:name w:val="E308944F9E8A40958A2A0C4823130394"/>
    <w:rsid w:val="00120944"/>
  </w:style>
  <w:style w:type="paragraph" w:customStyle="1" w:styleId="3D5145CDDA414BB08AB7EEAE1775E08C">
    <w:name w:val="3D5145CDDA414BB08AB7EEAE1775E08C"/>
    <w:rsid w:val="00120944"/>
  </w:style>
  <w:style w:type="paragraph" w:customStyle="1" w:styleId="590BDD2A152F419294957DC13B9B842B">
    <w:name w:val="590BDD2A152F419294957DC13B9B842B"/>
    <w:rsid w:val="00120944"/>
  </w:style>
  <w:style w:type="paragraph" w:customStyle="1" w:styleId="F3CFA968D6DD48C69B95A92521AB8D48">
    <w:name w:val="F3CFA968D6DD48C69B95A92521AB8D48"/>
    <w:rsid w:val="00120944"/>
  </w:style>
  <w:style w:type="paragraph" w:customStyle="1" w:styleId="E5DD9A6D3C6C486498A3775BFA4C7CF3">
    <w:name w:val="E5DD9A6D3C6C486498A3775BFA4C7CF3"/>
    <w:rsid w:val="00120944"/>
  </w:style>
  <w:style w:type="paragraph" w:customStyle="1" w:styleId="2BEEDA2DCCDD47F9BCAB462073EE2943">
    <w:name w:val="2BEEDA2DCCDD47F9BCAB462073EE2943"/>
    <w:rsid w:val="00120944"/>
  </w:style>
  <w:style w:type="paragraph" w:customStyle="1" w:styleId="AD6B873C610D4076A1F6762ED605F084">
    <w:name w:val="AD6B873C610D4076A1F6762ED605F084"/>
    <w:rsid w:val="00120944"/>
  </w:style>
  <w:style w:type="paragraph" w:customStyle="1" w:styleId="3FF49BA682B5413EBEFD0E59F3E234E5">
    <w:name w:val="3FF49BA682B5413EBEFD0E59F3E234E5"/>
    <w:rsid w:val="00120944"/>
  </w:style>
  <w:style w:type="paragraph" w:customStyle="1" w:styleId="19349EA5C52C48C69AC1EAA4E4702478">
    <w:name w:val="19349EA5C52C48C69AC1EAA4E4702478"/>
    <w:rsid w:val="00120944"/>
  </w:style>
  <w:style w:type="paragraph" w:customStyle="1" w:styleId="0910A17238AA4C579BC8ECE96A8CE752">
    <w:name w:val="0910A17238AA4C579BC8ECE96A8CE752"/>
    <w:rsid w:val="00120944"/>
  </w:style>
  <w:style w:type="paragraph" w:customStyle="1" w:styleId="C146689969EE4A17B2407401FE755301">
    <w:name w:val="C146689969EE4A17B2407401FE755301"/>
    <w:rsid w:val="00120944"/>
  </w:style>
  <w:style w:type="paragraph" w:customStyle="1" w:styleId="2D096DF8563C4F1CB7882EAC5D95755B">
    <w:name w:val="2D096DF8563C4F1CB7882EAC5D95755B"/>
    <w:rsid w:val="00120944"/>
  </w:style>
  <w:style w:type="paragraph" w:customStyle="1" w:styleId="E3966E9F0EB1478CBCF0C0CFC1AB6F5B">
    <w:name w:val="E3966E9F0EB1478CBCF0C0CFC1AB6F5B"/>
    <w:rsid w:val="00120944"/>
  </w:style>
  <w:style w:type="paragraph" w:customStyle="1" w:styleId="313978760F7D4277B019D3246628236E">
    <w:name w:val="313978760F7D4277B019D3246628236E"/>
    <w:rsid w:val="00120944"/>
  </w:style>
  <w:style w:type="paragraph" w:customStyle="1" w:styleId="F56530B154DA41E08C15DD7F0592CC3D">
    <w:name w:val="F56530B154DA41E08C15DD7F0592CC3D"/>
    <w:rsid w:val="00120944"/>
  </w:style>
  <w:style w:type="paragraph" w:customStyle="1" w:styleId="C86A275BFC444BFDA3B5E8BDDA759316">
    <w:name w:val="C86A275BFC444BFDA3B5E8BDDA759316"/>
    <w:rsid w:val="00120944"/>
  </w:style>
  <w:style w:type="paragraph" w:customStyle="1" w:styleId="2671376119BF4508BDC6A471D34E1AD2">
    <w:name w:val="2671376119BF4508BDC6A471D34E1AD2"/>
    <w:rsid w:val="00120944"/>
  </w:style>
  <w:style w:type="paragraph" w:customStyle="1" w:styleId="FDB41A4ED24641EA92B83AD3BB1B9A88">
    <w:name w:val="FDB41A4ED24641EA92B83AD3BB1B9A88"/>
    <w:rsid w:val="00120944"/>
  </w:style>
  <w:style w:type="paragraph" w:customStyle="1" w:styleId="1ED3D75F3E2A4FC0BAC0504EB0E4DC6A">
    <w:name w:val="1ED3D75F3E2A4FC0BAC0504EB0E4DC6A"/>
    <w:rsid w:val="00120944"/>
  </w:style>
  <w:style w:type="paragraph" w:customStyle="1" w:styleId="43E5C9F300FB4A1EB42764B41FB22A62">
    <w:name w:val="43E5C9F300FB4A1EB42764B41FB22A62"/>
    <w:rsid w:val="00120944"/>
  </w:style>
  <w:style w:type="paragraph" w:customStyle="1" w:styleId="D5C7F232BAC6407699B89669DD71D57B">
    <w:name w:val="D5C7F232BAC6407699B89669DD71D57B"/>
    <w:rsid w:val="00120944"/>
  </w:style>
  <w:style w:type="paragraph" w:customStyle="1" w:styleId="AE4034BFE0CB4E8F839DD5E63A9BA4B4">
    <w:name w:val="AE4034BFE0CB4E8F839DD5E63A9BA4B4"/>
    <w:rsid w:val="00120944"/>
  </w:style>
  <w:style w:type="paragraph" w:customStyle="1" w:styleId="27A98912836D4847B53BFAA432EF9489">
    <w:name w:val="27A98912836D4847B53BFAA432EF9489"/>
    <w:rsid w:val="00120944"/>
  </w:style>
  <w:style w:type="paragraph" w:customStyle="1" w:styleId="1ACB2A25E0B34FA0A5C1CC0B4637560B">
    <w:name w:val="1ACB2A25E0B34FA0A5C1CC0B4637560B"/>
    <w:rsid w:val="00120944"/>
  </w:style>
  <w:style w:type="paragraph" w:customStyle="1" w:styleId="68726A6A529B4EA68624567A8EA06CAE">
    <w:name w:val="68726A6A529B4EA68624567A8EA06CAE"/>
    <w:rsid w:val="00120944"/>
  </w:style>
  <w:style w:type="paragraph" w:customStyle="1" w:styleId="BD33713CA399455BBF204ED1239439D1">
    <w:name w:val="BD33713CA399455BBF204ED1239439D1"/>
    <w:rsid w:val="00120944"/>
  </w:style>
  <w:style w:type="paragraph" w:customStyle="1" w:styleId="92EED915BBF64D88BFF72CF1224D35AE">
    <w:name w:val="92EED915BBF64D88BFF72CF1224D35AE"/>
    <w:rsid w:val="00120944"/>
  </w:style>
  <w:style w:type="paragraph" w:customStyle="1" w:styleId="689B8EE48D1C428B8C64DA8F84B98EAB">
    <w:name w:val="689B8EE48D1C428B8C64DA8F84B98EAB"/>
    <w:rsid w:val="00120944"/>
  </w:style>
  <w:style w:type="paragraph" w:customStyle="1" w:styleId="33DF944120DA492994F072AEAC696E4D">
    <w:name w:val="33DF944120DA492994F072AEAC696E4D"/>
    <w:rsid w:val="00120944"/>
  </w:style>
  <w:style w:type="paragraph" w:customStyle="1" w:styleId="E9290009FBD045AEAF1471AB36B2B057">
    <w:name w:val="E9290009FBD045AEAF1471AB36B2B057"/>
    <w:rsid w:val="00120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dian xmlns="761ecc41-4eac-468f-a1a0-f5cd0d2e5c76">
      <UserInfo>
        <DisplayName>i:0#.f|membership|alison.cramond@sa.gov.au,#i:0#.f|membership|alison.cramond@sa.gov.au,#Alison.Cramond@sa.gov.au,#,#Cramond, Alison (Housing),#,#BST,#</DisplayName>
        <AccountId>353</AccountId>
        <AccountType/>
      </UserInfo>
    </Custodian>
    <DocumentStatus xmlns="761ecc41-4eac-468f-a1a0-f5cd0d2e5c76">Current</DocumentStatus>
    <Description xmlns="761ecc41-4eac-468f-a1a0-f5cd0d2e5c76">Use this form to record antisocial behaviour in public housing.</Description>
    <mfcff721ca864aab9f18592fe530ab54 xmlns="761ecc41-4eac-468f-a1a0-f5cd0d2e5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</TermName>
          <TermId xmlns="http://schemas.microsoft.com/office/infopath/2007/PartnerControls">98e6f2c7-fb5c-484a-81c5-90de1262008e</TermId>
        </TermInfo>
      </Terms>
    </mfcff721ca864aab9f18592fe530ab54>
    <ob3c521634c54952ae22b244c4281d02 xmlns="761ecc41-4eac-468f-a1a0-f5cd0d2e5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Antisocial Behaviour</TermName>
          <TermId xmlns="http://schemas.microsoft.com/office/infopath/2007/PartnerControls">34fa328f-0257-4be9-b6be-8fec6d06aa4a</TermId>
        </TermInfo>
      </Terms>
    </ob3c521634c54952ae22b244c4281d02>
    <IconOverlay xmlns="http://schemas.microsoft.com/sharepoint/v4" xsi:nil="true"/>
    <ReviewDate xmlns="761ecc41-4eac-468f-a1a0-f5cd0d2e5c76">2023-04-13T14:30:00+00:00</ReviewDate>
    <TaxCatchAll xmlns="b2cfd6b8-0ed5-4d9c-8cc4-a4e475f287a8">
      <Value>1550</Value>
      <Value>1465</Value>
      <Value>1478</Value>
      <Value>1547</Value>
    </TaxCatchAll>
    <p8813628629e420f95890587d36ad5d2 xmlns="761ecc41-4eac-468f-a1a0-f5cd0d2e5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84b89d4a-6552-4c65-939c-567d99da2a06</TermId>
        </TermInfo>
      </Terms>
    </p8813628629e420f95890587d36ad5d2>
    <InformationClassification xmlns="761ecc41-4eac-468f-a1a0-f5cd0d2e5c76">Public (Public information and unrestricted access)</InformationClassification>
    <nac92b9bbb1e4e53bdc641d93e45b8f8 xmlns="761ecc41-4eac-468f-a1a0-f5cd0d2e5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ED, People and Safety</TermName>
          <TermId xmlns="http://schemas.microsoft.com/office/infopath/2007/PartnerControls">dc3c153c-5acb-4283-9981-bae1707fd6c2</TermId>
        </TermInfo>
      </Terms>
    </nac92b9bbb1e4e53bdc641d93e45b8f8>
    <_dlc_DocId xmlns="b2cfd6b8-0ed5-4d9c-8cc4-a4e475f287a8">SAHA-10193410-2553</_dlc_DocId>
    <_dlc_DocIdUrl xmlns="b2cfd6b8-0ed5-4d9c-8cc4-a4e475f287a8">
      <Url>https://sagov.sharepoint.com/sites/SAHA_Intra/docs/_layouts/15/DocIdRedir.aspx?ID=SAHA-10193410-2553</Url>
      <Description>SAHA-10193410-2553</Description>
    </_dlc_DocIdUrl>
  </documentManagement>
</p:properties>
</file>

<file path=customXml/item5.xml><?xml version="1.0" encoding="utf-8"?>
<metadata xmlns="http://www.objective.com/ecm/document/metadata/271343BCD6D049598449C876307003E4" version="1.0.0">
  <systemFields>
    <field name="Objective-Id">
      <value order="0">A23461045</value>
    </field>
    <field name="Objective-Title">
      <value order="0">Antisocial behaviour complaint diary</value>
    </field>
    <field name="Objective-Description">
      <value order="0"/>
    </field>
    <field name="Objective-CreationStamp">
      <value order="0">2020-03-17T04:24:09Z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2020-04-15T08:29:46Z</value>
    </field>
    <field name="Objective-Owner">
      <value order="0">Aston, Bee - BEEAST</value>
    </field>
    <field name="Objective-Path">
      <value order="0">Global Folder:Housing Authority:Corporate:Agency Governance:Policies Procedures and Guidelines:Policy - Development and Review - Business Improvement:Antisocial behaviour policy 01/04/2019:Antisocial behaviour policy v2 14/04/2020</value>
    </field>
    <field name="Objective-Parent">
      <value order="0">Antisocial behaviour policy v2 14/04/2020</value>
    </field>
    <field name="Objective-State">
      <value order="0">Being Edited</value>
    </field>
    <field name="Objective-VersionId">
      <value order="0">vA31258664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DHS/18/12983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Housing Authority</value>
      </field>
      <field name="Objective-Security Classification">
        <value order="0">For Official Use Only (FOUO)</value>
      </field>
      <field name="Objective-Document Type">
        <value order="0">Form</value>
      </field>
      <field name="Objective-Vital Record">
        <value order="0">No</value>
      </field>
      <field name="Objective-Vital Record Review Due Date">
        <value order="0"/>
      </field>
      <field name="Objective-Author Name">
        <value order="0"/>
      </field>
      <field name="Objective-Date of Correspondence">
        <value order="0"/>
      </field>
      <field name="Objective-Date Received">
        <value order="0"/>
      </field>
      <field name="Objective-Senders Reference">
        <value order="0"/>
      </field>
      <field name="Objective-E-Mail Address">
        <value order="0"/>
      </field>
      <field name="Objective-Telephone">
        <value order="0"/>
      </field>
      <field name="Objective-Address Line 1">
        <value order="0"/>
      </field>
      <field name="Objective-Address Line 2">
        <value order="0"/>
      </field>
      <field name="Objective-Suburb">
        <value order="0"/>
      </field>
      <field name="Objective-State">
        <value order="0"/>
      </field>
      <field name="Objective-Postcode">
        <value order="0"/>
      </field>
      <field name="Objective-Description - Abstract">
        <value order="0"/>
      </field>
      <field name="Objective-Action Officer">
        <value order="0"/>
      </field>
      <field name="Objective-Delegator">
        <value order="0"/>
      </field>
      <field name="Objective-Date Reply Due">
        <value order="0"/>
      </field>
      <field name="Objective-Date Reply Sent">
        <value order="0"/>
      </field>
      <field name="Objective-Connect Creator">
        <value order="0"/>
      </field>
    </catalogue>
  </catalogues>
</meta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CE37202BECF47B99A5B15C1153B68" ma:contentTypeVersion="317" ma:contentTypeDescription="Create a new document." ma:contentTypeScope="" ma:versionID="dcc41e8b1ba4d7d5c9a3d451df3e7f17">
  <xsd:schema xmlns:xsd="http://www.w3.org/2001/XMLSchema" xmlns:xs="http://www.w3.org/2001/XMLSchema" xmlns:p="http://schemas.microsoft.com/office/2006/metadata/properties" xmlns:ns2="761ecc41-4eac-468f-a1a0-f5cd0d2e5c76" xmlns:ns3="b2cfd6b8-0ed5-4d9c-8cc4-a4e475f287a8" xmlns:ns4="http://schemas.microsoft.com/sharepoint/v4" targetNamespace="http://schemas.microsoft.com/office/2006/metadata/properties" ma:root="true" ma:fieldsID="65664d6f56e9b1a1e1a0daa59d730833" ns2:_="" ns3:_="" ns4:_="">
    <xsd:import namespace="761ecc41-4eac-468f-a1a0-f5cd0d2e5c76"/>
    <xsd:import namespace="b2cfd6b8-0ed5-4d9c-8cc4-a4e475f287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/>
                <xsd:element ref="ns2:InformationClassification"/>
                <xsd:element ref="ns2:Custodian"/>
                <xsd:element ref="ns2:ReviewDate"/>
                <xsd:element ref="ns2:DocumentStatus"/>
                <xsd:element ref="ns3:_dlc_DocId" minOccurs="0"/>
                <xsd:element ref="ns3:_dlc_DocIdUrl" minOccurs="0"/>
                <xsd:element ref="ns3:_dlc_DocIdPersistId" minOccurs="0"/>
                <xsd:element ref="ns2:mfcff721ca864aab9f18592fe530ab54" minOccurs="0"/>
                <xsd:element ref="ns3:TaxCatchAll" minOccurs="0"/>
                <xsd:element ref="ns2:ob3c521634c54952ae22b244c4281d02" minOccurs="0"/>
                <xsd:element ref="ns2:nac92b9bbb1e4e53bdc641d93e45b8f8" minOccurs="0"/>
                <xsd:element ref="ns2:p8813628629e420f95890587d36ad5d2" minOccurs="0"/>
                <xsd:element ref="ns2:MediaServiceMetadata" minOccurs="0"/>
                <xsd:element ref="ns2:MediaServiceFastMetadata" minOccurs="0"/>
                <xsd:element ref="ns4:IconOverlay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ecc41-4eac-468f-a1a0-f5cd0d2e5c76" elementFormDefault="qualified">
    <xsd:import namespace="http://schemas.microsoft.com/office/2006/documentManagement/types"/>
    <xsd:import namespace="http://schemas.microsoft.com/office/infopath/2007/PartnerControls"/>
    <xsd:element name="Description" ma:index="2" ma:displayName="Description" ma:format="Dropdown" ma:internalName="Description" ma:readOnly="false">
      <xsd:simpleType>
        <xsd:restriction base="dms:Text">
          <xsd:maxLength value="255"/>
        </xsd:restriction>
      </xsd:simpleType>
    </xsd:element>
    <xsd:element name="InformationClassification" ma:index="4" ma:displayName="Information Classification" ma:format="Dropdown" ma:internalName="InformationClassification" ma:readOnly="false">
      <xsd:simpleType>
        <xsd:restriction base="dms:Choice">
          <xsd:enumeration value="Public (Public information and unrestricted access)"/>
          <xsd:enumeration value="Office use only (FOUO)"/>
          <xsd:enumeration value="Migrated"/>
        </xsd:restriction>
      </xsd:simpleType>
    </xsd:element>
    <xsd:element name="Custodian" ma:index="8" ma:displayName="Custodian" ma:description="Subject matter expert" ma:list="UserInfo" ma:SharePointGroup="0" ma:internalName="Custodia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9" ma:displayName="Review Date" ma:format="DateOnly" ma:internalName="ReviewDate" ma:readOnly="false">
      <xsd:simpleType>
        <xsd:restriction base="dms:DateTime"/>
      </xsd:simpleType>
    </xsd:element>
    <xsd:element name="DocumentStatus" ma:index="10" ma:displayName="Document Status" ma:format="Dropdown" ma:internalName="DocumentStatus" ma:readOnly="false">
      <xsd:simpleType>
        <xsd:restriction base="dms:Choice">
          <xsd:enumeration value="Current"/>
          <xsd:enumeration value="Under Review"/>
          <xsd:enumeration value="Final pre BST"/>
        </xsd:restriction>
      </xsd:simpleType>
    </xsd:element>
    <xsd:element name="mfcff721ca864aab9f18592fe530ab54" ma:index="16" ma:taxonomy="true" ma:internalName="mfcff721ca864aab9f18592fe530ab54" ma:taxonomyFieldName="Functions" ma:displayName="Functions" ma:indexed="true" ma:readOnly="false" ma:default="" ma:fieldId="{6fcff721-ca86-4aab-9f18-592fe530ab54}" ma:sspId="be6689ef-ec6c-48c7-abc7-2160df37b93c" ma:termSetId="47fc85e0-e61d-4bc9-bfff-a0c690f8f03e" ma:anchorId="c51ecccf-4850-4d9e-ab52-1fea1416df25" ma:open="false" ma:isKeyword="false">
      <xsd:complexType>
        <xsd:sequence>
          <xsd:element ref="pc:Terms" minOccurs="0" maxOccurs="1"/>
        </xsd:sequence>
      </xsd:complexType>
    </xsd:element>
    <xsd:element name="ob3c521634c54952ae22b244c4281d02" ma:index="18" nillable="true" ma:taxonomy="true" ma:internalName="ob3c521634c54952ae22b244c4281d02" ma:taxonomyFieldName="Keywords" ma:displayName="Keywords" ma:readOnly="false" ma:default="" ma:fieldId="{8b3c5216-34c5-4952-ae22-b244c4281d02}" ma:taxonomyMulti="true" ma:sspId="be6689ef-ec6c-48c7-abc7-2160df37b93c" ma:termSetId="47fc85e0-e61d-4bc9-bfff-a0c690f8f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c92b9bbb1e4e53bdc641d93e45b8f8" ma:index="19" ma:taxonomy="true" ma:internalName="nac92b9bbb1e4e53bdc641d93e45b8f8" ma:taxonomyFieldName="Delegate_x0020__x0028_ED_x0029_" ma:displayName="Delegate" ma:indexed="true" ma:readOnly="false" ma:default="" ma:fieldId="{7ac92b9b-bb1e-4e53-bdc6-41d93e45b8f8}" ma:sspId="be6689ef-ec6c-48c7-abc7-2160df37b93c" ma:termSetId="47fc85e0-e61d-4bc9-bfff-a0c690f8f03e" ma:anchorId="c7b53b2a-0159-4173-8f77-680f4e7ba129" ma:open="false" ma:isKeyword="false">
      <xsd:complexType>
        <xsd:sequence>
          <xsd:element ref="pc:Terms" minOccurs="0" maxOccurs="1"/>
        </xsd:sequence>
      </xsd:complexType>
    </xsd:element>
    <xsd:element name="p8813628629e420f95890587d36ad5d2" ma:index="20" ma:taxonomy="true" ma:internalName="p8813628629e420f95890587d36ad5d2" ma:taxonomyFieldName="Document_x0020_Type" ma:displayName="Document Type" ma:indexed="true" ma:readOnly="false" ma:default="" ma:fieldId="{98813628-629e-420f-9589-0587d36ad5d2}" ma:sspId="be6689ef-ec6c-48c7-abc7-2160df37b93c" ma:termSetId="47fc85e0-e61d-4bc9-bfff-a0c690f8f03e" ma:anchorId="a792907c-55fb-4bd9-9d74-44378aea952f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fd6b8-0ed5-4d9c-8cc4-a4e475f287a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289ba867-0382-418a-897e-eef766ea8997}" ma:internalName="TaxCatchAll" ma:showField="CatchAllData" ma:web="b2cfd6b8-0ed5-4d9c-8cc4-a4e475f28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CA08-F606-415E-B0D8-37D5D4F3C6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FEE4438-5198-4E66-912A-08AE6C02B4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9EF6C1-34D4-47B0-8A98-0B13C3109D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08E769-AB88-4F22-8ADE-CE74CB7F00D9}">
  <ds:schemaRefs>
    <ds:schemaRef ds:uri="http://purl.org/dc/terms/"/>
    <ds:schemaRef ds:uri="http://schemas.microsoft.com/sharepoint/v4"/>
    <ds:schemaRef ds:uri="http://purl.org/dc/dcmitype/"/>
    <ds:schemaRef ds:uri="761ecc41-4eac-468f-a1a0-f5cd0d2e5c7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2cfd6b8-0ed5-4d9c-8cc4-a4e475f287a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6.xml><?xml version="1.0" encoding="utf-8"?>
<ds:datastoreItem xmlns:ds="http://schemas.openxmlformats.org/officeDocument/2006/customXml" ds:itemID="{B359E8CF-9687-420B-B963-613262E5B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ecc41-4eac-468f-a1a0-f5cd0d2e5c76"/>
    <ds:schemaRef ds:uri="b2cfd6b8-0ed5-4d9c-8cc4-a4e475f287a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455EE2F-6679-428D-BED2-520A7638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DCSI meeting agenda</Template>
  <TotalTime>7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Antisocial behaviour complaint dairy</vt:lpstr>
    </vt:vector>
  </TitlesOfParts>
  <Company>SA Housing Authority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Antisocial behaviour complaint dairy</dc:title>
  <dc:subject>Use this form to record antisocial behaviour in public housing.</dc:subject>
  <dc:creator>SA Housing Authority Policy Development</dc:creator>
  <cp:keywords>antisocial, behaviour, complaint, tenants, public housing, Housing SA, diary</cp:keywords>
  <dc:description>Use this form to record antisocial behaviour in public housing.</dc:description>
  <cp:lastModifiedBy>Alexander Hatji</cp:lastModifiedBy>
  <cp:revision>3</cp:revision>
  <cp:lastPrinted>2017-08-11T06:27:00Z</cp:lastPrinted>
  <dcterms:created xsi:type="dcterms:W3CDTF">2020-05-12T07:03:00Z</dcterms:created>
  <dcterms:modified xsi:type="dcterms:W3CDTF">2020-05-12T07:28:00Z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display_urn:schemas-microsoft-com:office:office#Custodian">
    <vt:lpwstr>Rosi Punturiero</vt:lpwstr>
  </property>
  <property fmtid="{D5CDD505-2E9C-101B-9397-08002B2CF9AE}" pid="4" name="Objective-Id">
    <vt:lpwstr>A23461045</vt:lpwstr>
  </property>
  <property fmtid="{D5CDD505-2E9C-101B-9397-08002B2CF9AE}" pid="5" name="Objective-Title">
    <vt:lpwstr>Antisocial behaviour complaint diary</vt:lpwstr>
  </property>
  <property fmtid="{D5CDD505-2E9C-101B-9397-08002B2CF9AE}" pid="6" name="Objective-Comment">
    <vt:lpwstr/>
  </property>
  <property fmtid="{D5CDD505-2E9C-101B-9397-08002B2CF9AE}" pid="7" name="Objective-CreationStamp">
    <vt:filetime>2020-03-17T04:34:31Z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2020-04-15T08:29:46Z</vt:filetime>
  </property>
  <property fmtid="{D5CDD505-2E9C-101B-9397-08002B2CF9AE}" pid="12" name="Objective-Owner">
    <vt:lpwstr>Aston, Bee - BEEAST</vt:lpwstr>
  </property>
  <property fmtid="{D5CDD505-2E9C-101B-9397-08002B2CF9AE}" pid="13" name="Objective-Path">
    <vt:lpwstr>Global Folder:Housing Authority:Corporate:Agency Governance:Policies Procedures and Guidelines:Policy - Development and Review - Business Improvement:Antisocial behaviour policy 01/04/2019:Antisocial behaviour policy v2 14/04/2020:</vt:lpwstr>
  </property>
  <property fmtid="{D5CDD505-2E9C-101B-9397-08002B2CF9AE}" pid="14" name="Objective-Parent">
    <vt:lpwstr>Antisocial behaviour policy v2 14/04/2020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DHS/18/12983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 [system]">
    <vt:lpwstr>Housing Authority</vt:lpwstr>
  </property>
  <property fmtid="{D5CDD505-2E9C-101B-9397-08002B2CF9AE}" pid="23" name="Objective-Security Classification [system]">
    <vt:lpwstr>For Official Use Only (FOUO)</vt:lpwstr>
  </property>
  <property fmtid="{D5CDD505-2E9C-101B-9397-08002B2CF9AE}" pid="24" name="Objective-Document Type [system]">
    <vt:lpwstr>Form</vt:lpwstr>
  </property>
  <property fmtid="{D5CDD505-2E9C-101B-9397-08002B2CF9AE}" pid="25" name="Objective-Author Name [system]">
    <vt:lpwstr/>
  </property>
  <property fmtid="{D5CDD505-2E9C-101B-9397-08002B2CF9AE}" pid="26" name="Objective-Date of Correspondence [system]">
    <vt:lpwstr/>
  </property>
  <property fmtid="{D5CDD505-2E9C-101B-9397-08002B2CF9AE}" pid="27" name="Objective-Date Received [system]">
    <vt:lpwstr/>
  </property>
  <property fmtid="{D5CDD505-2E9C-101B-9397-08002B2CF9AE}" pid="28" name="Objective-Senders Reference [system]">
    <vt:lpwstr/>
  </property>
  <property fmtid="{D5CDD505-2E9C-101B-9397-08002B2CF9AE}" pid="29" name="Objective-E-Mail Address [system]">
    <vt:lpwstr/>
  </property>
  <property fmtid="{D5CDD505-2E9C-101B-9397-08002B2CF9AE}" pid="30" name="Objective-Telephone [system]">
    <vt:lpwstr/>
  </property>
  <property fmtid="{D5CDD505-2E9C-101B-9397-08002B2CF9AE}" pid="31" name="Objective-Address Line 1 [system]">
    <vt:lpwstr/>
  </property>
  <property fmtid="{D5CDD505-2E9C-101B-9397-08002B2CF9AE}" pid="32" name="Objective-Address Line 2 [system]">
    <vt:lpwstr/>
  </property>
  <property fmtid="{D5CDD505-2E9C-101B-9397-08002B2CF9AE}" pid="33" name="Objective-Suburb [system]">
    <vt:lpwstr/>
  </property>
  <property fmtid="{D5CDD505-2E9C-101B-9397-08002B2CF9AE}" pid="34" name="Objective-State [system]">
    <vt:lpwstr/>
  </property>
  <property fmtid="{D5CDD505-2E9C-101B-9397-08002B2CF9AE}" pid="35" name="Objective-Postcode [system]">
    <vt:lpwstr/>
  </property>
  <property fmtid="{D5CDD505-2E9C-101B-9397-08002B2CF9AE}" pid="36" name="Objective-Description - Abstract [system]">
    <vt:lpwstr/>
  </property>
  <property fmtid="{D5CDD505-2E9C-101B-9397-08002B2CF9AE}" pid="37" name="Objective-Action Officer [system]">
    <vt:lpwstr/>
  </property>
  <property fmtid="{D5CDD505-2E9C-101B-9397-08002B2CF9AE}" pid="38" name="Objective-Delegator [system]">
    <vt:lpwstr/>
  </property>
  <property fmtid="{D5CDD505-2E9C-101B-9397-08002B2CF9AE}" pid="39" name="Objective-Date Reply Due [system]">
    <vt:lpwstr/>
  </property>
  <property fmtid="{D5CDD505-2E9C-101B-9397-08002B2CF9AE}" pid="40" name="Objective-Date Reply Sent [system]">
    <vt:lpwstr/>
  </property>
  <property fmtid="{D5CDD505-2E9C-101B-9397-08002B2CF9AE}" pid="41" name="Objective-Description">
    <vt:lpwstr/>
  </property>
  <property fmtid="{D5CDD505-2E9C-101B-9397-08002B2CF9AE}" pid="42" name="Objective-VersionId">
    <vt:lpwstr>vA31258664</vt:lpwstr>
  </property>
  <property fmtid="{D5CDD505-2E9C-101B-9397-08002B2CF9AE}" pid="43" name="Objective-Business Unit">
    <vt:lpwstr>Housing Authority</vt:lpwstr>
  </property>
  <property fmtid="{D5CDD505-2E9C-101B-9397-08002B2CF9AE}" pid="44" name="Objective-Document Type">
    <vt:lpwstr>Form</vt:lpwstr>
  </property>
  <property fmtid="{D5CDD505-2E9C-101B-9397-08002B2CF9AE}" pid="45" name="Objective-Security Classification">
    <vt:lpwstr>For Official Use Only (FOUO)</vt:lpwstr>
  </property>
  <property fmtid="{D5CDD505-2E9C-101B-9397-08002B2CF9AE}" pid="46" name="Objective-Description - Abstract">
    <vt:lpwstr/>
  </property>
  <property fmtid="{D5CDD505-2E9C-101B-9397-08002B2CF9AE}" pid="47" name="Objective-Author Name">
    <vt:lpwstr/>
  </property>
  <property fmtid="{D5CDD505-2E9C-101B-9397-08002B2CF9AE}" pid="48" name="Objective-Action Officer">
    <vt:lpwstr/>
  </property>
  <property fmtid="{D5CDD505-2E9C-101B-9397-08002B2CF9AE}" pid="49" name="Objective-Delegator">
    <vt:lpwstr/>
  </property>
  <property fmtid="{D5CDD505-2E9C-101B-9397-08002B2CF9AE}" pid="50" name="Objective-Vital Record">
    <vt:lpwstr>No</vt:lpwstr>
  </property>
  <property fmtid="{D5CDD505-2E9C-101B-9397-08002B2CF9AE}" pid="51" name="Objective-Vital Record Review Due Date">
    <vt:lpwstr/>
  </property>
  <property fmtid="{D5CDD505-2E9C-101B-9397-08002B2CF9AE}" pid="52" name="Objective-Date of Correspondence">
    <vt:lpwstr/>
  </property>
  <property fmtid="{D5CDD505-2E9C-101B-9397-08002B2CF9AE}" pid="53" name="Objective-Date Received">
    <vt:lpwstr/>
  </property>
  <property fmtid="{D5CDD505-2E9C-101B-9397-08002B2CF9AE}" pid="54" name="Objective-Senders Reference">
    <vt:lpwstr/>
  </property>
  <property fmtid="{D5CDD505-2E9C-101B-9397-08002B2CF9AE}" pid="55" name="Objective-E-Mail Address">
    <vt:lpwstr/>
  </property>
  <property fmtid="{D5CDD505-2E9C-101B-9397-08002B2CF9AE}" pid="56" name="Objective-Telephone">
    <vt:lpwstr/>
  </property>
  <property fmtid="{D5CDD505-2E9C-101B-9397-08002B2CF9AE}" pid="57" name="Objective-Address Line 1">
    <vt:lpwstr/>
  </property>
  <property fmtid="{D5CDD505-2E9C-101B-9397-08002B2CF9AE}" pid="58" name="Objective-Address Line 2">
    <vt:lpwstr/>
  </property>
  <property fmtid="{D5CDD505-2E9C-101B-9397-08002B2CF9AE}" pid="59" name="Objective-Suburb">
    <vt:lpwstr/>
  </property>
  <property fmtid="{D5CDD505-2E9C-101B-9397-08002B2CF9AE}" pid="60" name="Objective-Postcode">
    <vt:lpwstr/>
  </property>
  <property fmtid="{D5CDD505-2E9C-101B-9397-08002B2CF9AE}" pid="61" name="Objective-Date Reply Due">
    <vt:lpwstr/>
  </property>
  <property fmtid="{D5CDD505-2E9C-101B-9397-08002B2CF9AE}" pid="62" name="Objective-Date Reply Sent">
    <vt:lpwstr/>
  </property>
  <property fmtid="{D5CDD505-2E9C-101B-9397-08002B2CF9AE}" pid="63" name="Objective-Connect Creator">
    <vt:lpwstr/>
  </property>
  <property fmtid="{D5CDD505-2E9C-101B-9397-08002B2CF9AE}" pid="64" name="Objective-Vital Record [system]">
    <vt:lpwstr>No</vt:lpwstr>
  </property>
  <property fmtid="{D5CDD505-2E9C-101B-9397-08002B2CF9AE}" pid="65" name="Objective-Vital Record Review Due Date [system]">
    <vt:lpwstr/>
  </property>
  <property fmtid="{D5CDD505-2E9C-101B-9397-08002B2CF9AE}" pid="66" name="Objective-Connect Creator [system]">
    <vt:lpwstr/>
  </property>
  <property fmtid="{D5CDD505-2E9C-101B-9397-08002B2CF9AE}" pid="67" name="ContentTypeId">
    <vt:lpwstr>0x010100667CE37202BECF47B99A5B15C1153B68</vt:lpwstr>
  </property>
  <property fmtid="{D5CDD505-2E9C-101B-9397-08002B2CF9AE}" pid="68" name="_dlc_DocIdItemGuid">
    <vt:lpwstr>fb3483d8-0ee9-42f1-afd5-5608813f901e</vt:lpwstr>
  </property>
  <property fmtid="{D5CDD505-2E9C-101B-9397-08002B2CF9AE}" pid="69" name="Document Type">
    <vt:lpwstr>1547;#Form|84b89d4a-6552-4c65-939c-567d99da2a06</vt:lpwstr>
  </property>
  <property fmtid="{D5CDD505-2E9C-101B-9397-08002B2CF9AE}" pid="70" name="Delegate (ED)">
    <vt:lpwstr>1478;#ED, People and Safety|dc3c153c-5acb-4283-9981-bae1707fd6c2</vt:lpwstr>
  </property>
  <property fmtid="{D5CDD505-2E9C-101B-9397-08002B2CF9AE}" pid="71" name="Functions">
    <vt:lpwstr>1465;#Operational|98e6f2c7-fb5c-484a-81c5-90de1262008e</vt:lpwstr>
  </property>
</Properties>
</file>