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DBC2D" w14:textId="77777777" w:rsidR="00D87F36" w:rsidRDefault="00D87F36" w:rsidP="00444677">
      <w:pPr>
        <w:spacing w:before="0" w:after="0"/>
        <w:rPr>
          <w:color w:val="404040" w:themeColor="text1" w:themeTint="BF"/>
        </w:rPr>
      </w:pPr>
      <w:r>
        <w:rPr>
          <w:color w:val="404040" w:themeColor="text1" w:themeTint="BF"/>
        </w:rPr>
        <w:t>Use this form to apply for a caretaker to stay in your home while you are temporarily absent.</w:t>
      </w:r>
    </w:p>
    <w:p w14:paraId="0D88CD1D" w14:textId="77777777" w:rsidR="008B0B12" w:rsidRDefault="00D87F36" w:rsidP="00444677">
      <w:pPr>
        <w:spacing w:before="0" w:after="0"/>
        <w:rPr>
          <w:rFonts w:cs="Arial"/>
          <w:color w:val="404040" w:themeColor="text1" w:themeTint="BF"/>
        </w:rPr>
      </w:pPr>
      <w:r>
        <w:rPr>
          <w:color w:val="404040" w:themeColor="text1" w:themeTint="BF"/>
        </w:rPr>
        <w:t>Both you and your caretaker sign this form</w:t>
      </w:r>
      <w:r w:rsidR="008B0B12" w:rsidRPr="00BA5EB7">
        <w:rPr>
          <w:rFonts w:cs="Arial"/>
          <w:color w:val="404040" w:themeColor="text1" w:themeTint="BF"/>
        </w:rPr>
        <w:t>.</w:t>
      </w:r>
    </w:p>
    <w:p w14:paraId="54317EF1" w14:textId="77777777" w:rsidR="00D87F36" w:rsidRDefault="00D87F36" w:rsidP="0012775B">
      <w:pPr>
        <w:pStyle w:val="Heading1"/>
        <w:rPr>
          <w:b/>
          <w:bCs/>
        </w:rPr>
      </w:pPr>
      <w:r w:rsidRPr="00C74441">
        <w:t>Tenant’s details</w:t>
      </w:r>
    </w:p>
    <w:tbl>
      <w:tblPr>
        <w:tblW w:w="5000" w:type="pct"/>
        <w:tblBorders>
          <w:top w:val="single" w:sz="8" w:space="0" w:color="EAE6E3"/>
          <w:left w:val="single" w:sz="8" w:space="0" w:color="EAE6E3"/>
          <w:bottom w:val="single" w:sz="8" w:space="0" w:color="EAE6E3"/>
          <w:right w:val="single" w:sz="8" w:space="0" w:color="EAE6E3"/>
          <w:insideH w:val="single" w:sz="8" w:space="0" w:color="EAE6E3"/>
          <w:insideV w:val="single" w:sz="8" w:space="0" w:color="EAE6E3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449"/>
        <w:gridCol w:w="2051"/>
        <w:gridCol w:w="3005"/>
      </w:tblGrid>
      <w:tr w:rsidR="00D87F36" w:rsidRPr="00FD5451" w14:paraId="6562CC3C" w14:textId="77777777" w:rsidTr="00B56F1C">
        <w:trPr>
          <w:trHeight w:val="454"/>
        </w:trPr>
        <w:tc>
          <w:tcPr>
            <w:tcW w:w="588" w:type="pct"/>
            <w:tcBorders>
              <w:top w:val="nil"/>
              <w:left w:val="nil"/>
              <w:bottom w:val="single" w:sz="4" w:space="0" w:color="EAE6E3"/>
              <w:right w:val="nil"/>
            </w:tcBorders>
            <w:shd w:val="clear" w:color="auto" w:fill="auto"/>
            <w:vAlign w:val="bottom"/>
          </w:tcPr>
          <w:p w14:paraId="09DFC03E" w14:textId="77777777" w:rsidR="00D87F36" w:rsidRPr="00AF098F" w:rsidRDefault="00D87F36" w:rsidP="006B2D69">
            <w:pPr>
              <w:pStyle w:val="TableSubheading-Grey"/>
              <w:spacing w:before="40" w:after="40" w:line="240" w:lineRule="auto"/>
              <w:rPr>
                <w:b w:val="0"/>
                <w:bCs/>
              </w:rPr>
            </w:pPr>
            <w:r w:rsidRPr="00AF098F">
              <w:rPr>
                <w:b w:val="0"/>
                <w:bCs/>
              </w:rPr>
              <w:t>Name:</w:t>
            </w:r>
          </w:p>
        </w:tc>
        <w:sdt>
          <w:sdtPr>
            <w:rPr>
              <w:bCs/>
            </w:rPr>
            <w:id w:val="-361056241"/>
            <w:placeholder>
              <w:docPart w:val="861069D74FA44C5F9694A78F75B24DAC"/>
            </w:placeholder>
            <w:showingPlcHdr/>
            <w:text/>
          </w:sdtPr>
          <w:sdtEndPr/>
          <w:sdtContent>
            <w:tc>
              <w:tcPr>
                <w:tcW w:w="4412" w:type="pct"/>
                <w:gridSpan w:val="3"/>
                <w:tcBorders>
                  <w:top w:val="nil"/>
                  <w:left w:val="nil"/>
                  <w:bottom w:val="single" w:sz="4" w:space="0" w:color="EAE6E3"/>
                  <w:right w:val="nil"/>
                </w:tcBorders>
                <w:shd w:val="clear" w:color="auto" w:fill="auto"/>
                <w:vAlign w:val="bottom"/>
              </w:tcPr>
              <w:p w14:paraId="67DEB215" w14:textId="4046D02A" w:rsidR="00D87F36" w:rsidRPr="00AF098F" w:rsidRDefault="007413D6" w:rsidP="006B2D69">
                <w:pPr>
                  <w:pStyle w:val="TableText"/>
                  <w:spacing w:before="40" w:after="40" w:line="240" w:lineRule="auto"/>
                  <w:rPr>
                    <w:bCs/>
                  </w:rPr>
                </w:pPr>
                <w:r>
                  <w:rPr>
                    <w:bCs/>
                  </w:rPr>
                  <w:t xml:space="preserve"> </w:t>
                </w:r>
              </w:p>
            </w:tc>
          </w:sdtContent>
        </w:sdt>
      </w:tr>
      <w:tr w:rsidR="00D87F36" w:rsidRPr="00FD5451" w14:paraId="2DB9A907" w14:textId="77777777" w:rsidTr="00B56F1C">
        <w:trPr>
          <w:trHeight w:val="454"/>
        </w:trPr>
        <w:tc>
          <w:tcPr>
            <w:tcW w:w="588" w:type="pct"/>
            <w:tcBorders>
              <w:top w:val="single" w:sz="4" w:space="0" w:color="EAE6E3"/>
              <w:left w:val="nil"/>
              <w:bottom w:val="single" w:sz="4" w:space="0" w:color="EAE6E3"/>
              <w:right w:val="nil"/>
            </w:tcBorders>
            <w:shd w:val="clear" w:color="auto" w:fill="auto"/>
            <w:vAlign w:val="bottom"/>
          </w:tcPr>
          <w:p w14:paraId="1A41F643" w14:textId="77777777" w:rsidR="00D87F36" w:rsidRPr="00AF098F" w:rsidRDefault="00D87F36" w:rsidP="006B2D69">
            <w:pPr>
              <w:pStyle w:val="TableSubheading-Grey"/>
              <w:spacing w:before="40" w:after="40" w:line="240" w:lineRule="auto"/>
              <w:rPr>
                <w:b w:val="0"/>
                <w:bCs/>
              </w:rPr>
            </w:pPr>
            <w:r w:rsidRPr="00AF098F">
              <w:rPr>
                <w:b w:val="0"/>
                <w:bCs/>
              </w:rPr>
              <w:t>Address:</w:t>
            </w:r>
          </w:p>
        </w:tc>
        <w:sdt>
          <w:sdtPr>
            <w:rPr>
              <w:rFonts w:cs="Arial"/>
              <w:bCs/>
            </w:rPr>
            <w:id w:val="1516965785"/>
            <w:placeholder>
              <w:docPart w:val="6DAB8BDBFC044161B1AB59DF46BA3DA7"/>
            </w:placeholder>
            <w:showingPlcHdr/>
            <w:text/>
          </w:sdtPr>
          <w:sdtEndPr/>
          <w:sdtContent>
            <w:tc>
              <w:tcPr>
                <w:tcW w:w="4412" w:type="pct"/>
                <w:gridSpan w:val="3"/>
                <w:tcBorders>
                  <w:top w:val="single" w:sz="4" w:space="0" w:color="EAE6E3"/>
                  <w:left w:val="nil"/>
                  <w:bottom w:val="single" w:sz="4" w:space="0" w:color="EAE6E3"/>
                  <w:right w:val="nil"/>
                </w:tcBorders>
                <w:shd w:val="clear" w:color="auto" w:fill="auto"/>
                <w:vAlign w:val="bottom"/>
              </w:tcPr>
              <w:p w14:paraId="6F91215C" w14:textId="59159DB6" w:rsidR="00D87F36" w:rsidRPr="00AF098F" w:rsidRDefault="007413D6" w:rsidP="006B2D69">
                <w:pPr>
                  <w:pStyle w:val="TableText"/>
                  <w:spacing w:before="40" w:after="40" w:line="240" w:lineRule="auto"/>
                  <w:rPr>
                    <w:rFonts w:cs="Arial"/>
                    <w:bCs/>
                  </w:rPr>
                </w:pPr>
                <w:r>
                  <w:rPr>
                    <w:rFonts w:cs="Arial"/>
                    <w:bCs/>
                  </w:rPr>
                  <w:t xml:space="preserve"> </w:t>
                </w:r>
              </w:p>
            </w:tc>
          </w:sdtContent>
        </w:sdt>
      </w:tr>
      <w:tr w:rsidR="00D87F36" w:rsidRPr="00FD5451" w14:paraId="0B2D1B17" w14:textId="77777777" w:rsidTr="00B56F1C">
        <w:trPr>
          <w:trHeight w:val="454"/>
        </w:trPr>
        <w:tc>
          <w:tcPr>
            <w:tcW w:w="588" w:type="pct"/>
            <w:tcBorders>
              <w:top w:val="single" w:sz="4" w:space="0" w:color="EAE6E3"/>
              <w:left w:val="nil"/>
              <w:bottom w:val="single" w:sz="4" w:space="0" w:color="EAE6E3"/>
              <w:right w:val="nil"/>
            </w:tcBorders>
            <w:shd w:val="clear" w:color="auto" w:fill="auto"/>
            <w:vAlign w:val="bottom"/>
          </w:tcPr>
          <w:p w14:paraId="46964CE1" w14:textId="788F9A0B" w:rsidR="00D87F36" w:rsidRPr="00D54E8C" w:rsidRDefault="00D54E8C" w:rsidP="006B2D69">
            <w:pPr>
              <w:pStyle w:val="TableSubheading-Grey"/>
              <w:spacing w:before="40" w:after="40" w:line="240" w:lineRule="auto"/>
              <w:rPr>
                <w:b w:val="0"/>
                <w:bCs/>
              </w:rPr>
            </w:pPr>
            <w:r w:rsidRPr="00D54E8C">
              <w:rPr>
                <w:b w:val="0"/>
                <w:bCs/>
              </w:rPr>
              <w:t>Phone</w:t>
            </w:r>
            <w:r w:rsidR="00D87F36" w:rsidRPr="00D54E8C">
              <w:rPr>
                <w:b w:val="0"/>
                <w:bCs/>
              </w:rPr>
              <w:t>:</w:t>
            </w:r>
          </w:p>
        </w:tc>
        <w:sdt>
          <w:sdtPr>
            <w:rPr>
              <w:bCs/>
            </w:rPr>
            <w:id w:val="-1015844606"/>
            <w:placeholder>
              <w:docPart w:val="A9A7D726EA4D4E7986894847F9793E3D"/>
            </w:placeholder>
            <w:showingPlcHdr/>
            <w:text/>
          </w:sdtPr>
          <w:sdtEndPr/>
          <w:sdtContent>
            <w:tc>
              <w:tcPr>
                <w:tcW w:w="1789" w:type="pct"/>
                <w:tcBorders>
                  <w:top w:val="single" w:sz="4" w:space="0" w:color="EAE6E3"/>
                  <w:left w:val="nil"/>
                  <w:bottom w:val="single" w:sz="4" w:space="0" w:color="EAE6E3"/>
                  <w:right w:val="nil"/>
                </w:tcBorders>
                <w:shd w:val="clear" w:color="auto" w:fill="auto"/>
                <w:vAlign w:val="bottom"/>
              </w:tcPr>
              <w:p w14:paraId="0F103DB1" w14:textId="7BC67C8E" w:rsidR="00D87F36" w:rsidRPr="00AF098F" w:rsidRDefault="007413D6" w:rsidP="006B2D69">
                <w:pPr>
                  <w:pStyle w:val="TableText"/>
                  <w:spacing w:before="40" w:after="40" w:line="240" w:lineRule="auto"/>
                  <w:rPr>
                    <w:bCs/>
                  </w:rPr>
                </w:pPr>
                <w:r>
                  <w:rPr>
                    <w:bCs/>
                  </w:rPr>
                  <w:t xml:space="preserve"> </w:t>
                </w:r>
              </w:p>
            </w:tc>
          </w:sdtContent>
        </w:sdt>
        <w:tc>
          <w:tcPr>
            <w:tcW w:w="1064" w:type="pct"/>
            <w:tcBorders>
              <w:top w:val="single" w:sz="4" w:space="0" w:color="EAE6E3"/>
              <w:left w:val="nil"/>
              <w:bottom w:val="single" w:sz="4" w:space="0" w:color="EAE6E3"/>
              <w:right w:val="nil"/>
            </w:tcBorders>
            <w:shd w:val="clear" w:color="auto" w:fill="auto"/>
            <w:vAlign w:val="bottom"/>
          </w:tcPr>
          <w:p w14:paraId="7D1B5CA1" w14:textId="467BF089" w:rsidR="00D87F36" w:rsidRPr="00AF098F" w:rsidRDefault="004B4471" w:rsidP="006B2D69">
            <w:pPr>
              <w:pStyle w:val="TableText"/>
              <w:spacing w:before="40" w:after="40" w:line="240" w:lineRule="auto"/>
              <w:rPr>
                <w:bCs/>
              </w:rPr>
            </w:pPr>
            <w:r>
              <w:rPr>
                <w:bCs/>
                <w:color w:val="404040" w:themeColor="text1" w:themeTint="BF"/>
              </w:rPr>
              <w:t xml:space="preserve">Customer </w:t>
            </w:r>
            <w:r w:rsidR="00D87F36" w:rsidRPr="00AF098F">
              <w:rPr>
                <w:bCs/>
                <w:color w:val="404040" w:themeColor="text1" w:themeTint="BF"/>
              </w:rPr>
              <w:t>number:</w:t>
            </w:r>
          </w:p>
        </w:tc>
        <w:sdt>
          <w:sdtPr>
            <w:rPr>
              <w:bCs/>
            </w:rPr>
            <w:id w:val="1601985784"/>
            <w:placeholder>
              <w:docPart w:val="0438F83410874FDA98598C13FC5126F7"/>
            </w:placeholder>
            <w:showingPlcHdr/>
            <w:text/>
          </w:sdtPr>
          <w:sdtEndPr/>
          <w:sdtContent>
            <w:tc>
              <w:tcPr>
                <w:tcW w:w="1559" w:type="pct"/>
                <w:tcBorders>
                  <w:top w:val="single" w:sz="4" w:space="0" w:color="EAE6E3"/>
                  <w:left w:val="nil"/>
                  <w:bottom w:val="single" w:sz="4" w:space="0" w:color="EAE6E3"/>
                  <w:right w:val="nil"/>
                </w:tcBorders>
                <w:shd w:val="clear" w:color="auto" w:fill="auto"/>
                <w:vAlign w:val="bottom"/>
              </w:tcPr>
              <w:p w14:paraId="1DBD8892" w14:textId="47CEB21A" w:rsidR="00D87F36" w:rsidRPr="00AF098F" w:rsidRDefault="007413D6" w:rsidP="006B2D69">
                <w:pPr>
                  <w:pStyle w:val="TableText"/>
                  <w:spacing w:before="40" w:after="40" w:line="240" w:lineRule="auto"/>
                  <w:rPr>
                    <w:bCs/>
                  </w:rPr>
                </w:pPr>
                <w:r>
                  <w:rPr>
                    <w:bCs/>
                  </w:rPr>
                  <w:t xml:space="preserve"> </w:t>
                </w:r>
              </w:p>
            </w:tc>
          </w:sdtContent>
        </w:sdt>
      </w:tr>
      <w:tr w:rsidR="00D87F36" w:rsidRPr="00FD5451" w14:paraId="45C11CE8" w14:textId="77777777" w:rsidTr="00B56F1C">
        <w:trPr>
          <w:trHeight w:val="454"/>
        </w:trPr>
        <w:tc>
          <w:tcPr>
            <w:tcW w:w="588" w:type="pct"/>
            <w:tcBorders>
              <w:top w:val="single" w:sz="4" w:space="0" w:color="EAE6E3"/>
              <w:left w:val="nil"/>
              <w:bottom w:val="single" w:sz="4" w:space="0" w:color="EAE6E3"/>
              <w:right w:val="nil"/>
            </w:tcBorders>
            <w:shd w:val="clear" w:color="auto" w:fill="auto"/>
            <w:vAlign w:val="bottom"/>
          </w:tcPr>
          <w:p w14:paraId="5C74F0DC" w14:textId="77777777" w:rsidR="00D87F36" w:rsidRPr="00AF098F" w:rsidRDefault="00D87F36" w:rsidP="006B2D69">
            <w:pPr>
              <w:pStyle w:val="TableSubheading-Grey"/>
              <w:spacing w:before="40" w:after="40" w:line="240" w:lineRule="auto"/>
              <w:rPr>
                <w:b w:val="0"/>
                <w:bCs/>
              </w:rPr>
            </w:pPr>
            <w:r w:rsidRPr="00AF098F">
              <w:rPr>
                <w:b w:val="0"/>
                <w:bCs/>
              </w:rPr>
              <w:t>Email:</w:t>
            </w:r>
          </w:p>
        </w:tc>
        <w:sdt>
          <w:sdtPr>
            <w:rPr>
              <w:rFonts w:cs="Arial"/>
              <w:bCs/>
            </w:rPr>
            <w:id w:val="-80295791"/>
            <w:placeholder>
              <w:docPart w:val="BC93815C7E2E40C58103B00F27E00BB7"/>
            </w:placeholder>
            <w:showingPlcHdr/>
            <w:text/>
          </w:sdtPr>
          <w:sdtEndPr/>
          <w:sdtContent>
            <w:tc>
              <w:tcPr>
                <w:tcW w:w="4412" w:type="pct"/>
                <w:gridSpan w:val="3"/>
                <w:tcBorders>
                  <w:top w:val="single" w:sz="4" w:space="0" w:color="EAE6E3"/>
                  <w:left w:val="nil"/>
                  <w:bottom w:val="single" w:sz="4" w:space="0" w:color="EAE6E3"/>
                  <w:right w:val="nil"/>
                </w:tcBorders>
                <w:shd w:val="clear" w:color="auto" w:fill="auto"/>
                <w:vAlign w:val="bottom"/>
              </w:tcPr>
              <w:p w14:paraId="0D4907E9" w14:textId="470F1370" w:rsidR="00D87F36" w:rsidRPr="00AF098F" w:rsidRDefault="00D54E8C" w:rsidP="006B2D69">
                <w:pPr>
                  <w:pStyle w:val="TableText"/>
                  <w:spacing w:before="40" w:after="40" w:line="240" w:lineRule="auto"/>
                  <w:rPr>
                    <w:rFonts w:cs="Arial"/>
                    <w:bCs/>
                  </w:rPr>
                </w:pPr>
                <w:r>
                  <w:rPr>
                    <w:bCs/>
                  </w:rPr>
                  <w:t xml:space="preserve"> </w:t>
                </w:r>
              </w:p>
            </w:tc>
          </w:sdtContent>
        </w:sdt>
      </w:tr>
    </w:tbl>
    <w:p w14:paraId="1C7ED104" w14:textId="77777777" w:rsidR="00D87F36" w:rsidRDefault="00D87F36" w:rsidP="0012775B">
      <w:pPr>
        <w:pStyle w:val="Heading1"/>
        <w:rPr>
          <w:b/>
          <w:bCs/>
        </w:rPr>
      </w:pPr>
      <w:r>
        <w:t>About your absence</w:t>
      </w:r>
    </w:p>
    <w:tbl>
      <w:tblPr>
        <w:tblW w:w="5000" w:type="pct"/>
        <w:tblBorders>
          <w:top w:val="single" w:sz="8" w:space="0" w:color="EAE6E3"/>
          <w:left w:val="single" w:sz="8" w:space="0" w:color="EAE6E3"/>
          <w:bottom w:val="single" w:sz="8" w:space="0" w:color="EAE6E3"/>
          <w:right w:val="single" w:sz="8" w:space="0" w:color="EAE6E3"/>
          <w:insideH w:val="single" w:sz="8" w:space="0" w:color="EAE6E3"/>
          <w:insideV w:val="single" w:sz="8" w:space="0" w:color="EAE6E3"/>
        </w:tblBorders>
        <w:tblLook w:val="04A0" w:firstRow="1" w:lastRow="0" w:firstColumn="1" w:lastColumn="0" w:noHBand="0" w:noVBand="1"/>
      </w:tblPr>
      <w:tblGrid>
        <w:gridCol w:w="1085"/>
        <w:gridCol w:w="943"/>
        <w:gridCol w:w="2365"/>
        <w:gridCol w:w="407"/>
        <w:gridCol w:w="1941"/>
        <w:gridCol w:w="6"/>
        <w:gridCol w:w="2892"/>
      </w:tblGrid>
      <w:tr w:rsidR="00167F68" w:rsidRPr="00AF098F" w14:paraId="1FFDE319" w14:textId="77777777" w:rsidTr="00B56F1C">
        <w:trPr>
          <w:trHeight w:val="454"/>
        </w:trPr>
        <w:tc>
          <w:tcPr>
            <w:tcW w:w="1052" w:type="pct"/>
            <w:gridSpan w:val="2"/>
            <w:tcBorders>
              <w:top w:val="nil"/>
              <w:left w:val="nil"/>
              <w:bottom w:val="single" w:sz="4" w:space="0" w:color="EAE6E3"/>
              <w:right w:val="nil"/>
            </w:tcBorders>
            <w:shd w:val="clear" w:color="auto" w:fill="auto"/>
            <w:vAlign w:val="bottom"/>
          </w:tcPr>
          <w:p w14:paraId="48254D09" w14:textId="77777777" w:rsidR="00167F68" w:rsidRPr="00AF098F" w:rsidRDefault="00167F68" w:rsidP="006B2D69">
            <w:pPr>
              <w:pStyle w:val="TableSubheading-Grey"/>
              <w:spacing w:before="40" w:after="40" w:line="240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Date leaving</w:t>
            </w:r>
            <w:r w:rsidRPr="00AF098F">
              <w:rPr>
                <w:b w:val="0"/>
                <w:bCs/>
              </w:rPr>
              <w:t>:</w:t>
            </w:r>
          </w:p>
        </w:tc>
        <w:sdt>
          <w:sdtPr>
            <w:rPr>
              <w:bCs/>
            </w:rPr>
            <w:id w:val="-1598082951"/>
            <w:placeholder>
              <w:docPart w:val="C71151F6E8C446DE89A2D1A59EA6FC6A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38" w:type="pct"/>
                <w:gridSpan w:val="2"/>
                <w:tcBorders>
                  <w:top w:val="nil"/>
                  <w:left w:val="nil"/>
                  <w:bottom w:val="single" w:sz="4" w:space="0" w:color="EAE6E3"/>
                  <w:right w:val="nil"/>
                </w:tcBorders>
                <w:shd w:val="clear" w:color="auto" w:fill="auto"/>
                <w:vAlign w:val="bottom"/>
              </w:tcPr>
              <w:p w14:paraId="5A093027" w14:textId="3768194C" w:rsidR="00167F68" w:rsidRPr="00AF098F" w:rsidRDefault="000C16B7" w:rsidP="006B2D69">
                <w:pPr>
                  <w:pStyle w:val="TableText"/>
                  <w:spacing w:before="40" w:after="40" w:line="240" w:lineRule="auto"/>
                  <w:rPr>
                    <w:bCs/>
                  </w:rPr>
                </w:pPr>
                <w:r>
                  <w:rPr>
                    <w:bCs/>
                  </w:rPr>
                  <w:t xml:space="preserve"> </w:t>
                </w:r>
              </w:p>
            </w:tc>
          </w:sdtContent>
        </w:sdt>
        <w:tc>
          <w:tcPr>
            <w:tcW w:w="1010" w:type="pct"/>
            <w:gridSpan w:val="2"/>
            <w:tcBorders>
              <w:top w:val="nil"/>
              <w:left w:val="nil"/>
              <w:bottom w:val="single" w:sz="4" w:space="0" w:color="EAE6E3"/>
              <w:right w:val="nil"/>
            </w:tcBorders>
            <w:shd w:val="clear" w:color="auto" w:fill="auto"/>
            <w:vAlign w:val="bottom"/>
          </w:tcPr>
          <w:p w14:paraId="2D8938DD" w14:textId="77777777" w:rsidR="00167F68" w:rsidRPr="00AF098F" w:rsidRDefault="00DF1049" w:rsidP="000C16B7">
            <w:pPr>
              <w:pStyle w:val="TableText"/>
              <w:spacing w:before="40" w:after="40" w:line="240" w:lineRule="auto"/>
              <w:rPr>
                <w:bCs/>
              </w:rPr>
            </w:pPr>
            <w:r>
              <w:rPr>
                <w:bCs/>
                <w:color w:val="404040" w:themeColor="text1" w:themeTint="BF"/>
              </w:rPr>
              <w:t>Date returning:</w:t>
            </w:r>
          </w:p>
        </w:tc>
        <w:sdt>
          <w:sdtPr>
            <w:rPr>
              <w:bCs/>
            </w:rPr>
            <w:id w:val="-844008582"/>
            <w:placeholder>
              <w:docPart w:val="016F532DF0AD4135ADF78A16CEF05A21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00" w:type="pct"/>
                <w:tcBorders>
                  <w:top w:val="nil"/>
                  <w:left w:val="nil"/>
                  <w:bottom w:val="single" w:sz="4" w:space="0" w:color="EAE6E3"/>
                  <w:right w:val="nil"/>
                </w:tcBorders>
                <w:shd w:val="clear" w:color="auto" w:fill="auto"/>
                <w:vAlign w:val="bottom"/>
              </w:tcPr>
              <w:p w14:paraId="045730F5" w14:textId="0A736242" w:rsidR="00167F68" w:rsidRPr="00AF098F" w:rsidRDefault="000C16B7" w:rsidP="006B2D69">
                <w:pPr>
                  <w:pStyle w:val="TableText"/>
                  <w:spacing w:before="40" w:after="40" w:line="240" w:lineRule="auto"/>
                  <w:rPr>
                    <w:bCs/>
                  </w:rPr>
                </w:pPr>
                <w:r>
                  <w:rPr>
                    <w:bCs/>
                  </w:rPr>
                  <w:t xml:space="preserve"> </w:t>
                </w:r>
              </w:p>
            </w:tc>
          </w:sdtContent>
        </w:sdt>
      </w:tr>
      <w:tr w:rsidR="000D759E" w:rsidRPr="00D316F9" w14:paraId="709BE98C" w14:textId="77777777" w:rsidTr="00B56F1C">
        <w:trPr>
          <w:trHeight w:val="454"/>
        </w:trPr>
        <w:tc>
          <w:tcPr>
            <w:tcW w:w="2279" w:type="pct"/>
            <w:gridSpan w:val="3"/>
            <w:tcBorders>
              <w:top w:val="nil"/>
              <w:left w:val="nil"/>
              <w:bottom w:val="single" w:sz="4" w:space="0" w:color="EAE6E3"/>
              <w:right w:val="nil"/>
            </w:tcBorders>
            <w:shd w:val="clear" w:color="auto" w:fill="auto"/>
            <w:vAlign w:val="center"/>
          </w:tcPr>
          <w:p w14:paraId="69FE037B" w14:textId="77777777" w:rsidR="000D759E" w:rsidRPr="00D316F9" w:rsidRDefault="000D759E" w:rsidP="006B2D69">
            <w:pPr>
              <w:pStyle w:val="TableSubheading-Grey"/>
              <w:spacing w:before="40" w:after="40" w:line="240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Your contact details while you’re away:</w:t>
            </w:r>
          </w:p>
        </w:tc>
        <w:tc>
          <w:tcPr>
            <w:tcW w:w="1218" w:type="pct"/>
            <w:gridSpan w:val="2"/>
            <w:tcBorders>
              <w:top w:val="nil"/>
              <w:left w:val="nil"/>
              <w:bottom w:val="single" w:sz="4" w:space="0" w:color="EAE6E3"/>
              <w:right w:val="nil"/>
            </w:tcBorders>
            <w:shd w:val="clear" w:color="auto" w:fill="auto"/>
            <w:vAlign w:val="center"/>
          </w:tcPr>
          <w:p w14:paraId="50D877E0" w14:textId="77777777" w:rsidR="000D759E" w:rsidRPr="00D316F9" w:rsidRDefault="00380188" w:rsidP="000C16B7">
            <w:pPr>
              <w:pStyle w:val="TableSubheading-Grey"/>
              <w:tabs>
                <w:tab w:val="clear" w:pos="1418"/>
              </w:tabs>
              <w:spacing w:before="40" w:after="40" w:line="240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Phone:</w:t>
            </w:r>
          </w:p>
        </w:tc>
        <w:sdt>
          <w:sdtPr>
            <w:rPr>
              <w:b w:val="0"/>
              <w:bCs/>
            </w:rPr>
            <w:id w:val="2021815124"/>
            <w:placeholder>
              <w:docPart w:val="BFBCEC31B2BD4CBC8A809E72E7FDE17F"/>
            </w:placeholder>
            <w:showingPlcHdr/>
            <w:text/>
          </w:sdtPr>
          <w:sdtEndPr/>
          <w:sdtContent>
            <w:tc>
              <w:tcPr>
                <w:tcW w:w="1503" w:type="pct"/>
                <w:gridSpan w:val="2"/>
                <w:tcBorders>
                  <w:top w:val="nil"/>
                  <w:left w:val="nil"/>
                  <w:bottom w:val="single" w:sz="4" w:space="0" w:color="EAE6E3"/>
                  <w:right w:val="nil"/>
                </w:tcBorders>
                <w:shd w:val="clear" w:color="auto" w:fill="auto"/>
                <w:vAlign w:val="center"/>
              </w:tcPr>
              <w:p w14:paraId="1B7B9F53" w14:textId="15593B71" w:rsidR="000D759E" w:rsidRPr="00164E88" w:rsidRDefault="000C16B7" w:rsidP="006B2D69">
                <w:pPr>
                  <w:pStyle w:val="TableSubheading-Grey"/>
                  <w:spacing w:before="40" w:after="40" w:line="240" w:lineRule="auto"/>
                  <w:rPr>
                    <w:b w:val="0"/>
                    <w:bCs/>
                  </w:rPr>
                </w:pPr>
                <w:r>
                  <w:rPr>
                    <w:b w:val="0"/>
                    <w:bCs/>
                  </w:rPr>
                  <w:t xml:space="preserve"> </w:t>
                </w:r>
              </w:p>
            </w:tc>
          </w:sdtContent>
        </w:sdt>
      </w:tr>
      <w:tr w:rsidR="00167F68" w:rsidRPr="00AF098F" w14:paraId="78BC9C85" w14:textId="77777777" w:rsidTr="00B56F1C">
        <w:trPr>
          <w:trHeight w:val="454"/>
        </w:trPr>
        <w:tc>
          <w:tcPr>
            <w:tcW w:w="563" w:type="pct"/>
            <w:tcBorders>
              <w:top w:val="single" w:sz="4" w:space="0" w:color="EAE6E3"/>
              <w:left w:val="nil"/>
              <w:bottom w:val="single" w:sz="4" w:space="0" w:color="EAE6E3"/>
              <w:right w:val="nil"/>
            </w:tcBorders>
            <w:shd w:val="clear" w:color="auto" w:fill="auto"/>
            <w:vAlign w:val="bottom"/>
          </w:tcPr>
          <w:p w14:paraId="285B9B1E" w14:textId="77777777" w:rsidR="00167F68" w:rsidRPr="00AF098F" w:rsidRDefault="00167F68" w:rsidP="006B2D69">
            <w:pPr>
              <w:pStyle w:val="TableSubheading-Grey"/>
              <w:spacing w:before="40" w:after="40" w:line="240" w:lineRule="auto"/>
              <w:rPr>
                <w:b w:val="0"/>
                <w:bCs/>
              </w:rPr>
            </w:pPr>
            <w:r w:rsidRPr="00AF098F">
              <w:rPr>
                <w:b w:val="0"/>
                <w:bCs/>
              </w:rPr>
              <w:t>Address:</w:t>
            </w:r>
          </w:p>
        </w:tc>
        <w:sdt>
          <w:sdtPr>
            <w:rPr>
              <w:rFonts w:cs="Arial"/>
              <w:bCs/>
            </w:rPr>
            <w:id w:val="1418903101"/>
            <w:placeholder>
              <w:docPart w:val="2588BA0093DF4805B97A429ED6DEF45E"/>
            </w:placeholder>
            <w:showingPlcHdr/>
            <w:text/>
          </w:sdtPr>
          <w:sdtEndPr/>
          <w:sdtContent>
            <w:tc>
              <w:tcPr>
                <w:tcW w:w="4437" w:type="pct"/>
                <w:gridSpan w:val="6"/>
                <w:tcBorders>
                  <w:top w:val="single" w:sz="4" w:space="0" w:color="EAE6E3"/>
                  <w:left w:val="nil"/>
                  <w:bottom w:val="single" w:sz="4" w:space="0" w:color="EAE6E3"/>
                  <w:right w:val="nil"/>
                </w:tcBorders>
                <w:shd w:val="clear" w:color="auto" w:fill="auto"/>
                <w:vAlign w:val="bottom"/>
              </w:tcPr>
              <w:p w14:paraId="5D5AA018" w14:textId="51D0FCBB" w:rsidR="00167F68" w:rsidRPr="00AF098F" w:rsidRDefault="000C16B7" w:rsidP="006B2D69">
                <w:pPr>
                  <w:pStyle w:val="TableText"/>
                  <w:spacing w:before="40" w:after="40" w:line="240" w:lineRule="auto"/>
                  <w:rPr>
                    <w:rFonts w:cs="Arial"/>
                    <w:bCs/>
                  </w:rPr>
                </w:pPr>
                <w:r>
                  <w:rPr>
                    <w:rFonts w:cs="Arial"/>
                    <w:bCs/>
                  </w:rPr>
                  <w:t xml:space="preserve"> </w:t>
                </w:r>
              </w:p>
            </w:tc>
          </w:sdtContent>
        </w:sdt>
      </w:tr>
      <w:tr w:rsidR="004D2245" w:rsidRPr="00D316F9" w14:paraId="7278AC47" w14:textId="77777777" w:rsidTr="00B56F1C">
        <w:trPr>
          <w:trHeight w:val="454"/>
        </w:trPr>
        <w:tc>
          <w:tcPr>
            <w:tcW w:w="2279" w:type="pct"/>
            <w:gridSpan w:val="3"/>
            <w:tcBorders>
              <w:top w:val="nil"/>
              <w:left w:val="nil"/>
              <w:bottom w:val="single" w:sz="4" w:space="0" w:color="EAE6E3"/>
              <w:right w:val="nil"/>
            </w:tcBorders>
            <w:shd w:val="clear" w:color="auto" w:fill="auto"/>
            <w:vAlign w:val="center"/>
          </w:tcPr>
          <w:p w14:paraId="76CD986B" w14:textId="77777777" w:rsidR="004D2245" w:rsidRPr="00D316F9" w:rsidRDefault="004D2245" w:rsidP="006B2D69">
            <w:pPr>
              <w:pStyle w:val="TableSubheading-Grey"/>
              <w:spacing w:before="40" w:after="40" w:line="240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The caretaker will be in the property from:</w:t>
            </w:r>
          </w:p>
        </w:tc>
        <w:tc>
          <w:tcPr>
            <w:tcW w:w="1218" w:type="pct"/>
            <w:gridSpan w:val="2"/>
            <w:tcBorders>
              <w:top w:val="nil"/>
              <w:left w:val="nil"/>
              <w:bottom w:val="single" w:sz="4" w:space="0" w:color="EAE6E3"/>
              <w:right w:val="nil"/>
            </w:tcBorders>
            <w:shd w:val="clear" w:color="auto" w:fill="auto"/>
            <w:vAlign w:val="center"/>
          </w:tcPr>
          <w:p w14:paraId="485D35AF" w14:textId="40368BCD" w:rsidR="004D2245" w:rsidRPr="00D316F9" w:rsidRDefault="00D4540C" w:rsidP="000C16B7">
            <w:pPr>
              <w:pStyle w:val="TableSubheading-Grey"/>
              <w:spacing w:before="40" w:after="40" w:line="240" w:lineRule="auto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542103277"/>
                <w:placeholder>
                  <w:docPart w:val="C5F64F040B664A02A5264AF51623821A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0C16B7" w:rsidRPr="000C16B7">
                  <w:rPr>
                    <w:b w:val="0"/>
                    <w:bCs/>
                  </w:rPr>
                  <w:t xml:space="preserve"> </w:t>
                </w:r>
              </w:sdtContent>
            </w:sdt>
            <w:r w:rsidR="000C16B7">
              <w:rPr>
                <w:b w:val="0"/>
                <w:bCs/>
              </w:rPr>
              <w:t xml:space="preserve">               </w:t>
            </w:r>
          </w:p>
        </w:tc>
        <w:tc>
          <w:tcPr>
            <w:tcW w:w="1503" w:type="pct"/>
            <w:gridSpan w:val="2"/>
            <w:tcBorders>
              <w:top w:val="nil"/>
              <w:left w:val="nil"/>
              <w:bottom w:val="single" w:sz="4" w:space="0" w:color="EAE6E3"/>
              <w:right w:val="nil"/>
            </w:tcBorders>
            <w:shd w:val="clear" w:color="auto" w:fill="auto"/>
            <w:vAlign w:val="center"/>
          </w:tcPr>
          <w:p w14:paraId="3AE15B4F" w14:textId="2AEC42BF" w:rsidR="004D2245" w:rsidRPr="00D316F9" w:rsidRDefault="00B061F3" w:rsidP="006B2D69">
            <w:pPr>
              <w:pStyle w:val="TableSubheading-Grey"/>
              <w:spacing w:before="40" w:after="40" w:line="240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to: </w:t>
            </w:r>
            <w:sdt>
              <w:sdtPr>
                <w:rPr>
                  <w:b w:val="0"/>
                  <w:bCs/>
                </w:rPr>
                <w:id w:val="-1166079132"/>
                <w:placeholder>
                  <w:docPart w:val="E0A1A8B8E0944EDE9BEDE5D345276E83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B56F1C">
                  <w:rPr>
                    <w:b w:val="0"/>
                    <w:bCs/>
                  </w:rPr>
                  <w:t xml:space="preserve"> </w:t>
                </w:r>
              </w:sdtContent>
            </w:sdt>
          </w:p>
        </w:tc>
      </w:tr>
    </w:tbl>
    <w:p w14:paraId="1A76240B" w14:textId="77777777" w:rsidR="003770A7" w:rsidRDefault="003770A7" w:rsidP="0012775B">
      <w:pPr>
        <w:pStyle w:val="Heading1"/>
        <w:rPr>
          <w:b/>
          <w:bCs/>
        </w:rPr>
      </w:pPr>
      <w:r>
        <w:t>Caretaker’s details</w:t>
      </w:r>
    </w:p>
    <w:tbl>
      <w:tblPr>
        <w:tblW w:w="5000" w:type="pct"/>
        <w:tblBorders>
          <w:top w:val="single" w:sz="8" w:space="0" w:color="EAE6E3"/>
          <w:left w:val="single" w:sz="8" w:space="0" w:color="EAE6E3"/>
          <w:bottom w:val="single" w:sz="8" w:space="0" w:color="EAE6E3"/>
          <w:right w:val="single" w:sz="8" w:space="0" w:color="EAE6E3"/>
          <w:insideH w:val="single" w:sz="8" w:space="0" w:color="EAE6E3"/>
          <w:insideV w:val="single" w:sz="8" w:space="0" w:color="EAE6E3"/>
        </w:tblBorders>
        <w:tblLayout w:type="fixed"/>
        <w:tblLook w:val="04A0" w:firstRow="1" w:lastRow="0" w:firstColumn="1" w:lastColumn="0" w:noHBand="0" w:noVBand="1"/>
      </w:tblPr>
      <w:tblGrid>
        <w:gridCol w:w="1502"/>
        <w:gridCol w:w="1714"/>
        <w:gridCol w:w="87"/>
        <w:gridCol w:w="821"/>
        <w:gridCol w:w="1188"/>
        <w:gridCol w:w="1673"/>
        <w:gridCol w:w="825"/>
        <w:gridCol w:w="1829"/>
      </w:tblGrid>
      <w:tr w:rsidR="003770A7" w:rsidRPr="00FD5451" w14:paraId="1707686C" w14:textId="77777777" w:rsidTr="00F45F1C">
        <w:trPr>
          <w:gridAfter w:val="2"/>
          <w:wAfter w:w="1377" w:type="pct"/>
          <w:trHeight w:val="454"/>
        </w:trPr>
        <w:tc>
          <w:tcPr>
            <w:tcW w:w="779" w:type="pct"/>
            <w:tcBorders>
              <w:top w:val="nil"/>
              <w:left w:val="nil"/>
              <w:bottom w:val="single" w:sz="4" w:space="0" w:color="EAE6E3"/>
              <w:right w:val="nil"/>
            </w:tcBorders>
            <w:shd w:val="clear" w:color="auto" w:fill="auto"/>
            <w:vAlign w:val="bottom"/>
          </w:tcPr>
          <w:p w14:paraId="41518466" w14:textId="77777777" w:rsidR="003770A7" w:rsidRPr="00AF098F" w:rsidRDefault="003770A7" w:rsidP="006B2D69">
            <w:pPr>
              <w:pStyle w:val="TableSubheading-Grey"/>
              <w:spacing w:before="40" w:after="40" w:line="240" w:lineRule="auto"/>
              <w:rPr>
                <w:b w:val="0"/>
                <w:bCs/>
              </w:rPr>
            </w:pPr>
            <w:r w:rsidRPr="00AF098F">
              <w:rPr>
                <w:b w:val="0"/>
                <w:bCs/>
              </w:rPr>
              <w:t>Name:</w:t>
            </w:r>
          </w:p>
        </w:tc>
        <w:sdt>
          <w:sdtPr>
            <w:rPr>
              <w:bCs/>
            </w:rPr>
            <w:id w:val="-1820877686"/>
            <w:placeholder>
              <w:docPart w:val="762CF612064142018A8A1F4227EED9B1"/>
            </w:placeholder>
            <w:showingPlcHdr/>
            <w:text/>
          </w:sdtPr>
          <w:sdtEndPr/>
          <w:sdtContent>
            <w:tc>
              <w:tcPr>
                <w:tcW w:w="2844" w:type="pct"/>
                <w:gridSpan w:val="5"/>
                <w:tcBorders>
                  <w:top w:val="nil"/>
                  <w:left w:val="nil"/>
                  <w:bottom w:val="single" w:sz="4" w:space="0" w:color="EAE6E3"/>
                  <w:right w:val="nil"/>
                </w:tcBorders>
                <w:shd w:val="clear" w:color="auto" w:fill="auto"/>
                <w:vAlign w:val="bottom"/>
              </w:tcPr>
              <w:p w14:paraId="6F51250D" w14:textId="4BE27D6E" w:rsidR="003770A7" w:rsidRPr="00AF098F" w:rsidRDefault="001F2427" w:rsidP="0087083E">
                <w:pPr>
                  <w:pStyle w:val="TableText"/>
                  <w:spacing w:before="40" w:after="40" w:line="240" w:lineRule="auto"/>
                  <w:ind w:right="738"/>
                  <w:rPr>
                    <w:bCs/>
                  </w:rPr>
                </w:pPr>
                <w:r>
                  <w:rPr>
                    <w:bCs/>
                  </w:rPr>
                  <w:t xml:space="preserve"> </w:t>
                </w:r>
              </w:p>
            </w:tc>
          </w:sdtContent>
        </w:sdt>
      </w:tr>
      <w:tr w:rsidR="003770A7" w:rsidRPr="00FD5451" w14:paraId="3BE38D49" w14:textId="77777777" w:rsidTr="00F45F1C">
        <w:trPr>
          <w:trHeight w:val="454"/>
        </w:trPr>
        <w:tc>
          <w:tcPr>
            <w:tcW w:w="779" w:type="pct"/>
            <w:tcBorders>
              <w:top w:val="single" w:sz="4" w:space="0" w:color="EAE6E3"/>
              <w:left w:val="nil"/>
              <w:bottom w:val="single" w:sz="4" w:space="0" w:color="EAE6E3"/>
              <w:right w:val="nil"/>
            </w:tcBorders>
            <w:shd w:val="clear" w:color="auto" w:fill="auto"/>
            <w:vAlign w:val="bottom"/>
          </w:tcPr>
          <w:p w14:paraId="123DC517" w14:textId="77777777" w:rsidR="003770A7" w:rsidRPr="00AF098F" w:rsidRDefault="003770A7" w:rsidP="00F45F1C">
            <w:pPr>
              <w:pStyle w:val="TableSubheading-Grey"/>
              <w:spacing w:before="40" w:after="40" w:line="240" w:lineRule="auto"/>
              <w:ind w:right="222"/>
              <w:rPr>
                <w:b w:val="0"/>
                <w:bCs/>
              </w:rPr>
            </w:pPr>
            <w:r w:rsidRPr="00AF098F">
              <w:rPr>
                <w:b w:val="0"/>
                <w:bCs/>
              </w:rPr>
              <w:t>Address:</w:t>
            </w:r>
          </w:p>
        </w:tc>
        <w:sdt>
          <w:sdtPr>
            <w:rPr>
              <w:rFonts w:cs="Arial"/>
              <w:bCs/>
            </w:rPr>
            <w:id w:val="1223638736"/>
            <w:placeholder>
              <w:docPart w:val="4F70EA165F484357AEFC1E92EFE39D83"/>
            </w:placeholder>
            <w:showingPlcHdr/>
            <w:text/>
          </w:sdtPr>
          <w:sdtEndPr/>
          <w:sdtContent>
            <w:tc>
              <w:tcPr>
                <w:tcW w:w="4221" w:type="pct"/>
                <w:gridSpan w:val="7"/>
                <w:tcBorders>
                  <w:top w:val="single" w:sz="4" w:space="0" w:color="EAE6E3"/>
                  <w:left w:val="nil"/>
                  <w:bottom w:val="single" w:sz="4" w:space="0" w:color="EAE6E3"/>
                  <w:right w:val="nil"/>
                </w:tcBorders>
                <w:shd w:val="clear" w:color="auto" w:fill="auto"/>
                <w:vAlign w:val="bottom"/>
              </w:tcPr>
              <w:p w14:paraId="66BEAC44" w14:textId="3CF27847" w:rsidR="003770A7" w:rsidRPr="00AF098F" w:rsidRDefault="001F2427" w:rsidP="00F45F1C">
                <w:pPr>
                  <w:pStyle w:val="TableText"/>
                  <w:spacing w:before="40" w:after="40" w:line="240" w:lineRule="auto"/>
                  <w:ind w:right="222"/>
                  <w:rPr>
                    <w:rFonts w:cs="Arial"/>
                    <w:bCs/>
                  </w:rPr>
                </w:pPr>
                <w:r>
                  <w:rPr>
                    <w:rFonts w:cs="Arial"/>
                    <w:bCs/>
                  </w:rPr>
                  <w:t xml:space="preserve"> </w:t>
                </w:r>
              </w:p>
            </w:tc>
          </w:sdtContent>
        </w:sdt>
      </w:tr>
      <w:tr w:rsidR="0087083E" w:rsidRPr="00FD5451" w14:paraId="2E387D5A" w14:textId="77777777" w:rsidTr="00F45F1C">
        <w:trPr>
          <w:gridAfter w:val="1"/>
          <w:wAfter w:w="949" w:type="pct"/>
          <w:trHeight w:val="454"/>
        </w:trPr>
        <w:tc>
          <w:tcPr>
            <w:tcW w:w="779" w:type="pct"/>
            <w:tcBorders>
              <w:top w:val="single" w:sz="4" w:space="0" w:color="EAE6E3"/>
              <w:left w:val="nil"/>
              <w:bottom w:val="single" w:sz="4" w:space="0" w:color="EAE6E3"/>
              <w:right w:val="nil"/>
            </w:tcBorders>
            <w:shd w:val="clear" w:color="auto" w:fill="auto"/>
            <w:vAlign w:val="bottom"/>
          </w:tcPr>
          <w:p w14:paraId="49CBF3B2" w14:textId="77777777" w:rsidR="001F2427" w:rsidRPr="00D54E8C" w:rsidRDefault="001F2427" w:rsidP="00A3184C">
            <w:pPr>
              <w:pStyle w:val="TableSubheading-Grey"/>
              <w:spacing w:before="40" w:after="40" w:line="240" w:lineRule="auto"/>
              <w:rPr>
                <w:b w:val="0"/>
                <w:bCs/>
              </w:rPr>
            </w:pPr>
            <w:r w:rsidRPr="00D54E8C">
              <w:rPr>
                <w:b w:val="0"/>
                <w:bCs/>
              </w:rPr>
              <w:t>Phone:</w:t>
            </w:r>
          </w:p>
        </w:tc>
        <w:sdt>
          <w:sdtPr>
            <w:rPr>
              <w:bCs/>
            </w:rPr>
            <w:id w:val="-801304537"/>
            <w:placeholder>
              <w:docPart w:val="B94042A2383A48E391FB7446B7BF88B6"/>
            </w:placeholder>
            <w:showingPlcHdr/>
            <w:text/>
          </w:sdtPr>
          <w:sdtEndPr/>
          <w:sdtContent>
            <w:tc>
              <w:tcPr>
                <w:tcW w:w="889" w:type="pct"/>
                <w:tcBorders>
                  <w:top w:val="single" w:sz="4" w:space="0" w:color="EAE6E3"/>
                  <w:left w:val="nil"/>
                  <w:bottom w:val="single" w:sz="4" w:space="0" w:color="EAE6E3"/>
                  <w:right w:val="nil"/>
                </w:tcBorders>
                <w:shd w:val="clear" w:color="auto" w:fill="auto"/>
                <w:vAlign w:val="bottom"/>
              </w:tcPr>
              <w:p w14:paraId="3050BE12" w14:textId="77777777" w:rsidR="001F2427" w:rsidRPr="00AF098F" w:rsidRDefault="001F2427" w:rsidP="00A3184C">
                <w:pPr>
                  <w:pStyle w:val="TableText"/>
                  <w:spacing w:before="40" w:after="40" w:line="240" w:lineRule="auto"/>
                  <w:rPr>
                    <w:bCs/>
                  </w:rPr>
                </w:pPr>
                <w:r>
                  <w:rPr>
                    <w:bCs/>
                  </w:rPr>
                  <w:t xml:space="preserve"> </w:t>
                </w:r>
              </w:p>
            </w:tc>
          </w:sdtContent>
        </w:sdt>
        <w:tc>
          <w:tcPr>
            <w:tcW w:w="471" w:type="pct"/>
            <w:gridSpan w:val="2"/>
            <w:tcBorders>
              <w:top w:val="single" w:sz="4" w:space="0" w:color="EAE6E3"/>
              <w:left w:val="nil"/>
              <w:bottom w:val="single" w:sz="4" w:space="0" w:color="EAE6E3"/>
              <w:right w:val="nil"/>
            </w:tcBorders>
            <w:shd w:val="clear" w:color="auto" w:fill="auto"/>
            <w:vAlign w:val="bottom"/>
          </w:tcPr>
          <w:p w14:paraId="24987A2E" w14:textId="1BAF7A5B" w:rsidR="001F2427" w:rsidRPr="00AF098F" w:rsidRDefault="0099358F" w:rsidP="00A3184C">
            <w:pPr>
              <w:pStyle w:val="TableText"/>
              <w:spacing w:before="40" w:after="40" w:line="240" w:lineRule="auto"/>
              <w:rPr>
                <w:bCs/>
              </w:rPr>
            </w:pPr>
            <w:r>
              <w:rPr>
                <w:bCs/>
                <w:color w:val="404040" w:themeColor="text1" w:themeTint="BF"/>
              </w:rPr>
              <w:t>Email</w:t>
            </w:r>
            <w:r w:rsidR="001F2427" w:rsidRPr="00AF098F">
              <w:rPr>
                <w:bCs/>
                <w:color w:val="404040" w:themeColor="text1" w:themeTint="BF"/>
              </w:rPr>
              <w:t>:</w:t>
            </w:r>
          </w:p>
        </w:tc>
        <w:sdt>
          <w:sdtPr>
            <w:rPr>
              <w:bCs/>
            </w:rPr>
            <w:id w:val="-178981564"/>
            <w:placeholder>
              <w:docPart w:val="3F99A4145A034EDE8F3AD32D69D2D8C3"/>
            </w:placeholder>
            <w:showingPlcHdr/>
            <w:text/>
          </w:sdtPr>
          <w:sdtEndPr/>
          <w:sdtContent>
            <w:tc>
              <w:tcPr>
                <w:tcW w:w="1912" w:type="pct"/>
                <w:gridSpan w:val="3"/>
                <w:tcBorders>
                  <w:top w:val="single" w:sz="4" w:space="0" w:color="EAE6E3"/>
                  <w:left w:val="nil"/>
                  <w:bottom w:val="single" w:sz="4" w:space="0" w:color="EAE6E3"/>
                  <w:right w:val="nil"/>
                </w:tcBorders>
                <w:shd w:val="clear" w:color="auto" w:fill="auto"/>
                <w:vAlign w:val="bottom"/>
              </w:tcPr>
              <w:p w14:paraId="0893EEB0" w14:textId="77777777" w:rsidR="001F2427" w:rsidRPr="00AF098F" w:rsidRDefault="001F2427" w:rsidP="00A3184C">
                <w:pPr>
                  <w:pStyle w:val="TableText"/>
                  <w:spacing w:before="40" w:after="40" w:line="240" w:lineRule="auto"/>
                  <w:rPr>
                    <w:bCs/>
                  </w:rPr>
                </w:pPr>
                <w:r>
                  <w:rPr>
                    <w:bCs/>
                  </w:rPr>
                  <w:t xml:space="preserve"> </w:t>
                </w:r>
              </w:p>
            </w:tc>
          </w:sdtContent>
        </w:sdt>
      </w:tr>
      <w:tr w:rsidR="0030476C" w:rsidRPr="00FD5451" w14:paraId="7D3DC896" w14:textId="77777777" w:rsidTr="00F45F1C">
        <w:trPr>
          <w:trHeight w:val="454"/>
        </w:trPr>
        <w:tc>
          <w:tcPr>
            <w:tcW w:w="779" w:type="pct"/>
            <w:tcBorders>
              <w:top w:val="single" w:sz="4" w:space="0" w:color="EAE6E3"/>
              <w:left w:val="nil"/>
              <w:bottom w:val="single" w:sz="4" w:space="0" w:color="EAE6E3"/>
              <w:right w:val="nil"/>
            </w:tcBorders>
            <w:shd w:val="clear" w:color="auto" w:fill="auto"/>
            <w:vAlign w:val="bottom"/>
          </w:tcPr>
          <w:p w14:paraId="2901DE9B" w14:textId="3F874A63" w:rsidR="0099358F" w:rsidRPr="00D54E8C" w:rsidRDefault="0099358F" w:rsidP="00A3184C">
            <w:pPr>
              <w:pStyle w:val="TableSubheading-Grey"/>
              <w:spacing w:before="40" w:after="40" w:line="240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Date of Birth</w:t>
            </w:r>
            <w:r w:rsidRPr="00D54E8C">
              <w:rPr>
                <w:b w:val="0"/>
                <w:bCs/>
              </w:rPr>
              <w:t>:</w:t>
            </w:r>
          </w:p>
        </w:tc>
        <w:sdt>
          <w:sdtPr>
            <w:rPr>
              <w:bCs/>
            </w:rPr>
            <w:id w:val="-720826201"/>
            <w:placeholder>
              <w:docPart w:val="E5D5C2BC03AC47078860B2730479FEE9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934" w:type="pct"/>
                <w:gridSpan w:val="2"/>
                <w:tcBorders>
                  <w:top w:val="single" w:sz="4" w:space="0" w:color="EAE6E3"/>
                  <w:left w:val="nil"/>
                  <w:bottom w:val="single" w:sz="4" w:space="0" w:color="EAE6E3"/>
                  <w:right w:val="nil"/>
                </w:tcBorders>
                <w:shd w:val="clear" w:color="auto" w:fill="auto"/>
                <w:vAlign w:val="bottom"/>
              </w:tcPr>
              <w:p w14:paraId="47C5A05F" w14:textId="4561235D" w:rsidR="0099358F" w:rsidRPr="00AF098F" w:rsidRDefault="00B56F1C" w:rsidP="00A3184C">
                <w:pPr>
                  <w:pStyle w:val="TableText"/>
                  <w:spacing w:before="40" w:after="40" w:line="240" w:lineRule="auto"/>
                  <w:rPr>
                    <w:bCs/>
                  </w:rPr>
                </w:pPr>
                <w:r>
                  <w:rPr>
                    <w:bCs/>
                  </w:rPr>
                  <w:t xml:space="preserve"> </w:t>
                </w:r>
              </w:p>
            </w:tc>
          </w:sdtContent>
        </w:sdt>
        <w:tc>
          <w:tcPr>
            <w:tcW w:w="1042" w:type="pct"/>
            <w:gridSpan w:val="2"/>
            <w:tcBorders>
              <w:top w:val="single" w:sz="4" w:space="0" w:color="EAE6E3"/>
              <w:left w:val="nil"/>
              <w:bottom w:val="single" w:sz="4" w:space="0" w:color="EAE6E3"/>
              <w:right w:val="nil"/>
            </w:tcBorders>
            <w:shd w:val="clear" w:color="auto" w:fill="auto"/>
            <w:vAlign w:val="bottom"/>
          </w:tcPr>
          <w:p w14:paraId="03A641F8" w14:textId="77777777" w:rsidR="0099358F" w:rsidRPr="00AF098F" w:rsidRDefault="0099358F" w:rsidP="009F6877">
            <w:pPr>
              <w:pStyle w:val="TableText"/>
              <w:spacing w:before="40" w:after="40" w:line="240" w:lineRule="auto"/>
              <w:ind w:left="-63"/>
              <w:rPr>
                <w:bCs/>
              </w:rPr>
            </w:pPr>
            <w:r>
              <w:rPr>
                <w:bCs/>
                <w:color w:val="404040" w:themeColor="text1" w:themeTint="BF"/>
              </w:rPr>
              <w:t xml:space="preserve">Customer </w:t>
            </w:r>
            <w:r w:rsidRPr="00AF098F">
              <w:rPr>
                <w:bCs/>
                <w:color w:val="404040" w:themeColor="text1" w:themeTint="BF"/>
              </w:rPr>
              <w:t>number:</w:t>
            </w:r>
          </w:p>
        </w:tc>
        <w:sdt>
          <w:sdtPr>
            <w:rPr>
              <w:bCs/>
            </w:rPr>
            <w:id w:val="-2138789188"/>
            <w:placeholder>
              <w:docPart w:val="2EDFB7C0B8A546A386E5767164D7BE79"/>
            </w:placeholder>
            <w:showingPlcHdr/>
            <w:text/>
          </w:sdtPr>
          <w:sdtEndPr/>
          <w:sdtContent>
            <w:tc>
              <w:tcPr>
                <w:tcW w:w="2245" w:type="pct"/>
                <w:gridSpan w:val="3"/>
                <w:tcBorders>
                  <w:top w:val="single" w:sz="4" w:space="0" w:color="EAE6E3"/>
                  <w:left w:val="nil"/>
                  <w:bottom w:val="single" w:sz="4" w:space="0" w:color="EAE6E3"/>
                  <w:right w:val="nil"/>
                </w:tcBorders>
                <w:shd w:val="clear" w:color="auto" w:fill="auto"/>
                <w:vAlign w:val="bottom"/>
              </w:tcPr>
              <w:p w14:paraId="1C3D7853" w14:textId="77777777" w:rsidR="0099358F" w:rsidRPr="00AF098F" w:rsidRDefault="0099358F" w:rsidP="00A3184C">
                <w:pPr>
                  <w:pStyle w:val="TableText"/>
                  <w:spacing w:before="40" w:after="40" w:line="240" w:lineRule="auto"/>
                  <w:rPr>
                    <w:bCs/>
                  </w:rPr>
                </w:pPr>
                <w:r>
                  <w:rPr>
                    <w:bCs/>
                  </w:rPr>
                  <w:t xml:space="preserve"> </w:t>
                </w:r>
              </w:p>
            </w:tc>
          </w:sdtContent>
        </w:sdt>
      </w:tr>
    </w:tbl>
    <w:p w14:paraId="42987156" w14:textId="39A337D8" w:rsidR="00413D80" w:rsidRPr="00363F06" w:rsidRDefault="00413D80" w:rsidP="00FC5499">
      <w:pPr>
        <w:spacing w:before="360" w:after="120"/>
        <w:rPr>
          <w:b/>
          <w:bCs/>
          <w:color w:val="1C3564"/>
          <w:sz w:val="24"/>
          <w:szCs w:val="24"/>
        </w:rPr>
      </w:pPr>
      <w:r w:rsidRPr="00363F06">
        <w:rPr>
          <w:b/>
          <w:bCs/>
          <w:color w:val="1C3564"/>
          <w:sz w:val="24"/>
          <w:szCs w:val="24"/>
        </w:rPr>
        <w:t>List everyone who will be living with the caretaker in your home:</w:t>
      </w:r>
    </w:p>
    <w:tbl>
      <w:tblPr>
        <w:tblW w:w="5000" w:type="pct"/>
        <w:tblBorders>
          <w:top w:val="single" w:sz="8" w:space="0" w:color="EAE6E3"/>
          <w:left w:val="single" w:sz="8" w:space="0" w:color="EAE6E3"/>
          <w:bottom w:val="single" w:sz="8" w:space="0" w:color="EAE6E3"/>
          <w:right w:val="single" w:sz="8" w:space="0" w:color="EAE6E3"/>
          <w:insideH w:val="single" w:sz="8" w:space="0" w:color="EAE6E3"/>
          <w:insideV w:val="single" w:sz="8" w:space="0" w:color="EAE6E3"/>
        </w:tblBorders>
        <w:tblLook w:val="04A0" w:firstRow="1" w:lastRow="0" w:firstColumn="1" w:lastColumn="0" w:noHBand="0" w:noVBand="1"/>
      </w:tblPr>
      <w:tblGrid>
        <w:gridCol w:w="3352"/>
        <w:gridCol w:w="1791"/>
        <w:gridCol w:w="4496"/>
      </w:tblGrid>
      <w:tr w:rsidR="00190035" w:rsidRPr="00AF098F" w14:paraId="135FDDCB" w14:textId="77777777" w:rsidTr="007A50CF">
        <w:trPr>
          <w:trHeight w:val="454"/>
        </w:trPr>
        <w:tc>
          <w:tcPr>
            <w:tcW w:w="1739" w:type="pct"/>
            <w:tcBorders>
              <w:top w:val="nil"/>
              <w:left w:val="nil"/>
              <w:bottom w:val="single" w:sz="4" w:space="0" w:color="EAE6E3"/>
              <w:right w:val="single" w:sz="4" w:space="0" w:color="CBC3BB"/>
            </w:tcBorders>
            <w:shd w:val="clear" w:color="auto" w:fill="auto"/>
            <w:vAlign w:val="bottom"/>
          </w:tcPr>
          <w:p w14:paraId="6D40B566" w14:textId="77777777" w:rsidR="00190035" w:rsidRPr="00127245" w:rsidRDefault="00190035" w:rsidP="006B2D69">
            <w:pPr>
              <w:pStyle w:val="TableSubheading-Grey"/>
              <w:spacing w:before="40" w:after="40" w:line="240" w:lineRule="auto"/>
              <w:rPr>
                <w:b w:val="0"/>
                <w:bCs/>
              </w:rPr>
            </w:pPr>
            <w:r w:rsidRPr="00127245">
              <w:rPr>
                <w:b w:val="0"/>
                <w:bCs/>
              </w:rPr>
              <w:t>Name</w:t>
            </w:r>
          </w:p>
        </w:tc>
        <w:tc>
          <w:tcPr>
            <w:tcW w:w="929" w:type="pct"/>
            <w:tcBorders>
              <w:top w:val="nil"/>
              <w:left w:val="single" w:sz="4" w:space="0" w:color="CBC3BB"/>
              <w:bottom w:val="single" w:sz="4" w:space="0" w:color="EAE6E3"/>
              <w:right w:val="single" w:sz="4" w:space="0" w:color="CBC3BB"/>
            </w:tcBorders>
            <w:shd w:val="clear" w:color="auto" w:fill="auto"/>
            <w:vAlign w:val="bottom"/>
          </w:tcPr>
          <w:p w14:paraId="667BFCFE" w14:textId="77777777" w:rsidR="00190035" w:rsidRPr="00AF098F" w:rsidRDefault="00190035" w:rsidP="009F6877">
            <w:pPr>
              <w:pStyle w:val="TableText"/>
              <w:spacing w:before="40" w:after="40" w:line="240" w:lineRule="auto"/>
              <w:rPr>
                <w:bCs/>
              </w:rPr>
            </w:pPr>
            <w:r>
              <w:rPr>
                <w:bCs/>
                <w:color w:val="404040" w:themeColor="text1" w:themeTint="BF"/>
              </w:rPr>
              <w:t>Date of birth</w:t>
            </w:r>
          </w:p>
        </w:tc>
        <w:tc>
          <w:tcPr>
            <w:tcW w:w="2332" w:type="pct"/>
            <w:tcBorders>
              <w:top w:val="nil"/>
              <w:left w:val="single" w:sz="4" w:space="0" w:color="CBC3BB"/>
              <w:bottom w:val="single" w:sz="4" w:space="0" w:color="EAE6E3"/>
              <w:right w:val="nil"/>
            </w:tcBorders>
            <w:shd w:val="clear" w:color="auto" w:fill="auto"/>
            <w:vAlign w:val="bottom"/>
          </w:tcPr>
          <w:p w14:paraId="3DA58EB0" w14:textId="77777777" w:rsidR="00190035" w:rsidRPr="00AF098F" w:rsidRDefault="00190035" w:rsidP="006B2D69">
            <w:pPr>
              <w:pStyle w:val="TableText"/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Relationship to the caretaker</w:t>
            </w:r>
          </w:p>
        </w:tc>
      </w:tr>
      <w:tr w:rsidR="00190035" w:rsidRPr="00AF098F" w14:paraId="5A03532A" w14:textId="77777777" w:rsidTr="007A50CF">
        <w:trPr>
          <w:trHeight w:val="454"/>
        </w:trPr>
        <w:sdt>
          <w:sdtPr>
            <w:rPr>
              <w:b w:val="0"/>
              <w:bCs/>
            </w:rPr>
            <w:id w:val="268665585"/>
            <w:placeholder>
              <w:docPart w:val="D0C01533EE0645ABBEFD931A95B13384"/>
            </w:placeholder>
            <w:showingPlcHdr/>
            <w:text/>
          </w:sdtPr>
          <w:sdtEndPr/>
          <w:sdtContent>
            <w:tc>
              <w:tcPr>
                <w:tcW w:w="1739" w:type="pct"/>
                <w:tcBorders>
                  <w:top w:val="single" w:sz="4" w:space="0" w:color="EAE6E3"/>
                  <w:left w:val="nil"/>
                  <w:bottom w:val="single" w:sz="4" w:space="0" w:color="EAE6E3"/>
                  <w:right w:val="single" w:sz="4" w:space="0" w:color="CBC3BB"/>
                </w:tcBorders>
                <w:shd w:val="clear" w:color="auto" w:fill="auto"/>
                <w:vAlign w:val="bottom"/>
              </w:tcPr>
              <w:p w14:paraId="5FCC5EC7" w14:textId="396C64FB" w:rsidR="00190035" w:rsidRPr="00127245" w:rsidRDefault="009F6877" w:rsidP="006B2D69">
                <w:pPr>
                  <w:pStyle w:val="TableSubheading-Grey"/>
                  <w:spacing w:before="40" w:after="40" w:line="240" w:lineRule="auto"/>
                  <w:rPr>
                    <w:b w:val="0"/>
                    <w:bCs/>
                  </w:rPr>
                </w:pPr>
                <w:r>
                  <w:rPr>
                    <w:b w:val="0"/>
                    <w:bCs/>
                  </w:rPr>
                  <w:t xml:space="preserve"> </w:t>
                </w:r>
              </w:p>
            </w:tc>
          </w:sdtContent>
        </w:sdt>
        <w:sdt>
          <w:sdtPr>
            <w:rPr>
              <w:bCs/>
              <w:color w:val="404040" w:themeColor="text1" w:themeTint="BF"/>
            </w:rPr>
            <w:id w:val="877360133"/>
            <w:placeholder>
              <w:docPart w:val="F211EB27E73449A6B212785BDC004A1B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929" w:type="pct"/>
                <w:tcBorders>
                  <w:top w:val="single" w:sz="4" w:space="0" w:color="EAE6E3"/>
                  <w:left w:val="single" w:sz="4" w:space="0" w:color="CBC3BB"/>
                  <w:bottom w:val="single" w:sz="4" w:space="0" w:color="EAE6E3"/>
                  <w:right w:val="single" w:sz="4" w:space="0" w:color="CBC3BB"/>
                </w:tcBorders>
                <w:shd w:val="clear" w:color="auto" w:fill="auto"/>
                <w:vAlign w:val="bottom"/>
              </w:tcPr>
              <w:p w14:paraId="3E5CF4AD" w14:textId="1B5CB0FD" w:rsidR="00190035" w:rsidRDefault="009F6877" w:rsidP="009F6877">
                <w:pPr>
                  <w:pStyle w:val="TableText"/>
                  <w:spacing w:before="40" w:after="40" w:line="240" w:lineRule="auto"/>
                  <w:rPr>
                    <w:bCs/>
                    <w:color w:val="404040" w:themeColor="text1" w:themeTint="BF"/>
                  </w:rPr>
                </w:pPr>
                <w:r>
                  <w:rPr>
                    <w:bCs/>
                    <w:color w:val="404040" w:themeColor="text1" w:themeTint="BF"/>
                  </w:rPr>
                  <w:t xml:space="preserve"> </w:t>
                </w:r>
              </w:p>
            </w:tc>
          </w:sdtContent>
        </w:sdt>
        <w:sdt>
          <w:sdtPr>
            <w:rPr>
              <w:bCs/>
            </w:rPr>
            <w:id w:val="70627247"/>
            <w:placeholder>
              <w:docPart w:val="60C799DF76FC4500A606E44A00418853"/>
            </w:placeholder>
            <w:showingPlcHdr/>
            <w:text/>
          </w:sdtPr>
          <w:sdtEndPr/>
          <w:sdtContent>
            <w:tc>
              <w:tcPr>
                <w:tcW w:w="2332" w:type="pct"/>
                <w:tcBorders>
                  <w:top w:val="single" w:sz="4" w:space="0" w:color="EAE6E3"/>
                  <w:left w:val="single" w:sz="4" w:space="0" w:color="CBC3BB"/>
                  <w:bottom w:val="single" w:sz="4" w:space="0" w:color="EAE6E3"/>
                  <w:right w:val="nil"/>
                </w:tcBorders>
                <w:shd w:val="clear" w:color="auto" w:fill="auto"/>
                <w:vAlign w:val="bottom"/>
              </w:tcPr>
              <w:p w14:paraId="0F235868" w14:textId="3B6B8AA7" w:rsidR="00190035" w:rsidRDefault="009F6877" w:rsidP="006B2D69">
                <w:pPr>
                  <w:pStyle w:val="TableText"/>
                  <w:spacing w:before="40" w:after="40" w:line="240" w:lineRule="auto"/>
                  <w:rPr>
                    <w:bCs/>
                  </w:rPr>
                </w:pPr>
                <w:r>
                  <w:rPr>
                    <w:bCs/>
                  </w:rPr>
                  <w:t xml:space="preserve"> </w:t>
                </w:r>
              </w:p>
            </w:tc>
          </w:sdtContent>
        </w:sdt>
      </w:tr>
      <w:tr w:rsidR="00190035" w:rsidRPr="00AF098F" w14:paraId="15A734C6" w14:textId="77777777" w:rsidTr="007A50CF">
        <w:trPr>
          <w:trHeight w:val="454"/>
        </w:trPr>
        <w:sdt>
          <w:sdtPr>
            <w:rPr>
              <w:b w:val="0"/>
              <w:bCs/>
            </w:rPr>
            <w:id w:val="-1058393552"/>
            <w:placeholder>
              <w:docPart w:val="B73ECBA94E1F4C0E969394B8D93636A2"/>
            </w:placeholder>
            <w:showingPlcHdr/>
            <w:text/>
          </w:sdtPr>
          <w:sdtEndPr/>
          <w:sdtContent>
            <w:tc>
              <w:tcPr>
                <w:tcW w:w="1739" w:type="pct"/>
                <w:tcBorders>
                  <w:top w:val="single" w:sz="4" w:space="0" w:color="EAE6E3"/>
                  <w:left w:val="nil"/>
                  <w:bottom w:val="single" w:sz="4" w:space="0" w:color="EAE6E3"/>
                  <w:right w:val="single" w:sz="4" w:space="0" w:color="CBC3BB"/>
                </w:tcBorders>
                <w:shd w:val="clear" w:color="auto" w:fill="auto"/>
                <w:vAlign w:val="bottom"/>
              </w:tcPr>
              <w:p w14:paraId="4C9A53BD" w14:textId="17E19902" w:rsidR="00190035" w:rsidRPr="00127245" w:rsidRDefault="009F6877" w:rsidP="006B2D69">
                <w:pPr>
                  <w:pStyle w:val="TableSubheading-Grey"/>
                  <w:spacing w:before="40" w:after="40" w:line="240" w:lineRule="auto"/>
                  <w:rPr>
                    <w:b w:val="0"/>
                    <w:bCs/>
                  </w:rPr>
                </w:pPr>
                <w:r>
                  <w:rPr>
                    <w:b w:val="0"/>
                    <w:bCs/>
                  </w:rPr>
                  <w:t xml:space="preserve"> </w:t>
                </w:r>
              </w:p>
            </w:tc>
          </w:sdtContent>
        </w:sdt>
        <w:sdt>
          <w:sdtPr>
            <w:rPr>
              <w:bCs/>
              <w:color w:val="404040" w:themeColor="text1" w:themeTint="BF"/>
            </w:rPr>
            <w:id w:val="1627427490"/>
            <w:placeholder>
              <w:docPart w:val="F13ED098B2CA4BB9900B8201CEDA0932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929" w:type="pct"/>
                <w:tcBorders>
                  <w:top w:val="single" w:sz="4" w:space="0" w:color="EAE6E3"/>
                  <w:left w:val="single" w:sz="4" w:space="0" w:color="CBC3BB"/>
                  <w:bottom w:val="single" w:sz="4" w:space="0" w:color="EAE6E3"/>
                  <w:right w:val="single" w:sz="4" w:space="0" w:color="CBC3BB"/>
                </w:tcBorders>
                <w:shd w:val="clear" w:color="auto" w:fill="auto"/>
                <w:vAlign w:val="bottom"/>
              </w:tcPr>
              <w:p w14:paraId="578B5F90" w14:textId="520BFBC0" w:rsidR="00190035" w:rsidRDefault="009F6877" w:rsidP="009F6877">
                <w:pPr>
                  <w:pStyle w:val="TableText"/>
                  <w:spacing w:before="40" w:after="40" w:line="240" w:lineRule="auto"/>
                  <w:rPr>
                    <w:bCs/>
                    <w:color w:val="404040" w:themeColor="text1" w:themeTint="BF"/>
                  </w:rPr>
                </w:pPr>
                <w:r>
                  <w:rPr>
                    <w:bCs/>
                    <w:color w:val="404040" w:themeColor="text1" w:themeTint="BF"/>
                  </w:rPr>
                  <w:t xml:space="preserve"> </w:t>
                </w:r>
              </w:p>
            </w:tc>
          </w:sdtContent>
        </w:sdt>
        <w:sdt>
          <w:sdtPr>
            <w:rPr>
              <w:bCs/>
            </w:rPr>
            <w:id w:val="-1505277519"/>
            <w:placeholder>
              <w:docPart w:val="6AB9217813EC44EE97AD3E360FD231DA"/>
            </w:placeholder>
            <w:showingPlcHdr/>
            <w:text/>
          </w:sdtPr>
          <w:sdtEndPr/>
          <w:sdtContent>
            <w:tc>
              <w:tcPr>
                <w:tcW w:w="2332" w:type="pct"/>
                <w:tcBorders>
                  <w:top w:val="single" w:sz="4" w:space="0" w:color="EAE6E3"/>
                  <w:left w:val="single" w:sz="4" w:space="0" w:color="CBC3BB"/>
                  <w:bottom w:val="single" w:sz="4" w:space="0" w:color="EAE6E3"/>
                  <w:right w:val="nil"/>
                </w:tcBorders>
                <w:shd w:val="clear" w:color="auto" w:fill="auto"/>
                <w:vAlign w:val="bottom"/>
              </w:tcPr>
              <w:p w14:paraId="18DDF25A" w14:textId="325C2875" w:rsidR="00190035" w:rsidRDefault="009F6877" w:rsidP="006B2D69">
                <w:pPr>
                  <w:pStyle w:val="TableText"/>
                  <w:spacing w:before="40" w:after="40" w:line="240" w:lineRule="auto"/>
                  <w:rPr>
                    <w:bCs/>
                  </w:rPr>
                </w:pPr>
                <w:r>
                  <w:rPr>
                    <w:bCs/>
                  </w:rPr>
                  <w:t xml:space="preserve"> </w:t>
                </w:r>
              </w:p>
            </w:tc>
          </w:sdtContent>
        </w:sdt>
      </w:tr>
      <w:tr w:rsidR="00190035" w:rsidRPr="00AF098F" w14:paraId="35D3089E" w14:textId="77777777" w:rsidTr="007A50CF">
        <w:trPr>
          <w:trHeight w:val="454"/>
        </w:trPr>
        <w:sdt>
          <w:sdtPr>
            <w:rPr>
              <w:b w:val="0"/>
              <w:bCs/>
            </w:rPr>
            <w:id w:val="-100181577"/>
            <w:placeholder>
              <w:docPart w:val="1E6DA218D3AA435C8709B04D676B52D1"/>
            </w:placeholder>
            <w:showingPlcHdr/>
            <w:text/>
          </w:sdtPr>
          <w:sdtEndPr/>
          <w:sdtContent>
            <w:tc>
              <w:tcPr>
                <w:tcW w:w="1739" w:type="pct"/>
                <w:tcBorders>
                  <w:top w:val="single" w:sz="4" w:space="0" w:color="EAE6E3"/>
                  <w:left w:val="nil"/>
                  <w:bottom w:val="single" w:sz="4" w:space="0" w:color="EAE6E3"/>
                  <w:right w:val="single" w:sz="4" w:space="0" w:color="CBC3BB"/>
                </w:tcBorders>
                <w:shd w:val="clear" w:color="auto" w:fill="auto"/>
                <w:vAlign w:val="bottom"/>
              </w:tcPr>
              <w:p w14:paraId="4AA04DBF" w14:textId="5FD2EED5" w:rsidR="00190035" w:rsidRPr="00127245" w:rsidRDefault="009F6877" w:rsidP="006B2D69">
                <w:pPr>
                  <w:pStyle w:val="TableSubheading-Grey"/>
                  <w:spacing w:before="40" w:after="40" w:line="240" w:lineRule="auto"/>
                  <w:rPr>
                    <w:b w:val="0"/>
                    <w:bCs/>
                  </w:rPr>
                </w:pPr>
                <w:r>
                  <w:rPr>
                    <w:b w:val="0"/>
                    <w:bCs/>
                  </w:rPr>
                  <w:t xml:space="preserve"> </w:t>
                </w:r>
              </w:p>
            </w:tc>
          </w:sdtContent>
        </w:sdt>
        <w:sdt>
          <w:sdtPr>
            <w:rPr>
              <w:bCs/>
              <w:color w:val="404040" w:themeColor="text1" w:themeTint="BF"/>
            </w:rPr>
            <w:id w:val="1349530158"/>
            <w:placeholder>
              <w:docPart w:val="81B84C7D682A45CE980F7256EBF347B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929" w:type="pct"/>
                <w:tcBorders>
                  <w:top w:val="single" w:sz="4" w:space="0" w:color="EAE6E3"/>
                  <w:left w:val="single" w:sz="4" w:space="0" w:color="CBC3BB"/>
                  <w:bottom w:val="single" w:sz="4" w:space="0" w:color="EAE6E3"/>
                  <w:right w:val="single" w:sz="4" w:space="0" w:color="CBC3BB"/>
                </w:tcBorders>
                <w:shd w:val="clear" w:color="auto" w:fill="auto"/>
                <w:vAlign w:val="bottom"/>
              </w:tcPr>
              <w:p w14:paraId="02D36C9C" w14:textId="2CE5EB99" w:rsidR="00190035" w:rsidRDefault="009F6877" w:rsidP="009F6877">
                <w:pPr>
                  <w:pStyle w:val="TableText"/>
                  <w:spacing w:before="40" w:after="40" w:line="240" w:lineRule="auto"/>
                  <w:rPr>
                    <w:bCs/>
                    <w:color w:val="404040" w:themeColor="text1" w:themeTint="BF"/>
                  </w:rPr>
                </w:pPr>
                <w:r>
                  <w:rPr>
                    <w:bCs/>
                    <w:color w:val="404040" w:themeColor="text1" w:themeTint="BF"/>
                  </w:rPr>
                  <w:t xml:space="preserve"> </w:t>
                </w:r>
              </w:p>
            </w:tc>
          </w:sdtContent>
        </w:sdt>
        <w:sdt>
          <w:sdtPr>
            <w:rPr>
              <w:bCs/>
            </w:rPr>
            <w:id w:val="535169022"/>
            <w:placeholder>
              <w:docPart w:val="D6169851C01C4B52BAEBC221E394E58C"/>
            </w:placeholder>
            <w:showingPlcHdr/>
            <w:text/>
          </w:sdtPr>
          <w:sdtEndPr/>
          <w:sdtContent>
            <w:tc>
              <w:tcPr>
                <w:tcW w:w="2332" w:type="pct"/>
                <w:tcBorders>
                  <w:top w:val="single" w:sz="4" w:space="0" w:color="EAE6E3"/>
                  <w:left w:val="single" w:sz="4" w:space="0" w:color="CBC3BB"/>
                  <w:bottom w:val="single" w:sz="4" w:space="0" w:color="EAE6E3"/>
                  <w:right w:val="nil"/>
                </w:tcBorders>
                <w:shd w:val="clear" w:color="auto" w:fill="auto"/>
                <w:vAlign w:val="bottom"/>
              </w:tcPr>
              <w:p w14:paraId="03FA5672" w14:textId="169A3DBA" w:rsidR="00190035" w:rsidRDefault="009F6877" w:rsidP="006B2D69">
                <w:pPr>
                  <w:pStyle w:val="TableText"/>
                  <w:spacing w:before="40" w:after="40" w:line="240" w:lineRule="auto"/>
                  <w:rPr>
                    <w:bCs/>
                  </w:rPr>
                </w:pPr>
                <w:r>
                  <w:rPr>
                    <w:bCs/>
                  </w:rPr>
                  <w:t xml:space="preserve"> </w:t>
                </w:r>
              </w:p>
            </w:tc>
          </w:sdtContent>
        </w:sdt>
      </w:tr>
    </w:tbl>
    <w:p w14:paraId="5916479B" w14:textId="77777777" w:rsidR="00E4124D" w:rsidRDefault="00E4124D" w:rsidP="0012775B">
      <w:pPr>
        <w:pStyle w:val="Heading1"/>
        <w:rPr>
          <w:b/>
          <w:bCs/>
        </w:rPr>
      </w:pPr>
      <w:r>
        <w:t>Signatures</w:t>
      </w:r>
    </w:p>
    <w:tbl>
      <w:tblPr>
        <w:tblW w:w="5000" w:type="pct"/>
        <w:tblBorders>
          <w:top w:val="single" w:sz="8" w:space="0" w:color="EAE6E3"/>
          <w:left w:val="single" w:sz="8" w:space="0" w:color="EAE6E3"/>
          <w:bottom w:val="single" w:sz="8" w:space="0" w:color="EAE6E3"/>
          <w:right w:val="single" w:sz="8" w:space="0" w:color="EAE6E3"/>
          <w:insideH w:val="single" w:sz="8" w:space="0" w:color="EAE6E3"/>
          <w:insideV w:val="single" w:sz="8" w:space="0" w:color="EAE6E3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447"/>
        <w:gridCol w:w="2053"/>
        <w:gridCol w:w="1729"/>
      </w:tblGrid>
      <w:tr w:rsidR="00D34DE6" w:rsidRPr="00FD5451" w14:paraId="0BE0D93A" w14:textId="77777777" w:rsidTr="00F45F1C">
        <w:trPr>
          <w:trHeight w:val="454"/>
        </w:trPr>
        <w:tc>
          <w:tcPr>
            <w:tcW w:w="1250" w:type="pct"/>
            <w:tcBorders>
              <w:top w:val="nil"/>
              <w:left w:val="nil"/>
              <w:bottom w:val="single" w:sz="4" w:space="0" w:color="EAE6E3"/>
              <w:right w:val="nil"/>
            </w:tcBorders>
            <w:shd w:val="clear" w:color="auto" w:fill="auto"/>
            <w:vAlign w:val="bottom"/>
          </w:tcPr>
          <w:p w14:paraId="7DA75B00" w14:textId="14315F0A" w:rsidR="00D34DE6" w:rsidRPr="00D54E8C" w:rsidRDefault="00D34DE6" w:rsidP="00A3184C">
            <w:pPr>
              <w:pStyle w:val="TableSubheading-Grey"/>
              <w:spacing w:before="40" w:after="40" w:line="240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Tenant’s Signature</w:t>
            </w:r>
            <w:r w:rsidRPr="00D54E8C">
              <w:rPr>
                <w:b w:val="0"/>
                <w:bCs/>
              </w:rPr>
              <w:t>:</w:t>
            </w:r>
          </w:p>
        </w:tc>
        <w:sdt>
          <w:sdtPr>
            <w:rPr>
              <w:bCs/>
            </w:rPr>
            <w:id w:val="-590774608"/>
            <w:placeholder>
              <w:docPart w:val="F236EA8CCBE548DFB8D90A43DEFA1F7C"/>
            </w:placeholder>
            <w:showingPlcHdr/>
            <w:text/>
          </w:sdtPr>
          <w:sdtEndPr/>
          <w:sdtContent>
            <w:tc>
              <w:tcPr>
                <w:tcW w:w="1788" w:type="pct"/>
                <w:tcBorders>
                  <w:top w:val="nil"/>
                  <w:left w:val="nil"/>
                  <w:bottom w:val="single" w:sz="4" w:space="0" w:color="EAE6E3"/>
                  <w:right w:val="nil"/>
                </w:tcBorders>
                <w:shd w:val="clear" w:color="auto" w:fill="auto"/>
                <w:vAlign w:val="bottom"/>
              </w:tcPr>
              <w:p w14:paraId="185B1B91" w14:textId="77777777" w:rsidR="00D34DE6" w:rsidRPr="00AF098F" w:rsidRDefault="00D34DE6" w:rsidP="00A3184C">
                <w:pPr>
                  <w:pStyle w:val="TableText"/>
                  <w:spacing w:before="40" w:after="40" w:line="240" w:lineRule="auto"/>
                  <w:rPr>
                    <w:bCs/>
                  </w:rPr>
                </w:pPr>
                <w:r>
                  <w:rPr>
                    <w:bCs/>
                  </w:rPr>
                  <w:t xml:space="preserve"> </w:t>
                </w:r>
              </w:p>
            </w:tc>
          </w:sdtContent>
        </w:sdt>
        <w:tc>
          <w:tcPr>
            <w:tcW w:w="1065" w:type="pct"/>
            <w:tcBorders>
              <w:top w:val="nil"/>
              <w:left w:val="nil"/>
              <w:bottom w:val="single" w:sz="4" w:space="0" w:color="EAE6E3"/>
              <w:right w:val="nil"/>
            </w:tcBorders>
            <w:shd w:val="clear" w:color="auto" w:fill="auto"/>
            <w:vAlign w:val="bottom"/>
          </w:tcPr>
          <w:p w14:paraId="7A3D5A38" w14:textId="69B811AA" w:rsidR="00D34DE6" w:rsidRPr="00AF098F" w:rsidRDefault="00D34DE6" w:rsidP="00A3184C">
            <w:pPr>
              <w:pStyle w:val="TableText"/>
              <w:spacing w:before="40" w:after="40" w:line="240" w:lineRule="auto"/>
              <w:rPr>
                <w:bCs/>
              </w:rPr>
            </w:pPr>
            <w:r>
              <w:rPr>
                <w:bCs/>
                <w:color w:val="404040" w:themeColor="text1" w:themeTint="BF"/>
              </w:rPr>
              <w:t>Date</w:t>
            </w:r>
            <w:r w:rsidRPr="00AF098F">
              <w:rPr>
                <w:bCs/>
                <w:color w:val="404040" w:themeColor="text1" w:themeTint="BF"/>
              </w:rPr>
              <w:t>:</w:t>
            </w:r>
            <w:r>
              <w:rPr>
                <w:bCs/>
                <w:color w:val="404040" w:themeColor="text1" w:themeTint="BF"/>
              </w:rPr>
              <w:t xml:space="preserve"> </w:t>
            </w:r>
            <w:sdt>
              <w:sdtPr>
                <w:rPr>
                  <w:bCs/>
                  <w:color w:val="404040" w:themeColor="text1" w:themeTint="BF"/>
                </w:rPr>
                <w:id w:val="950511288"/>
                <w:placeholder>
                  <w:docPart w:val="08788CE6BE8F42D3986D7158C9EED392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bCs/>
                    <w:color w:val="404040" w:themeColor="text1" w:themeTint="BF"/>
                  </w:rPr>
                  <w:t xml:space="preserve"> </w:t>
                </w:r>
              </w:sdtContent>
            </w:sdt>
          </w:p>
        </w:tc>
        <w:tc>
          <w:tcPr>
            <w:tcW w:w="897" w:type="pct"/>
            <w:tcBorders>
              <w:top w:val="nil"/>
              <w:left w:val="nil"/>
              <w:bottom w:val="single" w:sz="4" w:space="0" w:color="EAE6E3"/>
              <w:right w:val="nil"/>
            </w:tcBorders>
            <w:shd w:val="clear" w:color="auto" w:fill="auto"/>
            <w:vAlign w:val="bottom"/>
          </w:tcPr>
          <w:p w14:paraId="1EBB20AA" w14:textId="449746B5" w:rsidR="00D34DE6" w:rsidRPr="00AF098F" w:rsidRDefault="00D34DE6" w:rsidP="00A3184C">
            <w:pPr>
              <w:pStyle w:val="TableText"/>
              <w:spacing w:before="40" w:after="40" w:line="240" w:lineRule="auto"/>
              <w:rPr>
                <w:bCs/>
              </w:rPr>
            </w:pPr>
          </w:p>
        </w:tc>
      </w:tr>
      <w:tr w:rsidR="00D34DE6" w:rsidRPr="00FD5451" w14:paraId="2A6065E6" w14:textId="77777777" w:rsidTr="00F45F1C">
        <w:trPr>
          <w:trHeight w:val="454"/>
        </w:trPr>
        <w:tc>
          <w:tcPr>
            <w:tcW w:w="1250" w:type="pct"/>
            <w:tcBorders>
              <w:top w:val="nil"/>
              <w:left w:val="nil"/>
              <w:bottom w:val="single" w:sz="4" w:space="0" w:color="EAE6E3"/>
              <w:right w:val="nil"/>
            </w:tcBorders>
            <w:shd w:val="clear" w:color="auto" w:fill="auto"/>
            <w:vAlign w:val="bottom"/>
          </w:tcPr>
          <w:p w14:paraId="6330824E" w14:textId="186C677D" w:rsidR="00D34DE6" w:rsidRPr="00D54E8C" w:rsidRDefault="00D34DE6" w:rsidP="00A3184C">
            <w:pPr>
              <w:pStyle w:val="TableSubheading-Grey"/>
              <w:spacing w:before="40" w:after="40" w:line="240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Caretaker’s Signature</w:t>
            </w:r>
            <w:r w:rsidRPr="00D54E8C">
              <w:rPr>
                <w:b w:val="0"/>
                <w:bCs/>
              </w:rPr>
              <w:t>:</w:t>
            </w:r>
          </w:p>
        </w:tc>
        <w:sdt>
          <w:sdtPr>
            <w:rPr>
              <w:bCs/>
            </w:rPr>
            <w:id w:val="255097188"/>
            <w:placeholder>
              <w:docPart w:val="62BBD58104DF401C8E1A0FF0029925D3"/>
            </w:placeholder>
            <w:showingPlcHdr/>
            <w:text/>
          </w:sdtPr>
          <w:sdtEndPr/>
          <w:sdtContent>
            <w:tc>
              <w:tcPr>
                <w:tcW w:w="1788" w:type="pct"/>
                <w:tcBorders>
                  <w:top w:val="nil"/>
                  <w:left w:val="nil"/>
                  <w:bottom w:val="single" w:sz="4" w:space="0" w:color="EAE6E3"/>
                  <w:right w:val="nil"/>
                </w:tcBorders>
                <w:shd w:val="clear" w:color="auto" w:fill="auto"/>
                <w:vAlign w:val="bottom"/>
              </w:tcPr>
              <w:p w14:paraId="5703D4F5" w14:textId="77777777" w:rsidR="00D34DE6" w:rsidRPr="00AF098F" w:rsidRDefault="00D34DE6" w:rsidP="00A3184C">
                <w:pPr>
                  <w:pStyle w:val="TableText"/>
                  <w:spacing w:before="40" w:after="40" w:line="240" w:lineRule="auto"/>
                  <w:rPr>
                    <w:bCs/>
                  </w:rPr>
                </w:pPr>
                <w:r>
                  <w:rPr>
                    <w:bCs/>
                  </w:rPr>
                  <w:t xml:space="preserve"> </w:t>
                </w:r>
              </w:p>
            </w:tc>
          </w:sdtContent>
        </w:sdt>
        <w:tc>
          <w:tcPr>
            <w:tcW w:w="1065" w:type="pct"/>
            <w:tcBorders>
              <w:top w:val="nil"/>
              <w:left w:val="nil"/>
              <w:bottom w:val="single" w:sz="4" w:space="0" w:color="EAE6E3"/>
              <w:right w:val="nil"/>
            </w:tcBorders>
            <w:shd w:val="clear" w:color="auto" w:fill="auto"/>
            <w:vAlign w:val="bottom"/>
          </w:tcPr>
          <w:p w14:paraId="490DA70D" w14:textId="77777777" w:rsidR="00D34DE6" w:rsidRPr="00AF098F" w:rsidRDefault="00D34DE6" w:rsidP="00A3184C">
            <w:pPr>
              <w:pStyle w:val="TableText"/>
              <w:spacing w:before="40" w:after="40" w:line="240" w:lineRule="auto"/>
              <w:rPr>
                <w:bCs/>
              </w:rPr>
            </w:pPr>
            <w:r>
              <w:rPr>
                <w:bCs/>
                <w:color w:val="404040" w:themeColor="text1" w:themeTint="BF"/>
              </w:rPr>
              <w:t>Date</w:t>
            </w:r>
            <w:r w:rsidRPr="00AF098F">
              <w:rPr>
                <w:bCs/>
                <w:color w:val="404040" w:themeColor="text1" w:themeTint="BF"/>
              </w:rPr>
              <w:t>:</w:t>
            </w:r>
            <w:r>
              <w:rPr>
                <w:bCs/>
                <w:color w:val="404040" w:themeColor="text1" w:themeTint="BF"/>
              </w:rPr>
              <w:t xml:space="preserve"> </w:t>
            </w:r>
            <w:sdt>
              <w:sdtPr>
                <w:rPr>
                  <w:bCs/>
                  <w:color w:val="404040" w:themeColor="text1" w:themeTint="BF"/>
                </w:rPr>
                <w:id w:val="1116564328"/>
                <w:placeholder>
                  <w:docPart w:val="82D1446074E2475093052E8C65723F3F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bCs/>
                    <w:color w:val="404040" w:themeColor="text1" w:themeTint="BF"/>
                  </w:rPr>
                  <w:t xml:space="preserve"> </w:t>
                </w:r>
              </w:sdtContent>
            </w:sdt>
          </w:p>
        </w:tc>
        <w:tc>
          <w:tcPr>
            <w:tcW w:w="897" w:type="pct"/>
            <w:tcBorders>
              <w:top w:val="nil"/>
              <w:left w:val="nil"/>
              <w:bottom w:val="single" w:sz="4" w:space="0" w:color="EAE6E3"/>
              <w:right w:val="nil"/>
            </w:tcBorders>
            <w:shd w:val="clear" w:color="auto" w:fill="auto"/>
            <w:vAlign w:val="bottom"/>
          </w:tcPr>
          <w:p w14:paraId="2BCE74B7" w14:textId="77777777" w:rsidR="00D34DE6" w:rsidRPr="00AF098F" w:rsidRDefault="00D34DE6" w:rsidP="00A3184C">
            <w:pPr>
              <w:pStyle w:val="TableText"/>
              <w:spacing w:before="40" w:after="40" w:line="240" w:lineRule="auto"/>
              <w:rPr>
                <w:bCs/>
              </w:rPr>
            </w:pPr>
          </w:p>
        </w:tc>
      </w:tr>
    </w:tbl>
    <w:p w14:paraId="75DF8584" w14:textId="77777777" w:rsidR="000132C8" w:rsidRDefault="000132C8" w:rsidP="00C47388">
      <w:pPr>
        <w:spacing w:after="120"/>
        <w:rPr>
          <w:color w:val="404040" w:themeColor="text1" w:themeTint="BF"/>
        </w:rPr>
      </w:pPr>
    </w:p>
    <w:sectPr w:rsidR="000132C8" w:rsidSect="0012775B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7" w:h="16839" w:code="9"/>
      <w:pgMar w:top="1418" w:right="1134" w:bottom="1134" w:left="1134" w:header="567" w:footer="397" w:gutter="0"/>
      <w:cols w:space="10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FC646" w14:textId="77777777" w:rsidR="00B640CB" w:rsidRPr="00AD6768" w:rsidRDefault="00B640CB" w:rsidP="00AD6768">
      <w:r>
        <w:separator/>
      </w:r>
    </w:p>
  </w:endnote>
  <w:endnote w:type="continuationSeparator" w:id="0">
    <w:p w14:paraId="3564C48C" w14:textId="77777777" w:rsidR="00B640CB" w:rsidRPr="00AD6768" w:rsidRDefault="00B640CB" w:rsidP="00AD6768">
      <w:r>
        <w:continuationSeparator/>
      </w:r>
    </w:p>
  </w:endnote>
  <w:endnote w:type="continuationNotice" w:id="1">
    <w:p w14:paraId="061DCAD6" w14:textId="77777777" w:rsidR="00B640CB" w:rsidRDefault="00B640CB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CE790" w14:textId="77777777" w:rsidR="00A3111D" w:rsidRPr="009F791C" w:rsidRDefault="0023766B" w:rsidP="00F65DC3">
    <w:pPr>
      <w:pStyle w:val="Footer"/>
      <w:tabs>
        <w:tab w:val="clear" w:pos="4513"/>
        <w:tab w:val="clear" w:pos="9026"/>
      </w:tabs>
      <w:spacing w:before="0" w:after="0"/>
      <w:rPr>
        <w:b w:val="0"/>
        <w:bCs/>
        <w:noProof/>
        <w:color w:val="FFFFFF" w:themeColor="background1"/>
        <w:lang w:eastAsia="en-AU"/>
      </w:rPr>
    </w:pPr>
    <w:r w:rsidRPr="0023766B">
      <w:rPr>
        <w:b w:val="0"/>
        <w:bCs/>
        <w:noProof/>
        <w:color w:val="FFFFFF" w:themeColor="background1"/>
        <w:lang w:eastAsia="en-AU"/>
      </w:rPr>
      <mc:AlternateContent>
        <mc:Choice Requires="wps">
          <w:drawing>
            <wp:anchor distT="36195" distB="36195" distL="114300" distR="114300" simplePos="0" relativeHeight="251660292" behindDoc="0" locked="0" layoutInCell="1" allowOverlap="1" wp14:anchorId="53C49265" wp14:editId="37311AFD">
              <wp:simplePos x="0" y="0"/>
              <wp:positionH relativeFrom="margin">
                <wp:align>center</wp:align>
              </wp:positionH>
              <wp:positionV relativeFrom="page">
                <wp:posOffset>10010775</wp:posOffset>
              </wp:positionV>
              <wp:extent cx="6645600" cy="450000"/>
              <wp:effectExtent l="0" t="0" r="3175" b="7620"/>
              <wp:wrapTopAndBottom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600" cy="450000"/>
                      </a:xfrm>
                      <a:prstGeom prst="rect">
                        <a:avLst/>
                      </a:prstGeom>
                      <a:solidFill>
                        <a:srgbClr val="1C3564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857F68" w14:textId="3EAAB163" w:rsidR="0023766B" w:rsidRDefault="00D91221" w:rsidP="00D91221">
                          <w:pPr>
                            <w:spacing w:before="0" w:after="0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1PRTCY04</w:t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  <w:t xml:space="preserve">          </w:t>
                          </w:r>
                          <w:r w:rsidR="00B56F1C">
                            <w:rPr>
                              <w:color w:val="FFFFFF" w:themeColor="background1"/>
                            </w:rPr>
                            <w:t>0</w:t>
                          </w:r>
                          <w:r w:rsidR="002D7E9D">
                            <w:rPr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t>/</w:t>
                          </w:r>
                          <w:r w:rsidR="00B56F1C">
                            <w:rPr>
                              <w:color w:val="FFFFFF" w:themeColor="background1"/>
                            </w:rPr>
                            <w:t>2023</w:t>
                          </w:r>
                        </w:p>
                        <w:p w14:paraId="5475679C" w14:textId="77777777" w:rsidR="00D91221" w:rsidRPr="00AD3A6F" w:rsidRDefault="00D91221" w:rsidP="00D91221">
                          <w:pPr>
                            <w:spacing w:before="0" w:after="0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2PRTCY04</w:t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 w:rsidR="00AD3A6F">
                            <w:rPr>
                              <w:color w:val="FFFFFF" w:themeColor="background1"/>
                            </w:rPr>
                            <w:t xml:space="preserve">      </w:t>
                          </w:r>
                          <w:r w:rsidR="00AD3A6F" w:rsidRPr="00AD3A6F">
                            <w:rPr>
                              <w:noProof/>
                              <w:color w:val="FFFFFF" w:themeColor="background1"/>
                              <w:lang w:eastAsia="en-AU"/>
                            </w:rPr>
                            <w:t xml:space="preserve">Page </w:t>
                          </w:r>
                          <w:r w:rsidR="00AD3A6F" w:rsidRPr="00AD3A6F">
                            <w:rPr>
                              <w:noProof/>
                              <w:color w:val="FFFFFF" w:themeColor="background1"/>
                              <w:lang w:eastAsia="en-AU"/>
                            </w:rPr>
                            <w:fldChar w:fldCharType="begin"/>
                          </w:r>
                          <w:r w:rsidR="00AD3A6F" w:rsidRPr="00AD3A6F">
                            <w:rPr>
                              <w:noProof/>
                              <w:color w:val="FFFFFF" w:themeColor="background1"/>
                              <w:lang w:eastAsia="en-AU"/>
                            </w:rPr>
                            <w:instrText xml:space="preserve"> PAGE  \* Arabic  \* MERGEFORMAT </w:instrText>
                          </w:r>
                          <w:r w:rsidR="00AD3A6F" w:rsidRPr="00AD3A6F">
                            <w:rPr>
                              <w:noProof/>
                              <w:color w:val="FFFFFF" w:themeColor="background1"/>
                              <w:lang w:eastAsia="en-AU"/>
                            </w:rPr>
                            <w:fldChar w:fldCharType="separate"/>
                          </w:r>
                          <w:r w:rsidR="00AD3A6F" w:rsidRPr="00AD3A6F">
                            <w:rPr>
                              <w:noProof/>
                              <w:color w:val="FFFFFF" w:themeColor="background1"/>
                              <w:lang w:eastAsia="en-AU"/>
                            </w:rPr>
                            <w:t>1</w:t>
                          </w:r>
                          <w:r w:rsidR="00AD3A6F" w:rsidRPr="00AD3A6F">
                            <w:rPr>
                              <w:noProof/>
                              <w:color w:val="FFFFFF" w:themeColor="background1"/>
                              <w:lang w:eastAsia="en-AU"/>
                            </w:rPr>
                            <w:fldChar w:fldCharType="end"/>
                          </w:r>
                          <w:r w:rsidR="00AD3A6F" w:rsidRPr="00AD3A6F">
                            <w:rPr>
                              <w:noProof/>
                              <w:color w:val="FFFFFF" w:themeColor="background1"/>
                              <w:lang w:eastAsia="en-AU"/>
                            </w:rPr>
                            <w:t xml:space="preserve"> of </w:t>
                          </w:r>
                          <w:r w:rsidR="00AD3A6F" w:rsidRPr="00AD3A6F">
                            <w:rPr>
                              <w:noProof/>
                              <w:color w:val="FFFFFF" w:themeColor="background1"/>
                              <w:lang w:eastAsia="en-AU"/>
                            </w:rPr>
                            <w:fldChar w:fldCharType="begin"/>
                          </w:r>
                          <w:r w:rsidR="00AD3A6F" w:rsidRPr="00AD3A6F">
                            <w:rPr>
                              <w:noProof/>
                              <w:color w:val="FFFFFF" w:themeColor="background1"/>
                              <w:lang w:eastAsia="en-AU"/>
                            </w:rPr>
                            <w:instrText xml:space="preserve"> NUMPAGES  \* Arabic  \* MERGEFORMAT </w:instrText>
                          </w:r>
                          <w:r w:rsidR="00AD3A6F" w:rsidRPr="00AD3A6F">
                            <w:rPr>
                              <w:noProof/>
                              <w:color w:val="FFFFFF" w:themeColor="background1"/>
                              <w:lang w:eastAsia="en-AU"/>
                            </w:rPr>
                            <w:fldChar w:fldCharType="separate"/>
                          </w:r>
                          <w:r w:rsidR="00AD3A6F" w:rsidRPr="00AD3A6F">
                            <w:rPr>
                              <w:noProof/>
                              <w:color w:val="FFFFFF" w:themeColor="background1"/>
                              <w:lang w:eastAsia="en-AU"/>
                            </w:rPr>
                            <w:t>2</w:t>
                          </w:r>
                          <w:r w:rsidR="00AD3A6F" w:rsidRPr="00AD3A6F">
                            <w:rPr>
                              <w:noProof/>
                              <w:color w:val="FFFFFF" w:themeColor="background1"/>
                              <w:lang w:eastAsia="en-AU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C4926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88.25pt;width:523.3pt;height:35.45pt;z-index:251660292;visibility:visible;mso-wrap-style:square;mso-width-percent:0;mso-height-percent:0;mso-wrap-distance-left:9pt;mso-wrap-distance-top:2.85pt;mso-wrap-distance-right:9pt;mso-wrap-distance-bottom:2.85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" fillcolor="#1c3564" stroked="f">
              <v:textbox>
                <w:txbxContent>
                  <w:p w14:paraId="18857F68" w14:textId="3EAAB163" w:rsidR="0023766B" w:rsidRDefault="00D91221" w:rsidP="00D91221">
                    <w:pPr>
                      <w:spacing w:before="0" w:after="0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1PRTCY04</w:t>
                    </w:r>
                    <w:r>
                      <w:rPr>
                        <w:color w:val="FFFFFF" w:themeColor="background1"/>
                      </w:rPr>
                      <w:tab/>
                    </w:r>
                    <w:r>
                      <w:rPr>
                        <w:color w:val="FFFFFF" w:themeColor="background1"/>
                      </w:rPr>
                      <w:tab/>
                    </w:r>
                    <w:r>
                      <w:rPr>
                        <w:color w:val="FFFFFF" w:themeColor="background1"/>
                      </w:rPr>
                      <w:tab/>
                    </w:r>
                    <w:r>
                      <w:rPr>
                        <w:color w:val="FFFFFF" w:themeColor="background1"/>
                      </w:rPr>
                      <w:tab/>
                    </w:r>
                    <w:r>
                      <w:rPr>
                        <w:color w:val="FFFFFF" w:themeColor="background1"/>
                      </w:rPr>
                      <w:tab/>
                    </w:r>
                    <w:r>
                      <w:rPr>
                        <w:color w:val="FFFFFF" w:themeColor="background1"/>
                      </w:rPr>
                      <w:tab/>
                    </w:r>
                    <w:r>
                      <w:rPr>
                        <w:color w:val="FFFFFF" w:themeColor="background1"/>
                      </w:rPr>
                      <w:tab/>
                    </w:r>
                    <w:r>
                      <w:rPr>
                        <w:color w:val="FFFFFF" w:themeColor="background1"/>
                      </w:rPr>
                      <w:tab/>
                    </w:r>
                    <w:r>
                      <w:rPr>
                        <w:color w:val="FFFFFF" w:themeColor="background1"/>
                      </w:rPr>
                      <w:tab/>
                    </w:r>
                    <w:r>
                      <w:rPr>
                        <w:color w:val="FFFFFF" w:themeColor="background1"/>
                      </w:rPr>
                      <w:tab/>
                    </w:r>
                    <w:r>
                      <w:rPr>
                        <w:color w:val="FFFFFF" w:themeColor="background1"/>
                      </w:rPr>
                      <w:tab/>
                      <w:t xml:space="preserve">          </w:t>
                    </w:r>
                    <w:r w:rsidR="00B56F1C">
                      <w:rPr>
                        <w:color w:val="FFFFFF" w:themeColor="background1"/>
                      </w:rPr>
                      <w:t>0</w:t>
                    </w:r>
                    <w:r w:rsidR="002D7E9D">
                      <w:rPr>
                        <w:color w:val="FFFFFF" w:themeColor="background1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t>/</w:t>
                    </w:r>
                    <w:r w:rsidR="00B56F1C">
                      <w:rPr>
                        <w:color w:val="FFFFFF" w:themeColor="background1"/>
                      </w:rPr>
                      <w:t>2023</w:t>
                    </w:r>
                  </w:p>
                  <w:p w14:paraId="5475679C" w14:textId="77777777" w:rsidR="00D91221" w:rsidRPr="00AD3A6F" w:rsidRDefault="00D91221" w:rsidP="00D91221">
                    <w:pPr>
                      <w:spacing w:before="0" w:after="0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2PRTCY04</w:t>
                    </w:r>
                    <w:r>
                      <w:rPr>
                        <w:color w:val="FFFFFF" w:themeColor="background1"/>
                      </w:rPr>
                      <w:tab/>
                    </w:r>
                    <w:r>
                      <w:rPr>
                        <w:color w:val="FFFFFF" w:themeColor="background1"/>
                      </w:rPr>
                      <w:tab/>
                    </w:r>
                    <w:r>
                      <w:rPr>
                        <w:color w:val="FFFFFF" w:themeColor="background1"/>
                      </w:rPr>
                      <w:tab/>
                    </w:r>
                    <w:r>
                      <w:rPr>
                        <w:color w:val="FFFFFF" w:themeColor="background1"/>
                      </w:rPr>
                      <w:tab/>
                    </w:r>
                    <w:r>
                      <w:rPr>
                        <w:color w:val="FFFFFF" w:themeColor="background1"/>
                      </w:rPr>
                      <w:tab/>
                    </w:r>
                    <w:r>
                      <w:rPr>
                        <w:color w:val="FFFFFF" w:themeColor="background1"/>
                      </w:rPr>
                      <w:tab/>
                    </w:r>
                    <w:r>
                      <w:rPr>
                        <w:color w:val="FFFFFF" w:themeColor="background1"/>
                      </w:rPr>
                      <w:tab/>
                    </w:r>
                    <w:r>
                      <w:rPr>
                        <w:color w:val="FFFFFF" w:themeColor="background1"/>
                      </w:rPr>
                      <w:tab/>
                    </w:r>
                    <w:r>
                      <w:rPr>
                        <w:color w:val="FFFFFF" w:themeColor="background1"/>
                      </w:rPr>
                      <w:tab/>
                    </w:r>
                    <w:r>
                      <w:rPr>
                        <w:color w:val="FFFFFF" w:themeColor="background1"/>
                      </w:rPr>
                      <w:tab/>
                    </w:r>
                    <w:r>
                      <w:rPr>
                        <w:color w:val="FFFFFF" w:themeColor="background1"/>
                      </w:rPr>
                      <w:tab/>
                    </w:r>
                    <w:r w:rsidR="00AD3A6F">
                      <w:rPr>
                        <w:color w:val="FFFFFF" w:themeColor="background1"/>
                      </w:rPr>
                      <w:t xml:space="preserve">      </w:t>
                    </w:r>
                    <w:r w:rsidR="00AD3A6F" w:rsidRPr="00AD3A6F">
                      <w:rPr>
                        <w:noProof/>
                        <w:color w:val="FFFFFF" w:themeColor="background1"/>
                        <w:lang w:eastAsia="en-AU"/>
                      </w:rPr>
                      <w:t xml:space="preserve">Page </w:t>
                    </w:r>
                    <w:r w:rsidR="00AD3A6F" w:rsidRPr="00AD3A6F">
                      <w:rPr>
                        <w:noProof/>
                        <w:color w:val="FFFFFF" w:themeColor="background1"/>
                        <w:lang w:eastAsia="en-AU"/>
                      </w:rPr>
                      <w:fldChar w:fldCharType="begin"/>
                    </w:r>
                    <w:r w:rsidR="00AD3A6F" w:rsidRPr="00AD3A6F">
                      <w:rPr>
                        <w:noProof/>
                        <w:color w:val="FFFFFF" w:themeColor="background1"/>
                        <w:lang w:eastAsia="en-AU"/>
                      </w:rPr>
                      <w:instrText xml:space="preserve"> PAGE  \* Arabic  \* MERGEFORMAT </w:instrText>
                    </w:r>
                    <w:r w:rsidR="00AD3A6F" w:rsidRPr="00AD3A6F">
                      <w:rPr>
                        <w:noProof/>
                        <w:color w:val="FFFFFF" w:themeColor="background1"/>
                        <w:lang w:eastAsia="en-AU"/>
                      </w:rPr>
                      <w:fldChar w:fldCharType="separate"/>
                    </w:r>
                    <w:r w:rsidR="00AD3A6F" w:rsidRPr="00AD3A6F">
                      <w:rPr>
                        <w:noProof/>
                        <w:color w:val="FFFFFF" w:themeColor="background1"/>
                        <w:lang w:eastAsia="en-AU"/>
                      </w:rPr>
                      <w:t>1</w:t>
                    </w:r>
                    <w:r w:rsidR="00AD3A6F" w:rsidRPr="00AD3A6F">
                      <w:rPr>
                        <w:noProof/>
                        <w:color w:val="FFFFFF" w:themeColor="background1"/>
                        <w:lang w:eastAsia="en-AU"/>
                      </w:rPr>
                      <w:fldChar w:fldCharType="end"/>
                    </w:r>
                    <w:r w:rsidR="00AD3A6F" w:rsidRPr="00AD3A6F">
                      <w:rPr>
                        <w:noProof/>
                        <w:color w:val="FFFFFF" w:themeColor="background1"/>
                        <w:lang w:eastAsia="en-AU"/>
                      </w:rPr>
                      <w:t xml:space="preserve"> of </w:t>
                    </w:r>
                    <w:r w:rsidR="00AD3A6F" w:rsidRPr="00AD3A6F">
                      <w:rPr>
                        <w:noProof/>
                        <w:color w:val="FFFFFF" w:themeColor="background1"/>
                        <w:lang w:eastAsia="en-AU"/>
                      </w:rPr>
                      <w:fldChar w:fldCharType="begin"/>
                    </w:r>
                    <w:r w:rsidR="00AD3A6F" w:rsidRPr="00AD3A6F">
                      <w:rPr>
                        <w:noProof/>
                        <w:color w:val="FFFFFF" w:themeColor="background1"/>
                        <w:lang w:eastAsia="en-AU"/>
                      </w:rPr>
                      <w:instrText xml:space="preserve"> NUMPAGES  \* Arabic  \* MERGEFORMAT </w:instrText>
                    </w:r>
                    <w:r w:rsidR="00AD3A6F" w:rsidRPr="00AD3A6F">
                      <w:rPr>
                        <w:noProof/>
                        <w:color w:val="FFFFFF" w:themeColor="background1"/>
                        <w:lang w:eastAsia="en-AU"/>
                      </w:rPr>
                      <w:fldChar w:fldCharType="separate"/>
                    </w:r>
                    <w:r w:rsidR="00AD3A6F" w:rsidRPr="00AD3A6F">
                      <w:rPr>
                        <w:noProof/>
                        <w:color w:val="FFFFFF" w:themeColor="background1"/>
                        <w:lang w:eastAsia="en-AU"/>
                      </w:rPr>
                      <w:t>2</w:t>
                    </w:r>
                    <w:r w:rsidR="00AD3A6F" w:rsidRPr="00AD3A6F">
                      <w:rPr>
                        <w:noProof/>
                        <w:color w:val="FFFFFF" w:themeColor="background1"/>
                        <w:lang w:eastAsia="en-AU"/>
                      </w:rPr>
                      <w:fldChar w:fldCharType="end"/>
                    </w:r>
                  </w:p>
                </w:txbxContent>
              </v:textbox>
              <w10:wrap type="topAndBottom" anchorx="margin" anchory="page"/>
            </v:shape>
          </w:pict>
        </mc:Fallback>
      </mc:AlternateContent>
    </w:r>
    <w:r w:rsidR="00D35645">
      <w:rPr>
        <w:b w:val="0"/>
        <w:bCs/>
        <w:noProof/>
        <w:color w:val="FFFFFF" w:themeColor="background1"/>
        <w:lang w:eastAsia="en-AU"/>
      </w:rPr>
      <w:tab/>
    </w:r>
    <w:r w:rsidR="00D35645">
      <w:rPr>
        <w:b w:val="0"/>
        <w:bCs/>
        <w:noProof/>
        <w:color w:val="FFFFFF" w:themeColor="background1"/>
        <w:lang w:eastAsia="en-AU"/>
      </w:rPr>
      <w:tab/>
    </w:r>
    <w:r w:rsidR="00D35645">
      <w:rPr>
        <w:b w:val="0"/>
        <w:bCs/>
        <w:noProof/>
        <w:color w:val="FFFFFF" w:themeColor="background1"/>
        <w:lang w:eastAsia="en-AU"/>
      </w:rPr>
      <w:tab/>
    </w:r>
    <w:r w:rsidR="00D35645">
      <w:rPr>
        <w:b w:val="0"/>
        <w:bCs/>
        <w:noProof/>
        <w:color w:val="FFFFFF" w:themeColor="background1"/>
        <w:lang w:eastAsia="en-AU"/>
      </w:rPr>
      <w:tab/>
    </w:r>
    <w:r w:rsidR="00D35645">
      <w:rPr>
        <w:b w:val="0"/>
        <w:bCs/>
        <w:noProof/>
        <w:color w:val="FFFFFF" w:themeColor="background1"/>
        <w:lang w:eastAsia="en-AU"/>
      </w:rPr>
      <w:tab/>
    </w:r>
    <w:r w:rsidR="00D35645">
      <w:rPr>
        <w:b w:val="0"/>
        <w:bCs/>
        <w:noProof/>
        <w:color w:val="FFFFFF" w:themeColor="background1"/>
        <w:lang w:eastAsia="en-AU"/>
      </w:rPr>
      <w:tab/>
    </w:r>
    <w:r w:rsidR="00D35645">
      <w:rPr>
        <w:b w:val="0"/>
        <w:bCs/>
        <w:noProof/>
        <w:color w:val="FFFFFF" w:themeColor="background1"/>
        <w:lang w:eastAsia="en-AU"/>
      </w:rPr>
      <w:tab/>
    </w:r>
    <w:r w:rsidR="00D35645">
      <w:rPr>
        <w:b w:val="0"/>
        <w:bCs/>
        <w:noProof/>
        <w:color w:val="FFFFFF" w:themeColor="background1"/>
        <w:lang w:eastAsia="en-AU"/>
      </w:rPr>
      <w:tab/>
    </w:r>
    <w:r w:rsidR="00D35645">
      <w:rPr>
        <w:b w:val="0"/>
        <w:bCs/>
        <w:noProof/>
        <w:color w:val="FFFFFF" w:themeColor="background1"/>
        <w:lang w:eastAsia="en-AU"/>
      </w:rPr>
      <w:tab/>
    </w:r>
    <w:r w:rsidR="00D35645">
      <w:rPr>
        <w:b w:val="0"/>
        <w:bCs/>
        <w:noProof/>
        <w:color w:val="FFFFFF" w:themeColor="background1"/>
        <w:lang w:eastAsia="en-AU"/>
      </w:rPr>
      <w:tab/>
    </w:r>
    <w:r w:rsidR="009F791C" w:rsidRPr="009F791C">
      <w:rPr>
        <w:b w:val="0"/>
        <w:noProof/>
        <w:color w:val="FFFFFF" w:themeColor="background1"/>
        <w:lang w:eastAsia="en-AU"/>
      </w:rPr>
      <w:t xml:space="preserve">Page </w:t>
    </w:r>
    <w:r w:rsidR="009F791C" w:rsidRPr="009F791C">
      <w:rPr>
        <w:b w:val="0"/>
        <w:bCs/>
        <w:noProof/>
        <w:color w:val="FFFFFF" w:themeColor="background1"/>
        <w:lang w:eastAsia="en-AU"/>
      </w:rPr>
      <w:fldChar w:fldCharType="begin"/>
    </w:r>
    <w:r w:rsidR="009F791C" w:rsidRPr="009F791C">
      <w:rPr>
        <w:b w:val="0"/>
        <w:bCs/>
        <w:noProof/>
        <w:color w:val="FFFFFF" w:themeColor="background1"/>
        <w:lang w:eastAsia="en-AU"/>
      </w:rPr>
      <w:instrText xml:space="preserve"> PAGE  \* Arabic  \* MERGEFORMAT </w:instrText>
    </w:r>
    <w:r w:rsidR="009F791C" w:rsidRPr="009F791C">
      <w:rPr>
        <w:b w:val="0"/>
        <w:bCs/>
        <w:noProof/>
        <w:color w:val="FFFFFF" w:themeColor="background1"/>
        <w:lang w:eastAsia="en-AU"/>
      </w:rPr>
      <w:fldChar w:fldCharType="separate"/>
    </w:r>
    <w:r w:rsidR="009F791C">
      <w:rPr>
        <w:b w:val="0"/>
        <w:bCs/>
        <w:noProof/>
        <w:color w:val="FFFFFF" w:themeColor="background1"/>
        <w:lang w:eastAsia="en-AU"/>
      </w:rPr>
      <w:t>1</w:t>
    </w:r>
    <w:r w:rsidR="009F791C" w:rsidRPr="009F791C">
      <w:rPr>
        <w:b w:val="0"/>
        <w:bCs/>
        <w:noProof/>
        <w:color w:val="FFFFFF" w:themeColor="background1"/>
        <w:lang w:eastAsia="en-AU"/>
      </w:rPr>
      <w:fldChar w:fldCharType="end"/>
    </w:r>
    <w:r w:rsidR="009F791C" w:rsidRPr="009F791C">
      <w:rPr>
        <w:b w:val="0"/>
        <w:noProof/>
        <w:color w:val="FFFFFF" w:themeColor="background1"/>
        <w:lang w:eastAsia="en-AU"/>
      </w:rPr>
      <w:t xml:space="preserve"> of </w:t>
    </w:r>
    <w:r w:rsidR="009F791C" w:rsidRPr="009F791C">
      <w:rPr>
        <w:b w:val="0"/>
        <w:bCs/>
        <w:noProof/>
        <w:color w:val="FFFFFF" w:themeColor="background1"/>
        <w:lang w:eastAsia="en-AU"/>
      </w:rPr>
      <w:fldChar w:fldCharType="begin"/>
    </w:r>
    <w:r w:rsidR="009F791C" w:rsidRPr="009F791C">
      <w:rPr>
        <w:b w:val="0"/>
        <w:bCs/>
        <w:noProof/>
        <w:color w:val="FFFFFF" w:themeColor="background1"/>
        <w:lang w:eastAsia="en-AU"/>
      </w:rPr>
      <w:instrText xml:space="preserve"> NUMPAGES  \* Arabic  \* MERGEFORMAT </w:instrText>
    </w:r>
    <w:r w:rsidR="009F791C" w:rsidRPr="009F791C">
      <w:rPr>
        <w:b w:val="0"/>
        <w:bCs/>
        <w:noProof/>
        <w:color w:val="FFFFFF" w:themeColor="background1"/>
        <w:lang w:eastAsia="en-AU"/>
      </w:rPr>
      <w:fldChar w:fldCharType="separate"/>
    </w:r>
    <w:r w:rsidR="009F791C">
      <w:rPr>
        <w:b w:val="0"/>
        <w:bCs/>
        <w:noProof/>
        <w:color w:val="FFFFFF" w:themeColor="background1"/>
        <w:lang w:eastAsia="en-AU"/>
      </w:rPr>
      <w:t>2</w:t>
    </w:r>
    <w:r w:rsidR="009F791C" w:rsidRPr="009F791C">
      <w:rPr>
        <w:b w:val="0"/>
        <w:bCs/>
        <w:noProof/>
        <w:color w:val="FFFFFF" w:themeColor="background1"/>
        <w:lang w:eastAsia="en-AU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5FD8B" w14:textId="77777777" w:rsidR="009F791C" w:rsidRPr="009F791C" w:rsidRDefault="009F791C" w:rsidP="00C17D9C">
    <w:pPr>
      <w:pStyle w:val="Footer"/>
      <w:tabs>
        <w:tab w:val="clear" w:pos="4513"/>
        <w:tab w:val="clear" w:pos="9026"/>
      </w:tabs>
      <w:spacing w:before="0" w:after="0"/>
      <w:ind w:right="142"/>
      <w:rPr>
        <w:b w:val="0"/>
        <w:bCs/>
        <w:noProof/>
        <w:color w:val="FFFFFF" w:themeColor="background1"/>
        <w:lang w:eastAsia="en-AU"/>
      </w:rPr>
    </w:pPr>
    <w:r w:rsidRPr="009F791C">
      <w:rPr>
        <w:b w:val="0"/>
        <w:noProof/>
        <w:color w:val="FFFFFF" w:themeColor="background1"/>
        <w:lang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DB623C2" wp14:editId="4F86C748">
              <wp:simplePos x="0" y="0"/>
              <wp:positionH relativeFrom="margin">
                <wp:align>center</wp:align>
              </wp:positionH>
              <wp:positionV relativeFrom="paragraph">
                <wp:posOffset>-62230</wp:posOffset>
              </wp:positionV>
              <wp:extent cx="6645600" cy="406400"/>
              <wp:effectExtent l="0" t="0" r="3175" b="0"/>
              <wp:wrapNone/>
              <wp:docPr id="3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45600" cy="406400"/>
                      </a:xfrm>
                      <a:prstGeom prst="rect">
                        <a:avLst/>
                      </a:prstGeom>
                      <a:solidFill>
                        <a:srgbClr val="1C3564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EFCC14" id="Rectangle 22" o:spid="_x0000_s1026" style="position:absolute;margin-left:0;margin-top:-4.9pt;width:523.3pt;height:32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" fillcolor="#1c3564" stroked="f">
              <w10:wrap anchorx="margin"/>
            </v:rect>
          </w:pict>
        </mc:Fallback>
      </mc:AlternateContent>
    </w:r>
    <w:r w:rsidR="007C073D">
      <w:rPr>
        <w:b w:val="0"/>
        <w:noProof/>
        <w:color w:val="FFFFFF" w:themeColor="background1"/>
        <w:lang w:eastAsia="en-AU"/>
      </w:rPr>
      <w:t>1PRTCY04</w:t>
    </w:r>
    <w:r w:rsidR="00D224EF" w:rsidRPr="009F791C">
      <w:rPr>
        <w:b w:val="0"/>
        <w:noProof/>
        <w:color w:val="FFFFFF" w:themeColor="background1"/>
        <w:lang w:eastAsia="en-AU"/>
      </w:rPr>
      <w:tab/>
    </w:r>
    <w:r w:rsidR="00C370C0">
      <w:rPr>
        <w:b w:val="0"/>
        <w:noProof/>
        <w:color w:val="FFFFFF" w:themeColor="background1"/>
        <w:lang w:eastAsia="en-AU"/>
      </w:rPr>
      <w:tab/>
    </w:r>
    <w:r w:rsidR="00C370C0">
      <w:rPr>
        <w:b w:val="0"/>
        <w:noProof/>
        <w:color w:val="FFFFFF" w:themeColor="background1"/>
        <w:lang w:eastAsia="en-AU"/>
      </w:rPr>
      <w:tab/>
    </w:r>
    <w:r w:rsidR="00C370C0">
      <w:rPr>
        <w:b w:val="0"/>
        <w:noProof/>
        <w:color w:val="FFFFFF" w:themeColor="background1"/>
        <w:lang w:eastAsia="en-AU"/>
      </w:rPr>
      <w:tab/>
    </w:r>
    <w:r w:rsidR="00C370C0">
      <w:rPr>
        <w:b w:val="0"/>
        <w:noProof/>
        <w:color w:val="FFFFFF" w:themeColor="background1"/>
        <w:lang w:eastAsia="en-AU"/>
      </w:rPr>
      <w:tab/>
    </w:r>
    <w:r w:rsidR="00C370C0">
      <w:rPr>
        <w:b w:val="0"/>
        <w:noProof/>
        <w:color w:val="FFFFFF" w:themeColor="background1"/>
        <w:lang w:eastAsia="en-AU"/>
      </w:rPr>
      <w:tab/>
    </w:r>
    <w:r w:rsidR="00C370C0">
      <w:rPr>
        <w:b w:val="0"/>
        <w:noProof/>
        <w:color w:val="FFFFFF" w:themeColor="background1"/>
        <w:lang w:eastAsia="en-AU"/>
      </w:rPr>
      <w:tab/>
    </w:r>
    <w:r w:rsidR="00C370C0">
      <w:rPr>
        <w:b w:val="0"/>
        <w:noProof/>
        <w:color w:val="FFFFFF" w:themeColor="background1"/>
        <w:lang w:eastAsia="en-AU"/>
      </w:rPr>
      <w:tab/>
    </w:r>
    <w:r w:rsidR="00C370C0">
      <w:rPr>
        <w:b w:val="0"/>
        <w:noProof/>
        <w:color w:val="FFFFFF" w:themeColor="background1"/>
        <w:lang w:eastAsia="en-AU"/>
      </w:rPr>
      <w:tab/>
    </w:r>
    <w:r w:rsidR="00C370C0">
      <w:rPr>
        <w:b w:val="0"/>
        <w:noProof/>
        <w:color w:val="FFFFFF" w:themeColor="background1"/>
        <w:lang w:eastAsia="en-AU"/>
      </w:rPr>
      <w:tab/>
    </w:r>
    <w:r w:rsidR="00C370C0">
      <w:rPr>
        <w:b w:val="0"/>
        <w:noProof/>
        <w:color w:val="FFFFFF" w:themeColor="background1"/>
        <w:lang w:eastAsia="en-AU"/>
      </w:rPr>
      <w:tab/>
    </w:r>
    <w:r w:rsidR="00320873">
      <w:rPr>
        <w:b w:val="0"/>
        <w:noProof/>
        <w:color w:val="FFFFFF" w:themeColor="background1"/>
        <w:lang w:eastAsia="en-AU"/>
      </w:rPr>
      <w:t xml:space="preserve"> </w:t>
    </w:r>
    <w:r w:rsidR="00C370C0">
      <w:rPr>
        <w:b w:val="0"/>
        <w:noProof/>
        <w:color w:val="FFFFFF" w:themeColor="background1"/>
        <w:lang w:eastAsia="en-AU"/>
      </w:rPr>
      <w:t xml:space="preserve">     </w:t>
    </w:r>
    <w:r w:rsidR="00E62CC9">
      <w:rPr>
        <w:b w:val="0"/>
        <w:noProof/>
        <w:color w:val="FFFFFF" w:themeColor="background1"/>
        <w:lang w:eastAsia="en-AU"/>
      </w:rPr>
      <w:t>mm</w:t>
    </w:r>
    <w:r w:rsidR="00E408A2">
      <w:rPr>
        <w:b w:val="0"/>
        <w:noProof/>
        <w:color w:val="FFFFFF" w:themeColor="background1"/>
        <w:lang w:eastAsia="en-AU"/>
      </w:rPr>
      <w:t>/</w:t>
    </w:r>
    <w:r w:rsidR="00E62CC9">
      <w:rPr>
        <w:b w:val="0"/>
        <w:noProof/>
        <w:color w:val="FFFFFF" w:themeColor="background1"/>
        <w:lang w:eastAsia="en-AU"/>
      </w:rPr>
      <w:t>yyyy</w:t>
    </w:r>
  </w:p>
  <w:p w14:paraId="485CB8D4" w14:textId="77777777" w:rsidR="009F791C" w:rsidRPr="009F791C" w:rsidRDefault="007C073D" w:rsidP="00C17D9C">
    <w:pPr>
      <w:pStyle w:val="Footer"/>
      <w:tabs>
        <w:tab w:val="clear" w:pos="4513"/>
        <w:tab w:val="clear" w:pos="9026"/>
      </w:tabs>
      <w:spacing w:before="0"/>
      <w:rPr>
        <w:b w:val="0"/>
        <w:bCs/>
        <w:noProof/>
        <w:color w:val="FFFFFF" w:themeColor="background1"/>
        <w:lang w:eastAsia="en-AU"/>
      </w:rPr>
    </w:pPr>
    <w:r>
      <w:rPr>
        <w:b w:val="0"/>
        <w:bCs/>
        <w:noProof/>
        <w:color w:val="FFFFFF" w:themeColor="background1"/>
        <w:lang w:eastAsia="en-AU"/>
      </w:rPr>
      <w:t>2PRTCY04</w:t>
    </w:r>
    <w:r w:rsidR="009F791C" w:rsidRPr="009F791C">
      <w:rPr>
        <w:b w:val="0"/>
        <w:bCs/>
        <w:noProof/>
        <w:color w:val="FFFFFF" w:themeColor="background1"/>
        <w:lang w:eastAsia="en-AU"/>
      </w:rPr>
      <w:tab/>
    </w:r>
    <w:r w:rsidR="00C370C0">
      <w:rPr>
        <w:b w:val="0"/>
        <w:bCs/>
        <w:noProof/>
        <w:color w:val="FFFFFF" w:themeColor="background1"/>
        <w:lang w:eastAsia="en-AU"/>
      </w:rPr>
      <w:tab/>
    </w:r>
    <w:r w:rsidR="00C370C0">
      <w:rPr>
        <w:b w:val="0"/>
        <w:bCs/>
        <w:noProof/>
        <w:color w:val="FFFFFF" w:themeColor="background1"/>
        <w:lang w:eastAsia="en-AU"/>
      </w:rPr>
      <w:tab/>
    </w:r>
    <w:r w:rsidR="00C370C0">
      <w:rPr>
        <w:b w:val="0"/>
        <w:bCs/>
        <w:noProof/>
        <w:color w:val="FFFFFF" w:themeColor="background1"/>
        <w:lang w:eastAsia="en-AU"/>
      </w:rPr>
      <w:tab/>
    </w:r>
    <w:r w:rsidR="00C370C0">
      <w:rPr>
        <w:b w:val="0"/>
        <w:bCs/>
        <w:noProof/>
        <w:color w:val="FFFFFF" w:themeColor="background1"/>
        <w:lang w:eastAsia="en-AU"/>
      </w:rPr>
      <w:tab/>
    </w:r>
    <w:r w:rsidR="00C370C0">
      <w:rPr>
        <w:b w:val="0"/>
        <w:bCs/>
        <w:noProof/>
        <w:color w:val="FFFFFF" w:themeColor="background1"/>
        <w:lang w:eastAsia="en-AU"/>
      </w:rPr>
      <w:tab/>
    </w:r>
    <w:r w:rsidR="00C370C0">
      <w:rPr>
        <w:b w:val="0"/>
        <w:bCs/>
        <w:noProof/>
        <w:color w:val="FFFFFF" w:themeColor="background1"/>
        <w:lang w:eastAsia="en-AU"/>
      </w:rPr>
      <w:tab/>
    </w:r>
    <w:r w:rsidR="00C370C0">
      <w:rPr>
        <w:b w:val="0"/>
        <w:bCs/>
        <w:noProof/>
        <w:color w:val="FFFFFF" w:themeColor="background1"/>
        <w:lang w:eastAsia="en-AU"/>
      </w:rPr>
      <w:tab/>
    </w:r>
    <w:r w:rsidR="00C370C0">
      <w:rPr>
        <w:b w:val="0"/>
        <w:bCs/>
        <w:noProof/>
        <w:color w:val="FFFFFF" w:themeColor="background1"/>
        <w:lang w:eastAsia="en-AU"/>
      </w:rPr>
      <w:tab/>
    </w:r>
    <w:r w:rsidR="00C370C0">
      <w:rPr>
        <w:b w:val="0"/>
        <w:bCs/>
        <w:noProof/>
        <w:color w:val="FFFFFF" w:themeColor="background1"/>
        <w:lang w:eastAsia="en-AU"/>
      </w:rPr>
      <w:tab/>
    </w:r>
    <w:r w:rsidR="00320873">
      <w:rPr>
        <w:b w:val="0"/>
        <w:bCs/>
        <w:noProof/>
        <w:color w:val="FFFFFF" w:themeColor="background1"/>
        <w:lang w:eastAsia="en-AU"/>
      </w:rPr>
      <w:t xml:space="preserve">            </w:t>
    </w:r>
    <w:r w:rsidR="005357AC">
      <w:rPr>
        <w:b w:val="0"/>
        <w:bCs/>
        <w:noProof/>
        <w:color w:val="FFFFFF" w:themeColor="background1"/>
        <w:lang w:eastAsia="en-AU"/>
      </w:rPr>
      <w:t xml:space="preserve">   </w:t>
    </w:r>
    <w:r w:rsidR="009F791C" w:rsidRPr="009F791C">
      <w:rPr>
        <w:b w:val="0"/>
        <w:noProof/>
        <w:color w:val="FFFFFF" w:themeColor="background1"/>
        <w:lang w:eastAsia="en-AU"/>
      </w:rPr>
      <w:t xml:space="preserve">Page </w:t>
    </w:r>
    <w:r w:rsidR="009F791C" w:rsidRPr="009F791C">
      <w:rPr>
        <w:b w:val="0"/>
        <w:bCs/>
        <w:noProof/>
        <w:color w:val="FFFFFF" w:themeColor="background1"/>
        <w:lang w:eastAsia="en-AU"/>
      </w:rPr>
      <w:fldChar w:fldCharType="begin"/>
    </w:r>
    <w:r w:rsidR="009F791C" w:rsidRPr="009F791C">
      <w:rPr>
        <w:b w:val="0"/>
        <w:bCs/>
        <w:noProof/>
        <w:color w:val="FFFFFF" w:themeColor="background1"/>
        <w:lang w:eastAsia="en-AU"/>
      </w:rPr>
      <w:instrText xml:space="preserve"> PAGE  \* Arabic  \* MERGEFORMAT </w:instrText>
    </w:r>
    <w:r w:rsidR="009F791C" w:rsidRPr="009F791C">
      <w:rPr>
        <w:b w:val="0"/>
        <w:bCs/>
        <w:noProof/>
        <w:color w:val="FFFFFF" w:themeColor="background1"/>
        <w:lang w:eastAsia="en-AU"/>
      </w:rPr>
      <w:fldChar w:fldCharType="separate"/>
    </w:r>
    <w:r w:rsidR="009F791C" w:rsidRPr="009F791C">
      <w:rPr>
        <w:b w:val="0"/>
        <w:bCs/>
        <w:noProof/>
        <w:color w:val="FFFFFF" w:themeColor="background1"/>
        <w:lang w:eastAsia="en-AU"/>
      </w:rPr>
      <w:t>1</w:t>
    </w:r>
    <w:r w:rsidR="009F791C" w:rsidRPr="009F791C">
      <w:rPr>
        <w:b w:val="0"/>
        <w:bCs/>
        <w:noProof/>
        <w:color w:val="FFFFFF" w:themeColor="background1"/>
        <w:lang w:eastAsia="en-AU"/>
      </w:rPr>
      <w:fldChar w:fldCharType="end"/>
    </w:r>
    <w:r w:rsidR="009F791C" w:rsidRPr="009F791C">
      <w:rPr>
        <w:b w:val="0"/>
        <w:noProof/>
        <w:color w:val="FFFFFF" w:themeColor="background1"/>
        <w:lang w:eastAsia="en-AU"/>
      </w:rPr>
      <w:t xml:space="preserve"> of </w:t>
    </w:r>
    <w:r w:rsidR="009F791C" w:rsidRPr="009F791C">
      <w:rPr>
        <w:b w:val="0"/>
        <w:bCs/>
        <w:noProof/>
        <w:color w:val="FFFFFF" w:themeColor="background1"/>
        <w:lang w:eastAsia="en-AU"/>
      </w:rPr>
      <w:fldChar w:fldCharType="begin"/>
    </w:r>
    <w:r w:rsidR="009F791C" w:rsidRPr="009F791C">
      <w:rPr>
        <w:b w:val="0"/>
        <w:bCs/>
        <w:noProof/>
        <w:color w:val="FFFFFF" w:themeColor="background1"/>
        <w:lang w:eastAsia="en-AU"/>
      </w:rPr>
      <w:instrText xml:space="preserve"> NUMPAGES  \* Arabic  \* MERGEFORMAT </w:instrText>
    </w:r>
    <w:r w:rsidR="009F791C" w:rsidRPr="009F791C">
      <w:rPr>
        <w:b w:val="0"/>
        <w:bCs/>
        <w:noProof/>
        <w:color w:val="FFFFFF" w:themeColor="background1"/>
        <w:lang w:eastAsia="en-AU"/>
      </w:rPr>
      <w:fldChar w:fldCharType="separate"/>
    </w:r>
    <w:r w:rsidR="009F791C" w:rsidRPr="009F791C">
      <w:rPr>
        <w:b w:val="0"/>
        <w:bCs/>
        <w:noProof/>
        <w:color w:val="FFFFFF" w:themeColor="background1"/>
        <w:lang w:eastAsia="en-AU"/>
      </w:rPr>
      <w:t>2</w:t>
    </w:r>
    <w:r w:rsidR="009F791C" w:rsidRPr="009F791C">
      <w:rPr>
        <w:b w:val="0"/>
        <w:bCs/>
        <w:noProof/>
        <w:color w:val="FFFFFF" w:themeColor="background1"/>
        <w:lang w:eastAsia="en-A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F9A1D" w14:textId="77777777" w:rsidR="00B640CB" w:rsidRPr="00AD6768" w:rsidRDefault="00B640CB" w:rsidP="00AD6768">
      <w:r>
        <w:separator/>
      </w:r>
    </w:p>
  </w:footnote>
  <w:footnote w:type="continuationSeparator" w:id="0">
    <w:p w14:paraId="04C8531A" w14:textId="77777777" w:rsidR="00B640CB" w:rsidRPr="00AD6768" w:rsidRDefault="00B640CB" w:rsidP="00AD6768">
      <w:r>
        <w:continuationSeparator/>
      </w:r>
    </w:p>
  </w:footnote>
  <w:footnote w:type="continuationNotice" w:id="1">
    <w:p w14:paraId="7CB8F6FC" w14:textId="77777777" w:rsidR="00B640CB" w:rsidRDefault="00B640CB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457BE" w14:textId="77777777" w:rsidR="005A3340" w:rsidRDefault="00111EA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78E63EB2" wp14:editId="3400244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255" b="15240"/>
              <wp:wrapSquare wrapText="bothSides"/>
              <wp:docPr id="2" name="Text Box 2" descr="UN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97EE1A" w14:textId="77777777" w:rsidR="00111EAE" w:rsidRPr="00111EAE" w:rsidRDefault="00111EAE">
                          <w:pPr>
                            <w:rPr>
                              <w:rFonts w:eastAsia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111EAE">
                            <w:rPr>
                              <w:rFonts w:eastAsia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UNOFFICIAL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E63E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UNOFFICIAL" style="position:absolute;margin-left:0;margin-top:.05pt;width:34.95pt;height:34.95pt;z-index:251658241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0097EE1A" w14:textId="77777777" w:rsidR="00111EAE" w:rsidRPr="00111EAE" w:rsidRDefault="00111EAE">
                    <w:pPr>
                      <w:rPr>
                        <w:rFonts w:eastAsia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111EAE">
                      <w:rPr>
                        <w:rFonts w:eastAsia="Arial" w:cs="Arial"/>
                        <w:noProof/>
                        <w:color w:val="A80000"/>
                        <w:sz w:val="24"/>
                        <w:szCs w:val="24"/>
                      </w:rPr>
                      <w:t>UNOFFICIAL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192FA" w14:textId="77777777" w:rsidR="005A3340" w:rsidRPr="0031620D" w:rsidRDefault="0031620D" w:rsidP="000823D1">
    <w:pPr>
      <w:pStyle w:val="Title"/>
      <w:spacing w:before="120" w:after="120"/>
      <w:jc w:val="both"/>
      <w:rPr>
        <w:b w:val="0"/>
        <w:bCs w:val="0"/>
        <w:color w:val="1C3564"/>
        <w:sz w:val="44"/>
      </w:rPr>
    </w:pPr>
    <w:r w:rsidRPr="0079510C">
      <w:rPr>
        <w:b w:val="0"/>
        <w:bCs w:val="0"/>
        <w:noProof/>
        <w:color w:val="1C3564"/>
        <w:sz w:val="24"/>
        <w:szCs w:val="24"/>
      </w:rPr>
      <w:drawing>
        <wp:anchor distT="0" distB="0" distL="114300" distR="114300" simplePos="0" relativeHeight="251658244" behindDoc="0" locked="0" layoutInCell="1" allowOverlap="1" wp14:anchorId="047BB98B" wp14:editId="1989BA80">
          <wp:simplePos x="0" y="0"/>
          <wp:positionH relativeFrom="margin">
            <wp:align>center</wp:align>
          </wp:positionH>
          <wp:positionV relativeFrom="page">
            <wp:posOffset>356391</wp:posOffset>
          </wp:positionV>
          <wp:extent cx="6644204" cy="651510"/>
          <wp:effectExtent l="0" t="0" r="4445" b="0"/>
          <wp:wrapTopAndBottom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4204" cy="651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1A88">
      <w:rPr>
        <w:b w:val="0"/>
        <w:bCs w:val="0"/>
        <w:color w:val="1C3564"/>
        <w:sz w:val="44"/>
      </w:rPr>
      <w:t>Caretaker application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48CDC" w14:textId="77777777" w:rsidR="00FD4F73" w:rsidRPr="0079510C" w:rsidRDefault="002E000F" w:rsidP="00092ED6">
    <w:pPr>
      <w:pStyle w:val="Title"/>
      <w:spacing w:after="120"/>
      <w:jc w:val="both"/>
      <w:rPr>
        <w:b w:val="0"/>
        <w:bCs w:val="0"/>
        <w:color w:val="1C3564"/>
        <w:sz w:val="44"/>
      </w:rPr>
    </w:pPr>
    <w:r w:rsidRPr="0079510C">
      <w:rPr>
        <w:b w:val="0"/>
        <w:bCs w:val="0"/>
        <w:noProof/>
        <w:color w:val="1C3564"/>
        <w:sz w:val="24"/>
        <w:szCs w:val="24"/>
      </w:rPr>
      <w:drawing>
        <wp:anchor distT="0" distB="0" distL="114300" distR="114300" simplePos="0" relativeHeight="251658242" behindDoc="0" locked="0" layoutInCell="1" allowOverlap="1" wp14:anchorId="71E51DC5" wp14:editId="7DB401CD">
          <wp:simplePos x="0" y="0"/>
          <wp:positionH relativeFrom="margin">
            <wp:align>center</wp:align>
          </wp:positionH>
          <wp:positionV relativeFrom="page">
            <wp:posOffset>356391</wp:posOffset>
          </wp:positionV>
          <wp:extent cx="6644204" cy="651510"/>
          <wp:effectExtent l="0" t="0" r="4445" b="0"/>
          <wp:wrapTopAndBottom/>
          <wp:docPr id="5" name="Picture 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4204" cy="651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3DEE">
      <w:rPr>
        <w:b w:val="0"/>
        <w:bCs w:val="0"/>
        <w:color w:val="1C3564"/>
        <w:sz w:val="44"/>
      </w:rPr>
      <w:t xml:space="preserve">Form name </w:t>
    </w:r>
    <w:r w:rsidR="007334CE">
      <w:rPr>
        <w:b w:val="0"/>
        <w:bCs w:val="0"/>
        <w:color w:val="1C3564"/>
        <w:sz w:val="44"/>
      </w:rPr>
      <w:t>heading – Arial 22 pt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DAE04D3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4C5CD6"/>
    <w:multiLevelType w:val="hybridMultilevel"/>
    <w:tmpl w:val="A9604D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F3372D"/>
    <w:multiLevelType w:val="hybridMultilevel"/>
    <w:tmpl w:val="86BE94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F87586"/>
    <w:multiLevelType w:val="hybridMultilevel"/>
    <w:tmpl w:val="56C663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8E397F"/>
    <w:multiLevelType w:val="hybridMultilevel"/>
    <w:tmpl w:val="FDB0DF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945C41"/>
    <w:multiLevelType w:val="multilevel"/>
    <w:tmpl w:val="70586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8B0044E"/>
    <w:multiLevelType w:val="hybridMultilevel"/>
    <w:tmpl w:val="9FF061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9036BAD"/>
    <w:multiLevelType w:val="hybridMultilevel"/>
    <w:tmpl w:val="FBC69450"/>
    <w:lvl w:ilvl="0" w:tplc="102EF224">
      <w:numFmt w:val="bullet"/>
      <w:lvlText w:val="-"/>
      <w:lvlJc w:val="left"/>
      <w:pPr>
        <w:ind w:left="720" w:hanging="360"/>
      </w:pPr>
      <w:rPr>
        <w:rFonts w:ascii="Arial" w:eastAsia="Georg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484BEA"/>
    <w:multiLevelType w:val="multilevel"/>
    <w:tmpl w:val="0BB2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0F8372D"/>
    <w:multiLevelType w:val="hybridMultilevel"/>
    <w:tmpl w:val="D9B69596"/>
    <w:lvl w:ilvl="0" w:tplc="D3EA59B0">
      <w:start w:val="1"/>
      <w:numFmt w:val="lowerLetter"/>
      <w:pStyle w:val="List2"/>
      <w:lvlText w:val="%1)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129022C"/>
    <w:multiLevelType w:val="hybridMultilevel"/>
    <w:tmpl w:val="0EA63F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15B778A"/>
    <w:multiLevelType w:val="hybridMultilevel"/>
    <w:tmpl w:val="6FBC1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571216"/>
    <w:multiLevelType w:val="hybridMultilevel"/>
    <w:tmpl w:val="2F5E6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D86962"/>
    <w:multiLevelType w:val="hybridMultilevel"/>
    <w:tmpl w:val="6188165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446109"/>
    <w:multiLevelType w:val="hybridMultilevel"/>
    <w:tmpl w:val="0D18BDFC"/>
    <w:lvl w:ilvl="0" w:tplc="1BD03EFC">
      <w:start w:val="1"/>
      <w:numFmt w:val="decimal"/>
      <w:pStyle w:val="List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C929B3"/>
    <w:multiLevelType w:val="hybridMultilevel"/>
    <w:tmpl w:val="C9F2E5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0E1EA7"/>
    <w:multiLevelType w:val="hybridMultilevel"/>
    <w:tmpl w:val="06E4A906"/>
    <w:lvl w:ilvl="0" w:tplc="23B8D0D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C17B79"/>
    <w:multiLevelType w:val="hybridMultilevel"/>
    <w:tmpl w:val="6A9AFC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B1B2F"/>
    <w:multiLevelType w:val="hybridMultilevel"/>
    <w:tmpl w:val="8A684972"/>
    <w:lvl w:ilvl="0" w:tplc="9D4040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5665B78">
      <w:start w:val="1"/>
      <w:numFmt w:val="bullet"/>
      <w:pStyle w:val="Listbulletlevel1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36393B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FAA593C"/>
    <w:multiLevelType w:val="hybridMultilevel"/>
    <w:tmpl w:val="2778A0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1ED10DA"/>
    <w:multiLevelType w:val="hybridMultilevel"/>
    <w:tmpl w:val="4DECB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082927"/>
    <w:multiLevelType w:val="hybridMultilevel"/>
    <w:tmpl w:val="08EEF6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FA3A2A"/>
    <w:multiLevelType w:val="hybridMultilevel"/>
    <w:tmpl w:val="33BAB7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3634F0"/>
    <w:multiLevelType w:val="hybridMultilevel"/>
    <w:tmpl w:val="3AEAA6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D954BE2"/>
    <w:multiLevelType w:val="hybridMultilevel"/>
    <w:tmpl w:val="DA209ECE"/>
    <w:lvl w:ilvl="0" w:tplc="9C4445CA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0E0804"/>
    <w:multiLevelType w:val="hybridMultilevel"/>
    <w:tmpl w:val="501255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AB42211"/>
    <w:multiLevelType w:val="hybridMultilevel"/>
    <w:tmpl w:val="421CB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20FB6"/>
    <w:multiLevelType w:val="hybridMultilevel"/>
    <w:tmpl w:val="B3DA68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244425"/>
    <w:multiLevelType w:val="hybridMultilevel"/>
    <w:tmpl w:val="40FC89AA"/>
    <w:lvl w:ilvl="0" w:tplc="AE84A120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849BF6">
      <w:start w:val="1"/>
      <w:numFmt w:val="bullet"/>
      <w:pStyle w:val="Bullet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4F02E5"/>
    <w:multiLevelType w:val="hybridMultilevel"/>
    <w:tmpl w:val="50B831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027036"/>
    <w:multiLevelType w:val="hybridMultilevel"/>
    <w:tmpl w:val="30209C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BE1F9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186131F"/>
    <w:multiLevelType w:val="hybridMultilevel"/>
    <w:tmpl w:val="97808D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145294"/>
    <w:multiLevelType w:val="hybridMultilevel"/>
    <w:tmpl w:val="94505C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FC65815"/>
    <w:multiLevelType w:val="hybridMultilevel"/>
    <w:tmpl w:val="439896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06809D7"/>
    <w:multiLevelType w:val="hybridMultilevel"/>
    <w:tmpl w:val="DB46C9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2957FD9"/>
    <w:multiLevelType w:val="hybridMultilevel"/>
    <w:tmpl w:val="ED08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020EC9"/>
    <w:multiLevelType w:val="hybridMultilevel"/>
    <w:tmpl w:val="18D060D2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8" w15:restartNumberingAfterBreak="0">
    <w:nsid w:val="76C9405B"/>
    <w:multiLevelType w:val="hybridMultilevel"/>
    <w:tmpl w:val="597093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925F2B"/>
    <w:multiLevelType w:val="hybridMultilevel"/>
    <w:tmpl w:val="9348C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EC665B"/>
    <w:multiLevelType w:val="hybridMultilevel"/>
    <w:tmpl w:val="BCA800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257D73"/>
    <w:multiLevelType w:val="hybridMultilevel"/>
    <w:tmpl w:val="F83A6D6A"/>
    <w:lvl w:ilvl="0" w:tplc="0409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num w:numId="1" w16cid:durableId="789974723">
    <w:abstractNumId w:val="12"/>
  </w:num>
  <w:num w:numId="2" w16cid:durableId="1584605887">
    <w:abstractNumId w:val="17"/>
  </w:num>
  <w:num w:numId="3" w16cid:durableId="763234158">
    <w:abstractNumId w:val="28"/>
  </w:num>
  <w:num w:numId="4" w16cid:durableId="788008315">
    <w:abstractNumId w:val="29"/>
  </w:num>
  <w:num w:numId="5" w16cid:durableId="1811364978">
    <w:abstractNumId w:val="33"/>
  </w:num>
  <w:num w:numId="6" w16cid:durableId="79833899">
    <w:abstractNumId w:val="25"/>
  </w:num>
  <w:num w:numId="7" w16cid:durableId="1050112870">
    <w:abstractNumId w:val="13"/>
  </w:num>
  <w:num w:numId="8" w16cid:durableId="1559436860">
    <w:abstractNumId w:val="20"/>
  </w:num>
  <w:num w:numId="9" w16cid:durableId="400829438">
    <w:abstractNumId w:val="3"/>
  </w:num>
  <w:num w:numId="10" w16cid:durableId="1796095136">
    <w:abstractNumId w:val="23"/>
  </w:num>
  <w:num w:numId="11" w16cid:durableId="1211309930">
    <w:abstractNumId w:val="21"/>
  </w:num>
  <w:num w:numId="12" w16cid:durableId="397752024">
    <w:abstractNumId w:val="10"/>
  </w:num>
  <w:num w:numId="13" w16cid:durableId="1871451961">
    <w:abstractNumId w:val="18"/>
  </w:num>
  <w:num w:numId="14" w16cid:durableId="1448043329">
    <w:abstractNumId w:val="14"/>
  </w:num>
  <w:num w:numId="15" w16cid:durableId="741834726">
    <w:abstractNumId w:val="0"/>
  </w:num>
  <w:num w:numId="16" w16cid:durableId="1145849878">
    <w:abstractNumId w:val="9"/>
  </w:num>
  <w:num w:numId="17" w16cid:durableId="1642035839">
    <w:abstractNumId w:val="31"/>
  </w:num>
  <w:num w:numId="18" w16cid:durableId="1570311813">
    <w:abstractNumId w:val="37"/>
  </w:num>
  <w:num w:numId="19" w16cid:durableId="151992626">
    <w:abstractNumId w:val="36"/>
  </w:num>
  <w:num w:numId="20" w16cid:durableId="395132692">
    <w:abstractNumId w:val="5"/>
  </w:num>
  <w:num w:numId="21" w16cid:durableId="2086874425">
    <w:abstractNumId w:val="11"/>
  </w:num>
  <w:num w:numId="22" w16cid:durableId="579294378">
    <w:abstractNumId w:val="26"/>
  </w:num>
  <w:num w:numId="23" w16cid:durableId="1165172523">
    <w:abstractNumId w:val="24"/>
  </w:num>
  <w:num w:numId="24" w16cid:durableId="1465001808">
    <w:abstractNumId w:val="30"/>
  </w:num>
  <w:num w:numId="25" w16cid:durableId="781804866">
    <w:abstractNumId w:val="27"/>
  </w:num>
  <w:num w:numId="26" w16cid:durableId="1074204761">
    <w:abstractNumId w:val="35"/>
  </w:num>
  <w:num w:numId="27" w16cid:durableId="840704094">
    <w:abstractNumId w:val="41"/>
  </w:num>
  <w:num w:numId="28" w16cid:durableId="1910069214">
    <w:abstractNumId w:val="39"/>
  </w:num>
  <w:num w:numId="29" w16cid:durableId="1653100229">
    <w:abstractNumId w:val="7"/>
  </w:num>
  <w:num w:numId="30" w16cid:durableId="1877157160">
    <w:abstractNumId w:val="16"/>
  </w:num>
  <w:num w:numId="31" w16cid:durableId="1472096418">
    <w:abstractNumId w:val="2"/>
  </w:num>
  <w:num w:numId="32" w16cid:durableId="2046833902">
    <w:abstractNumId w:val="32"/>
  </w:num>
  <w:num w:numId="33" w16cid:durableId="516966566">
    <w:abstractNumId w:val="40"/>
  </w:num>
  <w:num w:numId="34" w16cid:durableId="1325209599">
    <w:abstractNumId w:val="19"/>
  </w:num>
  <w:num w:numId="35" w16cid:durableId="1404714165">
    <w:abstractNumId w:val="34"/>
  </w:num>
  <w:num w:numId="36" w16cid:durableId="1433164802">
    <w:abstractNumId w:val="38"/>
  </w:num>
  <w:num w:numId="37" w16cid:durableId="10973617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2209987">
    <w:abstractNumId w:val="1"/>
  </w:num>
  <w:num w:numId="39" w16cid:durableId="767846840">
    <w:abstractNumId w:val="6"/>
  </w:num>
  <w:num w:numId="40" w16cid:durableId="224337592">
    <w:abstractNumId w:val="8"/>
  </w:num>
  <w:num w:numId="41" w16cid:durableId="624119584">
    <w:abstractNumId w:val="22"/>
  </w:num>
  <w:num w:numId="42" w16cid:durableId="13547217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9201" w:allStyles="1" w:customStyles="0" w:latentStyles="0" w:stylesInUse="0" w:headingStyles="0" w:numberingStyles="0" w:tableStyles="0" w:directFormattingOnRuns="0" w:directFormattingOnParagraphs="1" w:directFormattingOnNumbering="0" w:directFormattingOnTables="0" w:clearFormatting="1" w:top3HeadingStyles="0" w:visibleStyles="0" w:alternateStyleNames="1"/>
  <w:documentProtection w:edit="forms" w:enforcement="1" w:cryptProviderType="rsaAES" w:cryptAlgorithmClass="hash" w:cryptAlgorithmType="typeAny" w:cryptAlgorithmSid="14" w:cryptSpinCount="100000" w:hash="YaEiInzfKcDmAk1WBwwtPG2C4Ndw7NEfd2GejjzTkEQ/YsljM1qehQ2ZPIb7ayiuMXjyhVwBOUTD7GygJk9bGg==" w:salt="SQDZpNeNGd4NpSmJJ8gQMA=="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3D6"/>
    <w:rsid w:val="00001870"/>
    <w:rsid w:val="00002A66"/>
    <w:rsid w:val="0000310D"/>
    <w:rsid w:val="00004203"/>
    <w:rsid w:val="000103C1"/>
    <w:rsid w:val="000108CC"/>
    <w:rsid w:val="00011CDD"/>
    <w:rsid w:val="000132C8"/>
    <w:rsid w:val="00013BCC"/>
    <w:rsid w:val="00013BFC"/>
    <w:rsid w:val="00013D71"/>
    <w:rsid w:val="0001653C"/>
    <w:rsid w:val="0001780D"/>
    <w:rsid w:val="00021ED2"/>
    <w:rsid w:val="00025416"/>
    <w:rsid w:val="00026CD9"/>
    <w:rsid w:val="000334A8"/>
    <w:rsid w:val="000347B8"/>
    <w:rsid w:val="00035DE2"/>
    <w:rsid w:val="00036286"/>
    <w:rsid w:val="00036396"/>
    <w:rsid w:val="00040A54"/>
    <w:rsid w:val="00041CA7"/>
    <w:rsid w:val="00044060"/>
    <w:rsid w:val="00051361"/>
    <w:rsid w:val="00051475"/>
    <w:rsid w:val="000531B7"/>
    <w:rsid w:val="00053948"/>
    <w:rsid w:val="00053A47"/>
    <w:rsid w:val="00053D3B"/>
    <w:rsid w:val="00054845"/>
    <w:rsid w:val="0005522E"/>
    <w:rsid w:val="00055452"/>
    <w:rsid w:val="000575D5"/>
    <w:rsid w:val="00062D22"/>
    <w:rsid w:val="00064A2F"/>
    <w:rsid w:val="000701DE"/>
    <w:rsid w:val="00070D2D"/>
    <w:rsid w:val="000723D1"/>
    <w:rsid w:val="00080007"/>
    <w:rsid w:val="000823D1"/>
    <w:rsid w:val="00083425"/>
    <w:rsid w:val="00084B5C"/>
    <w:rsid w:val="0008583E"/>
    <w:rsid w:val="00086758"/>
    <w:rsid w:val="00086B38"/>
    <w:rsid w:val="00086FAE"/>
    <w:rsid w:val="000917BB"/>
    <w:rsid w:val="00092ED6"/>
    <w:rsid w:val="00095EF4"/>
    <w:rsid w:val="000973CC"/>
    <w:rsid w:val="00097535"/>
    <w:rsid w:val="000A0948"/>
    <w:rsid w:val="000A1067"/>
    <w:rsid w:val="000A1F47"/>
    <w:rsid w:val="000A398B"/>
    <w:rsid w:val="000A3EFD"/>
    <w:rsid w:val="000A5E4D"/>
    <w:rsid w:val="000A5EAF"/>
    <w:rsid w:val="000A6152"/>
    <w:rsid w:val="000A6D5B"/>
    <w:rsid w:val="000A6F9A"/>
    <w:rsid w:val="000C0039"/>
    <w:rsid w:val="000C0FEF"/>
    <w:rsid w:val="000C16B7"/>
    <w:rsid w:val="000C3955"/>
    <w:rsid w:val="000C5EE3"/>
    <w:rsid w:val="000C6CCF"/>
    <w:rsid w:val="000C7D22"/>
    <w:rsid w:val="000D0212"/>
    <w:rsid w:val="000D1341"/>
    <w:rsid w:val="000D2A77"/>
    <w:rsid w:val="000D3CA7"/>
    <w:rsid w:val="000D3F42"/>
    <w:rsid w:val="000D572F"/>
    <w:rsid w:val="000D759E"/>
    <w:rsid w:val="000E1C04"/>
    <w:rsid w:val="000E2C73"/>
    <w:rsid w:val="000E374E"/>
    <w:rsid w:val="000E4594"/>
    <w:rsid w:val="000E58C4"/>
    <w:rsid w:val="000E76EF"/>
    <w:rsid w:val="000E79D8"/>
    <w:rsid w:val="000F131B"/>
    <w:rsid w:val="000F22C2"/>
    <w:rsid w:val="000F5148"/>
    <w:rsid w:val="000F6262"/>
    <w:rsid w:val="000F6C33"/>
    <w:rsid w:val="000F6D01"/>
    <w:rsid w:val="001001DE"/>
    <w:rsid w:val="001002C1"/>
    <w:rsid w:val="00100B00"/>
    <w:rsid w:val="00101B94"/>
    <w:rsid w:val="00101F80"/>
    <w:rsid w:val="00102BD0"/>
    <w:rsid w:val="00103105"/>
    <w:rsid w:val="0010407E"/>
    <w:rsid w:val="001047B4"/>
    <w:rsid w:val="00106580"/>
    <w:rsid w:val="001068AA"/>
    <w:rsid w:val="00106D8C"/>
    <w:rsid w:val="00107A26"/>
    <w:rsid w:val="00110874"/>
    <w:rsid w:val="00111EAE"/>
    <w:rsid w:val="0011631C"/>
    <w:rsid w:val="00116D8A"/>
    <w:rsid w:val="00120560"/>
    <w:rsid w:val="001211E1"/>
    <w:rsid w:val="00121DCA"/>
    <w:rsid w:val="00121F8C"/>
    <w:rsid w:val="001223F0"/>
    <w:rsid w:val="00122744"/>
    <w:rsid w:val="00122B4D"/>
    <w:rsid w:val="0012430B"/>
    <w:rsid w:val="00126A15"/>
    <w:rsid w:val="00127245"/>
    <w:rsid w:val="0012775B"/>
    <w:rsid w:val="001303D8"/>
    <w:rsid w:val="001315C5"/>
    <w:rsid w:val="00132817"/>
    <w:rsid w:val="00132FCF"/>
    <w:rsid w:val="0013319A"/>
    <w:rsid w:val="001347F4"/>
    <w:rsid w:val="00142E3B"/>
    <w:rsid w:val="001438CC"/>
    <w:rsid w:val="00144F1A"/>
    <w:rsid w:val="0014530C"/>
    <w:rsid w:val="00145FFB"/>
    <w:rsid w:val="0014667A"/>
    <w:rsid w:val="001511C4"/>
    <w:rsid w:val="0015228C"/>
    <w:rsid w:val="00152F44"/>
    <w:rsid w:val="001537E4"/>
    <w:rsid w:val="001577E3"/>
    <w:rsid w:val="00157BBA"/>
    <w:rsid w:val="00164E88"/>
    <w:rsid w:val="001658D5"/>
    <w:rsid w:val="00167F68"/>
    <w:rsid w:val="0017178C"/>
    <w:rsid w:val="001722A1"/>
    <w:rsid w:val="0017315F"/>
    <w:rsid w:val="00173F39"/>
    <w:rsid w:val="001742B9"/>
    <w:rsid w:val="00174460"/>
    <w:rsid w:val="00174D36"/>
    <w:rsid w:val="00174F9C"/>
    <w:rsid w:val="00177772"/>
    <w:rsid w:val="001808F3"/>
    <w:rsid w:val="00180B6B"/>
    <w:rsid w:val="00181BF5"/>
    <w:rsid w:val="001826EB"/>
    <w:rsid w:val="00184066"/>
    <w:rsid w:val="001847FD"/>
    <w:rsid w:val="001853F2"/>
    <w:rsid w:val="00190035"/>
    <w:rsid w:val="00190BF5"/>
    <w:rsid w:val="00191E56"/>
    <w:rsid w:val="001921E1"/>
    <w:rsid w:val="00192CD3"/>
    <w:rsid w:val="0019437D"/>
    <w:rsid w:val="00194923"/>
    <w:rsid w:val="00195719"/>
    <w:rsid w:val="001A1AAB"/>
    <w:rsid w:val="001A20CD"/>
    <w:rsid w:val="001A28AA"/>
    <w:rsid w:val="001A3577"/>
    <w:rsid w:val="001A5D51"/>
    <w:rsid w:val="001A5D9E"/>
    <w:rsid w:val="001A7532"/>
    <w:rsid w:val="001A7ABE"/>
    <w:rsid w:val="001A7F49"/>
    <w:rsid w:val="001B3EE7"/>
    <w:rsid w:val="001B697A"/>
    <w:rsid w:val="001B7FB9"/>
    <w:rsid w:val="001C4F5D"/>
    <w:rsid w:val="001C5E2B"/>
    <w:rsid w:val="001C71C3"/>
    <w:rsid w:val="001D0F36"/>
    <w:rsid w:val="001D747A"/>
    <w:rsid w:val="001E4F89"/>
    <w:rsid w:val="001E6DDE"/>
    <w:rsid w:val="001F0250"/>
    <w:rsid w:val="001F07BE"/>
    <w:rsid w:val="001F0A20"/>
    <w:rsid w:val="001F0BCD"/>
    <w:rsid w:val="001F15ED"/>
    <w:rsid w:val="001F2427"/>
    <w:rsid w:val="001F3FC1"/>
    <w:rsid w:val="001F46A5"/>
    <w:rsid w:val="00200834"/>
    <w:rsid w:val="002023E0"/>
    <w:rsid w:val="00205229"/>
    <w:rsid w:val="002065B1"/>
    <w:rsid w:val="002118DA"/>
    <w:rsid w:val="00212604"/>
    <w:rsid w:val="00213AE0"/>
    <w:rsid w:val="00216595"/>
    <w:rsid w:val="00217167"/>
    <w:rsid w:val="00220D25"/>
    <w:rsid w:val="00222373"/>
    <w:rsid w:val="00222AF9"/>
    <w:rsid w:val="00223905"/>
    <w:rsid w:val="00224514"/>
    <w:rsid w:val="002270E2"/>
    <w:rsid w:val="00227C0F"/>
    <w:rsid w:val="00231F4A"/>
    <w:rsid w:val="0023296A"/>
    <w:rsid w:val="0023302C"/>
    <w:rsid w:val="00233CB7"/>
    <w:rsid w:val="00235DE5"/>
    <w:rsid w:val="0023766B"/>
    <w:rsid w:val="00240840"/>
    <w:rsid w:val="002422AE"/>
    <w:rsid w:val="002430AC"/>
    <w:rsid w:val="00246711"/>
    <w:rsid w:val="002509B0"/>
    <w:rsid w:val="002606A9"/>
    <w:rsid w:val="002609D3"/>
    <w:rsid w:val="00260F66"/>
    <w:rsid w:val="00261F0D"/>
    <w:rsid w:val="002644B8"/>
    <w:rsid w:val="0026621E"/>
    <w:rsid w:val="00266855"/>
    <w:rsid w:val="00267ECD"/>
    <w:rsid w:val="00267F99"/>
    <w:rsid w:val="00270052"/>
    <w:rsid w:val="00273CA5"/>
    <w:rsid w:val="00274062"/>
    <w:rsid w:val="0027492C"/>
    <w:rsid w:val="002804EE"/>
    <w:rsid w:val="00281896"/>
    <w:rsid w:val="0028264B"/>
    <w:rsid w:val="00283235"/>
    <w:rsid w:val="00284D37"/>
    <w:rsid w:val="00285787"/>
    <w:rsid w:val="002878E4"/>
    <w:rsid w:val="00287C7E"/>
    <w:rsid w:val="00290EAA"/>
    <w:rsid w:val="002912CF"/>
    <w:rsid w:val="00292071"/>
    <w:rsid w:val="0029517E"/>
    <w:rsid w:val="0029709F"/>
    <w:rsid w:val="002A23D1"/>
    <w:rsid w:val="002A2906"/>
    <w:rsid w:val="002A31B1"/>
    <w:rsid w:val="002A4BD4"/>
    <w:rsid w:val="002A70E8"/>
    <w:rsid w:val="002A7601"/>
    <w:rsid w:val="002B058E"/>
    <w:rsid w:val="002B3BD9"/>
    <w:rsid w:val="002B409F"/>
    <w:rsid w:val="002B4E6C"/>
    <w:rsid w:val="002B5595"/>
    <w:rsid w:val="002B6390"/>
    <w:rsid w:val="002C08AE"/>
    <w:rsid w:val="002C22E7"/>
    <w:rsid w:val="002C7977"/>
    <w:rsid w:val="002D0458"/>
    <w:rsid w:val="002D0C8D"/>
    <w:rsid w:val="002D19F5"/>
    <w:rsid w:val="002D1CF6"/>
    <w:rsid w:val="002D3C0F"/>
    <w:rsid w:val="002D491A"/>
    <w:rsid w:val="002D63A6"/>
    <w:rsid w:val="002D7679"/>
    <w:rsid w:val="002D7E9D"/>
    <w:rsid w:val="002E000F"/>
    <w:rsid w:val="002E0342"/>
    <w:rsid w:val="002E0E89"/>
    <w:rsid w:val="002E1A0F"/>
    <w:rsid w:val="002E1A10"/>
    <w:rsid w:val="002E2089"/>
    <w:rsid w:val="002E27F3"/>
    <w:rsid w:val="002E31ED"/>
    <w:rsid w:val="002E3BB6"/>
    <w:rsid w:val="002E3E78"/>
    <w:rsid w:val="002E3E79"/>
    <w:rsid w:val="002E50CE"/>
    <w:rsid w:val="002E735D"/>
    <w:rsid w:val="002E75B8"/>
    <w:rsid w:val="002F18C4"/>
    <w:rsid w:val="002F1E3E"/>
    <w:rsid w:val="002F2E24"/>
    <w:rsid w:val="002F380D"/>
    <w:rsid w:val="00300764"/>
    <w:rsid w:val="00300C49"/>
    <w:rsid w:val="0030476C"/>
    <w:rsid w:val="003056D8"/>
    <w:rsid w:val="0030637D"/>
    <w:rsid w:val="00306800"/>
    <w:rsid w:val="003112AB"/>
    <w:rsid w:val="00311E22"/>
    <w:rsid w:val="00312FCA"/>
    <w:rsid w:val="0031589A"/>
    <w:rsid w:val="0031620D"/>
    <w:rsid w:val="00317B25"/>
    <w:rsid w:val="00320873"/>
    <w:rsid w:val="0032162A"/>
    <w:rsid w:val="00321CB1"/>
    <w:rsid w:val="003231D9"/>
    <w:rsid w:val="003244C7"/>
    <w:rsid w:val="0032470A"/>
    <w:rsid w:val="0032554A"/>
    <w:rsid w:val="0033267A"/>
    <w:rsid w:val="0033411D"/>
    <w:rsid w:val="0033421E"/>
    <w:rsid w:val="00336CEC"/>
    <w:rsid w:val="00337E16"/>
    <w:rsid w:val="00341080"/>
    <w:rsid w:val="003422FA"/>
    <w:rsid w:val="00345757"/>
    <w:rsid w:val="0034698E"/>
    <w:rsid w:val="00350685"/>
    <w:rsid w:val="00355223"/>
    <w:rsid w:val="00357833"/>
    <w:rsid w:val="003609AC"/>
    <w:rsid w:val="00363C21"/>
    <w:rsid w:val="00363F06"/>
    <w:rsid w:val="00365BA7"/>
    <w:rsid w:val="00372DDA"/>
    <w:rsid w:val="00374295"/>
    <w:rsid w:val="003748FD"/>
    <w:rsid w:val="00374BB2"/>
    <w:rsid w:val="00375A06"/>
    <w:rsid w:val="0037639C"/>
    <w:rsid w:val="003770A7"/>
    <w:rsid w:val="00377DAA"/>
    <w:rsid w:val="00380188"/>
    <w:rsid w:val="00380633"/>
    <w:rsid w:val="0038176E"/>
    <w:rsid w:val="00381A88"/>
    <w:rsid w:val="00383B44"/>
    <w:rsid w:val="00384505"/>
    <w:rsid w:val="003854FA"/>
    <w:rsid w:val="0038553F"/>
    <w:rsid w:val="00385589"/>
    <w:rsid w:val="00385D85"/>
    <w:rsid w:val="00387E88"/>
    <w:rsid w:val="00394EAB"/>
    <w:rsid w:val="003979E1"/>
    <w:rsid w:val="003A0124"/>
    <w:rsid w:val="003A0818"/>
    <w:rsid w:val="003A486E"/>
    <w:rsid w:val="003A5F87"/>
    <w:rsid w:val="003B44D1"/>
    <w:rsid w:val="003B5774"/>
    <w:rsid w:val="003B5DCA"/>
    <w:rsid w:val="003B66DC"/>
    <w:rsid w:val="003B7083"/>
    <w:rsid w:val="003C53D2"/>
    <w:rsid w:val="003C6953"/>
    <w:rsid w:val="003C7071"/>
    <w:rsid w:val="003C7585"/>
    <w:rsid w:val="003D0704"/>
    <w:rsid w:val="003D0D62"/>
    <w:rsid w:val="003D4A7C"/>
    <w:rsid w:val="003D5748"/>
    <w:rsid w:val="003D5A51"/>
    <w:rsid w:val="003E0215"/>
    <w:rsid w:val="003E14A8"/>
    <w:rsid w:val="003E27E4"/>
    <w:rsid w:val="003E2C7F"/>
    <w:rsid w:val="003E3273"/>
    <w:rsid w:val="003E41F4"/>
    <w:rsid w:val="003E4A90"/>
    <w:rsid w:val="003E59EF"/>
    <w:rsid w:val="003E744D"/>
    <w:rsid w:val="003E7F1E"/>
    <w:rsid w:val="003F08DC"/>
    <w:rsid w:val="003F3242"/>
    <w:rsid w:val="003F4616"/>
    <w:rsid w:val="003F5BFE"/>
    <w:rsid w:val="003F625E"/>
    <w:rsid w:val="003F780C"/>
    <w:rsid w:val="00400E4D"/>
    <w:rsid w:val="00401965"/>
    <w:rsid w:val="00402645"/>
    <w:rsid w:val="00403D9C"/>
    <w:rsid w:val="00405A6C"/>
    <w:rsid w:val="00410857"/>
    <w:rsid w:val="004112C3"/>
    <w:rsid w:val="004123B7"/>
    <w:rsid w:val="004125D8"/>
    <w:rsid w:val="00413D80"/>
    <w:rsid w:val="00416D2B"/>
    <w:rsid w:val="00417259"/>
    <w:rsid w:val="00420203"/>
    <w:rsid w:val="004219A3"/>
    <w:rsid w:val="00422199"/>
    <w:rsid w:val="00423B3E"/>
    <w:rsid w:val="00430070"/>
    <w:rsid w:val="004313A5"/>
    <w:rsid w:val="00431D17"/>
    <w:rsid w:val="004321F7"/>
    <w:rsid w:val="0043395E"/>
    <w:rsid w:val="00433BE0"/>
    <w:rsid w:val="00434343"/>
    <w:rsid w:val="00434404"/>
    <w:rsid w:val="00435123"/>
    <w:rsid w:val="004355B8"/>
    <w:rsid w:val="00436287"/>
    <w:rsid w:val="004370AA"/>
    <w:rsid w:val="004378EF"/>
    <w:rsid w:val="00437DA6"/>
    <w:rsid w:val="00440E79"/>
    <w:rsid w:val="00440F9F"/>
    <w:rsid w:val="00441E84"/>
    <w:rsid w:val="004429FE"/>
    <w:rsid w:val="00443FF0"/>
    <w:rsid w:val="00444677"/>
    <w:rsid w:val="00444971"/>
    <w:rsid w:val="004456E5"/>
    <w:rsid w:val="004465BD"/>
    <w:rsid w:val="0044711C"/>
    <w:rsid w:val="004473C7"/>
    <w:rsid w:val="00447F3E"/>
    <w:rsid w:val="0045163F"/>
    <w:rsid w:val="00451CF9"/>
    <w:rsid w:val="00453793"/>
    <w:rsid w:val="00454E96"/>
    <w:rsid w:val="00454F65"/>
    <w:rsid w:val="004564F0"/>
    <w:rsid w:val="00456DF8"/>
    <w:rsid w:val="004610A0"/>
    <w:rsid w:val="00461A00"/>
    <w:rsid w:val="0046278B"/>
    <w:rsid w:val="00464F93"/>
    <w:rsid w:val="004708A9"/>
    <w:rsid w:val="00471402"/>
    <w:rsid w:val="00474FC2"/>
    <w:rsid w:val="00477E17"/>
    <w:rsid w:val="00477EC7"/>
    <w:rsid w:val="00480976"/>
    <w:rsid w:val="004855DD"/>
    <w:rsid w:val="00486A7A"/>
    <w:rsid w:val="00487113"/>
    <w:rsid w:val="004875CA"/>
    <w:rsid w:val="00491862"/>
    <w:rsid w:val="0049306C"/>
    <w:rsid w:val="00494F94"/>
    <w:rsid w:val="00495425"/>
    <w:rsid w:val="00495511"/>
    <w:rsid w:val="00496008"/>
    <w:rsid w:val="00497511"/>
    <w:rsid w:val="004978E1"/>
    <w:rsid w:val="004A31B9"/>
    <w:rsid w:val="004A62BA"/>
    <w:rsid w:val="004A79F6"/>
    <w:rsid w:val="004B000C"/>
    <w:rsid w:val="004B1D2D"/>
    <w:rsid w:val="004B340E"/>
    <w:rsid w:val="004B37B1"/>
    <w:rsid w:val="004B4471"/>
    <w:rsid w:val="004B4491"/>
    <w:rsid w:val="004B68E1"/>
    <w:rsid w:val="004B6DD0"/>
    <w:rsid w:val="004C1C75"/>
    <w:rsid w:val="004C2C96"/>
    <w:rsid w:val="004C432D"/>
    <w:rsid w:val="004C45CF"/>
    <w:rsid w:val="004C4A79"/>
    <w:rsid w:val="004C4F09"/>
    <w:rsid w:val="004D2245"/>
    <w:rsid w:val="004D3C35"/>
    <w:rsid w:val="004D471F"/>
    <w:rsid w:val="004D63AB"/>
    <w:rsid w:val="004D69F2"/>
    <w:rsid w:val="004D7E8B"/>
    <w:rsid w:val="004E33A2"/>
    <w:rsid w:val="004E3738"/>
    <w:rsid w:val="004F0A62"/>
    <w:rsid w:val="004F3AD7"/>
    <w:rsid w:val="004F44FC"/>
    <w:rsid w:val="004F5F10"/>
    <w:rsid w:val="004F691D"/>
    <w:rsid w:val="004F710B"/>
    <w:rsid w:val="00500702"/>
    <w:rsid w:val="00501754"/>
    <w:rsid w:val="00503D99"/>
    <w:rsid w:val="005058F7"/>
    <w:rsid w:val="00505C3D"/>
    <w:rsid w:val="005060B8"/>
    <w:rsid w:val="005077DB"/>
    <w:rsid w:val="00507F08"/>
    <w:rsid w:val="0051084A"/>
    <w:rsid w:val="005111BA"/>
    <w:rsid w:val="00511E93"/>
    <w:rsid w:val="0051223E"/>
    <w:rsid w:val="00513278"/>
    <w:rsid w:val="00513EA3"/>
    <w:rsid w:val="00514F76"/>
    <w:rsid w:val="00517473"/>
    <w:rsid w:val="00517DB4"/>
    <w:rsid w:val="00517E85"/>
    <w:rsid w:val="00521162"/>
    <w:rsid w:val="00523D7D"/>
    <w:rsid w:val="005246D6"/>
    <w:rsid w:val="0052744A"/>
    <w:rsid w:val="00527483"/>
    <w:rsid w:val="005326D4"/>
    <w:rsid w:val="00533A6E"/>
    <w:rsid w:val="00533F17"/>
    <w:rsid w:val="00534A96"/>
    <w:rsid w:val="005357AC"/>
    <w:rsid w:val="005364AE"/>
    <w:rsid w:val="00536D22"/>
    <w:rsid w:val="0053796F"/>
    <w:rsid w:val="00540BD1"/>
    <w:rsid w:val="005413C7"/>
    <w:rsid w:val="00542255"/>
    <w:rsid w:val="005432E5"/>
    <w:rsid w:val="00544246"/>
    <w:rsid w:val="00545115"/>
    <w:rsid w:val="00545146"/>
    <w:rsid w:val="00545340"/>
    <w:rsid w:val="00545B91"/>
    <w:rsid w:val="0054794C"/>
    <w:rsid w:val="0055123B"/>
    <w:rsid w:val="00551948"/>
    <w:rsid w:val="00551951"/>
    <w:rsid w:val="00552B51"/>
    <w:rsid w:val="00555AF2"/>
    <w:rsid w:val="00556E06"/>
    <w:rsid w:val="0055779B"/>
    <w:rsid w:val="00557C3B"/>
    <w:rsid w:val="00561CE8"/>
    <w:rsid w:val="00563925"/>
    <w:rsid w:val="005652AD"/>
    <w:rsid w:val="00566820"/>
    <w:rsid w:val="005705D6"/>
    <w:rsid w:val="0057093C"/>
    <w:rsid w:val="00570C87"/>
    <w:rsid w:val="00570DE3"/>
    <w:rsid w:val="0057110B"/>
    <w:rsid w:val="005721EF"/>
    <w:rsid w:val="00573C7D"/>
    <w:rsid w:val="0057409F"/>
    <w:rsid w:val="00574230"/>
    <w:rsid w:val="00576CB6"/>
    <w:rsid w:val="005778C9"/>
    <w:rsid w:val="005825CB"/>
    <w:rsid w:val="005826F3"/>
    <w:rsid w:val="00582F7A"/>
    <w:rsid w:val="00585345"/>
    <w:rsid w:val="00585994"/>
    <w:rsid w:val="005861E2"/>
    <w:rsid w:val="00590ACA"/>
    <w:rsid w:val="00590BC8"/>
    <w:rsid w:val="00593273"/>
    <w:rsid w:val="005947AA"/>
    <w:rsid w:val="005948CF"/>
    <w:rsid w:val="00594EDB"/>
    <w:rsid w:val="00596DC8"/>
    <w:rsid w:val="005A3340"/>
    <w:rsid w:val="005A4C22"/>
    <w:rsid w:val="005A6EF7"/>
    <w:rsid w:val="005B26BA"/>
    <w:rsid w:val="005B5268"/>
    <w:rsid w:val="005B6B7C"/>
    <w:rsid w:val="005C06EE"/>
    <w:rsid w:val="005C148E"/>
    <w:rsid w:val="005C3902"/>
    <w:rsid w:val="005C4FB9"/>
    <w:rsid w:val="005C566F"/>
    <w:rsid w:val="005C7E7F"/>
    <w:rsid w:val="005D1A52"/>
    <w:rsid w:val="005D5A51"/>
    <w:rsid w:val="005D5B16"/>
    <w:rsid w:val="005D5BA4"/>
    <w:rsid w:val="005D620E"/>
    <w:rsid w:val="005D6FB9"/>
    <w:rsid w:val="005D7B3F"/>
    <w:rsid w:val="005E0A27"/>
    <w:rsid w:val="005E12B5"/>
    <w:rsid w:val="005E201E"/>
    <w:rsid w:val="005E26D8"/>
    <w:rsid w:val="005E2DAE"/>
    <w:rsid w:val="005E4B1C"/>
    <w:rsid w:val="005E67FF"/>
    <w:rsid w:val="005E7805"/>
    <w:rsid w:val="005F0238"/>
    <w:rsid w:val="005F0504"/>
    <w:rsid w:val="005F0CA3"/>
    <w:rsid w:val="005F26C5"/>
    <w:rsid w:val="005F2BD0"/>
    <w:rsid w:val="005F4308"/>
    <w:rsid w:val="005F7A4E"/>
    <w:rsid w:val="005F7CE4"/>
    <w:rsid w:val="006008CF"/>
    <w:rsid w:val="00601390"/>
    <w:rsid w:val="006019D8"/>
    <w:rsid w:val="00602D7C"/>
    <w:rsid w:val="0060580B"/>
    <w:rsid w:val="00611894"/>
    <w:rsid w:val="006125C5"/>
    <w:rsid w:val="00614077"/>
    <w:rsid w:val="00615113"/>
    <w:rsid w:val="00616109"/>
    <w:rsid w:val="00617DC7"/>
    <w:rsid w:val="00624EC8"/>
    <w:rsid w:val="006267FF"/>
    <w:rsid w:val="0063036C"/>
    <w:rsid w:val="00630424"/>
    <w:rsid w:val="00630D45"/>
    <w:rsid w:val="006319E0"/>
    <w:rsid w:val="00631E53"/>
    <w:rsid w:val="006420F9"/>
    <w:rsid w:val="00642527"/>
    <w:rsid w:val="0064577F"/>
    <w:rsid w:val="00652A11"/>
    <w:rsid w:val="006544A1"/>
    <w:rsid w:val="006544C4"/>
    <w:rsid w:val="0065561C"/>
    <w:rsid w:val="0065684B"/>
    <w:rsid w:val="006579D5"/>
    <w:rsid w:val="0066101E"/>
    <w:rsid w:val="00661110"/>
    <w:rsid w:val="0066316B"/>
    <w:rsid w:val="00671478"/>
    <w:rsid w:val="0067208F"/>
    <w:rsid w:val="00676D5C"/>
    <w:rsid w:val="00680DEE"/>
    <w:rsid w:val="00681D88"/>
    <w:rsid w:val="00682D41"/>
    <w:rsid w:val="00685108"/>
    <w:rsid w:val="00687859"/>
    <w:rsid w:val="00687A6B"/>
    <w:rsid w:val="006911E6"/>
    <w:rsid w:val="00691B7D"/>
    <w:rsid w:val="00692A15"/>
    <w:rsid w:val="00692B3F"/>
    <w:rsid w:val="00693ABB"/>
    <w:rsid w:val="00695010"/>
    <w:rsid w:val="00695238"/>
    <w:rsid w:val="0069562F"/>
    <w:rsid w:val="00697EC6"/>
    <w:rsid w:val="006A0638"/>
    <w:rsid w:val="006B1B3A"/>
    <w:rsid w:val="006B2F24"/>
    <w:rsid w:val="006B3A69"/>
    <w:rsid w:val="006B42AE"/>
    <w:rsid w:val="006B5128"/>
    <w:rsid w:val="006B5488"/>
    <w:rsid w:val="006B70F6"/>
    <w:rsid w:val="006B79EE"/>
    <w:rsid w:val="006B7F3A"/>
    <w:rsid w:val="006C1D8C"/>
    <w:rsid w:val="006C239A"/>
    <w:rsid w:val="006C3393"/>
    <w:rsid w:val="006C3AEF"/>
    <w:rsid w:val="006C430E"/>
    <w:rsid w:val="006C54BA"/>
    <w:rsid w:val="006C5F11"/>
    <w:rsid w:val="006C6233"/>
    <w:rsid w:val="006C659F"/>
    <w:rsid w:val="006C676C"/>
    <w:rsid w:val="006C77E2"/>
    <w:rsid w:val="006D2527"/>
    <w:rsid w:val="006D29C6"/>
    <w:rsid w:val="006D3913"/>
    <w:rsid w:val="006D3A1E"/>
    <w:rsid w:val="006D584D"/>
    <w:rsid w:val="006D5F78"/>
    <w:rsid w:val="006D5FBB"/>
    <w:rsid w:val="006D676C"/>
    <w:rsid w:val="006D7735"/>
    <w:rsid w:val="006E0E32"/>
    <w:rsid w:val="006E14EC"/>
    <w:rsid w:val="006E2AC3"/>
    <w:rsid w:val="006E6E2B"/>
    <w:rsid w:val="006F09B3"/>
    <w:rsid w:val="006F11DA"/>
    <w:rsid w:val="006F3FA7"/>
    <w:rsid w:val="006F49BD"/>
    <w:rsid w:val="006F643B"/>
    <w:rsid w:val="006F6E91"/>
    <w:rsid w:val="007009A8"/>
    <w:rsid w:val="00701153"/>
    <w:rsid w:val="0070146D"/>
    <w:rsid w:val="007015A9"/>
    <w:rsid w:val="00702ED9"/>
    <w:rsid w:val="00703355"/>
    <w:rsid w:val="007034E3"/>
    <w:rsid w:val="007041C1"/>
    <w:rsid w:val="0070693F"/>
    <w:rsid w:val="0070786E"/>
    <w:rsid w:val="00707912"/>
    <w:rsid w:val="00710A50"/>
    <w:rsid w:val="0071179E"/>
    <w:rsid w:val="00712019"/>
    <w:rsid w:val="0071437E"/>
    <w:rsid w:val="00714D01"/>
    <w:rsid w:val="00714E7B"/>
    <w:rsid w:val="007150C3"/>
    <w:rsid w:val="00716B64"/>
    <w:rsid w:val="00721217"/>
    <w:rsid w:val="00721259"/>
    <w:rsid w:val="0072276D"/>
    <w:rsid w:val="0072287B"/>
    <w:rsid w:val="00723D23"/>
    <w:rsid w:val="00724836"/>
    <w:rsid w:val="00726125"/>
    <w:rsid w:val="007300AA"/>
    <w:rsid w:val="007318C6"/>
    <w:rsid w:val="00733119"/>
    <w:rsid w:val="007334CE"/>
    <w:rsid w:val="00735058"/>
    <w:rsid w:val="0073546D"/>
    <w:rsid w:val="00736779"/>
    <w:rsid w:val="007413D6"/>
    <w:rsid w:val="007421BA"/>
    <w:rsid w:val="007425F4"/>
    <w:rsid w:val="00743013"/>
    <w:rsid w:val="0074306B"/>
    <w:rsid w:val="007451EB"/>
    <w:rsid w:val="00754EE4"/>
    <w:rsid w:val="00755121"/>
    <w:rsid w:val="00755DE5"/>
    <w:rsid w:val="0075626C"/>
    <w:rsid w:val="00760F0B"/>
    <w:rsid w:val="0076117B"/>
    <w:rsid w:val="007611E4"/>
    <w:rsid w:val="007620D6"/>
    <w:rsid w:val="00764D8A"/>
    <w:rsid w:val="00765349"/>
    <w:rsid w:val="00765C82"/>
    <w:rsid w:val="00767A07"/>
    <w:rsid w:val="007730AD"/>
    <w:rsid w:val="00775805"/>
    <w:rsid w:val="00775AA2"/>
    <w:rsid w:val="0078213E"/>
    <w:rsid w:val="00782B23"/>
    <w:rsid w:val="007845D5"/>
    <w:rsid w:val="00785DD1"/>
    <w:rsid w:val="00786FCE"/>
    <w:rsid w:val="00787DAE"/>
    <w:rsid w:val="00791D5F"/>
    <w:rsid w:val="007921C1"/>
    <w:rsid w:val="00793B52"/>
    <w:rsid w:val="0079470E"/>
    <w:rsid w:val="00794A41"/>
    <w:rsid w:val="0079510C"/>
    <w:rsid w:val="0079516D"/>
    <w:rsid w:val="00797C23"/>
    <w:rsid w:val="007A13D8"/>
    <w:rsid w:val="007A14CC"/>
    <w:rsid w:val="007A2503"/>
    <w:rsid w:val="007A2C5F"/>
    <w:rsid w:val="007A368D"/>
    <w:rsid w:val="007A4170"/>
    <w:rsid w:val="007A4E07"/>
    <w:rsid w:val="007A50CF"/>
    <w:rsid w:val="007A59A0"/>
    <w:rsid w:val="007A7235"/>
    <w:rsid w:val="007B1F5E"/>
    <w:rsid w:val="007B4BDC"/>
    <w:rsid w:val="007B7033"/>
    <w:rsid w:val="007B7D74"/>
    <w:rsid w:val="007C0361"/>
    <w:rsid w:val="007C073D"/>
    <w:rsid w:val="007C0862"/>
    <w:rsid w:val="007C0BCF"/>
    <w:rsid w:val="007C27B2"/>
    <w:rsid w:val="007D1CA5"/>
    <w:rsid w:val="007D2253"/>
    <w:rsid w:val="007D2623"/>
    <w:rsid w:val="007D27FE"/>
    <w:rsid w:val="007D4DBF"/>
    <w:rsid w:val="007D7B0D"/>
    <w:rsid w:val="007E09F4"/>
    <w:rsid w:val="007E1B8F"/>
    <w:rsid w:val="007E2174"/>
    <w:rsid w:val="007E24E5"/>
    <w:rsid w:val="007E5432"/>
    <w:rsid w:val="007E586C"/>
    <w:rsid w:val="007E6E14"/>
    <w:rsid w:val="007E6E16"/>
    <w:rsid w:val="007E7FDA"/>
    <w:rsid w:val="007F01B3"/>
    <w:rsid w:val="007F0A48"/>
    <w:rsid w:val="007F1FA0"/>
    <w:rsid w:val="007F2091"/>
    <w:rsid w:val="007F226A"/>
    <w:rsid w:val="007F683E"/>
    <w:rsid w:val="007F6967"/>
    <w:rsid w:val="0080000F"/>
    <w:rsid w:val="00800CD1"/>
    <w:rsid w:val="008015FE"/>
    <w:rsid w:val="00802B96"/>
    <w:rsid w:val="00803900"/>
    <w:rsid w:val="00803B07"/>
    <w:rsid w:val="0080436E"/>
    <w:rsid w:val="008048C3"/>
    <w:rsid w:val="008066F7"/>
    <w:rsid w:val="008073F6"/>
    <w:rsid w:val="008076DC"/>
    <w:rsid w:val="008103B4"/>
    <w:rsid w:val="00811162"/>
    <w:rsid w:val="0081215C"/>
    <w:rsid w:val="00812D43"/>
    <w:rsid w:val="0081395E"/>
    <w:rsid w:val="00816564"/>
    <w:rsid w:val="00821BB5"/>
    <w:rsid w:val="00822D3A"/>
    <w:rsid w:val="00822F83"/>
    <w:rsid w:val="0082300B"/>
    <w:rsid w:val="00823C0F"/>
    <w:rsid w:val="008254E5"/>
    <w:rsid w:val="008311F3"/>
    <w:rsid w:val="00836FE0"/>
    <w:rsid w:val="00840309"/>
    <w:rsid w:val="00841514"/>
    <w:rsid w:val="00841F4D"/>
    <w:rsid w:val="00844264"/>
    <w:rsid w:val="00844800"/>
    <w:rsid w:val="00846FFE"/>
    <w:rsid w:val="00850216"/>
    <w:rsid w:val="0085065D"/>
    <w:rsid w:val="00851DBB"/>
    <w:rsid w:val="008520C2"/>
    <w:rsid w:val="00852CC8"/>
    <w:rsid w:val="00855101"/>
    <w:rsid w:val="00861130"/>
    <w:rsid w:val="0086428E"/>
    <w:rsid w:val="008643E4"/>
    <w:rsid w:val="00865088"/>
    <w:rsid w:val="008651D0"/>
    <w:rsid w:val="008656E3"/>
    <w:rsid w:val="00866191"/>
    <w:rsid w:val="0087083E"/>
    <w:rsid w:val="00870DBF"/>
    <w:rsid w:val="008733F1"/>
    <w:rsid w:val="008749E7"/>
    <w:rsid w:val="0087506F"/>
    <w:rsid w:val="00875500"/>
    <w:rsid w:val="00875A76"/>
    <w:rsid w:val="00876247"/>
    <w:rsid w:val="00876FB3"/>
    <w:rsid w:val="0087722E"/>
    <w:rsid w:val="00881C22"/>
    <w:rsid w:val="00884AD0"/>
    <w:rsid w:val="00886452"/>
    <w:rsid w:val="00886846"/>
    <w:rsid w:val="00890026"/>
    <w:rsid w:val="00890382"/>
    <w:rsid w:val="008941F8"/>
    <w:rsid w:val="00896CE4"/>
    <w:rsid w:val="008A0B76"/>
    <w:rsid w:val="008A0BFD"/>
    <w:rsid w:val="008A49AA"/>
    <w:rsid w:val="008A7C27"/>
    <w:rsid w:val="008A7D23"/>
    <w:rsid w:val="008B0672"/>
    <w:rsid w:val="008B0765"/>
    <w:rsid w:val="008B0B12"/>
    <w:rsid w:val="008B3094"/>
    <w:rsid w:val="008B49DD"/>
    <w:rsid w:val="008B4DD0"/>
    <w:rsid w:val="008B7A09"/>
    <w:rsid w:val="008B7CCB"/>
    <w:rsid w:val="008C14E9"/>
    <w:rsid w:val="008C2D45"/>
    <w:rsid w:val="008C30FC"/>
    <w:rsid w:val="008C535F"/>
    <w:rsid w:val="008C570A"/>
    <w:rsid w:val="008C6599"/>
    <w:rsid w:val="008C7DD0"/>
    <w:rsid w:val="008D23CC"/>
    <w:rsid w:val="008D3BD8"/>
    <w:rsid w:val="008D535F"/>
    <w:rsid w:val="008D6165"/>
    <w:rsid w:val="008D6630"/>
    <w:rsid w:val="008D6AF0"/>
    <w:rsid w:val="008E0566"/>
    <w:rsid w:val="008E2E9B"/>
    <w:rsid w:val="008E3450"/>
    <w:rsid w:val="008E3508"/>
    <w:rsid w:val="008E5135"/>
    <w:rsid w:val="008E5D7B"/>
    <w:rsid w:val="008E6133"/>
    <w:rsid w:val="008E6BED"/>
    <w:rsid w:val="008E6DC3"/>
    <w:rsid w:val="008E7739"/>
    <w:rsid w:val="008F25E0"/>
    <w:rsid w:val="008F3F29"/>
    <w:rsid w:val="008F4769"/>
    <w:rsid w:val="008F4BB9"/>
    <w:rsid w:val="008F7EFF"/>
    <w:rsid w:val="009010E7"/>
    <w:rsid w:val="0090154D"/>
    <w:rsid w:val="009035A0"/>
    <w:rsid w:val="00903CA4"/>
    <w:rsid w:val="00903EAF"/>
    <w:rsid w:val="0090416E"/>
    <w:rsid w:val="00907B5D"/>
    <w:rsid w:val="00911133"/>
    <w:rsid w:val="00911B52"/>
    <w:rsid w:val="0091212F"/>
    <w:rsid w:val="009128F4"/>
    <w:rsid w:val="00913397"/>
    <w:rsid w:val="00915F0A"/>
    <w:rsid w:val="009161B5"/>
    <w:rsid w:val="0091641D"/>
    <w:rsid w:val="0092012B"/>
    <w:rsid w:val="00920711"/>
    <w:rsid w:val="00921B84"/>
    <w:rsid w:val="00923E9E"/>
    <w:rsid w:val="009253F3"/>
    <w:rsid w:val="0092627E"/>
    <w:rsid w:val="00926889"/>
    <w:rsid w:val="00927059"/>
    <w:rsid w:val="0093158A"/>
    <w:rsid w:val="00931AFF"/>
    <w:rsid w:val="009346E9"/>
    <w:rsid w:val="00936482"/>
    <w:rsid w:val="009370A8"/>
    <w:rsid w:val="009403E4"/>
    <w:rsid w:val="00941A79"/>
    <w:rsid w:val="00942686"/>
    <w:rsid w:val="00943C16"/>
    <w:rsid w:val="00944304"/>
    <w:rsid w:val="00944E1A"/>
    <w:rsid w:val="009455FA"/>
    <w:rsid w:val="00947002"/>
    <w:rsid w:val="00947C4C"/>
    <w:rsid w:val="00947F20"/>
    <w:rsid w:val="009500C3"/>
    <w:rsid w:val="0095013E"/>
    <w:rsid w:val="00951CC3"/>
    <w:rsid w:val="0095201C"/>
    <w:rsid w:val="00952C21"/>
    <w:rsid w:val="00953691"/>
    <w:rsid w:val="00953DEE"/>
    <w:rsid w:val="0095409F"/>
    <w:rsid w:val="009547E1"/>
    <w:rsid w:val="00956E8F"/>
    <w:rsid w:val="00960614"/>
    <w:rsid w:val="00965EB4"/>
    <w:rsid w:val="00970B0E"/>
    <w:rsid w:val="00971E0F"/>
    <w:rsid w:val="00972B9D"/>
    <w:rsid w:val="0097751C"/>
    <w:rsid w:val="0097760F"/>
    <w:rsid w:val="00983443"/>
    <w:rsid w:val="0099358F"/>
    <w:rsid w:val="00995AF7"/>
    <w:rsid w:val="00995B6C"/>
    <w:rsid w:val="00997AF0"/>
    <w:rsid w:val="00997FD1"/>
    <w:rsid w:val="009A24FC"/>
    <w:rsid w:val="009A2E81"/>
    <w:rsid w:val="009A2E86"/>
    <w:rsid w:val="009A404B"/>
    <w:rsid w:val="009A67B0"/>
    <w:rsid w:val="009B01B4"/>
    <w:rsid w:val="009B0B76"/>
    <w:rsid w:val="009B146D"/>
    <w:rsid w:val="009B19B9"/>
    <w:rsid w:val="009B1B1E"/>
    <w:rsid w:val="009B32B6"/>
    <w:rsid w:val="009B339F"/>
    <w:rsid w:val="009B5713"/>
    <w:rsid w:val="009C1788"/>
    <w:rsid w:val="009C3BCF"/>
    <w:rsid w:val="009C405C"/>
    <w:rsid w:val="009C6C5A"/>
    <w:rsid w:val="009C7257"/>
    <w:rsid w:val="009C7959"/>
    <w:rsid w:val="009D14E9"/>
    <w:rsid w:val="009D4EE0"/>
    <w:rsid w:val="009D4FD7"/>
    <w:rsid w:val="009D6710"/>
    <w:rsid w:val="009D7630"/>
    <w:rsid w:val="009D7AA9"/>
    <w:rsid w:val="009E06AA"/>
    <w:rsid w:val="009E0B65"/>
    <w:rsid w:val="009E1D93"/>
    <w:rsid w:val="009E31B6"/>
    <w:rsid w:val="009E3441"/>
    <w:rsid w:val="009E4321"/>
    <w:rsid w:val="009F211A"/>
    <w:rsid w:val="009F26F9"/>
    <w:rsid w:val="009F378A"/>
    <w:rsid w:val="009F3BE1"/>
    <w:rsid w:val="009F4857"/>
    <w:rsid w:val="009F611C"/>
    <w:rsid w:val="009F6877"/>
    <w:rsid w:val="009F791C"/>
    <w:rsid w:val="00A00F14"/>
    <w:rsid w:val="00A02506"/>
    <w:rsid w:val="00A10E94"/>
    <w:rsid w:val="00A13CAD"/>
    <w:rsid w:val="00A156EA"/>
    <w:rsid w:val="00A231F5"/>
    <w:rsid w:val="00A3111D"/>
    <w:rsid w:val="00A32F33"/>
    <w:rsid w:val="00A3509B"/>
    <w:rsid w:val="00A35A0B"/>
    <w:rsid w:val="00A40C02"/>
    <w:rsid w:val="00A43FAB"/>
    <w:rsid w:val="00A44277"/>
    <w:rsid w:val="00A46374"/>
    <w:rsid w:val="00A464A4"/>
    <w:rsid w:val="00A473BD"/>
    <w:rsid w:val="00A51151"/>
    <w:rsid w:val="00A5139D"/>
    <w:rsid w:val="00A5533D"/>
    <w:rsid w:val="00A55B6B"/>
    <w:rsid w:val="00A572B8"/>
    <w:rsid w:val="00A60074"/>
    <w:rsid w:val="00A62197"/>
    <w:rsid w:val="00A65B34"/>
    <w:rsid w:val="00A66318"/>
    <w:rsid w:val="00A67048"/>
    <w:rsid w:val="00A70BC3"/>
    <w:rsid w:val="00A720AF"/>
    <w:rsid w:val="00A73A72"/>
    <w:rsid w:val="00A757F5"/>
    <w:rsid w:val="00A76097"/>
    <w:rsid w:val="00A76791"/>
    <w:rsid w:val="00A77029"/>
    <w:rsid w:val="00A80784"/>
    <w:rsid w:val="00A81818"/>
    <w:rsid w:val="00A828A0"/>
    <w:rsid w:val="00A82E0E"/>
    <w:rsid w:val="00A82EAE"/>
    <w:rsid w:val="00A83B54"/>
    <w:rsid w:val="00A87944"/>
    <w:rsid w:val="00A9102D"/>
    <w:rsid w:val="00A91279"/>
    <w:rsid w:val="00A928A0"/>
    <w:rsid w:val="00A97274"/>
    <w:rsid w:val="00AA298D"/>
    <w:rsid w:val="00AA4ED3"/>
    <w:rsid w:val="00AA5FD5"/>
    <w:rsid w:val="00AA6143"/>
    <w:rsid w:val="00AA6F21"/>
    <w:rsid w:val="00AA7346"/>
    <w:rsid w:val="00AB2F05"/>
    <w:rsid w:val="00AB68A2"/>
    <w:rsid w:val="00AC026D"/>
    <w:rsid w:val="00AC0B79"/>
    <w:rsid w:val="00AC206A"/>
    <w:rsid w:val="00AC292D"/>
    <w:rsid w:val="00AC3A16"/>
    <w:rsid w:val="00AC3D93"/>
    <w:rsid w:val="00AC76B6"/>
    <w:rsid w:val="00AC7A2D"/>
    <w:rsid w:val="00AC7DCA"/>
    <w:rsid w:val="00AD003A"/>
    <w:rsid w:val="00AD0E36"/>
    <w:rsid w:val="00AD11D4"/>
    <w:rsid w:val="00AD3A6F"/>
    <w:rsid w:val="00AD6768"/>
    <w:rsid w:val="00AE0BC4"/>
    <w:rsid w:val="00AE125F"/>
    <w:rsid w:val="00AE2AF5"/>
    <w:rsid w:val="00AE2C4A"/>
    <w:rsid w:val="00AE3AB9"/>
    <w:rsid w:val="00AE4456"/>
    <w:rsid w:val="00AE474F"/>
    <w:rsid w:val="00AE5518"/>
    <w:rsid w:val="00AE66A0"/>
    <w:rsid w:val="00AF0094"/>
    <w:rsid w:val="00AF4655"/>
    <w:rsid w:val="00AF5E01"/>
    <w:rsid w:val="00AF6C5D"/>
    <w:rsid w:val="00AF6CE9"/>
    <w:rsid w:val="00AF6EEC"/>
    <w:rsid w:val="00B0152A"/>
    <w:rsid w:val="00B01D83"/>
    <w:rsid w:val="00B053C9"/>
    <w:rsid w:val="00B059E9"/>
    <w:rsid w:val="00B061F3"/>
    <w:rsid w:val="00B07654"/>
    <w:rsid w:val="00B11FCA"/>
    <w:rsid w:val="00B149BC"/>
    <w:rsid w:val="00B15311"/>
    <w:rsid w:val="00B16C97"/>
    <w:rsid w:val="00B2338E"/>
    <w:rsid w:val="00B244D1"/>
    <w:rsid w:val="00B25762"/>
    <w:rsid w:val="00B25CBB"/>
    <w:rsid w:val="00B27428"/>
    <w:rsid w:val="00B31C8F"/>
    <w:rsid w:val="00B33133"/>
    <w:rsid w:val="00B352BA"/>
    <w:rsid w:val="00B36837"/>
    <w:rsid w:val="00B37E82"/>
    <w:rsid w:val="00B40F2F"/>
    <w:rsid w:val="00B40F72"/>
    <w:rsid w:val="00B416BF"/>
    <w:rsid w:val="00B4241B"/>
    <w:rsid w:val="00B46085"/>
    <w:rsid w:val="00B4609F"/>
    <w:rsid w:val="00B46D23"/>
    <w:rsid w:val="00B50034"/>
    <w:rsid w:val="00B50764"/>
    <w:rsid w:val="00B51CFB"/>
    <w:rsid w:val="00B51F17"/>
    <w:rsid w:val="00B52594"/>
    <w:rsid w:val="00B52AF4"/>
    <w:rsid w:val="00B55355"/>
    <w:rsid w:val="00B56562"/>
    <w:rsid w:val="00B56E09"/>
    <w:rsid w:val="00B56F1C"/>
    <w:rsid w:val="00B622B9"/>
    <w:rsid w:val="00B6252E"/>
    <w:rsid w:val="00B62A36"/>
    <w:rsid w:val="00B630A7"/>
    <w:rsid w:val="00B6329C"/>
    <w:rsid w:val="00B6383E"/>
    <w:rsid w:val="00B640CB"/>
    <w:rsid w:val="00B65734"/>
    <w:rsid w:val="00B66AA4"/>
    <w:rsid w:val="00B726BE"/>
    <w:rsid w:val="00B7521B"/>
    <w:rsid w:val="00B764BF"/>
    <w:rsid w:val="00B768DE"/>
    <w:rsid w:val="00B76A58"/>
    <w:rsid w:val="00B77499"/>
    <w:rsid w:val="00B80F4E"/>
    <w:rsid w:val="00B814DD"/>
    <w:rsid w:val="00B84C33"/>
    <w:rsid w:val="00B8533F"/>
    <w:rsid w:val="00B875B2"/>
    <w:rsid w:val="00B90212"/>
    <w:rsid w:val="00B90A46"/>
    <w:rsid w:val="00B91D58"/>
    <w:rsid w:val="00B926A2"/>
    <w:rsid w:val="00B92A92"/>
    <w:rsid w:val="00B92B09"/>
    <w:rsid w:val="00B92E6D"/>
    <w:rsid w:val="00B93B35"/>
    <w:rsid w:val="00B94E65"/>
    <w:rsid w:val="00B9624E"/>
    <w:rsid w:val="00B97373"/>
    <w:rsid w:val="00B97D01"/>
    <w:rsid w:val="00BA055C"/>
    <w:rsid w:val="00BA0756"/>
    <w:rsid w:val="00BA1CD8"/>
    <w:rsid w:val="00BA4D3B"/>
    <w:rsid w:val="00BA4F0A"/>
    <w:rsid w:val="00BA4FC4"/>
    <w:rsid w:val="00BA5EB7"/>
    <w:rsid w:val="00BA7166"/>
    <w:rsid w:val="00BA79D3"/>
    <w:rsid w:val="00BA7CBB"/>
    <w:rsid w:val="00BB0D8E"/>
    <w:rsid w:val="00BB3601"/>
    <w:rsid w:val="00BB515F"/>
    <w:rsid w:val="00BB7E78"/>
    <w:rsid w:val="00BC2222"/>
    <w:rsid w:val="00BC3A79"/>
    <w:rsid w:val="00BC4099"/>
    <w:rsid w:val="00BD14EE"/>
    <w:rsid w:val="00BD2B7D"/>
    <w:rsid w:val="00BD4096"/>
    <w:rsid w:val="00BE2111"/>
    <w:rsid w:val="00BE3C65"/>
    <w:rsid w:val="00BE53F3"/>
    <w:rsid w:val="00BE7016"/>
    <w:rsid w:val="00BE7219"/>
    <w:rsid w:val="00BF208D"/>
    <w:rsid w:val="00BF28B9"/>
    <w:rsid w:val="00BF2E33"/>
    <w:rsid w:val="00BF5E0D"/>
    <w:rsid w:val="00BF7425"/>
    <w:rsid w:val="00C01345"/>
    <w:rsid w:val="00C01EB3"/>
    <w:rsid w:val="00C01EDE"/>
    <w:rsid w:val="00C05728"/>
    <w:rsid w:val="00C06374"/>
    <w:rsid w:val="00C0687F"/>
    <w:rsid w:val="00C06D2A"/>
    <w:rsid w:val="00C121DC"/>
    <w:rsid w:val="00C15F68"/>
    <w:rsid w:val="00C16AF1"/>
    <w:rsid w:val="00C17D9C"/>
    <w:rsid w:val="00C20C4F"/>
    <w:rsid w:val="00C24930"/>
    <w:rsid w:val="00C26B55"/>
    <w:rsid w:val="00C2734B"/>
    <w:rsid w:val="00C30614"/>
    <w:rsid w:val="00C32BA7"/>
    <w:rsid w:val="00C331B1"/>
    <w:rsid w:val="00C3360A"/>
    <w:rsid w:val="00C3360D"/>
    <w:rsid w:val="00C337D8"/>
    <w:rsid w:val="00C33B2C"/>
    <w:rsid w:val="00C347B0"/>
    <w:rsid w:val="00C349E0"/>
    <w:rsid w:val="00C3606C"/>
    <w:rsid w:val="00C370C0"/>
    <w:rsid w:val="00C37920"/>
    <w:rsid w:val="00C40DB3"/>
    <w:rsid w:val="00C416ED"/>
    <w:rsid w:val="00C41C44"/>
    <w:rsid w:val="00C43429"/>
    <w:rsid w:val="00C43C68"/>
    <w:rsid w:val="00C47388"/>
    <w:rsid w:val="00C50ABF"/>
    <w:rsid w:val="00C50EBD"/>
    <w:rsid w:val="00C517BE"/>
    <w:rsid w:val="00C5460D"/>
    <w:rsid w:val="00C552BA"/>
    <w:rsid w:val="00C56FD6"/>
    <w:rsid w:val="00C62DCB"/>
    <w:rsid w:val="00C62F3A"/>
    <w:rsid w:val="00C64EF1"/>
    <w:rsid w:val="00C65A17"/>
    <w:rsid w:val="00C6702E"/>
    <w:rsid w:val="00C670A3"/>
    <w:rsid w:val="00C700B3"/>
    <w:rsid w:val="00C712F3"/>
    <w:rsid w:val="00C728E0"/>
    <w:rsid w:val="00C75365"/>
    <w:rsid w:val="00C8357E"/>
    <w:rsid w:val="00C83ED9"/>
    <w:rsid w:val="00C84573"/>
    <w:rsid w:val="00C85FA3"/>
    <w:rsid w:val="00C86431"/>
    <w:rsid w:val="00C90DAF"/>
    <w:rsid w:val="00C91459"/>
    <w:rsid w:val="00C9190B"/>
    <w:rsid w:val="00C9207C"/>
    <w:rsid w:val="00C921F2"/>
    <w:rsid w:val="00C95013"/>
    <w:rsid w:val="00C9503D"/>
    <w:rsid w:val="00C968E9"/>
    <w:rsid w:val="00C96B45"/>
    <w:rsid w:val="00C96F22"/>
    <w:rsid w:val="00C971C5"/>
    <w:rsid w:val="00C97217"/>
    <w:rsid w:val="00CA38FD"/>
    <w:rsid w:val="00CA5262"/>
    <w:rsid w:val="00CA5884"/>
    <w:rsid w:val="00CA7279"/>
    <w:rsid w:val="00CB0A43"/>
    <w:rsid w:val="00CB1C90"/>
    <w:rsid w:val="00CB223B"/>
    <w:rsid w:val="00CB2B93"/>
    <w:rsid w:val="00CB4A10"/>
    <w:rsid w:val="00CB5CF9"/>
    <w:rsid w:val="00CC00E4"/>
    <w:rsid w:val="00CC4207"/>
    <w:rsid w:val="00CC4C24"/>
    <w:rsid w:val="00CC65AF"/>
    <w:rsid w:val="00CC786C"/>
    <w:rsid w:val="00CD073E"/>
    <w:rsid w:val="00CD0E51"/>
    <w:rsid w:val="00CD14B8"/>
    <w:rsid w:val="00CD1C9B"/>
    <w:rsid w:val="00CD1D38"/>
    <w:rsid w:val="00CD2AC6"/>
    <w:rsid w:val="00CD5656"/>
    <w:rsid w:val="00CE0764"/>
    <w:rsid w:val="00CE3CBD"/>
    <w:rsid w:val="00CE46E0"/>
    <w:rsid w:val="00CE4CE8"/>
    <w:rsid w:val="00CE5D07"/>
    <w:rsid w:val="00CE6678"/>
    <w:rsid w:val="00CE7D8B"/>
    <w:rsid w:val="00CF0343"/>
    <w:rsid w:val="00CF23D6"/>
    <w:rsid w:val="00CF7C93"/>
    <w:rsid w:val="00D056C0"/>
    <w:rsid w:val="00D05DFF"/>
    <w:rsid w:val="00D068F5"/>
    <w:rsid w:val="00D0708B"/>
    <w:rsid w:val="00D0782A"/>
    <w:rsid w:val="00D109C8"/>
    <w:rsid w:val="00D21389"/>
    <w:rsid w:val="00D219A7"/>
    <w:rsid w:val="00D21EB5"/>
    <w:rsid w:val="00D2212C"/>
    <w:rsid w:val="00D224EF"/>
    <w:rsid w:val="00D22A1A"/>
    <w:rsid w:val="00D244E2"/>
    <w:rsid w:val="00D24547"/>
    <w:rsid w:val="00D24EDC"/>
    <w:rsid w:val="00D250BA"/>
    <w:rsid w:val="00D25959"/>
    <w:rsid w:val="00D2654E"/>
    <w:rsid w:val="00D309EF"/>
    <w:rsid w:val="00D316F9"/>
    <w:rsid w:val="00D33EDF"/>
    <w:rsid w:val="00D34DE6"/>
    <w:rsid w:val="00D34FAA"/>
    <w:rsid w:val="00D35645"/>
    <w:rsid w:val="00D35ED6"/>
    <w:rsid w:val="00D3609A"/>
    <w:rsid w:val="00D3771E"/>
    <w:rsid w:val="00D426AD"/>
    <w:rsid w:val="00D436C5"/>
    <w:rsid w:val="00D4540C"/>
    <w:rsid w:val="00D4582B"/>
    <w:rsid w:val="00D47FC5"/>
    <w:rsid w:val="00D501BD"/>
    <w:rsid w:val="00D51C85"/>
    <w:rsid w:val="00D538CD"/>
    <w:rsid w:val="00D539B1"/>
    <w:rsid w:val="00D54D15"/>
    <w:rsid w:val="00D54E8C"/>
    <w:rsid w:val="00D570B4"/>
    <w:rsid w:val="00D577BB"/>
    <w:rsid w:val="00D6056A"/>
    <w:rsid w:val="00D62812"/>
    <w:rsid w:val="00D63463"/>
    <w:rsid w:val="00D64304"/>
    <w:rsid w:val="00D64C2A"/>
    <w:rsid w:val="00D64DE0"/>
    <w:rsid w:val="00D7010D"/>
    <w:rsid w:val="00D72A1D"/>
    <w:rsid w:val="00D7376B"/>
    <w:rsid w:val="00D75DBF"/>
    <w:rsid w:val="00D77957"/>
    <w:rsid w:val="00D77F82"/>
    <w:rsid w:val="00D81188"/>
    <w:rsid w:val="00D81B5B"/>
    <w:rsid w:val="00D83195"/>
    <w:rsid w:val="00D83537"/>
    <w:rsid w:val="00D83B55"/>
    <w:rsid w:val="00D84F6F"/>
    <w:rsid w:val="00D862B9"/>
    <w:rsid w:val="00D87F1C"/>
    <w:rsid w:val="00D87F36"/>
    <w:rsid w:val="00D91221"/>
    <w:rsid w:val="00D926CC"/>
    <w:rsid w:val="00D93AC2"/>
    <w:rsid w:val="00D942C8"/>
    <w:rsid w:val="00D94B57"/>
    <w:rsid w:val="00D9671B"/>
    <w:rsid w:val="00DA0EDC"/>
    <w:rsid w:val="00DA36CE"/>
    <w:rsid w:val="00DA7001"/>
    <w:rsid w:val="00DB100E"/>
    <w:rsid w:val="00DB33BA"/>
    <w:rsid w:val="00DB41FC"/>
    <w:rsid w:val="00DB6164"/>
    <w:rsid w:val="00DC6540"/>
    <w:rsid w:val="00DC7147"/>
    <w:rsid w:val="00DD0355"/>
    <w:rsid w:val="00DD0529"/>
    <w:rsid w:val="00DD0EFE"/>
    <w:rsid w:val="00DD3C23"/>
    <w:rsid w:val="00DD60B3"/>
    <w:rsid w:val="00DE066A"/>
    <w:rsid w:val="00DE0BBC"/>
    <w:rsid w:val="00DE0C71"/>
    <w:rsid w:val="00DE42DA"/>
    <w:rsid w:val="00DE69E5"/>
    <w:rsid w:val="00DF1049"/>
    <w:rsid w:val="00DF4AD7"/>
    <w:rsid w:val="00DF51F6"/>
    <w:rsid w:val="00DF6DE1"/>
    <w:rsid w:val="00E008A2"/>
    <w:rsid w:val="00E030E6"/>
    <w:rsid w:val="00E063A6"/>
    <w:rsid w:val="00E107B6"/>
    <w:rsid w:val="00E12DD5"/>
    <w:rsid w:val="00E1333A"/>
    <w:rsid w:val="00E1386A"/>
    <w:rsid w:val="00E16332"/>
    <w:rsid w:val="00E16A48"/>
    <w:rsid w:val="00E16BD7"/>
    <w:rsid w:val="00E207AB"/>
    <w:rsid w:val="00E20A64"/>
    <w:rsid w:val="00E23D96"/>
    <w:rsid w:val="00E272DE"/>
    <w:rsid w:val="00E35B07"/>
    <w:rsid w:val="00E408A2"/>
    <w:rsid w:val="00E40A29"/>
    <w:rsid w:val="00E4124D"/>
    <w:rsid w:val="00E511FD"/>
    <w:rsid w:val="00E52453"/>
    <w:rsid w:val="00E52B6C"/>
    <w:rsid w:val="00E53929"/>
    <w:rsid w:val="00E55212"/>
    <w:rsid w:val="00E572CF"/>
    <w:rsid w:val="00E618CD"/>
    <w:rsid w:val="00E621C8"/>
    <w:rsid w:val="00E62CC9"/>
    <w:rsid w:val="00E63B03"/>
    <w:rsid w:val="00E64324"/>
    <w:rsid w:val="00E655B4"/>
    <w:rsid w:val="00E65B23"/>
    <w:rsid w:val="00E67E7F"/>
    <w:rsid w:val="00E70CFC"/>
    <w:rsid w:val="00E71014"/>
    <w:rsid w:val="00E717CA"/>
    <w:rsid w:val="00E718D1"/>
    <w:rsid w:val="00E754EF"/>
    <w:rsid w:val="00E757DC"/>
    <w:rsid w:val="00E76049"/>
    <w:rsid w:val="00E77B4A"/>
    <w:rsid w:val="00E83A7F"/>
    <w:rsid w:val="00E868E5"/>
    <w:rsid w:val="00E9017C"/>
    <w:rsid w:val="00E90338"/>
    <w:rsid w:val="00E9389B"/>
    <w:rsid w:val="00E94267"/>
    <w:rsid w:val="00E94986"/>
    <w:rsid w:val="00E94A8E"/>
    <w:rsid w:val="00E956CD"/>
    <w:rsid w:val="00E95EC4"/>
    <w:rsid w:val="00E96ED4"/>
    <w:rsid w:val="00EA427C"/>
    <w:rsid w:val="00EA470E"/>
    <w:rsid w:val="00EA552F"/>
    <w:rsid w:val="00EA555D"/>
    <w:rsid w:val="00EB066E"/>
    <w:rsid w:val="00EB2CB3"/>
    <w:rsid w:val="00EB40FB"/>
    <w:rsid w:val="00EB57C9"/>
    <w:rsid w:val="00EB62B3"/>
    <w:rsid w:val="00EB6954"/>
    <w:rsid w:val="00EB70E4"/>
    <w:rsid w:val="00EC171A"/>
    <w:rsid w:val="00EC3187"/>
    <w:rsid w:val="00EC4A69"/>
    <w:rsid w:val="00EC5889"/>
    <w:rsid w:val="00EC6507"/>
    <w:rsid w:val="00EC753B"/>
    <w:rsid w:val="00ED22B3"/>
    <w:rsid w:val="00ED257E"/>
    <w:rsid w:val="00ED27FD"/>
    <w:rsid w:val="00ED3899"/>
    <w:rsid w:val="00ED3F37"/>
    <w:rsid w:val="00EE14BB"/>
    <w:rsid w:val="00EE1DA3"/>
    <w:rsid w:val="00EE7282"/>
    <w:rsid w:val="00EF0DC0"/>
    <w:rsid w:val="00EF2F1E"/>
    <w:rsid w:val="00EF4A0E"/>
    <w:rsid w:val="00F00E65"/>
    <w:rsid w:val="00F02DBA"/>
    <w:rsid w:val="00F0700E"/>
    <w:rsid w:val="00F07AA9"/>
    <w:rsid w:val="00F10673"/>
    <w:rsid w:val="00F1311D"/>
    <w:rsid w:val="00F20D54"/>
    <w:rsid w:val="00F2116A"/>
    <w:rsid w:val="00F230F8"/>
    <w:rsid w:val="00F237A9"/>
    <w:rsid w:val="00F23954"/>
    <w:rsid w:val="00F2575D"/>
    <w:rsid w:val="00F2745A"/>
    <w:rsid w:val="00F301D0"/>
    <w:rsid w:val="00F32590"/>
    <w:rsid w:val="00F3386C"/>
    <w:rsid w:val="00F33D32"/>
    <w:rsid w:val="00F3439C"/>
    <w:rsid w:val="00F35B79"/>
    <w:rsid w:val="00F408C1"/>
    <w:rsid w:val="00F409B2"/>
    <w:rsid w:val="00F41DD1"/>
    <w:rsid w:val="00F42A07"/>
    <w:rsid w:val="00F45D72"/>
    <w:rsid w:val="00F45F1C"/>
    <w:rsid w:val="00F47CCE"/>
    <w:rsid w:val="00F47CDC"/>
    <w:rsid w:val="00F525D4"/>
    <w:rsid w:val="00F52C70"/>
    <w:rsid w:val="00F52CD4"/>
    <w:rsid w:val="00F547F4"/>
    <w:rsid w:val="00F56061"/>
    <w:rsid w:val="00F56C79"/>
    <w:rsid w:val="00F57581"/>
    <w:rsid w:val="00F57C71"/>
    <w:rsid w:val="00F62EBD"/>
    <w:rsid w:val="00F64622"/>
    <w:rsid w:val="00F647E7"/>
    <w:rsid w:val="00F650C9"/>
    <w:rsid w:val="00F65DC3"/>
    <w:rsid w:val="00F662C5"/>
    <w:rsid w:val="00F66587"/>
    <w:rsid w:val="00F66F69"/>
    <w:rsid w:val="00F6713E"/>
    <w:rsid w:val="00F67531"/>
    <w:rsid w:val="00F74BE3"/>
    <w:rsid w:val="00F76F4A"/>
    <w:rsid w:val="00F77727"/>
    <w:rsid w:val="00F80542"/>
    <w:rsid w:val="00F824CB"/>
    <w:rsid w:val="00F834EF"/>
    <w:rsid w:val="00F84911"/>
    <w:rsid w:val="00F859D6"/>
    <w:rsid w:val="00F874F7"/>
    <w:rsid w:val="00F9635A"/>
    <w:rsid w:val="00F97465"/>
    <w:rsid w:val="00FA1A12"/>
    <w:rsid w:val="00FA5734"/>
    <w:rsid w:val="00FA5A78"/>
    <w:rsid w:val="00FA5E87"/>
    <w:rsid w:val="00FA5F60"/>
    <w:rsid w:val="00FA6B5D"/>
    <w:rsid w:val="00FA783F"/>
    <w:rsid w:val="00FB061B"/>
    <w:rsid w:val="00FB1955"/>
    <w:rsid w:val="00FB1B41"/>
    <w:rsid w:val="00FB2118"/>
    <w:rsid w:val="00FB22E5"/>
    <w:rsid w:val="00FB2A35"/>
    <w:rsid w:val="00FB435B"/>
    <w:rsid w:val="00FB439D"/>
    <w:rsid w:val="00FB553D"/>
    <w:rsid w:val="00FB6F79"/>
    <w:rsid w:val="00FB74CA"/>
    <w:rsid w:val="00FC1FC3"/>
    <w:rsid w:val="00FC4A4A"/>
    <w:rsid w:val="00FC5499"/>
    <w:rsid w:val="00FD04CA"/>
    <w:rsid w:val="00FD073E"/>
    <w:rsid w:val="00FD12BB"/>
    <w:rsid w:val="00FD2325"/>
    <w:rsid w:val="00FD4F73"/>
    <w:rsid w:val="00FD605C"/>
    <w:rsid w:val="00FD6617"/>
    <w:rsid w:val="00FD72F5"/>
    <w:rsid w:val="00FE14D1"/>
    <w:rsid w:val="00FE271C"/>
    <w:rsid w:val="00FE37EE"/>
    <w:rsid w:val="00FE4BEA"/>
    <w:rsid w:val="00FE6263"/>
    <w:rsid w:val="00FF13FB"/>
    <w:rsid w:val="00FF2A8E"/>
    <w:rsid w:val="00FF2C13"/>
    <w:rsid w:val="00FF558E"/>
    <w:rsid w:val="53ADD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0C15B5"/>
  <w15:docId w15:val="{A6D23673-F88E-4E27-8929-EBE59324F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MS Mincho" w:hAnsi="Georgia" w:cs="Times New Roman"/>
        <w:lang w:val="en-US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3" w:qFormat="1"/>
    <w:lsdException w:name="heading 2" w:locked="0" w:semiHidden="1" w:uiPriority="0" w:unhideWhenUsed="1" w:qFormat="1"/>
    <w:lsdException w:name="heading 3" w:locked="0" w:semiHidden="1" w:uiPriority="9" w:unhideWhenUsed="1" w:qFormat="1"/>
    <w:lsdException w:name="heading 4" w:locked="0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" w:unhideWhenUsed="1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locked="0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2" w:qFormat="1"/>
    <w:lsdException w:name="Salutation" w:semiHidden="1" w:unhideWhenUsed="1"/>
    <w:lsdException w:name="Date" w:locked="0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locked="0" w:uiPriority="3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F547F4"/>
    <w:pPr>
      <w:spacing w:before="120" w:after="240"/>
    </w:pPr>
    <w:rPr>
      <w:rFonts w:ascii="Arial" w:hAnsi="Arial"/>
      <w:kern w:val="2"/>
      <w:sz w:val="22"/>
      <w:lang w:val="en-AU" w:eastAsia="ja-JP"/>
    </w:rPr>
  </w:style>
  <w:style w:type="paragraph" w:styleId="Heading1">
    <w:name w:val="heading 1"/>
    <w:next w:val="Normal"/>
    <w:link w:val="Heading1Char"/>
    <w:autoRedefine/>
    <w:uiPriority w:val="3"/>
    <w:qFormat/>
    <w:rsid w:val="0012775B"/>
    <w:pPr>
      <w:keepNext/>
      <w:keepLines/>
      <w:spacing w:before="240" w:after="120"/>
      <w:outlineLvl w:val="0"/>
    </w:pPr>
    <w:rPr>
      <w:rFonts w:ascii="Arial" w:eastAsia="Times New Roman" w:hAnsi="Arial"/>
      <w:color w:val="1C3564"/>
      <w:kern w:val="2"/>
      <w:sz w:val="32"/>
      <w:lang w:eastAsia="ja-JP"/>
    </w:rPr>
  </w:style>
  <w:style w:type="paragraph" w:styleId="Heading2">
    <w:name w:val="heading 2"/>
    <w:basedOn w:val="Normal"/>
    <w:next w:val="Normal"/>
    <w:link w:val="Heading2Char"/>
    <w:unhideWhenUsed/>
    <w:qFormat/>
    <w:rsid w:val="00A51151"/>
    <w:pPr>
      <w:keepNext/>
      <w:keepLines/>
      <w:spacing w:before="200"/>
      <w:outlineLvl w:val="1"/>
    </w:pPr>
    <w:rPr>
      <w:rFonts w:eastAsia="Times New Roman"/>
      <w:b/>
      <w:color w:val="1F497D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pPr>
      <w:keepNext/>
      <w:keepLines/>
      <w:spacing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160" w:after="0"/>
      <w:outlineLvl w:val="3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locked/>
    <w:rPr>
      <w:color w:val="808080"/>
    </w:rPr>
  </w:style>
  <w:style w:type="paragraph" w:styleId="Title">
    <w:name w:val="Title"/>
    <w:basedOn w:val="Normal"/>
    <w:link w:val="TitleChar"/>
    <w:uiPriority w:val="1"/>
    <w:qFormat/>
    <w:rsid w:val="00FD4F73"/>
    <w:pPr>
      <w:spacing w:before="240" w:after="360"/>
      <w:contextualSpacing/>
    </w:pPr>
    <w:rPr>
      <w:rFonts w:eastAsia="Times New Roman"/>
      <w:b/>
      <w:bCs/>
      <w:color w:val="1F497D"/>
      <w:kern w:val="28"/>
      <w:sz w:val="56"/>
    </w:rPr>
  </w:style>
  <w:style w:type="character" w:customStyle="1" w:styleId="TitleChar">
    <w:name w:val="Title Char"/>
    <w:link w:val="Title"/>
    <w:uiPriority w:val="1"/>
    <w:rsid w:val="00FD4F73"/>
    <w:rPr>
      <w:rFonts w:ascii="Arial" w:eastAsia="Times New Roman" w:hAnsi="Arial"/>
      <w:b/>
      <w:bCs/>
      <w:color w:val="1F497D"/>
      <w:kern w:val="28"/>
      <w:sz w:val="56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2"/>
    <w:qFormat/>
    <w:rsid w:val="00CE46E0"/>
    <w:pPr>
      <w:numPr>
        <w:ilvl w:val="1"/>
      </w:numPr>
    </w:pPr>
    <w:rPr>
      <w:rFonts w:eastAsia="Times New Roman"/>
      <w:color w:val="1F497D"/>
      <w:sz w:val="36"/>
    </w:rPr>
  </w:style>
  <w:style w:type="character" w:customStyle="1" w:styleId="SubtitleChar">
    <w:name w:val="Subtitle Char"/>
    <w:link w:val="Subtitle"/>
    <w:uiPriority w:val="2"/>
    <w:rsid w:val="00CE46E0"/>
    <w:rPr>
      <w:rFonts w:ascii="Arial" w:eastAsia="Times New Roman" w:hAnsi="Arial"/>
      <w:color w:val="1F497D"/>
      <w:kern w:val="2"/>
      <w:sz w:val="36"/>
      <w:lang w:val="en-US" w:eastAsia="ja-JP"/>
    </w:rPr>
  </w:style>
  <w:style w:type="table" w:styleId="TableGrid">
    <w:name w:val="Table Grid"/>
    <w:basedOn w:val="TableNormal"/>
    <w:uiPriority w:val="59"/>
    <w:rsid w:val="002C7977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3"/>
    <w:rsid w:val="0012775B"/>
    <w:rPr>
      <w:rFonts w:ascii="Arial" w:eastAsia="Times New Roman" w:hAnsi="Arial"/>
      <w:color w:val="1C3564"/>
      <w:kern w:val="2"/>
      <w:sz w:val="32"/>
      <w:lang w:eastAsia="ja-JP"/>
    </w:rPr>
  </w:style>
  <w:style w:type="paragraph" w:customStyle="1" w:styleId="Contentheader">
    <w:name w:val="Content header"/>
    <w:basedOn w:val="Normal"/>
    <w:next w:val="Normal"/>
    <w:uiPriority w:val="3"/>
    <w:qFormat/>
    <w:rsid w:val="008B0672"/>
    <w:pPr>
      <w:pBdr>
        <w:top w:val="single" w:sz="36" w:space="1" w:color="DBE5F1"/>
        <w:left w:val="single" w:sz="36" w:space="4" w:color="DBE5F1"/>
        <w:bottom w:val="single" w:sz="36" w:space="1" w:color="DBE5F1"/>
        <w:right w:val="single" w:sz="36" w:space="4" w:color="DBE5F1"/>
      </w:pBdr>
      <w:shd w:val="clear" w:color="auto" w:fill="DBE5F1"/>
      <w:spacing w:after="180" w:line="216" w:lineRule="auto"/>
    </w:pPr>
    <w:rPr>
      <w:rFonts w:eastAsia="Times New Roman"/>
      <w:b/>
      <w:bCs/>
      <w:sz w:val="32"/>
    </w:rPr>
  </w:style>
  <w:style w:type="paragraph" w:styleId="Quote">
    <w:name w:val="Quote"/>
    <w:basedOn w:val="Normal"/>
    <w:next w:val="Normal"/>
    <w:link w:val="QuoteChar"/>
    <w:uiPriority w:val="3"/>
    <w:qFormat/>
    <w:rsid w:val="00A3111D"/>
    <w:rPr>
      <w:iCs/>
      <w:color w:val="1F497D"/>
      <w:sz w:val="28"/>
    </w:rPr>
  </w:style>
  <w:style w:type="paragraph" w:customStyle="1" w:styleId="Contents">
    <w:name w:val="Contents"/>
    <w:basedOn w:val="Normal"/>
    <w:qFormat/>
    <w:locked/>
    <w:rsid w:val="00044060"/>
    <w:rPr>
      <w:b/>
      <w:szCs w:val="24"/>
    </w:rPr>
  </w:style>
  <w:style w:type="character" w:customStyle="1" w:styleId="Heading2Char">
    <w:name w:val="Heading 2 Char"/>
    <w:link w:val="Heading2"/>
    <w:rsid w:val="00A51151"/>
    <w:rPr>
      <w:rFonts w:ascii="Arial" w:eastAsia="Times New Roman" w:hAnsi="Arial"/>
      <w:b/>
      <w:color w:val="1F497D"/>
      <w:kern w:val="2"/>
      <w:sz w:val="24"/>
      <w:lang w:val="en-US" w:eastAsia="ja-JP"/>
    </w:rPr>
  </w:style>
  <w:style w:type="character" w:customStyle="1" w:styleId="Heading3Char">
    <w:name w:val="Heading 3 Char"/>
    <w:link w:val="Heading3"/>
    <w:uiPriority w:val="3"/>
    <w:rPr>
      <w:b/>
      <w:bCs/>
    </w:rPr>
  </w:style>
  <w:style w:type="character" w:customStyle="1" w:styleId="QuoteChar">
    <w:name w:val="Quote Char"/>
    <w:link w:val="Quote"/>
    <w:uiPriority w:val="3"/>
    <w:rsid w:val="00A3111D"/>
    <w:rPr>
      <w:rFonts w:ascii="Arial" w:hAnsi="Arial"/>
      <w:iCs/>
      <w:color w:val="1F497D"/>
      <w:kern w:val="2"/>
      <w:sz w:val="28"/>
      <w:lang w:val="en-US" w:eastAsia="ja-JP"/>
    </w:rPr>
  </w:style>
  <w:style w:type="paragraph" w:customStyle="1" w:styleId="Breakoutbox1">
    <w:name w:val="Break out box 1"/>
    <w:basedOn w:val="Normal"/>
    <w:qFormat/>
    <w:rsid w:val="00B40F72"/>
    <w:pPr>
      <w:pBdr>
        <w:top w:val="single" w:sz="24" w:space="1" w:color="DBE5F1"/>
        <w:left w:val="single" w:sz="24" w:space="4" w:color="DBE5F1"/>
        <w:bottom w:val="single" w:sz="24" w:space="1" w:color="DBE5F1"/>
        <w:right w:val="single" w:sz="24" w:space="4" w:color="DBE5F1"/>
      </w:pBdr>
      <w:shd w:val="clear" w:color="auto" w:fill="DBE5F1"/>
      <w:spacing w:before="240"/>
    </w:pPr>
    <w:rPr>
      <w:sz w:val="26"/>
    </w:rPr>
  </w:style>
  <w:style w:type="character" w:customStyle="1" w:styleId="Heading4Char">
    <w:name w:val="Heading 4 Char"/>
    <w:link w:val="Heading4"/>
    <w:uiPriority w:val="3"/>
    <w:semiHidden/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unhideWhenUsed/>
    <w:rsid w:val="00FD4F73"/>
    <w:pPr>
      <w:tabs>
        <w:tab w:val="center" w:pos="4513"/>
        <w:tab w:val="right" w:pos="9026"/>
      </w:tabs>
      <w:spacing w:after="360"/>
    </w:pPr>
  </w:style>
  <w:style w:type="character" w:customStyle="1" w:styleId="HeaderChar">
    <w:name w:val="Header Char"/>
    <w:link w:val="Header"/>
    <w:uiPriority w:val="99"/>
    <w:rsid w:val="00FD4F73"/>
    <w:rPr>
      <w:rFonts w:ascii="Arial" w:hAnsi="Arial"/>
      <w:color w:val="595959"/>
      <w:kern w:val="2"/>
      <w:sz w:val="22"/>
      <w:lang w:val="en-US" w:eastAsia="ja-JP"/>
    </w:rPr>
  </w:style>
  <w:style w:type="character" w:styleId="Strong">
    <w:name w:val="Strong"/>
    <w:uiPriority w:val="22"/>
    <w:unhideWhenUsed/>
    <w:qFormat/>
    <w:rsid w:val="00707912"/>
    <w:rPr>
      <w:b/>
      <w:bCs/>
      <w:color w:val="595959"/>
    </w:rPr>
  </w:style>
  <w:style w:type="character" w:styleId="Hyperlink">
    <w:name w:val="Hyperlink"/>
    <w:uiPriority w:val="99"/>
    <w:unhideWhenUsed/>
    <w:rsid w:val="00A572B8"/>
    <w:rPr>
      <w:color w:val="0000FF"/>
      <w:u w:val="single"/>
    </w:rPr>
  </w:style>
  <w:style w:type="paragraph" w:customStyle="1" w:styleId="Bullets1">
    <w:name w:val="Bullets 1"/>
    <w:basedOn w:val="Normal"/>
    <w:qFormat/>
    <w:rsid w:val="00B40F72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pPr>
      <w:spacing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</w:rPr>
  </w:style>
  <w:style w:type="paragraph" w:customStyle="1" w:styleId="Bullets2">
    <w:name w:val="Bullets 2"/>
    <w:basedOn w:val="Bullets1"/>
    <w:qFormat/>
    <w:rsid w:val="00A13CAD"/>
    <w:pPr>
      <w:numPr>
        <w:ilvl w:val="1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7E1B8F"/>
    <w:pPr>
      <w:pBdr>
        <w:top w:val="single" w:sz="8" w:space="7" w:color="FFFFFF"/>
        <w:left w:val="single" w:sz="8" w:space="7" w:color="FFFFFF"/>
        <w:bottom w:val="single" w:sz="8" w:space="7" w:color="FFFFFF"/>
        <w:right w:val="single" w:sz="8" w:space="7" w:color="FFFFFF"/>
      </w:pBdr>
      <w:shd w:val="clear" w:color="auto" w:fill="FFFFFF"/>
      <w:tabs>
        <w:tab w:val="left" w:leader="dot" w:pos="3969"/>
      </w:tabs>
      <w:spacing w:before="0"/>
      <w:ind w:right="-153"/>
    </w:pPr>
    <w:rPr>
      <w:b/>
      <w:szCs w:val="32"/>
    </w:rPr>
  </w:style>
  <w:style w:type="paragraph" w:styleId="Footer">
    <w:name w:val="footer"/>
    <w:aliases w:val="Footer portrait"/>
    <w:basedOn w:val="Normal"/>
    <w:link w:val="FooterChar"/>
    <w:uiPriority w:val="99"/>
    <w:unhideWhenUsed/>
    <w:rsid w:val="00BA1CD8"/>
    <w:pPr>
      <w:tabs>
        <w:tab w:val="center" w:pos="4513"/>
        <w:tab w:val="right" w:pos="9026"/>
      </w:tabs>
      <w:spacing w:before="360"/>
    </w:pPr>
    <w:rPr>
      <w:b/>
      <w:color w:val="1F497D"/>
      <w:sz w:val="20"/>
    </w:rPr>
  </w:style>
  <w:style w:type="character" w:customStyle="1" w:styleId="FooterChar">
    <w:name w:val="Footer Char"/>
    <w:aliases w:val="Footer portrait Char"/>
    <w:link w:val="Footer"/>
    <w:uiPriority w:val="99"/>
    <w:rsid w:val="00BA1CD8"/>
    <w:rPr>
      <w:rFonts w:ascii="Arial" w:hAnsi="Arial"/>
      <w:b/>
      <w:color w:val="1F497D"/>
      <w:kern w:val="2"/>
      <w:lang w:val="en-US" w:eastAsia="ja-JP"/>
    </w:rPr>
  </w:style>
  <w:style w:type="paragraph" w:customStyle="1" w:styleId="Disclaimer">
    <w:name w:val="Disclaimer"/>
    <w:basedOn w:val="Normal"/>
    <w:qFormat/>
    <w:rsid w:val="00375A06"/>
    <w:pPr>
      <w:pBdr>
        <w:top w:val="single" w:sz="4" w:space="2" w:color="F2F2F2"/>
        <w:left w:val="single" w:sz="4" w:space="2" w:color="F2F2F2"/>
        <w:bottom w:val="single" w:sz="4" w:space="2" w:color="F2F2F2"/>
        <w:right w:val="single" w:sz="4" w:space="2" w:color="F2F2F2"/>
      </w:pBdr>
      <w:shd w:val="clear" w:color="auto" w:fill="F2F2F2"/>
    </w:pPr>
    <w:rPr>
      <w:sz w:val="20"/>
    </w:rPr>
  </w:style>
  <w:style w:type="paragraph" w:customStyle="1" w:styleId="List1">
    <w:name w:val="List_1"/>
    <w:basedOn w:val="Bullets1"/>
    <w:qFormat/>
    <w:rsid w:val="005C7E7F"/>
    <w:pPr>
      <w:numPr>
        <w:numId w:val="14"/>
      </w:numPr>
    </w:pPr>
  </w:style>
  <w:style w:type="paragraph" w:customStyle="1" w:styleId="Listbulletlevel1">
    <w:name w:val="List bullet level 1"/>
    <w:basedOn w:val="Normal"/>
    <w:uiPriority w:val="99"/>
    <w:locked/>
    <w:rsid w:val="00B726BE"/>
    <w:pPr>
      <w:numPr>
        <w:ilvl w:val="1"/>
        <w:numId w:val="13"/>
      </w:numPr>
      <w:spacing w:before="0"/>
    </w:pPr>
    <w:rPr>
      <w:rFonts w:eastAsia="Corbel"/>
      <w:color w:val="404040"/>
      <w:kern w:val="0"/>
      <w:szCs w:val="24"/>
      <w:lang w:eastAsia="en-US"/>
    </w:rPr>
  </w:style>
  <w:style w:type="paragraph" w:customStyle="1" w:styleId="List2">
    <w:name w:val="List_2"/>
    <w:basedOn w:val="List1"/>
    <w:qFormat/>
    <w:rsid w:val="005C7E7F"/>
    <w:pPr>
      <w:numPr>
        <w:numId w:val="16"/>
      </w:numPr>
    </w:pPr>
  </w:style>
  <w:style w:type="paragraph" w:customStyle="1" w:styleId="Imagecaption">
    <w:name w:val="Image caption"/>
    <w:basedOn w:val="Normal"/>
    <w:qFormat/>
    <w:rsid w:val="00AD11D4"/>
    <w:rPr>
      <w:b/>
      <w:color w:val="7F7F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7679"/>
    <w:pPr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7E1B8F"/>
    <w:pPr>
      <w:tabs>
        <w:tab w:val="left" w:pos="3969"/>
      </w:tabs>
      <w:spacing w:before="0" w:after="60"/>
    </w:pPr>
    <w:rPr>
      <w:noProof/>
    </w:rPr>
  </w:style>
  <w:style w:type="paragraph" w:styleId="ListNumber2">
    <w:name w:val="List Number 2"/>
    <w:basedOn w:val="Normal"/>
    <w:uiPriority w:val="99"/>
    <w:unhideWhenUsed/>
    <w:locked/>
    <w:rsid w:val="005C7E7F"/>
    <w:pPr>
      <w:numPr>
        <w:numId w:val="15"/>
      </w:numPr>
      <w:contextualSpacing/>
    </w:pPr>
  </w:style>
  <w:style w:type="character" w:styleId="FollowedHyperlink">
    <w:name w:val="FollowedHyperlink"/>
    <w:uiPriority w:val="99"/>
    <w:semiHidden/>
    <w:unhideWhenUsed/>
    <w:rsid w:val="0092627E"/>
    <w:rPr>
      <w:color w:val="800080"/>
      <w:u w:val="single"/>
    </w:rPr>
  </w:style>
  <w:style w:type="paragraph" w:customStyle="1" w:styleId="Footerlandscape">
    <w:name w:val="Footer landscape"/>
    <w:basedOn w:val="Footer"/>
    <w:qFormat/>
    <w:rsid w:val="00AB68A2"/>
    <w:pPr>
      <w:tabs>
        <w:tab w:val="clear" w:pos="9026"/>
        <w:tab w:val="right" w:pos="14742"/>
      </w:tabs>
    </w:pPr>
  </w:style>
  <w:style w:type="table" w:styleId="LightList-Accent1">
    <w:name w:val="Light List Accent 1"/>
    <w:aliases w:val="DCSI table 1"/>
    <w:basedOn w:val="TableNormal"/>
    <w:uiPriority w:val="61"/>
    <w:locked/>
    <w:rsid w:val="003A5F87"/>
    <w:rPr>
      <w:rFonts w:ascii="Arial" w:hAnsi="Arial"/>
      <w:color w:val="FFFFFF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F497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">
    <w:name w:val="Light List"/>
    <w:basedOn w:val="TableNormal"/>
    <w:uiPriority w:val="61"/>
    <w:locked/>
    <w:rsid w:val="003A5F8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2F2F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Italic">
    <w:name w:val="Italic"/>
    <w:uiPriority w:val="1"/>
    <w:qFormat/>
    <w:rsid w:val="00A3111D"/>
    <w:rPr>
      <w:i/>
      <w:iCs/>
    </w:rPr>
  </w:style>
  <w:style w:type="paragraph" w:styleId="TOC3">
    <w:name w:val="toc 3"/>
    <w:basedOn w:val="Normal"/>
    <w:next w:val="Normal"/>
    <w:autoRedefine/>
    <w:uiPriority w:val="39"/>
    <w:unhideWhenUsed/>
    <w:rsid w:val="00F0700E"/>
    <w:pPr>
      <w:ind w:left="480"/>
    </w:pPr>
  </w:style>
  <w:style w:type="character" w:styleId="Emphasis">
    <w:name w:val="Emphasis"/>
    <w:uiPriority w:val="20"/>
    <w:semiHidden/>
    <w:unhideWhenUsed/>
    <w:qFormat/>
    <w:rsid w:val="00A3111D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3738"/>
    <w:pPr>
      <w:spacing w:before="0" w:after="0"/>
    </w:pPr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4E3738"/>
    <w:rPr>
      <w:rFonts w:ascii="Arial" w:hAnsi="Arial"/>
      <w:color w:val="595959"/>
      <w:kern w:val="2"/>
      <w:lang w:val="en-US" w:eastAsia="ja-JP"/>
    </w:rPr>
  </w:style>
  <w:style w:type="character" w:styleId="FootnoteReference">
    <w:name w:val="footnote reference"/>
    <w:uiPriority w:val="99"/>
    <w:semiHidden/>
    <w:unhideWhenUsed/>
    <w:rsid w:val="004E3738"/>
    <w:rPr>
      <w:vertAlign w:val="superscript"/>
    </w:rPr>
  </w:style>
  <w:style w:type="character" w:customStyle="1" w:styleId="Tabletext1">
    <w:name w:val="Table text_1"/>
    <w:uiPriority w:val="1"/>
    <w:qFormat/>
    <w:rsid w:val="00174D36"/>
    <w:rPr>
      <w:rFonts w:ascii="Arial" w:hAnsi="Arial"/>
      <w:b/>
      <w:bCs/>
      <w:sz w:val="20"/>
    </w:rPr>
  </w:style>
  <w:style w:type="paragraph" w:styleId="ListParagraph">
    <w:name w:val="List Paragraph"/>
    <w:basedOn w:val="Normal"/>
    <w:uiPriority w:val="34"/>
    <w:unhideWhenUsed/>
    <w:qFormat/>
    <w:locked/>
    <w:rsid w:val="008E6DC3"/>
    <w:pPr>
      <w:ind w:left="720"/>
      <w:contextualSpacing/>
    </w:pPr>
  </w:style>
  <w:style w:type="paragraph" w:customStyle="1" w:styleId="Tablesubhead2-Bold">
    <w:name w:val="Table subhead 2 - Bold"/>
    <w:basedOn w:val="Normal"/>
    <w:link w:val="Tablesubhead2-BoldChar"/>
    <w:rsid w:val="00B16C97"/>
    <w:rPr>
      <w:rFonts w:eastAsia="Times New Roman" w:cs="Arial"/>
      <w:b/>
      <w:color w:val="333333"/>
      <w:kern w:val="0"/>
      <w:sz w:val="24"/>
      <w:szCs w:val="24"/>
      <w:lang w:eastAsia="en-AU"/>
    </w:rPr>
  </w:style>
  <w:style w:type="character" w:customStyle="1" w:styleId="Tablesubhead2-BoldChar">
    <w:name w:val="Table subhead 2 - Bold Char"/>
    <w:link w:val="Tablesubhead2-Bold"/>
    <w:rsid w:val="00B16C97"/>
    <w:rPr>
      <w:rFonts w:ascii="Arial" w:eastAsia="Times New Roman" w:hAnsi="Arial" w:cs="Arial"/>
      <w:b/>
      <w:color w:val="333333"/>
      <w:sz w:val="24"/>
      <w:szCs w:val="24"/>
      <w:lang w:val="en-AU" w:eastAsia="en-AU"/>
    </w:rPr>
  </w:style>
  <w:style w:type="paragraph" w:customStyle="1" w:styleId="TableHeading1-Blue">
    <w:name w:val="Table Heading 1 - Blue"/>
    <w:basedOn w:val="Normal"/>
    <w:rsid w:val="002509B0"/>
    <w:pPr>
      <w:spacing w:before="30" w:after="20"/>
    </w:pPr>
    <w:rPr>
      <w:rFonts w:eastAsia="Times New Roman" w:cs="Arial"/>
      <w:b/>
      <w:color w:val="003E7E"/>
      <w:kern w:val="0"/>
      <w:sz w:val="24"/>
      <w:szCs w:val="24"/>
      <w:lang w:eastAsia="en-AU"/>
    </w:rPr>
  </w:style>
  <w:style w:type="paragraph" w:customStyle="1" w:styleId="Default">
    <w:name w:val="Default"/>
    <w:rsid w:val="002509B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AU" w:eastAsia="en-AU"/>
    </w:rPr>
  </w:style>
  <w:style w:type="paragraph" w:customStyle="1" w:styleId="western">
    <w:name w:val="western"/>
    <w:basedOn w:val="Normal"/>
    <w:rsid w:val="005C148E"/>
    <w:pPr>
      <w:spacing w:before="0" w:after="0"/>
    </w:pPr>
    <w:rPr>
      <w:rFonts w:ascii="Times New Roman" w:eastAsia="Calibri" w:hAnsi="Times New Roman"/>
      <w:kern w:val="0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5C39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5C390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3902"/>
    <w:rPr>
      <w:rFonts w:ascii="Arial" w:hAnsi="Arial"/>
      <w:kern w:val="2"/>
      <w:lang w:val="en-AU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5C39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902"/>
    <w:rPr>
      <w:rFonts w:ascii="Arial" w:hAnsi="Arial"/>
      <w:b/>
      <w:bCs/>
      <w:kern w:val="2"/>
      <w:lang w:val="en-AU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7B4BDC"/>
    <w:rPr>
      <w:color w:val="605E5C"/>
      <w:shd w:val="clear" w:color="auto" w:fill="E1DFDD"/>
    </w:rPr>
  </w:style>
  <w:style w:type="table" w:styleId="PlainTable4">
    <w:name w:val="Plain Table 4"/>
    <w:basedOn w:val="TableNormal"/>
    <w:uiPriority w:val="44"/>
    <w:rsid w:val="003748F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hidden/>
    <w:uiPriority w:val="99"/>
    <w:semiHidden/>
    <w:rsid w:val="000F6D01"/>
    <w:rPr>
      <w:rFonts w:ascii="Arial" w:hAnsi="Arial"/>
      <w:kern w:val="2"/>
      <w:sz w:val="22"/>
      <w:lang w:val="en-AU" w:eastAsia="ja-JP"/>
    </w:rPr>
  </w:style>
  <w:style w:type="paragraph" w:customStyle="1" w:styleId="TableText">
    <w:name w:val="Table Text"/>
    <w:basedOn w:val="Normal"/>
    <w:qFormat/>
    <w:rsid w:val="00A66318"/>
    <w:pPr>
      <w:spacing w:before="80" w:after="80" w:line="259" w:lineRule="auto"/>
    </w:pPr>
    <w:rPr>
      <w:rFonts w:eastAsiaTheme="minorHAnsi" w:cstheme="minorBidi"/>
      <w:color w:val="595959" w:themeColor="text1" w:themeTint="A6"/>
      <w:kern w:val="0"/>
      <w:szCs w:val="22"/>
      <w:lang w:eastAsia="en-US"/>
    </w:rPr>
  </w:style>
  <w:style w:type="paragraph" w:customStyle="1" w:styleId="TableSubheading-Grey">
    <w:name w:val="Table Subheading - Grey"/>
    <w:basedOn w:val="Normal"/>
    <w:qFormat/>
    <w:rsid w:val="00A66318"/>
    <w:pPr>
      <w:tabs>
        <w:tab w:val="left" w:pos="1418"/>
      </w:tabs>
      <w:spacing w:before="80" w:after="80" w:line="259" w:lineRule="auto"/>
    </w:pPr>
    <w:rPr>
      <w:rFonts w:eastAsiaTheme="minorHAnsi" w:cstheme="minorBidi"/>
      <w:b/>
      <w:color w:val="404040" w:themeColor="text1" w:themeTint="BF"/>
      <w:kern w:val="0"/>
      <w:szCs w:val="22"/>
      <w:lang w:eastAsia="en-US"/>
    </w:rPr>
  </w:style>
  <w:style w:type="paragraph" w:customStyle="1" w:styleId="TableHeading-White">
    <w:name w:val="Table Heading - White"/>
    <w:qFormat/>
    <w:rsid w:val="00A66318"/>
    <w:pPr>
      <w:spacing w:before="80" w:after="80" w:line="259" w:lineRule="auto"/>
    </w:pPr>
    <w:rPr>
      <w:rFonts w:ascii="Arial" w:eastAsiaTheme="minorHAnsi" w:hAnsi="Arial" w:cstheme="minorBidi"/>
      <w:b/>
      <w:color w:val="FFFFFF" w:themeColor="background1"/>
      <w:sz w:val="22"/>
      <w:szCs w:val="22"/>
      <w:lang w:val="en-AU"/>
    </w:rPr>
  </w:style>
  <w:style w:type="paragraph" w:customStyle="1" w:styleId="paragraph">
    <w:name w:val="paragraph"/>
    <w:basedOn w:val="Normal"/>
    <w:rsid w:val="0013319A"/>
    <w:pPr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13319A"/>
  </w:style>
  <w:style w:type="character" w:customStyle="1" w:styleId="eop">
    <w:name w:val="eop"/>
    <w:basedOn w:val="DefaultParagraphFont"/>
    <w:rsid w:val="00133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0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3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7551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56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0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16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78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02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4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2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3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3697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21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7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25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73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250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126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housing.sa.gov.au/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housing.sa.gov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irob\OneDrive%20-%20South%20Australia%20Government\Desktop\Caretaker%20Application%20Form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1069D74FA44C5F9694A78F75B24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4D979-52A8-49BF-951D-F9416C4ACB0F}"/>
      </w:docPartPr>
      <w:docPartBody>
        <w:p w:rsidR="00523E46" w:rsidRDefault="00143180" w:rsidP="00143180">
          <w:pPr>
            <w:pStyle w:val="861069D74FA44C5F9694A78F75B24DAC5"/>
          </w:pPr>
          <w:r>
            <w:rPr>
              <w:bCs/>
            </w:rPr>
            <w:t xml:space="preserve"> </w:t>
          </w:r>
        </w:p>
      </w:docPartBody>
    </w:docPart>
    <w:docPart>
      <w:docPartPr>
        <w:name w:val="6DAB8BDBFC044161B1AB59DF46BA3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B5C21-BEA3-47B5-B7AA-DB20CA68BE0F}"/>
      </w:docPartPr>
      <w:docPartBody>
        <w:p w:rsidR="00523E46" w:rsidRDefault="00143180" w:rsidP="00143180">
          <w:pPr>
            <w:pStyle w:val="6DAB8BDBFC044161B1AB59DF46BA3DA75"/>
          </w:pPr>
          <w:r>
            <w:rPr>
              <w:rFonts w:cs="Arial"/>
              <w:bCs/>
            </w:rPr>
            <w:t xml:space="preserve"> </w:t>
          </w:r>
        </w:p>
      </w:docPartBody>
    </w:docPart>
    <w:docPart>
      <w:docPartPr>
        <w:name w:val="A9A7D726EA4D4E7986894847F9793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1FC06-F7E7-42E3-B840-75CC8046FF94}"/>
      </w:docPartPr>
      <w:docPartBody>
        <w:p w:rsidR="00523E46" w:rsidRDefault="00143180" w:rsidP="00143180">
          <w:pPr>
            <w:pStyle w:val="A9A7D726EA4D4E7986894847F9793E3D5"/>
          </w:pPr>
          <w:r>
            <w:rPr>
              <w:bCs/>
            </w:rPr>
            <w:t xml:space="preserve"> </w:t>
          </w:r>
        </w:p>
      </w:docPartBody>
    </w:docPart>
    <w:docPart>
      <w:docPartPr>
        <w:name w:val="0438F83410874FDA98598C13FC512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80CE3-BF2D-4CB1-9DFE-3581648D072B}"/>
      </w:docPartPr>
      <w:docPartBody>
        <w:p w:rsidR="00523E46" w:rsidRDefault="00143180" w:rsidP="00143180">
          <w:pPr>
            <w:pStyle w:val="0438F83410874FDA98598C13FC5126F75"/>
          </w:pPr>
          <w:r>
            <w:rPr>
              <w:bCs/>
            </w:rPr>
            <w:t xml:space="preserve"> </w:t>
          </w:r>
        </w:p>
      </w:docPartBody>
    </w:docPart>
    <w:docPart>
      <w:docPartPr>
        <w:name w:val="BC93815C7E2E40C58103B00F27E00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DE82D-9D39-48DD-B269-4348DCAC6420}"/>
      </w:docPartPr>
      <w:docPartBody>
        <w:p w:rsidR="00523E46" w:rsidRDefault="00143180" w:rsidP="00143180">
          <w:pPr>
            <w:pStyle w:val="BC93815C7E2E40C58103B00F27E00BB75"/>
          </w:pPr>
          <w:r>
            <w:rPr>
              <w:bCs/>
            </w:rPr>
            <w:t xml:space="preserve"> </w:t>
          </w:r>
        </w:p>
      </w:docPartBody>
    </w:docPart>
    <w:docPart>
      <w:docPartPr>
        <w:name w:val="C71151F6E8C446DE89A2D1A59EA6F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B414C-D2C5-4BBB-BF92-94C91F284D68}"/>
      </w:docPartPr>
      <w:docPartBody>
        <w:p w:rsidR="00523E46" w:rsidRDefault="00143180" w:rsidP="00143180">
          <w:pPr>
            <w:pStyle w:val="C71151F6E8C446DE89A2D1A59EA6FC6A5"/>
          </w:pPr>
          <w:r>
            <w:rPr>
              <w:bCs/>
            </w:rPr>
            <w:t xml:space="preserve"> </w:t>
          </w:r>
        </w:p>
      </w:docPartBody>
    </w:docPart>
    <w:docPart>
      <w:docPartPr>
        <w:name w:val="016F532DF0AD4135ADF78A16CEF05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DE369-A66B-488E-A6BC-F6AEDF3084EF}"/>
      </w:docPartPr>
      <w:docPartBody>
        <w:p w:rsidR="00523E46" w:rsidRDefault="00143180" w:rsidP="00143180">
          <w:pPr>
            <w:pStyle w:val="016F532DF0AD4135ADF78A16CEF05A215"/>
          </w:pPr>
          <w:r>
            <w:rPr>
              <w:bCs/>
            </w:rPr>
            <w:t xml:space="preserve"> </w:t>
          </w:r>
        </w:p>
      </w:docPartBody>
    </w:docPart>
    <w:docPart>
      <w:docPartPr>
        <w:name w:val="BFBCEC31B2BD4CBC8A809E72E7FDE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734ED-80D6-4E20-9BED-4A15B819E449}"/>
      </w:docPartPr>
      <w:docPartBody>
        <w:p w:rsidR="00523E46" w:rsidRDefault="00143180" w:rsidP="00143180">
          <w:pPr>
            <w:pStyle w:val="BFBCEC31B2BD4CBC8A809E72E7FDE17F5"/>
          </w:pPr>
          <w:r>
            <w:rPr>
              <w:b w:val="0"/>
              <w:bCs/>
            </w:rPr>
            <w:t xml:space="preserve"> </w:t>
          </w:r>
        </w:p>
      </w:docPartBody>
    </w:docPart>
    <w:docPart>
      <w:docPartPr>
        <w:name w:val="2588BA0093DF4805B97A429ED6DEF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2AA6A-DE30-4E18-8EC7-1A1730AF8059}"/>
      </w:docPartPr>
      <w:docPartBody>
        <w:p w:rsidR="00523E46" w:rsidRDefault="00143180" w:rsidP="00143180">
          <w:pPr>
            <w:pStyle w:val="2588BA0093DF4805B97A429ED6DEF45E5"/>
          </w:pPr>
          <w:r>
            <w:rPr>
              <w:rFonts w:cs="Arial"/>
              <w:bCs/>
            </w:rPr>
            <w:t xml:space="preserve"> </w:t>
          </w:r>
        </w:p>
      </w:docPartBody>
    </w:docPart>
    <w:docPart>
      <w:docPartPr>
        <w:name w:val="E0A1A8B8E0944EDE9BEDE5D345276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74B90-952D-41DC-B527-6504C03EBB73}"/>
      </w:docPartPr>
      <w:docPartBody>
        <w:p w:rsidR="00523E46" w:rsidRDefault="00143180" w:rsidP="00143180">
          <w:pPr>
            <w:pStyle w:val="E0A1A8B8E0944EDE9BEDE5D345276E834"/>
          </w:pPr>
          <w:r>
            <w:rPr>
              <w:b w:val="0"/>
              <w:bCs/>
            </w:rPr>
            <w:t xml:space="preserve"> </w:t>
          </w:r>
        </w:p>
      </w:docPartBody>
    </w:docPart>
    <w:docPart>
      <w:docPartPr>
        <w:name w:val="762CF612064142018A8A1F4227EED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DD6ED-DACE-40A7-A32E-DDB081528E46}"/>
      </w:docPartPr>
      <w:docPartBody>
        <w:p w:rsidR="00523E46" w:rsidRDefault="00143180" w:rsidP="00143180">
          <w:pPr>
            <w:pStyle w:val="762CF612064142018A8A1F4227EED9B14"/>
          </w:pPr>
          <w:r>
            <w:rPr>
              <w:bCs/>
            </w:rPr>
            <w:t xml:space="preserve"> </w:t>
          </w:r>
        </w:p>
      </w:docPartBody>
    </w:docPart>
    <w:docPart>
      <w:docPartPr>
        <w:name w:val="4F70EA165F484357AEFC1E92EFE39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AFB23-5BF3-4DFF-A606-6DEBE10C0B44}"/>
      </w:docPartPr>
      <w:docPartBody>
        <w:p w:rsidR="00523E46" w:rsidRDefault="00143180" w:rsidP="00143180">
          <w:pPr>
            <w:pStyle w:val="4F70EA165F484357AEFC1E92EFE39D834"/>
          </w:pPr>
          <w:r>
            <w:rPr>
              <w:rFonts w:cs="Arial"/>
              <w:bCs/>
            </w:rPr>
            <w:t xml:space="preserve"> </w:t>
          </w:r>
        </w:p>
      </w:docPartBody>
    </w:docPart>
    <w:docPart>
      <w:docPartPr>
        <w:name w:val="D0C01533EE0645ABBEFD931A95B13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A74C0-843B-4CE1-92D0-EB5B2BCDED80}"/>
      </w:docPartPr>
      <w:docPartBody>
        <w:p w:rsidR="00523E46" w:rsidRDefault="00143180" w:rsidP="00143180">
          <w:pPr>
            <w:pStyle w:val="D0C01533EE0645ABBEFD931A95B133844"/>
          </w:pPr>
          <w:r>
            <w:rPr>
              <w:b w:val="0"/>
              <w:bCs/>
            </w:rPr>
            <w:t xml:space="preserve"> </w:t>
          </w:r>
        </w:p>
      </w:docPartBody>
    </w:docPart>
    <w:docPart>
      <w:docPartPr>
        <w:name w:val="F211EB27E73449A6B212785BDC004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F3742-4E35-4BE2-B8FE-667C01EB5252}"/>
      </w:docPartPr>
      <w:docPartBody>
        <w:p w:rsidR="00523E46" w:rsidRDefault="00143180" w:rsidP="00143180">
          <w:pPr>
            <w:pStyle w:val="F211EB27E73449A6B212785BDC004A1B4"/>
          </w:pPr>
          <w:r>
            <w:rPr>
              <w:bCs/>
              <w:color w:val="404040" w:themeColor="text1" w:themeTint="BF"/>
            </w:rPr>
            <w:t xml:space="preserve"> </w:t>
          </w:r>
        </w:p>
      </w:docPartBody>
    </w:docPart>
    <w:docPart>
      <w:docPartPr>
        <w:name w:val="60C799DF76FC4500A606E44A00418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FEB74-6375-4A2E-93ED-423719A836EF}"/>
      </w:docPartPr>
      <w:docPartBody>
        <w:p w:rsidR="00523E46" w:rsidRDefault="00143180" w:rsidP="00143180">
          <w:pPr>
            <w:pStyle w:val="60C799DF76FC4500A606E44A004188534"/>
          </w:pPr>
          <w:r>
            <w:rPr>
              <w:bCs/>
            </w:rPr>
            <w:t xml:space="preserve"> </w:t>
          </w:r>
        </w:p>
      </w:docPartBody>
    </w:docPart>
    <w:docPart>
      <w:docPartPr>
        <w:name w:val="B73ECBA94E1F4C0E969394B8D9363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2D69A-90F6-4FB6-AEA8-E0883D83957F}"/>
      </w:docPartPr>
      <w:docPartBody>
        <w:p w:rsidR="00523E46" w:rsidRDefault="00143180" w:rsidP="00143180">
          <w:pPr>
            <w:pStyle w:val="B73ECBA94E1F4C0E969394B8D93636A24"/>
          </w:pPr>
          <w:r>
            <w:rPr>
              <w:b w:val="0"/>
              <w:bCs/>
            </w:rPr>
            <w:t xml:space="preserve"> </w:t>
          </w:r>
        </w:p>
      </w:docPartBody>
    </w:docPart>
    <w:docPart>
      <w:docPartPr>
        <w:name w:val="F13ED098B2CA4BB9900B8201CEDA0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DEB0D-F2F2-44FF-9DAB-952FC9EE68BF}"/>
      </w:docPartPr>
      <w:docPartBody>
        <w:p w:rsidR="00523E46" w:rsidRDefault="00143180" w:rsidP="00143180">
          <w:pPr>
            <w:pStyle w:val="F13ED098B2CA4BB9900B8201CEDA09324"/>
          </w:pPr>
          <w:r>
            <w:rPr>
              <w:bCs/>
              <w:color w:val="404040" w:themeColor="text1" w:themeTint="BF"/>
            </w:rPr>
            <w:t xml:space="preserve"> </w:t>
          </w:r>
        </w:p>
      </w:docPartBody>
    </w:docPart>
    <w:docPart>
      <w:docPartPr>
        <w:name w:val="6AB9217813EC44EE97AD3E360FD23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D773C-DD50-4271-8432-D506C70CFC51}"/>
      </w:docPartPr>
      <w:docPartBody>
        <w:p w:rsidR="00523E46" w:rsidRDefault="00143180" w:rsidP="00143180">
          <w:pPr>
            <w:pStyle w:val="6AB9217813EC44EE97AD3E360FD231DA4"/>
          </w:pPr>
          <w:r>
            <w:rPr>
              <w:bCs/>
            </w:rPr>
            <w:t xml:space="preserve"> </w:t>
          </w:r>
        </w:p>
      </w:docPartBody>
    </w:docPart>
    <w:docPart>
      <w:docPartPr>
        <w:name w:val="1E6DA218D3AA435C8709B04D676B5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26B16-91AF-4EF7-BA6E-B1F2834EB027}"/>
      </w:docPartPr>
      <w:docPartBody>
        <w:p w:rsidR="00523E46" w:rsidRDefault="00143180" w:rsidP="00143180">
          <w:pPr>
            <w:pStyle w:val="1E6DA218D3AA435C8709B04D676B52D14"/>
          </w:pPr>
          <w:r>
            <w:rPr>
              <w:b w:val="0"/>
              <w:bCs/>
            </w:rPr>
            <w:t xml:space="preserve"> </w:t>
          </w:r>
        </w:p>
      </w:docPartBody>
    </w:docPart>
    <w:docPart>
      <w:docPartPr>
        <w:name w:val="81B84C7D682A45CE980F7256EBF34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BD583-2CEA-41A6-8A0A-0E7FFCCF9C9D}"/>
      </w:docPartPr>
      <w:docPartBody>
        <w:p w:rsidR="00523E46" w:rsidRDefault="00143180" w:rsidP="00143180">
          <w:pPr>
            <w:pStyle w:val="81B84C7D682A45CE980F7256EBF347B74"/>
          </w:pPr>
          <w:r>
            <w:rPr>
              <w:bCs/>
              <w:color w:val="404040" w:themeColor="text1" w:themeTint="BF"/>
            </w:rPr>
            <w:t xml:space="preserve"> </w:t>
          </w:r>
        </w:p>
      </w:docPartBody>
    </w:docPart>
    <w:docPart>
      <w:docPartPr>
        <w:name w:val="D6169851C01C4B52BAEBC221E394E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E746F-D687-478B-ADD7-C5F831CB30C0}"/>
      </w:docPartPr>
      <w:docPartBody>
        <w:p w:rsidR="00523E46" w:rsidRDefault="00143180" w:rsidP="00143180">
          <w:pPr>
            <w:pStyle w:val="D6169851C01C4B52BAEBC221E394E58C4"/>
          </w:pPr>
          <w:r>
            <w:rPr>
              <w:bCs/>
            </w:rPr>
            <w:t xml:space="preserve"> </w:t>
          </w:r>
        </w:p>
      </w:docPartBody>
    </w:docPart>
    <w:docPart>
      <w:docPartPr>
        <w:name w:val="B94042A2383A48E391FB7446B7BF8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9DB64-E583-47DD-81A7-1168A736027E}"/>
      </w:docPartPr>
      <w:docPartBody>
        <w:p w:rsidR="00523E46" w:rsidRDefault="00143180" w:rsidP="00143180">
          <w:pPr>
            <w:pStyle w:val="B94042A2383A48E391FB7446B7BF88B64"/>
          </w:pPr>
          <w:r>
            <w:rPr>
              <w:bCs/>
            </w:rPr>
            <w:t xml:space="preserve"> </w:t>
          </w:r>
        </w:p>
      </w:docPartBody>
    </w:docPart>
    <w:docPart>
      <w:docPartPr>
        <w:name w:val="3F99A4145A034EDE8F3AD32D69D2D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97CD8-667F-40EA-9D73-BEE551CDBCBE}"/>
      </w:docPartPr>
      <w:docPartBody>
        <w:p w:rsidR="00523E46" w:rsidRDefault="00143180" w:rsidP="00143180">
          <w:pPr>
            <w:pStyle w:val="3F99A4145A034EDE8F3AD32D69D2D8C34"/>
          </w:pPr>
          <w:r>
            <w:rPr>
              <w:bCs/>
            </w:rPr>
            <w:t xml:space="preserve"> </w:t>
          </w:r>
        </w:p>
      </w:docPartBody>
    </w:docPart>
    <w:docPart>
      <w:docPartPr>
        <w:name w:val="2EDFB7C0B8A546A386E5767164D7B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9FB7A-F8EE-46DB-9EBF-929E8E553377}"/>
      </w:docPartPr>
      <w:docPartBody>
        <w:p w:rsidR="00523E46" w:rsidRDefault="00143180" w:rsidP="00143180">
          <w:pPr>
            <w:pStyle w:val="2EDFB7C0B8A546A386E5767164D7BE794"/>
          </w:pPr>
          <w:r>
            <w:rPr>
              <w:bCs/>
            </w:rPr>
            <w:t xml:space="preserve"> </w:t>
          </w:r>
        </w:p>
      </w:docPartBody>
    </w:docPart>
    <w:docPart>
      <w:docPartPr>
        <w:name w:val="F236EA8CCBE548DFB8D90A43DEFA1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DC090-2AB0-4077-BED7-D10327A0CB5D}"/>
      </w:docPartPr>
      <w:docPartBody>
        <w:p w:rsidR="00523E46" w:rsidRDefault="00143180" w:rsidP="00143180">
          <w:pPr>
            <w:pStyle w:val="F236EA8CCBE548DFB8D90A43DEFA1F7C4"/>
          </w:pPr>
          <w:r>
            <w:rPr>
              <w:bCs/>
            </w:rPr>
            <w:t xml:space="preserve"> </w:t>
          </w:r>
        </w:p>
      </w:docPartBody>
    </w:docPart>
    <w:docPart>
      <w:docPartPr>
        <w:name w:val="62BBD58104DF401C8E1A0FF002992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BF949-87A1-4FE9-AC63-9D4748E7D206}"/>
      </w:docPartPr>
      <w:docPartBody>
        <w:p w:rsidR="00523E46" w:rsidRDefault="00143180" w:rsidP="00143180">
          <w:pPr>
            <w:pStyle w:val="62BBD58104DF401C8E1A0FF0029925D34"/>
          </w:pPr>
          <w:r>
            <w:rPr>
              <w:bCs/>
            </w:rPr>
            <w:t xml:space="preserve"> </w:t>
          </w:r>
        </w:p>
      </w:docPartBody>
    </w:docPart>
    <w:docPart>
      <w:docPartPr>
        <w:name w:val="82D1446074E2475093052E8C65723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9EAA5-6601-42E0-BFD9-00B0CA071F18}"/>
      </w:docPartPr>
      <w:docPartBody>
        <w:p w:rsidR="00523E46" w:rsidRDefault="00143180" w:rsidP="00143180">
          <w:pPr>
            <w:pStyle w:val="82D1446074E2475093052E8C65723F3F4"/>
          </w:pPr>
          <w:r>
            <w:rPr>
              <w:bCs/>
              <w:color w:val="404040" w:themeColor="text1" w:themeTint="BF"/>
            </w:rPr>
            <w:t xml:space="preserve"> </w:t>
          </w:r>
        </w:p>
      </w:docPartBody>
    </w:docPart>
    <w:docPart>
      <w:docPartPr>
        <w:name w:val="C5F64F040B664A02A5264AF516238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B7C79-CA9C-4AAA-9EEB-FB4B0800F6C8}"/>
      </w:docPartPr>
      <w:docPartBody>
        <w:p w:rsidR="00523E46" w:rsidRDefault="00143180" w:rsidP="00143180">
          <w:pPr>
            <w:pStyle w:val="C5F64F040B664A02A5264AF51623821A4"/>
          </w:pPr>
          <w:r w:rsidRPr="000C16B7">
            <w:rPr>
              <w:b w:val="0"/>
              <w:bCs/>
            </w:rPr>
            <w:t xml:space="preserve"> </w:t>
          </w:r>
        </w:p>
      </w:docPartBody>
    </w:docPart>
    <w:docPart>
      <w:docPartPr>
        <w:name w:val="08788CE6BE8F42D3986D7158C9EED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38A0F-3DC3-4257-BC80-968ADD6B50FC}"/>
      </w:docPartPr>
      <w:docPartBody>
        <w:p w:rsidR="00523E46" w:rsidRDefault="00143180" w:rsidP="00143180">
          <w:pPr>
            <w:pStyle w:val="08788CE6BE8F42D3986D7158C9EED3923"/>
          </w:pPr>
          <w:r>
            <w:rPr>
              <w:bCs/>
              <w:color w:val="404040" w:themeColor="text1" w:themeTint="BF"/>
            </w:rPr>
            <w:t xml:space="preserve"> </w:t>
          </w:r>
        </w:p>
      </w:docPartBody>
    </w:docPart>
    <w:docPart>
      <w:docPartPr>
        <w:name w:val="E5D5C2BC03AC47078860B2730479F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9B952-78B9-404C-96DC-04927FFA0706}"/>
      </w:docPartPr>
      <w:docPartBody>
        <w:p w:rsidR="00523E46" w:rsidRDefault="00143180" w:rsidP="00143180">
          <w:pPr>
            <w:pStyle w:val="E5D5C2BC03AC47078860B2730479FEE92"/>
          </w:pPr>
          <w:r>
            <w:rPr>
              <w:bCs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180"/>
    <w:rsid w:val="00143180"/>
    <w:rsid w:val="00336AC7"/>
    <w:rsid w:val="00382782"/>
    <w:rsid w:val="00523E46"/>
    <w:rsid w:val="009C01D0"/>
    <w:rsid w:val="00A1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143180"/>
    <w:rPr>
      <w:color w:val="808080"/>
    </w:rPr>
  </w:style>
  <w:style w:type="paragraph" w:customStyle="1" w:styleId="861069D74FA44C5F9694A78F75B24DAC5">
    <w:name w:val="861069D74FA44C5F9694A78F75B24DAC5"/>
    <w:rsid w:val="00143180"/>
    <w:pPr>
      <w:spacing w:before="80" w:after="80"/>
    </w:pPr>
    <w:rPr>
      <w:rFonts w:ascii="Arial" w:eastAsiaTheme="minorHAnsi" w:hAnsi="Arial"/>
      <w:color w:val="595959" w:themeColor="text1" w:themeTint="A6"/>
      <w:lang w:eastAsia="en-US"/>
    </w:rPr>
  </w:style>
  <w:style w:type="paragraph" w:customStyle="1" w:styleId="6DAB8BDBFC044161B1AB59DF46BA3DA75">
    <w:name w:val="6DAB8BDBFC044161B1AB59DF46BA3DA75"/>
    <w:rsid w:val="00143180"/>
    <w:pPr>
      <w:spacing w:before="80" w:after="80"/>
    </w:pPr>
    <w:rPr>
      <w:rFonts w:ascii="Arial" w:eastAsiaTheme="minorHAnsi" w:hAnsi="Arial"/>
      <w:color w:val="595959" w:themeColor="text1" w:themeTint="A6"/>
      <w:lang w:eastAsia="en-US"/>
    </w:rPr>
  </w:style>
  <w:style w:type="paragraph" w:customStyle="1" w:styleId="A9A7D726EA4D4E7986894847F9793E3D5">
    <w:name w:val="A9A7D726EA4D4E7986894847F9793E3D5"/>
    <w:rsid w:val="00143180"/>
    <w:pPr>
      <w:spacing w:before="80" w:after="80"/>
    </w:pPr>
    <w:rPr>
      <w:rFonts w:ascii="Arial" w:eastAsiaTheme="minorHAnsi" w:hAnsi="Arial"/>
      <w:color w:val="595959" w:themeColor="text1" w:themeTint="A6"/>
      <w:lang w:eastAsia="en-US"/>
    </w:rPr>
  </w:style>
  <w:style w:type="paragraph" w:customStyle="1" w:styleId="0438F83410874FDA98598C13FC5126F75">
    <w:name w:val="0438F83410874FDA98598C13FC5126F75"/>
    <w:rsid w:val="00143180"/>
    <w:pPr>
      <w:spacing w:before="80" w:after="80"/>
    </w:pPr>
    <w:rPr>
      <w:rFonts w:ascii="Arial" w:eastAsiaTheme="minorHAnsi" w:hAnsi="Arial"/>
      <w:color w:val="595959" w:themeColor="text1" w:themeTint="A6"/>
      <w:lang w:eastAsia="en-US"/>
    </w:rPr>
  </w:style>
  <w:style w:type="paragraph" w:customStyle="1" w:styleId="BC93815C7E2E40C58103B00F27E00BB75">
    <w:name w:val="BC93815C7E2E40C58103B00F27E00BB75"/>
    <w:rsid w:val="00143180"/>
    <w:pPr>
      <w:spacing w:before="80" w:after="80"/>
    </w:pPr>
    <w:rPr>
      <w:rFonts w:ascii="Arial" w:eastAsiaTheme="minorHAnsi" w:hAnsi="Arial"/>
      <w:color w:val="595959" w:themeColor="text1" w:themeTint="A6"/>
      <w:lang w:eastAsia="en-US"/>
    </w:rPr>
  </w:style>
  <w:style w:type="paragraph" w:customStyle="1" w:styleId="C71151F6E8C446DE89A2D1A59EA6FC6A5">
    <w:name w:val="C71151F6E8C446DE89A2D1A59EA6FC6A5"/>
    <w:rsid w:val="00143180"/>
    <w:pPr>
      <w:spacing w:before="80" w:after="80"/>
    </w:pPr>
    <w:rPr>
      <w:rFonts w:ascii="Arial" w:eastAsiaTheme="minorHAnsi" w:hAnsi="Arial"/>
      <w:color w:val="595959" w:themeColor="text1" w:themeTint="A6"/>
      <w:lang w:eastAsia="en-US"/>
    </w:rPr>
  </w:style>
  <w:style w:type="paragraph" w:customStyle="1" w:styleId="016F532DF0AD4135ADF78A16CEF05A215">
    <w:name w:val="016F532DF0AD4135ADF78A16CEF05A215"/>
    <w:rsid w:val="00143180"/>
    <w:pPr>
      <w:spacing w:before="80" w:after="80"/>
    </w:pPr>
    <w:rPr>
      <w:rFonts w:ascii="Arial" w:eastAsiaTheme="minorHAnsi" w:hAnsi="Arial"/>
      <w:color w:val="595959" w:themeColor="text1" w:themeTint="A6"/>
      <w:lang w:eastAsia="en-US"/>
    </w:rPr>
  </w:style>
  <w:style w:type="paragraph" w:customStyle="1" w:styleId="BFBCEC31B2BD4CBC8A809E72E7FDE17F5">
    <w:name w:val="BFBCEC31B2BD4CBC8A809E72E7FDE17F5"/>
    <w:rsid w:val="00143180"/>
    <w:pPr>
      <w:tabs>
        <w:tab w:val="left" w:pos="1418"/>
      </w:tabs>
      <w:spacing w:before="80" w:after="80"/>
    </w:pPr>
    <w:rPr>
      <w:rFonts w:ascii="Arial" w:eastAsiaTheme="minorHAnsi" w:hAnsi="Arial"/>
      <w:b/>
      <w:color w:val="404040" w:themeColor="text1" w:themeTint="BF"/>
      <w:lang w:eastAsia="en-US"/>
    </w:rPr>
  </w:style>
  <w:style w:type="paragraph" w:customStyle="1" w:styleId="2588BA0093DF4805B97A429ED6DEF45E5">
    <w:name w:val="2588BA0093DF4805B97A429ED6DEF45E5"/>
    <w:rsid w:val="00143180"/>
    <w:pPr>
      <w:spacing w:before="80" w:after="80"/>
    </w:pPr>
    <w:rPr>
      <w:rFonts w:ascii="Arial" w:eastAsiaTheme="minorHAnsi" w:hAnsi="Arial"/>
      <w:color w:val="595959" w:themeColor="text1" w:themeTint="A6"/>
      <w:lang w:eastAsia="en-US"/>
    </w:rPr>
  </w:style>
  <w:style w:type="paragraph" w:customStyle="1" w:styleId="C5F64F040B664A02A5264AF51623821A4">
    <w:name w:val="C5F64F040B664A02A5264AF51623821A4"/>
    <w:rsid w:val="00143180"/>
    <w:pPr>
      <w:tabs>
        <w:tab w:val="left" w:pos="1418"/>
      </w:tabs>
      <w:spacing w:before="80" w:after="80"/>
    </w:pPr>
    <w:rPr>
      <w:rFonts w:ascii="Arial" w:eastAsiaTheme="minorHAnsi" w:hAnsi="Arial"/>
      <w:b/>
      <w:color w:val="404040" w:themeColor="text1" w:themeTint="BF"/>
      <w:lang w:eastAsia="en-US"/>
    </w:rPr>
  </w:style>
  <w:style w:type="paragraph" w:customStyle="1" w:styleId="E0A1A8B8E0944EDE9BEDE5D345276E834">
    <w:name w:val="E0A1A8B8E0944EDE9BEDE5D345276E834"/>
    <w:rsid w:val="00143180"/>
    <w:pPr>
      <w:tabs>
        <w:tab w:val="left" w:pos="1418"/>
      </w:tabs>
      <w:spacing w:before="80" w:after="80"/>
    </w:pPr>
    <w:rPr>
      <w:rFonts w:ascii="Arial" w:eastAsiaTheme="minorHAnsi" w:hAnsi="Arial"/>
      <w:b/>
      <w:color w:val="404040" w:themeColor="text1" w:themeTint="BF"/>
      <w:lang w:eastAsia="en-US"/>
    </w:rPr>
  </w:style>
  <w:style w:type="paragraph" w:customStyle="1" w:styleId="762CF612064142018A8A1F4227EED9B14">
    <w:name w:val="762CF612064142018A8A1F4227EED9B14"/>
    <w:rsid w:val="00143180"/>
    <w:pPr>
      <w:spacing w:before="80" w:after="80"/>
    </w:pPr>
    <w:rPr>
      <w:rFonts w:ascii="Arial" w:eastAsiaTheme="minorHAnsi" w:hAnsi="Arial"/>
      <w:color w:val="595959" w:themeColor="text1" w:themeTint="A6"/>
      <w:lang w:eastAsia="en-US"/>
    </w:rPr>
  </w:style>
  <w:style w:type="paragraph" w:customStyle="1" w:styleId="4F70EA165F484357AEFC1E92EFE39D834">
    <w:name w:val="4F70EA165F484357AEFC1E92EFE39D834"/>
    <w:rsid w:val="00143180"/>
    <w:pPr>
      <w:spacing w:before="80" w:after="80"/>
    </w:pPr>
    <w:rPr>
      <w:rFonts w:ascii="Arial" w:eastAsiaTheme="minorHAnsi" w:hAnsi="Arial"/>
      <w:color w:val="595959" w:themeColor="text1" w:themeTint="A6"/>
      <w:lang w:eastAsia="en-US"/>
    </w:rPr>
  </w:style>
  <w:style w:type="paragraph" w:customStyle="1" w:styleId="B94042A2383A48E391FB7446B7BF88B64">
    <w:name w:val="B94042A2383A48E391FB7446B7BF88B64"/>
    <w:rsid w:val="00143180"/>
    <w:pPr>
      <w:spacing w:before="80" w:after="80"/>
    </w:pPr>
    <w:rPr>
      <w:rFonts w:ascii="Arial" w:eastAsiaTheme="minorHAnsi" w:hAnsi="Arial"/>
      <w:color w:val="595959" w:themeColor="text1" w:themeTint="A6"/>
      <w:lang w:eastAsia="en-US"/>
    </w:rPr>
  </w:style>
  <w:style w:type="paragraph" w:customStyle="1" w:styleId="3F99A4145A034EDE8F3AD32D69D2D8C34">
    <w:name w:val="3F99A4145A034EDE8F3AD32D69D2D8C34"/>
    <w:rsid w:val="00143180"/>
    <w:pPr>
      <w:spacing w:before="80" w:after="80"/>
    </w:pPr>
    <w:rPr>
      <w:rFonts w:ascii="Arial" w:eastAsiaTheme="minorHAnsi" w:hAnsi="Arial"/>
      <w:color w:val="595959" w:themeColor="text1" w:themeTint="A6"/>
      <w:lang w:eastAsia="en-US"/>
    </w:rPr>
  </w:style>
  <w:style w:type="paragraph" w:customStyle="1" w:styleId="E5D5C2BC03AC47078860B2730479FEE92">
    <w:name w:val="E5D5C2BC03AC47078860B2730479FEE92"/>
    <w:rsid w:val="00143180"/>
    <w:pPr>
      <w:spacing w:before="80" w:after="80"/>
    </w:pPr>
    <w:rPr>
      <w:rFonts w:ascii="Arial" w:eastAsiaTheme="minorHAnsi" w:hAnsi="Arial"/>
      <w:color w:val="595959" w:themeColor="text1" w:themeTint="A6"/>
      <w:lang w:eastAsia="en-US"/>
    </w:rPr>
  </w:style>
  <w:style w:type="paragraph" w:customStyle="1" w:styleId="2EDFB7C0B8A546A386E5767164D7BE794">
    <w:name w:val="2EDFB7C0B8A546A386E5767164D7BE794"/>
    <w:rsid w:val="00143180"/>
    <w:pPr>
      <w:spacing w:before="80" w:after="80"/>
    </w:pPr>
    <w:rPr>
      <w:rFonts w:ascii="Arial" w:eastAsiaTheme="minorHAnsi" w:hAnsi="Arial"/>
      <w:color w:val="595959" w:themeColor="text1" w:themeTint="A6"/>
      <w:lang w:eastAsia="en-US"/>
    </w:rPr>
  </w:style>
  <w:style w:type="paragraph" w:customStyle="1" w:styleId="D0C01533EE0645ABBEFD931A95B133844">
    <w:name w:val="D0C01533EE0645ABBEFD931A95B133844"/>
    <w:rsid w:val="00143180"/>
    <w:pPr>
      <w:tabs>
        <w:tab w:val="left" w:pos="1418"/>
      </w:tabs>
      <w:spacing w:before="80" w:after="80"/>
    </w:pPr>
    <w:rPr>
      <w:rFonts w:ascii="Arial" w:eastAsiaTheme="minorHAnsi" w:hAnsi="Arial"/>
      <w:b/>
      <w:color w:val="404040" w:themeColor="text1" w:themeTint="BF"/>
      <w:lang w:eastAsia="en-US"/>
    </w:rPr>
  </w:style>
  <w:style w:type="paragraph" w:customStyle="1" w:styleId="F211EB27E73449A6B212785BDC004A1B4">
    <w:name w:val="F211EB27E73449A6B212785BDC004A1B4"/>
    <w:rsid w:val="00143180"/>
    <w:pPr>
      <w:spacing w:before="80" w:after="80"/>
    </w:pPr>
    <w:rPr>
      <w:rFonts w:ascii="Arial" w:eastAsiaTheme="minorHAnsi" w:hAnsi="Arial"/>
      <w:color w:val="595959" w:themeColor="text1" w:themeTint="A6"/>
      <w:lang w:eastAsia="en-US"/>
    </w:rPr>
  </w:style>
  <w:style w:type="paragraph" w:customStyle="1" w:styleId="60C799DF76FC4500A606E44A004188534">
    <w:name w:val="60C799DF76FC4500A606E44A004188534"/>
    <w:rsid w:val="00143180"/>
    <w:pPr>
      <w:spacing w:before="80" w:after="80"/>
    </w:pPr>
    <w:rPr>
      <w:rFonts w:ascii="Arial" w:eastAsiaTheme="minorHAnsi" w:hAnsi="Arial"/>
      <w:color w:val="595959" w:themeColor="text1" w:themeTint="A6"/>
      <w:lang w:eastAsia="en-US"/>
    </w:rPr>
  </w:style>
  <w:style w:type="paragraph" w:customStyle="1" w:styleId="B73ECBA94E1F4C0E969394B8D93636A24">
    <w:name w:val="B73ECBA94E1F4C0E969394B8D93636A24"/>
    <w:rsid w:val="00143180"/>
    <w:pPr>
      <w:tabs>
        <w:tab w:val="left" w:pos="1418"/>
      </w:tabs>
      <w:spacing w:before="80" w:after="80"/>
    </w:pPr>
    <w:rPr>
      <w:rFonts w:ascii="Arial" w:eastAsiaTheme="minorHAnsi" w:hAnsi="Arial"/>
      <w:b/>
      <w:color w:val="404040" w:themeColor="text1" w:themeTint="BF"/>
      <w:lang w:eastAsia="en-US"/>
    </w:rPr>
  </w:style>
  <w:style w:type="paragraph" w:customStyle="1" w:styleId="F13ED098B2CA4BB9900B8201CEDA09324">
    <w:name w:val="F13ED098B2CA4BB9900B8201CEDA09324"/>
    <w:rsid w:val="00143180"/>
    <w:pPr>
      <w:spacing w:before="80" w:after="80"/>
    </w:pPr>
    <w:rPr>
      <w:rFonts w:ascii="Arial" w:eastAsiaTheme="minorHAnsi" w:hAnsi="Arial"/>
      <w:color w:val="595959" w:themeColor="text1" w:themeTint="A6"/>
      <w:lang w:eastAsia="en-US"/>
    </w:rPr>
  </w:style>
  <w:style w:type="paragraph" w:customStyle="1" w:styleId="6AB9217813EC44EE97AD3E360FD231DA4">
    <w:name w:val="6AB9217813EC44EE97AD3E360FD231DA4"/>
    <w:rsid w:val="00143180"/>
    <w:pPr>
      <w:spacing w:before="80" w:after="80"/>
    </w:pPr>
    <w:rPr>
      <w:rFonts w:ascii="Arial" w:eastAsiaTheme="minorHAnsi" w:hAnsi="Arial"/>
      <w:color w:val="595959" w:themeColor="text1" w:themeTint="A6"/>
      <w:lang w:eastAsia="en-US"/>
    </w:rPr>
  </w:style>
  <w:style w:type="paragraph" w:customStyle="1" w:styleId="1E6DA218D3AA435C8709B04D676B52D14">
    <w:name w:val="1E6DA218D3AA435C8709B04D676B52D14"/>
    <w:rsid w:val="00143180"/>
    <w:pPr>
      <w:tabs>
        <w:tab w:val="left" w:pos="1418"/>
      </w:tabs>
      <w:spacing w:before="80" w:after="80"/>
    </w:pPr>
    <w:rPr>
      <w:rFonts w:ascii="Arial" w:eastAsiaTheme="minorHAnsi" w:hAnsi="Arial"/>
      <w:b/>
      <w:color w:val="404040" w:themeColor="text1" w:themeTint="BF"/>
      <w:lang w:eastAsia="en-US"/>
    </w:rPr>
  </w:style>
  <w:style w:type="paragraph" w:customStyle="1" w:styleId="81B84C7D682A45CE980F7256EBF347B74">
    <w:name w:val="81B84C7D682A45CE980F7256EBF347B74"/>
    <w:rsid w:val="00143180"/>
    <w:pPr>
      <w:spacing w:before="80" w:after="80"/>
    </w:pPr>
    <w:rPr>
      <w:rFonts w:ascii="Arial" w:eastAsiaTheme="minorHAnsi" w:hAnsi="Arial"/>
      <w:color w:val="595959" w:themeColor="text1" w:themeTint="A6"/>
      <w:lang w:eastAsia="en-US"/>
    </w:rPr>
  </w:style>
  <w:style w:type="paragraph" w:customStyle="1" w:styleId="D6169851C01C4B52BAEBC221E394E58C4">
    <w:name w:val="D6169851C01C4B52BAEBC221E394E58C4"/>
    <w:rsid w:val="00143180"/>
    <w:pPr>
      <w:spacing w:before="80" w:after="80"/>
    </w:pPr>
    <w:rPr>
      <w:rFonts w:ascii="Arial" w:eastAsiaTheme="minorHAnsi" w:hAnsi="Arial"/>
      <w:color w:val="595959" w:themeColor="text1" w:themeTint="A6"/>
      <w:lang w:eastAsia="en-US"/>
    </w:rPr>
  </w:style>
  <w:style w:type="paragraph" w:customStyle="1" w:styleId="F236EA8CCBE548DFB8D90A43DEFA1F7C4">
    <w:name w:val="F236EA8CCBE548DFB8D90A43DEFA1F7C4"/>
    <w:rsid w:val="00143180"/>
    <w:pPr>
      <w:spacing w:before="80" w:after="80"/>
    </w:pPr>
    <w:rPr>
      <w:rFonts w:ascii="Arial" w:eastAsiaTheme="minorHAnsi" w:hAnsi="Arial"/>
      <w:color w:val="595959" w:themeColor="text1" w:themeTint="A6"/>
      <w:lang w:eastAsia="en-US"/>
    </w:rPr>
  </w:style>
  <w:style w:type="paragraph" w:customStyle="1" w:styleId="08788CE6BE8F42D3986D7158C9EED3923">
    <w:name w:val="08788CE6BE8F42D3986D7158C9EED3923"/>
    <w:rsid w:val="00143180"/>
    <w:pPr>
      <w:spacing w:before="80" w:after="80"/>
    </w:pPr>
    <w:rPr>
      <w:rFonts w:ascii="Arial" w:eastAsiaTheme="minorHAnsi" w:hAnsi="Arial"/>
      <w:color w:val="595959" w:themeColor="text1" w:themeTint="A6"/>
      <w:lang w:eastAsia="en-US"/>
    </w:rPr>
  </w:style>
  <w:style w:type="paragraph" w:customStyle="1" w:styleId="62BBD58104DF401C8E1A0FF0029925D34">
    <w:name w:val="62BBD58104DF401C8E1A0FF0029925D34"/>
    <w:rsid w:val="00143180"/>
    <w:pPr>
      <w:spacing w:before="80" w:after="80"/>
    </w:pPr>
    <w:rPr>
      <w:rFonts w:ascii="Arial" w:eastAsiaTheme="minorHAnsi" w:hAnsi="Arial"/>
      <w:color w:val="595959" w:themeColor="text1" w:themeTint="A6"/>
      <w:lang w:eastAsia="en-US"/>
    </w:rPr>
  </w:style>
  <w:style w:type="paragraph" w:customStyle="1" w:styleId="82D1446074E2475093052E8C65723F3F4">
    <w:name w:val="82D1446074E2475093052E8C65723F3F4"/>
    <w:rsid w:val="00143180"/>
    <w:pPr>
      <w:spacing w:before="80" w:after="80"/>
    </w:pPr>
    <w:rPr>
      <w:rFonts w:ascii="Arial" w:eastAsiaTheme="minorHAnsi" w:hAnsi="Arial"/>
      <w:color w:val="595959" w:themeColor="text1" w:themeTint="A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A749C84F7CD24ABD4EFD71B8F8849D" ma:contentTypeVersion="10" ma:contentTypeDescription="Create a new document." ma:contentTypeScope="" ma:versionID="6e7368ee843466eb8aa29c34bb442c35">
  <xsd:schema xmlns:xsd="http://www.w3.org/2001/XMLSchema" xmlns:xs="http://www.w3.org/2001/XMLSchema" xmlns:p="http://schemas.microsoft.com/office/2006/metadata/properties" xmlns:ns2="2ad4ac95-6a41-4ce8-97ee-4b2c94af493a" xmlns:ns3="21566076-0606-4024-89c6-48ee27e703c5" targetNamespace="http://schemas.microsoft.com/office/2006/metadata/properties" ma:root="true" ma:fieldsID="57616f7bdb13dc0ee6fc27494ed0d14c" ns2:_="" ns3:_="">
    <xsd:import namespace="2ad4ac95-6a41-4ce8-97ee-4b2c94af493a"/>
    <xsd:import namespace="21566076-0606-4024-89c6-48ee27e70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4ac95-6a41-4ce8-97ee-4b2c94af49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66076-0606-4024-89c6-48ee27e70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metadata xmlns="http://www.objective.com/ecm/document/metadata/271343BCD6D049598449C876307003E4" version="1.0.0">
  <systemFields>
    <field name="Objective-Id">
      <value order="0">A27962519</value>
    </field>
    <field name="Objective-Title">
      <value order="0">Caretaker Application Form Word Doc FINAL</value>
    </field>
    <field name="Objective-Description">
      <value order="0"/>
    </field>
    <field name="Objective-CreationStamp">
      <value order="0">2023-02-24T00:55:54Z</value>
    </field>
    <field name="Objective-IsApproved">
      <value order="0">false</value>
    </field>
    <field name="Objective-IsPublished">
      <value order="0">true</value>
    </field>
    <field name="Objective-DatePublished">
      <value order="0">2023-02-24T03:11:56Z</value>
    </field>
    <field name="Objective-ModificationStamp">
      <value order="0">2023-02-24T03:11:56Z</value>
    </field>
    <field name="Objective-Owner">
      <value order="0">Roberts, Philip - PHIROB</value>
    </field>
    <field name="Objective-Path">
      <value order="0">Global Folder:Housing Authority:Corporate:Agency Governance:Policies Procedures and Guidelines:Policy Development - Customer Service Improvement:Temporary absences policy 17/05/2016:Temporary absences policy &amp; guidelines v5 01/03/2023</value>
    </field>
    <field name="Objective-Parent">
      <value order="0">Temporary absences policy &amp; guidelines v5 01/03/2023</value>
    </field>
    <field name="Objective-State">
      <value order="0">Published</value>
    </field>
    <field name="Objective-VersionId">
      <value order="0">vA37054172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DCSI/15/22921</value>
    </field>
    <field name="Objective-Classification">
      <value order="0"/>
    </field>
    <field name="Objective-Caveats">
      <value order="0"/>
    </field>
  </systemFields>
  <catalogues>
    <catalogue name="Corporate Document (Electronic) Type Catalogue" type="type" ori="id:cA101">
      <field name="Objective-Business Unit">
        <value order="0">Housing Policy - SAHA</value>
      </field>
      <field name="Objective-Security Classification">
        <value order="0">OFFICIAL</value>
      </field>
      <field name="Objective-Document Type">
        <value order="0">Form</value>
      </field>
      <field name="Objective-Vital Record">
        <value order="0">No</value>
      </field>
      <field name="Objective-Vital Record Review Due Date">
        <value order="0"/>
      </field>
      <field name="Objective-Description - Abstract">
        <value order="0"/>
      </field>
      <field name="Objective-Author Name">
        <value order="0"/>
      </field>
      <field name="Objective-Action Officer">
        <value order="0"/>
      </field>
      <field name="Objective-Delegator">
        <value order="0"/>
      </field>
      <field name="Objective-Connect Creator">
        <value order="0"/>
      </field>
    </catalogue>
  </catalogues>
</meta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1566076-0606-4024-89c6-48ee27e703c5">
      <UserInfo>
        <DisplayName>Cramond, Alison (Housing)</DisplayName>
        <AccountId>18</AccountId>
        <AccountType/>
      </UserInfo>
      <UserInfo>
        <DisplayName>Walker, Theresa (Housing)</DisplayName>
        <AccountId>58</AccountId>
        <AccountType/>
      </UserInfo>
      <UserInfo>
        <DisplayName>Sullivan, Thomas (Housing)</DisplayName>
        <AccountId>15</AccountId>
        <AccountType/>
      </UserInfo>
      <UserInfo>
        <DisplayName>Roberts, Philip (Housing)</DisplayName>
        <AccountId>78</AccountId>
        <AccountType/>
      </UserInfo>
      <UserInfo>
        <DisplayName>Mantegna, Lara (Housing)</DisplayName>
        <AccountId>79</AccountId>
        <AccountType/>
      </UserInfo>
      <UserInfo>
        <DisplayName>Klapperich, Meagan (Housing)</DisplayName>
        <AccountId>52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30C526-1EB7-42A3-AB11-370A19F060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d4ac95-6a41-4ce8-97ee-4b2c94af493a"/>
    <ds:schemaRef ds:uri="21566076-0606-4024-89c6-48ee27e70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83CA08-F606-415E-B0D8-37D5D4F3C69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271343BCD6D049598449C876307003E4"/>
  </ds:schemaRefs>
</ds:datastoreItem>
</file>

<file path=customXml/itemProps4.xml><?xml version="1.0" encoding="utf-8"?>
<ds:datastoreItem xmlns:ds="http://schemas.openxmlformats.org/officeDocument/2006/customXml" ds:itemID="{8B08E769-AB88-4F22-8ADE-CE74CB7F00D9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21566076-0606-4024-89c6-48ee27e703c5"/>
    <ds:schemaRef ds:uri="http://schemas.microsoft.com/office/2006/documentManagement/types"/>
    <ds:schemaRef ds:uri="2ad4ac95-6a41-4ce8-97ee-4b2c94af493a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7287BAEA-89DF-43B1-913E-6B52AA087C8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19EF6C1-34D4-47B0-8A98-0B13C3109D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Caretaker Application Form.dotm</Template>
  <TotalTime>1</TotalTime>
  <Pages>1</Pages>
  <Words>116</Words>
  <Characters>662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Caretaker application form</vt:lpstr>
    </vt:vector>
  </TitlesOfParts>
  <Company>SA Housing Authority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Caretaker application form</dc:title>
  <dc:subject>Use this form to apply for a caretaker to stay in your home while you are temporarily absent</dc:subject>
  <dc:creator>Policy Development</dc:creator>
  <cp:keywords>caretaker, application, form, Housing SA</cp:keywords>
  <dc:description>Use this form to apply for a caretaker to stay in your home while you are temporarily absent.</dc:description>
  <cp:lastModifiedBy>Hatji, Alex (Housing)</cp:lastModifiedBy>
  <cp:revision>2</cp:revision>
  <cp:lastPrinted>2022-09-10T15:41:00Z</cp:lastPrinted>
  <dcterms:created xsi:type="dcterms:W3CDTF">2023-03-16T01:57:00Z</dcterms:created>
  <dcterms:modified xsi:type="dcterms:W3CDTF">2023-03-16T01:57:00Z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  <property fmtid="{D5CDD505-2E9C-101B-9397-08002B2CF9AE}" pid="3" name="display_urn:schemas-microsoft-com:office:office#Custodian">
    <vt:lpwstr>Rosi Punturiero</vt:lpwstr>
  </property>
  <property fmtid="{D5CDD505-2E9C-101B-9397-08002B2CF9AE}" pid="4" name="Objective-Id">
    <vt:lpwstr>A27962519</vt:lpwstr>
  </property>
  <property fmtid="{D5CDD505-2E9C-101B-9397-08002B2CF9AE}" pid="5" name="Objective-Title">
    <vt:lpwstr>Caretaker Application Form Word Doc FINAL</vt:lpwstr>
  </property>
  <property fmtid="{D5CDD505-2E9C-101B-9397-08002B2CF9AE}" pid="6" name="Objective-Comment">
    <vt:lpwstr/>
  </property>
  <property fmtid="{D5CDD505-2E9C-101B-9397-08002B2CF9AE}" pid="7" name="Objective-CreationStamp">
    <vt:filetime>2023-02-24T00:56:45Z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2023-02-24T03:11:56Z</vt:filetime>
  </property>
  <property fmtid="{D5CDD505-2E9C-101B-9397-08002B2CF9AE}" pid="11" name="Objective-ModificationStamp">
    <vt:filetime>2023-02-24T03:11:56Z</vt:filetime>
  </property>
  <property fmtid="{D5CDD505-2E9C-101B-9397-08002B2CF9AE}" pid="12" name="Objective-Owner">
    <vt:lpwstr>Roberts, Philip - PHIROB</vt:lpwstr>
  </property>
  <property fmtid="{D5CDD505-2E9C-101B-9397-08002B2CF9AE}" pid="13" name="Objective-Path">
    <vt:lpwstr>Global Folder:Housing Authority:Corporate:Agency Governance:Policies Procedures and Guidelines:Policy Development - Customer Service Improvement:Temporary absences policy 17/05/2016:Temporary absences policy &amp; guidelines v5 01/03/2023:</vt:lpwstr>
  </property>
  <property fmtid="{D5CDD505-2E9C-101B-9397-08002B2CF9AE}" pid="14" name="Objective-Parent">
    <vt:lpwstr>Temporary absences policy &amp; guidelines v5 01/03/2023</vt:lpwstr>
  </property>
  <property fmtid="{D5CDD505-2E9C-101B-9397-08002B2CF9AE}" pid="15" name="Objective-State">
    <vt:lpwstr>Published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DCSI/15/22921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Business Unit [system]">
    <vt:lpwstr>Housing Authority</vt:lpwstr>
  </property>
  <property fmtid="{D5CDD505-2E9C-101B-9397-08002B2CF9AE}" pid="23" name="Objective-Security Classification [system]">
    <vt:lpwstr>For Official Use Only (FOUO)</vt:lpwstr>
  </property>
  <property fmtid="{D5CDD505-2E9C-101B-9397-08002B2CF9AE}" pid="24" name="Objective-Document Type [system]">
    <vt:lpwstr>Form</vt:lpwstr>
  </property>
  <property fmtid="{D5CDD505-2E9C-101B-9397-08002B2CF9AE}" pid="25" name="Objective-Author Name [system]">
    <vt:lpwstr/>
  </property>
  <property fmtid="{D5CDD505-2E9C-101B-9397-08002B2CF9AE}" pid="26" name="Objective-Date of Correspondence [system]">
    <vt:lpwstr/>
  </property>
  <property fmtid="{D5CDD505-2E9C-101B-9397-08002B2CF9AE}" pid="27" name="Objective-Date Received [system]">
    <vt:lpwstr/>
  </property>
  <property fmtid="{D5CDD505-2E9C-101B-9397-08002B2CF9AE}" pid="28" name="Objective-Senders Reference [system]">
    <vt:lpwstr/>
  </property>
  <property fmtid="{D5CDD505-2E9C-101B-9397-08002B2CF9AE}" pid="29" name="Objective-E-Mail Address [system]">
    <vt:lpwstr/>
  </property>
  <property fmtid="{D5CDD505-2E9C-101B-9397-08002B2CF9AE}" pid="30" name="Objective-Telephone [system]">
    <vt:lpwstr/>
  </property>
  <property fmtid="{D5CDD505-2E9C-101B-9397-08002B2CF9AE}" pid="31" name="Objective-Address Line 1 [system]">
    <vt:lpwstr/>
  </property>
  <property fmtid="{D5CDD505-2E9C-101B-9397-08002B2CF9AE}" pid="32" name="Objective-Address Line 2 [system]">
    <vt:lpwstr/>
  </property>
  <property fmtid="{D5CDD505-2E9C-101B-9397-08002B2CF9AE}" pid="33" name="Objective-Suburb [system]">
    <vt:lpwstr/>
  </property>
  <property fmtid="{D5CDD505-2E9C-101B-9397-08002B2CF9AE}" pid="34" name="Objective-State [system]">
    <vt:lpwstr/>
  </property>
  <property fmtid="{D5CDD505-2E9C-101B-9397-08002B2CF9AE}" pid="35" name="Objective-Postcode [system]">
    <vt:lpwstr/>
  </property>
  <property fmtid="{D5CDD505-2E9C-101B-9397-08002B2CF9AE}" pid="36" name="Objective-Description - Abstract [system]">
    <vt:lpwstr/>
  </property>
  <property fmtid="{D5CDD505-2E9C-101B-9397-08002B2CF9AE}" pid="37" name="Objective-Action Officer [system]">
    <vt:lpwstr/>
  </property>
  <property fmtid="{D5CDD505-2E9C-101B-9397-08002B2CF9AE}" pid="38" name="Objective-Delegator [system]">
    <vt:lpwstr/>
  </property>
  <property fmtid="{D5CDD505-2E9C-101B-9397-08002B2CF9AE}" pid="39" name="Objective-Date Reply Due [system]">
    <vt:lpwstr/>
  </property>
  <property fmtid="{D5CDD505-2E9C-101B-9397-08002B2CF9AE}" pid="40" name="Objective-Date Reply Sent [system]">
    <vt:lpwstr/>
  </property>
  <property fmtid="{D5CDD505-2E9C-101B-9397-08002B2CF9AE}" pid="41" name="Objective-Description">
    <vt:lpwstr/>
  </property>
  <property fmtid="{D5CDD505-2E9C-101B-9397-08002B2CF9AE}" pid="42" name="Objective-VersionId">
    <vt:lpwstr>vA37054172</vt:lpwstr>
  </property>
  <property fmtid="{D5CDD505-2E9C-101B-9397-08002B2CF9AE}" pid="43" name="Objective-Business Unit">
    <vt:lpwstr>Housing Policy - SAHA</vt:lpwstr>
  </property>
  <property fmtid="{D5CDD505-2E9C-101B-9397-08002B2CF9AE}" pid="44" name="Objective-Document Type">
    <vt:lpwstr>Form</vt:lpwstr>
  </property>
  <property fmtid="{D5CDD505-2E9C-101B-9397-08002B2CF9AE}" pid="45" name="Objective-Security Classification">
    <vt:lpwstr>OFFICIAL</vt:lpwstr>
  </property>
  <property fmtid="{D5CDD505-2E9C-101B-9397-08002B2CF9AE}" pid="46" name="Objective-Description - Abstract">
    <vt:lpwstr/>
  </property>
  <property fmtid="{D5CDD505-2E9C-101B-9397-08002B2CF9AE}" pid="47" name="Objective-Author Name">
    <vt:lpwstr/>
  </property>
  <property fmtid="{D5CDD505-2E9C-101B-9397-08002B2CF9AE}" pid="48" name="Objective-Action Officer">
    <vt:lpwstr/>
  </property>
  <property fmtid="{D5CDD505-2E9C-101B-9397-08002B2CF9AE}" pid="49" name="Objective-Delegator">
    <vt:lpwstr/>
  </property>
  <property fmtid="{D5CDD505-2E9C-101B-9397-08002B2CF9AE}" pid="50" name="Objective-Vital Record">
    <vt:lpwstr>No</vt:lpwstr>
  </property>
  <property fmtid="{D5CDD505-2E9C-101B-9397-08002B2CF9AE}" pid="51" name="Objective-Vital Record Review Due Date">
    <vt:lpwstr/>
  </property>
  <property fmtid="{D5CDD505-2E9C-101B-9397-08002B2CF9AE}" pid="52" name="Objective-Date of Correspondence">
    <vt:lpwstr/>
  </property>
  <property fmtid="{D5CDD505-2E9C-101B-9397-08002B2CF9AE}" pid="53" name="Objective-Date Received">
    <vt:lpwstr/>
  </property>
  <property fmtid="{D5CDD505-2E9C-101B-9397-08002B2CF9AE}" pid="54" name="Objective-Senders Reference">
    <vt:lpwstr/>
  </property>
  <property fmtid="{D5CDD505-2E9C-101B-9397-08002B2CF9AE}" pid="55" name="Objective-E-Mail Address">
    <vt:lpwstr/>
  </property>
  <property fmtid="{D5CDD505-2E9C-101B-9397-08002B2CF9AE}" pid="56" name="Objective-Telephone">
    <vt:lpwstr/>
  </property>
  <property fmtid="{D5CDD505-2E9C-101B-9397-08002B2CF9AE}" pid="57" name="Objective-Address Line 1">
    <vt:lpwstr/>
  </property>
  <property fmtid="{D5CDD505-2E9C-101B-9397-08002B2CF9AE}" pid="58" name="Objective-Address Line 2">
    <vt:lpwstr/>
  </property>
  <property fmtid="{D5CDD505-2E9C-101B-9397-08002B2CF9AE}" pid="59" name="Objective-Suburb">
    <vt:lpwstr/>
  </property>
  <property fmtid="{D5CDD505-2E9C-101B-9397-08002B2CF9AE}" pid="60" name="Objective-Postcode">
    <vt:lpwstr/>
  </property>
  <property fmtid="{D5CDD505-2E9C-101B-9397-08002B2CF9AE}" pid="61" name="Objective-Date Reply Due">
    <vt:lpwstr/>
  </property>
  <property fmtid="{D5CDD505-2E9C-101B-9397-08002B2CF9AE}" pid="62" name="Objective-Date Reply Sent">
    <vt:lpwstr/>
  </property>
  <property fmtid="{D5CDD505-2E9C-101B-9397-08002B2CF9AE}" pid="63" name="Objective-Connect Creator">
    <vt:lpwstr/>
  </property>
  <property fmtid="{D5CDD505-2E9C-101B-9397-08002B2CF9AE}" pid="64" name="Objective-Vital Record [system]">
    <vt:lpwstr>No</vt:lpwstr>
  </property>
  <property fmtid="{D5CDD505-2E9C-101B-9397-08002B2CF9AE}" pid="65" name="Objective-Vital Record Review Due Date [system]">
    <vt:lpwstr/>
  </property>
  <property fmtid="{D5CDD505-2E9C-101B-9397-08002B2CF9AE}" pid="66" name="Objective-Connect Creator [system]">
    <vt:lpwstr/>
  </property>
  <property fmtid="{D5CDD505-2E9C-101B-9397-08002B2CF9AE}" pid="67" name="ClassificationContentMarkingHeaderShapeIds">
    <vt:lpwstr>1,2,4</vt:lpwstr>
  </property>
  <property fmtid="{D5CDD505-2E9C-101B-9397-08002B2CF9AE}" pid="68" name="ClassificationContentMarkingHeaderFontProps">
    <vt:lpwstr>#a80000,12,arial</vt:lpwstr>
  </property>
  <property fmtid="{D5CDD505-2E9C-101B-9397-08002B2CF9AE}" pid="69" name="ClassificationContentMarkingHeaderText">
    <vt:lpwstr>UNOFFICIAL</vt:lpwstr>
  </property>
  <property fmtid="{D5CDD505-2E9C-101B-9397-08002B2CF9AE}" pid="70" name="MSIP_Label_ecf00fa0-74e1-4757-91bb-dfa2825f8d15_Enabled">
    <vt:lpwstr>true</vt:lpwstr>
  </property>
  <property fmtid="{D5CDD505-2E9C-101B-9397-08002B2CF9AE}" pid="71" name="MSIP_Label_ecf00fa0-74e1-4757-91bb-dfa2825f8d15_SetDate">
    <vt:lpwstr>2022-06-30T02:10:42Z</vt:lpwstr>
  </property>
  <property fmtid="{D5CDD505-2E9C-101B-9397-08002B2CF9AE}" pid="72" name="MSIP_Label_ecf00fa0-74e1-4757-91bb-dfa2825f8d15_Method">
    <vt:lpwstr>Privileged</vt:lpwstr>
  </property>
  <property fmtid="{D5CDD505-2E9C-101B-9397-08002B2CF9AE}" pid="73" name="MSIP_Label_ecf00fa0-74e1-4757-91bb-dfa2825f8d15_Name">
    <vt:lpwstr>-Unofficial</vt:lpwstr>
  </property>
  <property fmtid="{D5CDD505-2E9C-101B-9397-08002B2CF9AE}" pid="74" name="MSIP_Label_ecf00fa0-74e1-4757-91bb-dfa2825f8d15_SiteId">
    <vt:lpwstr>bda528f7-fca9-432f-bc98-bd7e90d40906</vt:lpwstr>
  </property>
  <property fmtid="{D5CDD505-2E9C-101B-9397-08002B2CF9AE}" pid="75" name="MSIP_Label_ecf00fa0-74e1-4757-91bb-dfa2825f8d15_ActionId">
    <vt:lpwstr>0ebe9cbc-ede9-43fd-979d-c6aec06cd7a0</vt:lpwstr>
  </property>
  <property fmtid="{D5CDD505-2E9C-101B-9397-08002B2CF9AE}" pid="76" name="MSIP_Label_ecf00fa0-74e1-4757-91bb-dfa2825f8d15_ContentBits">
    <vt:lpwstr>1</vt:lpwstr>
  </property>
  <property fmtid="{D5CDD505-2E9C-101B-9397-08002B2CF9AE}" pid="77" name="ContentTypeId">
    <vt:lpwstr>0x0101007FA749C84F7CD24ABD4EFD71B8F8849D</vt:lpwstr>
  </property>
</Properties>
</file>