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65B0" w14:textId="056FAC0B" w:rsidR="00E60226" w:rsidRDefault="00E60226" w:rsidP="00E60226">
      <w:pPr>
        <w:spacing w:line="276" w:lineRule="auto"/>
      </w:pPr>
      <w:r>
        <w:t>Complete this form if modifications need to be made at a Housing SA property because someone who does or will live in the property has a disability.</w:t>
      </w:r>
    </w:p>
    <w:p w14:paraId="2827D64C" w14:textId="095AC0B6" w:rsidR="00307DE9" w:rsidRDefault="00307DE9" w:rsidP="00E60226">
      <w:pPr>
        <w:spacing w:line="276" w:lineRule="auto"/>
      </w:pPr>
      <w:r>
        <w:t>Contact Housing SA Maintenance if you have any questions:</w:t>
      </w:r>
    </w:p>
    <w:p w14:paraId="0C3A4EFA" w14:textId="77777777" w:rsidR="00307DE9" w:rsidRPr="00345DB6" w:rsidRDefault="00307DE9" w:rsidP="00307DE9">
      <w:pPr>
        <w:pStyle w:val="ListParagraph"/>
        <w:numPr>
          <w:ilvl w:val="0"/>
          <w:numId w:val="37"/>
        </w:numPr>
        <w:spacing w:line="276" w:lineRule="auto"/>
        <w:rPr>
          <w:lang w:val="en-US"/>
        </w:rPr>
      </w:pPr>
      <w:r w:rsidRPr="00345DB6">
        <w:rPr>
          <w:lang w:val="en-US"/>
        </w:rPr>
        <w:t>phone</w:t>
      </w:r>
      <w:r>
        <w:rPr>
          <w:lang w:val="en-US"/>
        </w:rPr>
        <w:t>:</w:t>
      </w:r>
      <w:r w:rsidRPr="00345DB6">
        <w:rPr>
          <w:lang w:val="en-US"/>
        </w:rPr>
        <w:t xml:space="preserve"> 131 288</w:t>
      </w:r>
    </w:p>
    <w:p w14:paraId="799FB0AC" w14:textId="3CF44859" w:rsidR="00307DE9" w:rsidRPr="00307DE9" w:rsidRDefault="00307DE9" w:rsidP="00E60226">
      <w:pPr>
        <w:pStyle w:val="ListParagraph"/>
        <w:numPr>
          <w:ilvl w:val="0"/>
          <w:numId w:val="37"/>
        </w:numPr>
        <w:spacing w:line="276" w:lineRule="auto"/>
        <w:rPr>
          <w:lang w:val="en-US"/>
        </w:rPr>
      </w:pPr>
      <w:r w:rsidRPr="00345DB6">
        <w:rPr>
          <w:lang w:val="en-US"/>
        </w:rPr>
        <w:t>email</w:t>
      </w:r>
      <w:r>
        <w:rPr>
          <w:lang w:val="en-US"/>
        </w:rPr>
        <w:t>:</w:t>
      </w:r>
      <w:r w:rsidRPr="00345DB6">
        <w:rPr>
          <w:lang w:val="en-US"/>
        </w:rPr>
        <w:t xml:space="preserve"> </w:t>
      </w:r>
      <w:hyperlink r:id="rId14" w:history="1">
        <w:r w:rsidRPr="00345DB6">
          <w:rPr>
            <w:rStyle w:val="Hyperlink"/>
            <w:lang w:val="en-US"/>
          </w:rPr>
          <w:t>housingcustomers@sa.gov.au</w:t>
        </w:r>
      </w:hyperlink>
      <w:r w:rsidRPr="00345DB6">
        <w:rPr>
          <w:lang w:val="en-US"/>
        </w:rPr>
        <w:t xml:space="preserve"> </w:t>
      </w:r>
    </w:p>
    <w:p w14:paraId="04B5DC8E" w14:textId="3E2992DE" w:rsidR="006B5128" w:rsidRDefault="00E60226" w:rsidP="00642527">
      <w:pPr>
        <w:pStyle w:val="Heading1"/>
        <w:spacing w:line="276" w:lineRule="auto"/>
      </w:pPr>
      <w:r>
        <w:t>Who can complete this form?</w:t>
      </w:r>
    </w:p>
    <w:p w14:paraId="5327ED86" w14:textId="77777777" w:rsidR="00E60226" w:rsidRDefault="00E60226" w:rsidP="00E60226">
      <w:pPr>
        <w:spacing w:line="276" w:lineRule="auto"/>
      </w:pPr>
      <w:r>
        <w:t>This form can be completed by either:</w:t>
      </w:r>
    </w:p>
    <w:p w14:paraId="3DD01AC7" w14:textId="77777777" w:rsidR="00E60226" w:rsidRDefault="00E60226" w:rsidP="00E60226">
      <w:pPr>
        <w:pStyle w:val="ListParagraph"/>
        <w:numPr>
          <w:ilvl w:val="0"/>
          <w:numId w:val="35"/>
        </w:numPr>
        <w:spacing w:line="276" w:lineRule="auto"/>
      </w:pPr>
      <w:r>
        <w:t>a current Housing SA tenant</w:t>
      </w:r>
    </w:p>
    <w:p w14:paraId="73A009C0" w14:textId="77777777" w:rsidR="00E60226" w:rsidRDefault="00E60226" w:rsidP="00E60226">
      <w:pPr>
        <w:pStyle w:val="ListParagraph"/>
        <w:numPr>
          <w:ilvl w:val="0"/>
          <w:numId w:val="35"/>
        </w:numPr>
        <w:spacing w:line="276" w:lineRule="auto"/>
      </w:pPr>
      <w:r>
        <w:t>a Housing SA customer who has registered their interest in public or Aboriginal housing</w:t>
      </w:r>
    </w:p>
    <w:p w14:paraId="5DA2F333" w14:textId="77777777" w:rsidR="00E60226" w:rsidRDefault="00E60226" w:rsidP="00E60226">
      <w:pPr>
        <w:pStyle w:val="ListParagraph"/>
        <w:numPr>
          <w:ilvl w:val="0"/>
          <w:numId w:val="35"/>
        </w:numPr>
        <w:spacing w:line="276" w:lineRule="auto"/>
      </w:pPr>
      <w:r>
        <w:t>a health professional who has been asked to complete this form on behalf of a client</w:t>
      </w:r>
    </w:p>
    <w:p w14:paraId="4F58CD75" w14:textId="77777777" w:rsidR="00E60226" w:rsidRDefault="00E60226" w:rsidP="00E60226">
      <w:pPr>
        <w:spacing w:line="276" w:lineRule="auto"/>
      </w:pPr>
      <w:r>
        <w:t>This form needs to be signed by the person who either:</w:t>
      </w:r>
    </w:p>
    <w:p w14:paraId="1CCEEADB" w14:textId="77777777" w:rsidR="00E60226" w:rsidRDefault="00E60226" w:rsidP="00E60226">
      <w:pPr>
        <w:pStyle w:val="ListParagraph"/>
        <w:numPr>
          <w:ilvl w:val="0"/>
          <w:numId w:val="36"/>
        </w:numPr>
        <w:spacing w:line="276" w:lineRule="auto"/>
      </w:pPr>
      <w:r>
        <w:t>is the Housing SA tenant</w:t>
      </w:r>
    </w:p>
    <w:p w14:paraId="491495DF" w14:textId="77777777" w:rsidR="00E60226" w:rsidRDefault="00E60226" w:rsidP="00E60226">
      <w:pPr>
        <w:pStyle w:val="ListParagraph"/>
        <w:numPr>
          <w:ilvl w:val="0"/>
          <w:numId w:val="36"/>
        </w:numPr>
        <w:spacing w:line="276" w:lineRule="auto"/>
      </w:pPr>
      <w:r>
        <w:t>registered their interest in public or Aboriginal housing</w:t>
      </w:r>
    </w:p>
    <w:p w14:paraId="5BF42EB5" w14:textId="7E5EE187" w:rsidR="00E60226" w:rsidRPr="00E60226" w:rsidRDefault="00E60226" w:rsidP="00E60226">
      <w:pPr>
        <w:spacing w:line="276" w:lineRule="auto"/>
      </w:pPr>
      <w:r>
        <w:t xml:space="preserve">Don’t complete this </w:t>
      </w:r>
      <w:r w:rsidR="00391CD7">
        <w:t>form</w:t>
      </w:r>
      <w:r>
        <w:t xml:space="preserve"> if another agency will pay for the modifications. Complete </w:t>
      </w:r>
      <w:r w:rsidR="00070888">
        <w:t>Tenant alterations application form</w:t>
      </w:r>
      <w:r>
        <w:t xml:space="preserve"> instead.</w:t>
      </w:r>
    </w:p>
    <w:p w14:paraId="29369F11" w14:textId="059C54A8" w:rsidR="005778C9" w:rsidRDefault="00E60226" w:rsidP="00642527">
      <w:pPr>
        <w:pStyle w:val="Heading1"/>
        <w:spacing w:line="276" w:lineRule="auto"/>
      </w:pPr>
      <w:r>
        <w:t>Minor modifications</w:t>
      </w:r>
    </w:p>
    <w:p w14:paraId="1326252D" w14:textId="77777777" w:rsidR="00E60226" w:rsidRDefault="00E60226" w:rsidP="00E60226">
      <w:pPr>
        <w:spacing w:line="276" w:lineRule="auto"/>
        <w:rPr>
          <w:lang w:val="en-US"/>
        </w:rPr>
      </w:pPr>
      <w:r>
        <w:rPr>
          <w:lang w:val="en-US"/>
        </w:rPr>
        <w:t>Minor modifications are small modifications that can be installed without making structural changes to the property, for example grab rails, lever taps and sensor lights.</w:t>
      </w:r>
    </w:p>
    <w:p w14:paraId="59686B06" w14:textId="798F4AF7" w:rsidR="00E60226" w:rsidRDefault="00E60226" w:rsidP="00E60226">
      <w:pPr>
        <w:spacing w:line="276" w:lineRule="auto"/>
        <w:rPr>
          <w:lang w:val="en-US"/>
        </w:rPr>
      </w:pPr>
      <w:r>
        <w:rPr>
          <w:lang w:val="en-US"/>
        </w:rPr>
        <w:t>A health professional completes the Minor modifications verified by a health professional section of this form.</w:t>
      </w:r>
    </w:p>
    <w:p w14:paraId="7CD3B81B" w14:textId="4D30424B" w:rsidR="00E60226" w:rsidRDefault="00E60226" w:rsidP="00E60226">
      <w:pPr>
        <w:pStyle w:val="Heading1"/>
        <w:spacing w:line="276" w:lineRule="auto"/>
      </w:pPr>
      <w:r>
        <w:t>Major modifications</w:t>
      </w:r>
    </w:p>
    <w:p w14:paraId="1F28FCA2" w14:textId="1A583452" w:rsidR="00E60226" w:rsidRDefault="00E60226" w:rsidP="00E60226">
      <w:pPr>
        <w:spacing w:line="276" w:lineRule="auto"/>
        <w:rPr>
          <w:lang w:val="en-US"/>
        </w:rPr>
      </w:pPr>
      <w:r>
        <w:rPr>
          <w:lang w:val="en-US"/>
        </w:rPr>
        <w:t xml:space="preserve">Major modifications involve making </w:t>
      </w:r>
      <w:r w:rsidR="00391CD7">
        <w:rPr>
          <w:lang w:val="en-US"/>
        </w:rPr>
        <w:t>structural</w:t>
      </w:r>
      <w:r>
        <w:rPr>
          <w:lang w:val="en-US"/>
        </w:rPr>
        <w:t xml:space="preserve"> changes to the property, for example installing ramps, lowering kitchen benches or removing a bath.</w:t>
      </w:r>
    </w:p>
    <w:p w14:paraId="093BDA66" w14:textId="1A75ACB3" w:rsidR="00E60226" w:rsidRDefault="00E60226" w:rsidP="00E60226">
      <w:pPr>
        <w:spacing w:line="276" w:lineRule="auto"/>
        <w:rPr>
          <w:lang w:val="en-US"/>
        </w:rPr>
      </w:pPr>
      <w:r>
        <w:rPr>
          <w:lang w:val="en-US"/>
        </w:rPr>
        <w:t xml:space="preserve">An occupational therapist or similarly qualified health professional assesses the property to determine what modifications need to be made. They complete the Major modifications </w:t>
      </w:r>
      <w:r>
        <w:t>property assessment</w:t>
      </w:r>
      <w:r>
        <w:rPr>
          <w:lang w:val="en-US"/>
        </w:rPr>
        <w:t xml:space="preserve"> section of this form. </w:t>
      </w:r>
    </w:p>
    <w:p w14:paraId="2DCA3AEC" w14:textId="77777777" w:rsidR="00070888" w:rsidRDefault="00070888">
      <w:pPr>
        <w:spacing w:before="0" w:after="0"/>
        <w:rPr>
          <w:rFonts w:eastAsia="Times New Roman"/>
          <w:b/>
          <w:bCs/>
          <w:sz w:val="32"/>
          <w:lang w:val="en-US"/>
        </w:rPr>
      </w:pPr>
      <w:r>
        <w:br w:type="page"/>
      </w:r>
    </w:p>
    <w:p w14:paraId="40089145" w14:textId="57BAA148" w:rsidR="00307DE9" w:rsidRDefault="00307DE9" w:rsidP="00307DE9">
      <w:pPr>
        <w:pStyle w:val="Heading1"/>
        <w:spacing w:line="276" w:lineRule="auto"/>
      </w:pPr>
      <w:r>
        <w:lastRenderedPageBreak/>
        <w:t>Customer details</w:t>
      </w:r>
    </w:p>
    <w:p w14:paraId="0428C078" w14:textId="60510986" w:rsidR="00307DE9" w:rsidRDefault="00307DE9" w:rsidP="00307DE9">
      <w:pPr>
        <w:spacing w:line="276" w:lineRule="auto"/>
      </w:pPr>
      <w:r>
        <w:t>This is the person who either:</w:t>
      </w:r>
    </w:p>
    <w:p w14:paraId="3B921331" w14:textId="3BFD6C19" w:rsidR="00307DE9" w:rsidRDefault="00307DE9" w:rsidP="00307DE9">
      <w:pPr>
        <w:pStyle w:val="ListParagraph"/>
        <w:numPr>
          <w:ilvl w:val="0"/>
          <w:numId w:val="35"/>
        </w:numPr>
        <w:spacing w:line="276" w:lineRule="auto"/>
      </w:pPr>
      <w:r>
        <w:t>is the Housing SA tenant</w:t>
      </w:r>
    </w:p>
    <w:p w14:paraId="6DF71065" w14:textId="77777777" w:rsidR="00307DE9" w:rsidRDefault="00307DE9" w:rsidP="00307DE9">
      <w:pPr>
        <w:pStyle w:val="ListParagraph"/>
        <w:numPr>
          <w:ilvl w:val="0"/>
          <w:numId w:val="35"/>
        </w:numPr>
        <w:spacing w:line="276" w:lineRule="auto"/>
      </w:pPr>
      <w:r>
        <w:t>has registered their interest in public or Aboriginal housing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3787"/>
        <w:gridCol w:w="1558"/>
        <w:gridCol w:w="2593"/>
      </w:tblGrid>
      <w:tr w:rsidR="00307DE9" w:rsidRPr="002A686F" w14:paraId="6C604B2A" w14:textId="77777777" w:rsidTr="00070888">
        <w:tc>
          <w:tcPr>
            <w:tcW w:w="1085" w:type="dxa"/>
          </w:tcPr>
          <w:p w14:paraId="47D093E0" w14:textId="77777777" w:rsidR="00307DE9" w:rsidRPr="002A686F" w:rsidRDefault="00307DE9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702678939"/>
            <w:placeholder>
              <w:docPart w:val="BBE31891170A401CB03927937547881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38" w:type="dxa"/>
                <w:gridSpan w:val="3"/>
                <w:tcBorders>
                  <w:bottom w:val="single" w:sz="4" w:space="0" w:color="auto"/>
                </w:tcBorders>
              </w:tcPr>
              <w:p w14:paraId="27C5DA9C" w14:textId="77777777" w:rsidR="00307DE9" w:rsidRPr="002A686F" w:rsidRDefault="00307DE9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  <w:tr w:rsidR="00307DE9" w:rsidRPr="002A686F" w14:paraId="4E197B1E" w14:textId="77777777" w:rsidTr="00070888">
        <w:tc>
          <w:tcPr>
            <w:tcW w:w="1085" w:type="dxa"/>
          </w:tcPr>
          <w:p w14:paraId="068F9282" w14:textId="2C67B492" w:rsidR="00307DE9" w:rsidRDefault="00307DE9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4CF42AC4" w14:textId="77777777" w:rsidR="00307DE9" w:rsidRDefault="00307DE9" w:rsidP="0057085D">
            <w:pPr>
              <w:spacing w:before="240" w:after="0" w:line="276" w:lineRule="auto"/>
              <w:rPr>
                <w:rFonts w:cs="Arial"/>
              </w:rPr>
            </w:pPr>
          </w:p>
        </w:tc>
      </w:tr>
      <w:tr w:rsidR="00307DE9" w:rsidRPr="002A686F" w14:paraId="2FE4A11F" w14:textId="77777777" w:rsidTr="00070888">
        <w:tc>
          <w:tcPr>
            <w:tcW w:w="1085" w:type="dxa"/>
          </w:tcPr>
          <w:p w14:paraId="453088D0" w14:textId="77777777" w:rsidR="00307DE9" w:rsidRPr="002A686F" w:rsidRDefault="00307DE9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sdt>
          <w:sdtPr>
            <w:rPr>
              <w:rFonts w:cs="Arial"/>
            </w:rPr>
            <w:id w:val="378291213"/>
            <w:placeholder>
              <w:docPart w:val="875502E4E28D45CABC112F04D05E8E28"/>
            </w:placeholder>
            <w:showingPlcHdr/>
          </w:sdtPr>
          <w:sdtEndPr/>
          <w:sdtContent>
            <w:tc>
              <w:tcPr>
                <w:tcW w:w="378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FD6575" w14:textId="77777777" w:rsidR="00307DE9" w:rsidRPr="002A686F" w:rsidRDefault="00307DE9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558" w:type="dxa"/>
          </w:tcPr>
          <w:p w14:paraId="212A27CD" w14:textId="77777777" w:rsidR="00307DE9" w:rsidRPr="002A686F" w:rsidRDefault="00307DE9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Customer no:</w:t>
            </w:r>
          </w:p>
        </w:tc>
        <w:sdt>
          <w:sdtPr>
            <w:rPr>
              <w:rFonts w:cs="Arial"/>
            </w:rPr>
            <w:id w:val="-210105660"/>
            <w:placeholder>
              <w:docPart w:val="B1633A3F761D421DB9A7A77011BA8AB6"/>
            </w:placeholder>
            <w:showingPlcHdr/>
          </w:sdtPr>
          <w:sdtEndPr/>
          <w:sdtContent>
            <w:tc>
              <w:tcPr>
                <w:tcW w:w="25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45A555" w14:textId="77777777" w:rsidR="00307DE9" w:rsidRPr="002A686F" w:rsidRDefault="00307DE9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51280944" w14:textId="77777777" w:rsidR="00070888" w:rsidRDefault="00070888" w:rsidP="00070888">
      <w:pPr>
        <w:pStyle w:val="Heading1"/>
        <w:spacing w:line="276" w:lineRule="auto"/>
      </w:pPr>
      <w:r>
        <w:t>Other occupant’s details</w:t>
      </w:r>
    </w:p>
    <w:p w14:paraId="07F8693F" w14:textId="77777777" w:rsidR="00070888" w:rsidRPr="00307DE9" w:rsidRDefault="00070888" w:rsidP="00070888">
      <w:pPr>
        <w:rPr>
          <w:lang w:val="en-US"/>
        </w:rPr>
      </w:pPr>
      <w:r>
        <w:rPr>
          <w:lang w:val="en-US"/>
        </w:rPr>
        <w:t>Provide the details of the person who needs the modifications if it isn’t the customer.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787"/>
        <w:gridCol w:w="1558"/>
        <w:gridCol w:w="2593"/>
      </w:tblGrid>
      <w:tr w:rsidR="00070888" w:rsidRPr="002A686F" w14:paraId="7AFBD6DC" w14:textId="77777777" w:rsidTr="002645D7">
        <w:tc>
          <w:tcPr>
            <w:tcW w:w="993" w:type="dxa"/>
          </w:tcPr>
          <w:p w14:paraId="5FEA4CCF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-158768306"/>
            <w:placeholder>
              <w:docPart w:val="30659A7B14D1455EA2EA1DE8D979346D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tcBorders>
                  <w:bottom w:val="single" w:sz="4" w:space="0" w:color="auto"/>
                </w:tcBorders>
              </w:tcPr>
              <w:p w14:paraId="3A918082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1BBB57A6" w14:textId="77777777" w:rsidTr="002645D7">
        <w:tc>
          <w:tcPr>
            <w:tcW w:w="993" w:type="dxa"/>
          </w:tcPr>
          <w:p w14:paraId="2A6EBBBF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sdt>
          <w:sdtPr>
            <w:rPr>
              <w:rFonts w:cs="Arial"/>
            </w:rPr>
            <w:id w:val="55133978"/>
            <w:placeholder>
              <w:docPart w:val="885D07E1871F4380A2014AF4AEA721FD"/>
            </w:placeholder>
            <w:showingPlcHdr/>
          </w:sdtPr>
          <w:sdtEndPr/>
          <w:sdtContent>
            <w:tc>
              <w:tcPr>
                <w:tcW w:w="378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2551BF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558" w:type="dxa"/>
          </w:tcPr>
          <w:p w14:paraId="33BDF18A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Customer no:</w:t>
            </w:r>
          </w:p>
        </w:tc>
        <w:sdt>
          <w:sdtPr>
            <w:rPr>
              <w:rFonts w:cs="Arial"/>
            </w:rPr>
            <w:id w:val="-21252193"/>
            <w:placeholder>
              <w:docPart w:val="EBC538D6692648AEB86AD7E865B4019D"/>
            </w:placeholder>
            <w:showingPlcHdr/>
          </w:sdtPr>
          <w:sdtEndPr/>
          <w:sdtContent>
            <w:tc>
              <w:tcPr>
                <w:tcW w:w="25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E81D5E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0C252F28" w14:textId="77777777" w:rsidR="00070888" w:rsidRDefault="00070888" w:rsidP="00070888">
      <w:pPr>
        <w:pStyle w:val="Heading1"/>
        <w:spacing w:line="276" w:lineRule="auto"/>
      </w:pPr>
      <w:r>
        <w:t>About the person who needs the modifications</w:t>
      </w:r>
    </w:p>
    <w:p w14:paraId="098ED62B" w14:textId="77777777" w:rsidR="00070888" w:rsidRPr="00307DE9" w:rsidRDefault="00070888" w:rsidP="00070888">
      <w:pPr>
        <w:spacing w:after="0"/>
        <w:rPr>
          <w:lang w:val="en-US"/>
        </w:rPr>
      </w:pPr>
      <w:r>
        <w:rPr>
          <w:lang w:val="en-US"/>
        </w:rPr>
        <w:t>Describe your disability and how it affects the way you use your home: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70888" w:rsidRPr="002A686F" w14:paraId="69DA6E67" w14:textId="77777777" w:rsidTr="002645D7">
        <w:sdt>
          <w:sdtPr>
            <w:rPr>
              <w:rFonts w:cs="Arial"/>
            </w:rPr>
            <w:id w:val="866799879"/>
            <w:placeholder>
              <w:docPart w:val="BDED34D5465B42EC851FB2A7E385493C"/>
            </w:placeholder>
            <w:showingPlcHdr/>
          </w:sdtPr>
          <w:sdtEndPr/>
          <w:sdtContent>
            <w:tc>
              <w:tcPr>
                <w:tcW w:w="8931" w:type="dxa"/>
                <w:tcBorders>
                  <w:bottom w:val="single" w:sz="4" w:space="0" w:color="auto"/>
                </w:tcBorders>
              </w:tcPr>
              <w:p w14:paraId="47BAF1C8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1E479AD5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-897281320"/>
            <w:placeholder>
              <w:docPart w:val="EFB9F9FEE56A4D4E923AE17EBDC605F1"/>
            </w:placeholder>
            <w:showingPlcHdr/>
          </w:sdtPr>
          <w:sdtEndPr/>
          <w:sdtContent>
            <w:tc>
              <w:tcPr>
                <w:tcW w:w="8931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BCA6312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266FC8D0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-1107651062"/>
            <w:placeholder>
              <w:docPart w:val="48FF3D256F584EE2A3B105BC323C0FE4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3C0BA96F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6DD9EA62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1407656694"/>
            <w:placeholder>
              <w:docPart w:val="B68DFFD4866F4FDF81C065D7E9BFC6C8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2977A3F6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45519D23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-1906678932"/>
            <w:placeholder>
              <w:docPart w:val="D2BBF4ECD2CA445184C94F55CBA50F9D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5C019F85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73729D09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-2038420161"/>
            <w:placeholder>
              <w:docPart w:val="02B5588FDC4F4D4180A5B75569CD6740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6706302A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41404A5B" w14:textId="77777777" w:rsidR="00070888" w:rsidRPr="00307DE9" w:rsidRDefault="00070888" w:rsidP="00070888">
      <w:pPr>
        <w:spacing w:after="0"/>
        <w:rPr>
          <w:lang w:val="en-US"/>
        </w:rPr>
      </w:pPr>
      <w:r>
        <w:rPr>
          <w:lang w:val="en-US"/>
        </w:rPr>
        <w:t>Provide details about how your condition is likely to change over time: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70888" w:rsidRPr="002A686F" w14:paraId="4AE6789A" w14:textId="77777777" w:rsidTr="002645D7">
        <w:sdt>
          <w:sdtPr>
            <w:rPr>
              <w:rFonts w:cs="Arial"/>
            </w:rPr>
            <w:id w:val="-1150282784"/>
            <w:placeholder>
              <w:docPart w:val="5E01FDAC2B804A00BFBC73D011C8C634"/>
            </w:placeholder>
            <w:showingPlcHdr/>
          </w:sdtPr>
          <w:sdtEndPr/>
          <w:sdtContent>
            <w:tc>
              <w:tcPr>
                <w:tcW w:w="8931" w:type="dxa"/>
                <w:tcBorders>
                  <w:bottom w:val="single" w:sz="4" w:space="0" w:color="auto"/>
                </w:tcBorders>
              </w:tcPr>
              <w:p w14:paraId="5A7162C1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4D171D7B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-786047740"/>
            <w:placeholder>
              <w:docPart w:val="AC11D6CD7A1A4FF398C4F3E99B1ED795"/>
            </w:placeholder>
            <w:showingPlcHdr/>
          </w:sdtPr>
          <w:sdtEndPr/>
          <w:sdtContent>
            <w:tc>
              <w:tcPr>
                <w:tcW w:w="8931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06AD9AC5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5438994D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1169059484"/>
            <w:placeholder>
              <w:docPart w:val="DBDE2C2E2D684557A90E1433864EFBCB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0AD2CE14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21B799E4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-1055004422"/>
            <w:placeholder>
              <w:docPart w:val="2C9C7FB47ED74AA8921C4A719D02C65D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1A5DF61E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211A505E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525135988"/>
            <w:placeholder>
              <w:docPart w:val="BCD94A56B5DE476E8F256C7EEC66B72C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1B979420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0812A4F0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23608076"/>
            <w:placeholder>
              <w:docPart w:val="94AA16AA19F54F308F48C35604937E31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0989D73B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379D9A6C" w14:textId="3922045A" w:rsidR="00070888" w:rsidRDefault="00070888" w:rsidP="00070888">
      <w:pPr>
        <w:spacing w:after="0"/>
        <w:rPr>
          <w:lang w:val="en-US"/>
        </w:rPr>
      </w:pPr>
    </w:p>
    <w:p w14:paraId="68DDA171" w14:textId="77777777" w:rsidR="00070888" w:rsidRDefault="00070888" w:rsidP="00070888">
      <w:pPr>
        <w:spacing w:after="0"/>
        <w:rPr>
          <w:lang w:val="en-US"/>
        </w:rPr>
      </w:pPr>
      <w:r>
        <w:rPr>
          <w:lang w:val="en-US"/>
        </w:rPr>
        <w:t>List any aids or equipment you need or use, for example mobility scooter, walking sticks, home dialysis equipment: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70888" w:rsidRPr="002A686F" w14:paraId="7845CE54" w14:textId="77777777" w:rsidTr="002645D7">
        <w:sdt>
          <w:sdtPr>
            <w:rPr>
              <w:rFonts w:cs="Arial"/>
            </w:rPr>
            <w:id w:val="-1338919452"/>
            <w:placeholder>
              <w:docPart w:val="543C81427C5541248EAEDD4FD4935D04"/>
            </w:placeholder>
            <w:showingPlcHdr/>
          </w:sdtPr>
          <w:sdtEndPr/>
          <w:sdtContent>
            <w:tc>
              <w:tcPr>
                <w:tcW w:w="8931" w:type="dxa"/>
                <w:tcBorders>
                  <w:bottom w:val="single" w:sz="4" w:space="0" w:color="auto"/>
                </w:tcBorders>
              </w:tcPr>
              <w:p w14:paraId="198757F3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6A2F3A11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1168435994"/>
            <w:placeholder>
              <w:docPart w:val="6BDCAEB85A0041CF92B91650D9C07F84"/>
            </w:placeholder>
            <w:showingPlcHdr/>
          </w:sdtPr>
          <w:sdtEndPr/>
          <w:sdtContent>
            <w:tc>
              <w:tcPr>
                <w:tcW w:w="8931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909708A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40B4E951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-1474671251"/>
            <w:placeholder>
              <w:docPart w:val="24A2A85BD6324F4F862F5CB2D3B24C1E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30D39982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5D9DBE50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-1402366397"/>
            <w:placeholder>
              <w:docPart w:val="C07F23A828184C0EB5BC9A7E97A60065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7767A123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5E8EB3C2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-323200580"/>
            <w:placeholder>
              <w:docPart w:val="577D0B220954439898E6D091B5D0C34C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079AF3FC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56FD8290" w14:textId="77777777" w:rsidTr="0026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-873379424"/>
            <w:placeholder>
              <w:docPart w:val="CD9744CAB034427CA1BAEF9BAFAACC48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2392EF92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5A600DBE" w14:textId="0CC37C0C" w:rsidR="00070888" w:rsidRDefault="00070888" w:rsidP="00070888">
      <w:pPr>
        <w:spacing w:after="0"/>
        <w:rPr>
          <w:lang w:val="en-US"/>
        </w:rPr>
      </w:pPr>
      <w:r>
        <w:rPr>
          <w:lang w:val="en-US"/>
        </w:rPr>
        <w:t>List what modifications are needed and where, for example grab rail in the shower and beside the toilet: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05AD0" w:rsidRPr="002A686F" w14:paraId="469A03A4" w14:textId="77777777" w:rsidTr="0057085D">
        <w:sdt>
          <w:sdtPr>
            <w:rPr>
              <w:rFonts w:cs="Arial"/>
            </w:rPr>
            <w:id w:val="325261872"/>
            <w:placeholder>
              <w:docPart w:val="0C431A1ABAE74A5EB7783ED1D098184B"/>
            </w:placeholder>
            <w:showingPlcHdr/>
          </w:sdtPr>
          <w:sdtEndPr/>
          <w:sdtContent>
            <w:tc>
              <w:tcPr>
                <w:tcW w:w="8931" w:type="dxa"/>
                <w:tcBorders>
                  <w:bottom w:val="single" w:sz="4" w:space="0" w:color="auto"/>
                </w:tcBorders>
              </w:tcPr>
              <w:p w14:paraId="6C1A4370" w14:textId="77777777" w:rsidR="00D05AD0" w:rsidRPr="002A686F" w:rsidRDefault="00D05AD0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D05AD0" w:rsidRPr="002A686F" w14:paraId="67D2B9D9" w14:textId="77777777" w:rsidTr="00570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-257133764"/>
            <w:placeholder>
              <w:docPart w:val="3078D8810FDF4078856513C17875EA3B"/>
            </w:placeholder>
            <w:showingPlcHdr/>
          </w:sdtPr>
          <w:sdtEndPr/>
          <w:sdtContent>
            <w:tc>
              <w:tcPr>
                <w:tcW w:w="8931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D8A9068" w14:textId="77777777" w:rsidR="00D05AD0" w:rsidRPr="002A686F" w:rsidRDefault="00D05AD0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D05AD0" w:rsidRPr="002A686F" w14:paraId="59388A22" w14:textId="77777777" w:rsidTr="00570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205919004"/>
            <w:placeholder>
              <w:docPart w:val="C92EAFAFE31944629D2FEF83A2E0D7CC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1A30B265" w14:textId="77777777" w:rsidR="00D05AD0" w:rsidRPr="002A686F" w:rsidRDefault="00D05AD0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D05AD0" w:rsidRPr="002A686F" w14:paraId="5B7AF118" w14:textId="77777777" w:rsidTr="00570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1869019450"/>
            <w:placeholder>
              <w:docPart w:val="A74005C52DFB4969AF07357AB18DC0F9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69181217" w14:textId="77777777" w:rsidR="00D05AD0" w:rsidRPr="002A686F" w:rsidRDefault="00D05AD0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D05AD0" w:rsidRPr="002A686F" w14:paraId="477622E1" w14:textId="77777777" w:rsidTr="00570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2108999698"/>
            <w:placeholder>
              <w:docPart w:val="6F88EFBD8D344724BC21DFE619A76C6A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167FFF69" w14:textId="77777777" w:rsidR="00D05AD0" w:rsidRPr="002A686F" w:rsidRDefault="00D05AD0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D05AD0" w:rsidRPr="002A686F" w14:paraId="169950FE" w14:textId="77777777" w:rsidTr="00570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="Arial"/>
            </w:rPr>
            <w:id w:val="-1989237948"/>
            <w:placeholder>
              <w:docPart w:val="6B6298BB44624ABABADE22A93FA68F99"/>
            </w:placeholder>
            <w:showingPlcHdr/>
          </w:sdtPr>
          <w:sdtEndPr/>
          <w:sdtContent>
            <w:tc>
              <w:tcPr>
                <w:tcW w:w="8931" w:type="dxa"/>
                <w:tcBorders>
                  <w:left w:val="nil"/>
                  <w:right w:val="nil"/>
                </w:tcBorders>
              </w:tcPr>
              <w:p w14:paraId="1A24F35F" w14:textId="77777777" w:rsidR="00D05AD0" w:rsidRPr="002A686F" w:rsidRDefault="00D05AD0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5E8CF9E7" w14:textId="77777777" w:rsidR="00D05AD0" w:rsidRDefault="00D05AD0" w:rsidP="00D05AD0">
      <w:pPr>
        <w:pStyle w:val="Heading1"/>
        <w:spacing w:line="276" w:lineRule="auto"/>
      </w:pPr>
      <w:r>
        <w:t>Other agencies</w:t>
      </w:r>
    </w:p>
    <w:p w14:paraId="35DD2247" w14:textId="16F0CCA4" w:rsidR="00E60226" w:rsidRDefault="00D05AD0" w:rsidP="00E60226">
      <w:pPr>
        <w:rPr>
          <w:lang w:val="en-US"/>
        </w:rPr>
      </w:pPr>
      <w:r>
        <w:rPr>
          <w:lang w:val="en-US"/>
        </w:rPr>
        <w:t>List any agencies you receive support or funding from, for example National Disability Insurance Ag</w:t>
      </w:r>
      <w:r w:rsidR="00E17940">
        <w:rPr>
          <w:lang w:val="en-US"/>
        </w:rPr>
        <w:t>e</w:t>
      </w:r>
      <w:r>
        <w:rPr>
          <w:lang w:val="en-US"/>
        </w:rPr>
        <w:t>ncy, a Commonwealth-funded aged care service.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832"/>
        <w:gridCol w:w="7106"/>
      </w:tblGrid>
      <w:tr w:rsidR="00070888" w:rsidRPr="002A686F" w14:paraId="6A09F6E8" w14:textId="77777777" w:rsidTr="002645D7">
        <w:tc>
          <w:tcPr>
            <w:tcW w:w="1011" w:type="dxa"/>
          </w:tcPr>
          <w:p w14:paraId="6ABE98CE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Agency:</w:t>
            </w:r>
          </w:p>
        </w:tc>
        <w:sdt>
          <w:sdtPr>
            <w:rPr>
              <w:rFonts w:cs="Arial"/>
            </w:rPr>
            <w:id w:val="1984969160"/>
            <w:placeholder>
              <w:docPart w:val="AEC3BD4A638D4312B4D7C1D848FCDCDD"/>
            </w:placeholder>
            <w:showingPlcHdr/>
          </w:sdtPr>
          <w:sdtEndPr/>
          <w:sdtContent>
            <w:tc>
              <w:tcPr>
                <w:tcW w:w="7938" w:type="dxa"/>
                <w:gridSpan w:val="2"/>
                <w:tcBorders>
                  <w:bottom w:val="single" w:sz="4" w:space="0" w:color="auto"/>
                </w:tcBorders>
              </w:tcPr>
              <w:p w14:paraId="2CF910E5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46B0279B" w14:textId="77777777" w:rsidTr="002645D7">
        <w:tc>
          <w:tcPr>
            <w:tcW w:w="1843" w:type="dxa"/>
            <w:gridSpan w:val="2"/>
          </w:tcPr>
          <w:p w14:paraId="1B521AB2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Support worker:</w:t>
            </w:r>
          </w:p>
        </w:tc>
        <w:sdt>
          <w:sdtPr>
            <w:rPr>
              <w:rFonts w:cs="Arial"/>
            </w:rPr>
            <w:id w:val="-199086226"/>
            <w:placeholder>
              <w:docPart w:val="4DF33E99046D449C85C1AF90F06B80D8"/>
            </w:placeholder>
            <w:showingPlcHdr/>
          </w:sdtPr>
          <w:sdtEndPr/>
          <w:sdtContent>
            <w:tc>
              <w:tcPr>
                <w:tcW w:w="7106" w:type="dxa"/>
                <w:tcBorders>
                  <w:bottom w:val="single" w:sz="4" w:space="0" w:color="auto"/>
                </w:tcBorders>
              </w:tcPr>
              <w:p w14:paraId="37D6CE2B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7C75C39A" w14:textId="77777777" w:rsidTr="002645D7">
        <w:tc>
          <w:tcPr>
            <w:tcW w:w="1011" w:type="dxa"/>
          </w:tcPr>
          <w:p w14:paraId="6EEC32EF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757139632"/>
              <w:placeholder>
                <w:docPart w:val="3195E88E87C8413884216778732A2C5B"/>
              </w:placeholder>
              <w:showingPlcHdr/>
            </w:sdtPr>
            <w:sdtEndPr/>
            <w:sdtContent>
              <w:p w14:paraId="766ADB8E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</w:tr>
      <w:tr w:rsidR="00070888" w:rsidRPr="002A686F" w14:paraId="76BF5365" w14:textId="77777777" w:rsidTr="002645D7">
        <w:tc>
          <w:tcPr>
            <w:tcW w:w="1011" w:type="dxa"/>
          </w:tcPr>
          <w:p w14:paraId="4CDDF63D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848451768"/>
              <w:placeholder>
                <w:docPart w:val="CB19EB26DC5B408A905E55232F8243B4"/>
              </w:placeholder>
              <w:showingPlcHdr/>
            </w:sdtPr>
            <w:sdtEndPr/>
            <w:sdtContent>
              <w:p w14:paraId="7A3C4F68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</w:tr>
    </w:tbl>
    <w:p w14:paraId="1DE533F4" w14:textId="4D774F7E" w:rsidR="00070888" w:rsidRDefault="00070888" w:rsidP="00E60226">
      <w:pPr>
        <w:rPr>
          <w:lang w:val="en-US"/>
        </w:rPr>
      </w:pPr>
      <w:r>
        <w:rPr>
          <w:lang w:val="en-US"/>
        </w:rPr>
        <w:t>What support or funding do they provide?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05AD0" w:rsidRPr="002A686F" w14:paraId="1B69D5A1" w14:textId="77777777" w:rsidTr="00D05AD0">
        <w:sdt>
          <w:sdtPr>
            <w:rPr>
              <w:rFonts w:cs="Arial"/>
            </w:rPr>
            <w:id w:val="-2133468586"/>
            <w:placeholder>
              <w:docPart w:val="68A1D5B02D00406DA4B7F4915A407F1A"/>
            </w:placeholder>
            <w:showingPlcHdr/>
          </w:sdtPr>
          <w:sdtEndPr/>
          <w:sdtContent>
            <w:tc>
              <w:tcPr>
                <w:tcW w:w="8931" w:type="dxa"/>
                <w:tcBorders>
                  <w:bottom w:val="single" w:sz="4" w:space="0" w:color="auto"/>
                </w:tcBorders>
              </w:tcPr>
              <w:p w14:paraId="6EC52002" w14:textId="77777777" w:rsidR="00D05AD0" w:rsidRPr="002A686F" w:rsidRDefault="00D05AD0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D05AD0" w:rsidRPr="002A686F" w14:paraId="28587D5C" w14:textId="77777777" w:rsidTr="00D05AD0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71B0D7EC" w14:textId="77777777" w:rsidR="00D05AD0" w:rsidRDefault="00D05AD0" w:rsidP="0057085D">
            <w:pPr>
              <w:spacing w:before="240" w:after="0" w:line="276" w:lineRule="auto"/>
              <w:rPr>
                <w:rFonts w:cs="Arial"/>
              </w:rPr>
            </w:pPr>
          </w:p>
        </w:tc>
      </w:tr>
    </w:tbl>
    <w:p w14:paraId="4E85C75F" w14:textId="21B11956" w:rsidR="00D05AD0" w:rsidRDefault="00D05AD0" w:rsidP="00E60226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832"/>
        <w:gridCol w:w="7106"/>
      </w:tblGrid>
      <w:tr w:rsidR="00070888" w:rsidRPr="002A686F" w14:paraId="73EEBF73" w14:textId="77777777" w:rsidTr="002645D7">
        <w:tc>
          <w:tcPr>
            <w:tcW w:w="1011" w:type="dxa"/>
          </w:tcPr>
          <w:p w14:paraId="4A5C5DB9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Agency:</w:t>
            </w:r>
          </w:p>
        </w:tc>
        <w:sdt>
          <w:sdtPr>
            <w:rPr>
              <w:rFonts w:cs="Arial"/>
            </w:rPr>
            <w:id w:val="1912347000"/>
            <w:placeholder>
              <w:docPart w:val="35CDC61B41B44647BBB6E7A6981FD0E3"/>
            </w:placeholder>
            <w:showingPlcHdr/>
          </w:sdtPr>
          <w:sdtEndPr/>
          <w:sdtContent>
            <w:tc>
              <w:tcPr>
                <w:tcW w:w="7938" w:type="dxa"/>
                <w:gridSpan w:val="2"/>
                <w:tcBorders>
                  <w:bottom w:val="single" w:sz="4" w:space="0" w:color="auto"/>
                </w:tcBorders>
              </w:tcPr>
              <w:p w14:paraId="54845647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032A4FFB" w14:textId="77777777" w:rsidTr="002645D7">
        <w:tc>
          <w:tcPr>
            <w:tcW w:w="1843" w:type="dxa"/>
            <w:gridSpan w:val="2"/>
          </w:tcPr>
          <w:p w14:paraId="2933A0EE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Support worker:</w:t>
            </w:r>
          </w:p>
        </w:tc>
        <w:sdt>
          <w:sdtPr>
            <w:rPr>
              <w:rFonts w:cs="Arial"/>
            </w:rPr>
            <w:id w:val="1408113684"/>
            <w:placeholder>
              <w:docPart w:val="874B1150C87F4A5E9157A3A4C19B0447"/>
            </w:placeholder>
            <w:showingPlcHdr/>
          </w:sdtPr>
          <w:sdtEndPr/>
          <w:sdtContent>
            <w:tc>
              <w:tcPr>
                <w:tcW w:w="7106" w:type="dxa"/>
                <w:tcBorders>
                  <w:bottom w:val="single" w:sz="4" w:space="0" w:color="auto"/>
                </w:tcBorders>
              </w:tcPr>
              <w:p w14:paraId="3CB19192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1584314F" w14:textId="77777777" w:rsidTr="002645D7">
        <w:tc>
          <w:tcPr>
            <w:tcW w:w="1011" w:type="dxa"/>
          </w:tcPr>
          <w:p w14:paraId="094AFDAB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2039317590"/>
              <w:placeholder>
                <w:docPart w:val="FC72FF921DD84F44ACE554621507C9D7"/>
              </w:placeholder>
              <w:showingPlcHdr/>
            </w:sdtPr>
            <w:sdtEndPr/>
            <w:sdtContent>
              <w:p w14:paraId="1CF2466B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</w:tr>
      <w:tr w:rsidR="00070888" w:rsidRPr="002A686F" w14:paraId="064AFD69" w14:textId="77777777" w:rsidTr="002645D7">
        <w:tc>
          <w:tcPr>
            <w:tcW w:w="1011" w:type="dxa"/>
          </w:tcPr>
          <w:p w14:paraId="0B646201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589828090"/>
              <w:placeholder>
                <w:docPart w:val="C25155AA8BA247AB98A1CBD56BD94FC3"/>
              </w:placeholder>
              <w:showingPlcHdr/>
            </w:sdtPr>
            <w:sdtEndPr/>
            <w:sdtContent>
              <w:p w14:paraId="25108855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</w:tr>
    </w:tbl>
    <w:p w14:paraId="05E85CC8" w14:textId="77777777" w:rsidR="00070888" w:rsidRDefault="00070888" w:rsidP="00070888">
      <w:pPr>
        <w:rPr>
          <w:lang w:val="en-US"/>
        </w:rPr>
      </w:pPr>
      <w:r>
        <w:rPr>
          <w:lang w:val="en-US"/>
        </w:rPr>
        <w:t>What support or funding do they provide?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70888" w:rsidRPr="002A686F" w14:paraId="249479A6" w14:textId="77777777" w:rsidTr="002645D7">
        <w:sdt>
          <w:sdtPr>
            <w:rPr>
              <w:rFonts w:cs="Arial"/>
            </w:rPr>
            <w:id w:val="942735782"/>
            <w:placeholder>
              <w:docPart w:val="946CCC99942D4441A23857AF6392AC19"/>
            </w:placeholder>
            <w:showingPlcHdr/>
          </w:sdtPr>
          <w:sdtEndPr/>
          <w:sdtContent>
            <w:tc>
              <w:tcPr>
                <w:tcW w:w="8931" w:type="dxa"/>
                <w:tcBorders>
                  <w:bottom w:val="single" w:sz="4" w:space="0" w:color="auto"/>
                </w:tcBorders>
              </w:tcPr>
              <w:p w14:paraId="3E3C2642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29ECC26C" w14:textId="77777777" w:rsidTr="002645D7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6F0B91FE" w14:textId="77777777" w:rsidR="00070888" w:rsidRDefault="00070888" w:rsidP="002645D7">
            <w:pPr>
              <w:spacing w:before="240" w:after="0" w:line="276" w:lineRule="auto"/>
              <w:rPr>
                <w:rFonts w:cs="Arial"/>
              </w:rPr>
            </w:pPr>
          </w:p>
        </w:tc>
      </w:tr>
    </w:tbl>
    <w:p w14:paraId="2225CC77" w14:textId="40935150" w:rsidR="00070888" w:rsidRDefault="00070888" w:rsidP="00E60226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832"/>
        <w:gridCol w:w="7106"/>
      </w:tblGrid>
      <w:tr w:rsidR="00070888" w:rsidRPr="002A686F" w14:paraId="45CA9589" w14:textId="77777777" w:rsidTr="002645D7">
        <w:tc>
          <w:tcPr>
            <w:tcW w:w="1011" w:type="dxa"/>
          </w:tcPr>
          <w:p w14:paraId="27D2CD1B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Agency:</w:t>
            </w:r>
          </w:p>
        </w:tc>
        <w:sdt>
          <w:sdtPr>
            <w:rPr>
              <w:rFonts w:cs="Arial"/>
            </w:rPr>
            <w:id w:val="350235881"/>
            <w:placeholder>
              <w:docPart w:val="9023844D39584E17B6A9A216C0158417"/>
            </w:placeholder>
            <w:showingPlcHdr/>
          </w:sdtPr>
          <w:sdtEndPr/>
          <w:sdtContent>
            <w:tc>
              <w:tcPr>
                <w:tcW w:w="7938" w:type="dxa"/>
                <w:gridSpan w:val="2"/>
                <w:tcBorders>
                  <w:bottom w:val="single" w:sz="4" w:space="0" w:color="auto"/>
                </w:tcBorders>
              </w:tcPr>
              <w:p w14:paraId="5D133AFB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4CE8EA94" w14:textId="77777777" w:rsidTr="002645D7">
        <w:tc>
          <w:tcPr>
            <w:tcW w:w="1843" w:type="dxa"/>
            <w:gridSpan w:val="2"/>
          </w:tcPr>
          <w:p w14:paraId="07D78742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Support worker:</w:t>
            </w:r>
          </w:p>
        </w:tc>
        <w:sdt>
          <w:sdtPr>
            <w:rPr>
              <w:rFonts w:cs="Arial"/>
            </w:rPr>
            <w:id w:val="1170059340"/>
            <w:placeholder>
              <w:docPart w:val="EF1461BDD8924B6EB907B79EE346A147"/>
            </w:placeholder>
            <w:showingPlcHdr/>
          </w:sdtPr>
          <w:sdtEndPr/>
          <w:sdtContent>
            <w:tc>
              <w:tcPr>
                <w:tcW w:w="7106" w:type="dxa"/>
                <w:tcBorders>
                  <w:bottom w:val="single" w:sz="4" w:space="0" w:color="auto"/>
                </w:tcBorders>
              </w:tcPr>
              <w:p w14:paraId="726CA453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3CDD0D84" w14:textId="77777777" w:rsidTr="002645D7">
        <w:tc>
          <w:tcPr>
            <w:tcW w:w="1011" w:type="dxa"/>
          </w:tcPr>
          <w:p w14:paraId="1E7C154C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1426644799"/>
              <w:placeholder>
                <w:docPart w:val="8B69B06067834E0491CF2A28E11B45EB"/>
              </w:placeholder>
              <w:showingPlcHdr/>
            </w:sdtPr>
            <w:sdtEndPr/>
            <w:sdtContent>
              <w:p w14:paraId="1949BCCF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</w:tr>
      <w:tr w:rsidR="00070888" w:rsidRPr="002A686F" w14:paraId="2DE972E8" w14:textId="77777777" w:rsidTr="002645D7">
        <w:tc>
          <w:tcPr>
            <w:tcW w:w="1011" w:type="dxa"/>
          </w:tcPr>
          <w:p w14:paraId="075C6343" w14:textId="77777777" w:rsidR="00070888" w:rsidRPr="002A686F" w:rsidRDefault="00070888" w:rsidP="002645D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446852653"/>
              <w:placeholder>
                <w:docPart w:val="D7F048C0AA9C4DFC8E2171E63FBDF3B5"/>
              </w:placeholder>
              <w:showingPlcHdr/>
            </w:sdtPr>
            <w:sdtEndPr/>
            <w:sdtContent>
              <w:p w14:paraId="7E58C0CD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</w:tr>
    </w:tbl>
    <w:p w14:paraId="6FEA00A0" w14:textId="77777777" w:rsidR="00070888" w:rsidRDefault="00070888" w:rsidP="00070888">
      <w:pPr>
        <w:rPr>
          <w:lang w:val="en-US"/>
        </w:rPr>
      </w:pPr>
      <w:r>
        <w:rPr>
          <w:lang w:val="en-US"/>
        </w:rPr>
        <w:t>What support or funding do they provide?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70888" w:rsidRPr="002A686F" w14:paraId="1333734D" w14:textId="77777777" w:rsidTr="002645D7">
        <w:sdt>
          <w:sdtPr>
            <w:rPr>
              <w:rFonts w:cs="Arial"/>
            </w:rPr>
            <w:id w:val="-1269770791"/>
            <w:placeholder>
              <w:docPart w:val="AE912F974650484B939378A185AA3726"/>
            </w:placeholder>
            <w:showingPlcHdr/>
          </w:sdtPr>
          <w:sdtEndPr/>
          <w:sdtContent>
            <w:tc>
              <w:tcPr>
                <w:tcW w:w="8931" w:type="dxa"/>
                <w:tcBorders>
                  <w:bottom w:val="single" w:sz="4" w:space="0" w:color="auto"/>
                </w:tcBorders>
              </w:tcPr>
              <w:p w14:paraId="7F26EBDD" w14:textId="77777777" w:rsidR="00070888" w:rsidRPr="002A686F" w:rsidRDefault="00070888" w:rsidP="002645D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070888" w:rsidRPr="002A686F" w14:paraId="68C4FBC2" w14:textId="77777777" w:rsidTr="002645D7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7DB07BF" w14:textId="77777777" w:rsidR="00070888" w:rsidRDefault="00070888" w:rsidP="002645D7">
            <w:pPr>
              <w:spacing w:before="240" w:after="0" w:line="276" w:lineRule="auto"/>
              <w:rPr>
                <w:rFonts w:cs="Arial"/>
              </w:rPr>
            </w:pPr>
          </w:p>
        </w:tc>
      </w:tr>
    </w:tbl>
    <w:p w14:paraId="4C9A4554" w14:textId="5777F797" w:rsidR="006B5128" w:rsidRDefault="00D05AD0" w:rsidP="00642527">
      <w:pPr>
        <w:pStyle w:val="Heading1"/>
        <w:spacing w:line="276" w:lineRule="auto"/>
        <w:rPr>
          <w:rFonts w:cs="Arial"/>
        </w:rPr>
      </w:pPr>
      <w:r>
        <w:t>Minor modifications verified by a health professional</w:t>
      </w:r>
    </w:p>
    <w:p w14:paraId="678DBC9B" w14:textId="77777777" w:rsidR="006E759D" w:rsidRDefault="006E759D" w:rsidP="006E759D">
      <w:pPr>
        <w:spacing w:line="276" w:lineRule="auto"/>
        <w:rPr>
          <w:lang w:val="en-US"/>
        </w:rPr>
      </w:pPr>
      <w:r>
        <w:rPr>
          <w:lang w:val="en-US"/>
        </w:rPr>
        <w:t>A health professional, for example a general practitioner, completes this section if you’re applying for minor modifications.</w:t>
      </w:r>
    </w:p>
    <w:p w14:paraId="43896697" w14:textId="77777777" w:rsidR="006E759D" w:rsidRDefault="006E759D" w:rsidP="006E759D">
      <w:pPr>
        <w:spacing w:line="276" w:lineRule="auto"/>
        <w:rPr>
          <w:lang w:val="en-US"/>
        </w:rPr>
      </w:pPr>
      <w:r>
        <w:rPr>
          <w:lang w:val="en-US"/>
        </w:rPr>
        <w:t>By signing this section, they are verifying:</w:t>
      </w:r>
    </w:p>
    <w:p w14:paraId="0931985C" w14:textId="77777777" w:rsidR="006E759D" w:rsidRDefault="006E759D" w:rsidP="006E759D">
      <w:pPr>
        <w:pStyle w:val="ListParagraph"/>
        <w:numPr>
          <w:ilvl w:val="0"/>
          <w:numId w:val="38"/>
        </w:numPr>
        <w:spacing w:line="276" w:lineRule="auto"/>
        <w:rPr>
          <w:lang w:val="en-US"/>
        </w:rPr>
      </w:pPr>
      <w:r w:rsidRPr="003704B4">
        <w:rPr>
          <w:lang w:val="en-US"/>
        </w:rPr>
        <w:t>your disability</w:t>
      </w:r>
    </w:p>
    <w:p w14:paraId="4EAEAB4E" w14:textId="77777777" w:rsidR="006E759D" w:rsidRDefault="006E759D" w:rsidP="006E759D">
      <w:pPr>
        <w:pStyle w:val="ListParagraph"/>
        <w:numPr>
          <w:ilvl w:val="0"/>
          <w:numId w:val="38"/>
        </w:numPr>
        <w:spacing w:line="276" w:lineRule="auto"/>
        <w:rPr>
          <w:lang w:val="en-US"/>
        </w:rPr>
      </w:pPr>
      <w:r w:rsidRPr="003704B4">
        <w:rPr>
          <w:lang w:val="en-US"/>
        </w:rPr>
        <w:t>how it affects the way you use your home</w:t>
      </w:r>
    </w:p>
    <w:p w14:paraId="1DEEBDC8" w14:textId="77777777" w:rsidR="006E759D" w:rsidRDefault="006E759D" w:rsidP="006E759D">
      <w:pPr>
        <w:pStyle w:val="ListParagraph"/>
        <w:numPr>
          <w:ilvl w:val="0"/>
          <w:numId w:val="38"/>
        </w:numPr>
        <w:spacing w:line="276" w:lineRule="auto"/>
        <w:rPr>
          <w:lang w:val="en-US"/>
        </w:rPr>
      </w:pPr>
      <w:r w:rsidRPr="003704B4">
        <w:rPr>
          <w:lang w:val="en-US"/>
        </w:rPr>
        <w:t>if it’s like</w:t>
      </w:r>
      <w:r>
        <w:rPr>
          <w:lang w:val="en-US"/>
        </w:rPr>
        <w:t>ly</w:t>
      </w:r>
      <w:r w:rsidRPr="003704B4">
        <w:rPr>
          <w:lang w:val="en-US"/>
        </w:rPr>
        <w:t xml:space="preserve"> to change over time</w:t>
      </w:r>
    </w:p>
    <w:p w14:paraId="6AF37174" w14:textId="77777777" w:rsidR="006E759D" w:rsidRPr="003704B4" w:rsidRDefault="006E759D" w:rsidP="006E759D">
      <w:pPr>
        <w:pStyle w:val="ListParagraph"/>
        <w:numPr>
          <w:ilvl w:val="0"/>
          <w:numId w:val="38"/>
        </w:numPr>
        <w:spacing w:line="276" w:lineRule="auto"/>
        <w:rPr>
          <w:lang w:val="en-US"/>
        </w:rPr>
      </w:pPr>
      <w:r w:rsidRPr="003704B4">
        <w:rPr>
          <w:lang w:val="en-US"/>
        </w:rPr>
        <w:t>you need the minor modifications listed on this form to be made at a Housing SA property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265"/>
        <w:gridCol w:w="284"/>
        <w:gridCol w:w="850"/>
        <w:gridCol w:w="3360"/>
        <w:gridCol w:w="851"/>
        <w:gridCol w:w="2310"/>
        <w:gridCol w:w="18"/>
      </w:tblGrid>
      <w:tr w:rsidR="006E759D" w:rsidRPr="002A686F" w14:paraId="1196A837" w14:textId="77777777" w:rsidTr="0057085D">
        <w:tc>
          <w:tcPr>
            <w:tcW w:w="1011" w:type="dxa"/>
          </w:tcPr>
          <w:p w14:paraId="00CAE3C7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427858645"/>
            <w:placeholder>
              <w:docPart w:val="9862A229C69845D792F5F17F05AC31AA"/>
            </w:placeholder>
            <w:showingPlcHdr/>
          </w:sdtPr>
          <w:sdtEndPr/>
          <w:sdtContent>
            <w:tc>
              <w:tcPr>
                <w:tcW w:w="7938" w:type="dxa"/>
                <w:gridSpan w:val="7"/>
                <w:tcBorders>
                  <w:bottom w:val="single" w:sz="4" w:space="0" w:color="auto"/>
                </w:tcBorders>
              </w:tcPr>
              <w:p w14:paraId="02910C6F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E759D" w:rsidRPr="002A686F" w14:paraId="069BC889" w14:textId="77777777" w:rsidTr="0057085D">
        <w:tc>
          <w:tcPr>
            <w:tcW w:w="1560" w:type="dxa"/>
            <w:gridSpan w:val="3"/>
          </w:tcPr>
          <w:p w14:paraId="5BBFF332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Occupation:</w:t>
            </w:r>
          </w:p>
        </w:tc>
        <w:sdt>
          <w:sdtPr>
            <w:rPr>
              <w:rFonts w:cs="Arial"/>
            </w:rPr>
            <w:id w:val="787244197"/>
            <w:placeholder>
              <w:docPart w:val="F499BA997EBA44E4B88E94403FB34161"/>
            </w:placeholder>
            <w:showingPlcHdr/>
          </w:sdtPr>
          <w:sdtEndPr/>
          <w:sdtContent>
            <w:tc>
              <w:tcPr>
                <w:tcW w:w="7389" w:type="dxa"/>
                <w:gridSpan w:val="5"/>
                <w:tcBorders>
                  <w:bottom w:val="single" w:sz="4" w:space="0" w:color="auto"/>
                </w:tcBorders>
              </w:tcPr>
              <w:p w14:paraId="6DE1B2F8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E759D" w:rsidRPr="002A686F" w14:paraId="16776509" w14:textId="77777777" w:rsidTr="0057085D">
        <w:tc>
          <w:tcPr>
            <w:tcW w:w="2410" w:type="dxa"/>
            <w:gridSpan w:val="4"/>
          </w:tcPr>
          <w:p w14:paraId="2168EDBD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Organisation or clinic:</w:t>
            </w:r>
          </w:p>
        </w:tc>
        <w:tc>
          <w:tcPr>
            <w:tcW w:w="6539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90435402"/>
              <w:placeholder>
                <w:docPart w:val="842477AF061B4703B0CCEB933125CA3B"/>
              </w:placeholder>
              <w:showingPlcHdr/>
            </w:sdtPr>
            <w:sdtEndPr/>
            <w:sdtContent>
              <w:p w14:paraId="51752774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</w:tr>
      <w:tr w:rsidR="006E759D" w:rsidRPr="002A686F" w14:paraId="5E17314E" w14:textId="77777777" w:rsidTr="0057085D">
        <w:tc>
          <w:tcPr>
            <w:tcW w:w="1011" w:type="dxa"/>
          </w:tcPr>
          <w:p w14:paraId="7D6BC037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Phone: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1722394448"/>
              <w:placeholder>
                <w:docPart w:val="82F6F17EED8249C1BD86010438C18977"/>
              </w:placeholder>
              <w:showingPlcHdr/>
            </w:sdtPr>
            <w:sdtEndPr/>
            <w:sdtContent>
              <w:p w14:paraId="29B9F5CB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</w:tr>
      <w:tr w:rsidR="006E759D" w:rsidRPr="002A686F" w14:paraId="68BFD2F1" w14:textId="77777777" w:rsidTr="0057085D">
        <w:tc>
          <w:tcPr>
            <w:tcW w:w="1011" w:type="dxa"/>
          </w:tcPr>
          <w:p w14:paraId="3ACB5EE5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232668743"/>
              <w:placeholder>
                <w:docPart w:val="5425E9DFA9F2400AB757B37E0AB913E6"/>
              </w:placeholder>
              <w:showingPlcHdr/>
            </w:sdtPr>
            <w:sdtEndPr/>
            <w:sdtContent>
              <w:p w14:paraId="27043DB3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</w:tr>
      <w:tr w:rsidR="006E759D" w:rsidRPr="002A686F" w14:paraId="6B53CA2D" w14:textId="77777777" w:rsidTr="00391CD7">
        <w:trPr>
          <w:gridAfter w:val="1"/>
          <w:wAfter w:w="18" w:type="dxa"/>
        </w:trPr>
        <w:tc>
          <w:tcPr>
            <w:tcW w:w="1276" w:type="dxa"/>
            <w:gridSpan w:val="2"/>
          </w:tcPr>
          <w:p w14:paraId="220C5C5E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4494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204617610"/>
              <w:placeholder>
                <w:docPart w:val="6598E5967DFB4BE1985D3523E46BAC96"/>
              </w:placeholder>
              <w:showingPlcHdr/>
            </w:sdtPr>
            <w:sdtEndPr/>
            <w:sdtContent>
              <w:p w14:paraId="4F403C71" w14:textId="40DD5046" w:rsidR="006E759D" w:rsidRPr="002A686F" w:rsidRDefault="00ED5858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  <w:tc>
          <w:tcPr>
            <w:tcW w:w="851" w:type="dxa"/>
          </w:tcPr>
          <w:p w14:paraId="6E5BA107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1345125935"/>
            <w:placeholder>
              <w:docPart w:val="165D1F081B94428A8F79A3FE13E7B679"/>
            </w:placeholder>
            <w:showingPlcHdr/>
          </w:sdtPr>
          <w:sdtEndPr/>
          <w:sdtContent>
            <w:tc>
              <w:tcPr>
                <w:tcW w:w="2310" w:type="dxa"/>
                <w:tcBorders>
                  <w:bottom w:val="single" w:sz="4" w:space="0" w:color="auto"/>
                </w:tcBorders>
              </w:tcPr>
              <w:p w14:paraId="4C3D6B8C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05EE9BBC" w14:textId="1C10ACAD" w:rsidR="006E759D" w:rsidRDefault="006E759D" w:rsidP="006E759D">
      <w:pPr>
        <w:pStyle w:val="Heading1"/>
        <w:spacing w:line="276" w:lineRule="auto"/>
        <w:rPr>
          <w:rFonts w:cs="Arial"/>
        </w:rPr>
      </w:pPr>
      <w:r>
        <w:t>Major modifications verified by a health professional</w:t>
      </w:r>
    </w:p>
    <w:p w14:paraId="35927983" w14:textId="77777777" w:rsidR="006E759D" w:rsidRDefault="006E759D" w:rsidP="006E759D">
      <w:pPr>
        <w:spacing w:line="276" w:lineRule="auto"/>
        <w:rPr>
          <w:lang w:val="en-US"/>
        </w:rPr>
      </w:pPr>
      <w:r>
        <w:rPr>
          <w:lang w:val="en-US"/>
        </w:rPr>
        <w:t>An occupational therapist or similarly qualified health professional completes this section if you’re applying for major modifications.</w:t>
      </w:r>
    </w:p>
    <w:p w14:paraId="4F4C5741" w14:textId="77777777" w:rsidR="006E759D" w:rsidRDefault="006E759D" w:rsidP="006E759D">
      <w:pPr>
        <w:spacing w:line="276" w:lineRule="auto"/>
        <w:rPr>
          <w:lang w:val="en-US"/>
        </w:rPr>
      </w:pPr>
      <w:r>
        <w:rPr>
          <w:lang w:val="en-US"/>
        </w:rPr>
        <w:t>By signing this section, they are verifying:</w:t>
      </w:r>
    </w:p>
    <w:p w14:paraId="3EBC2916" w14:textId="77777777" w:rsidR="006E759D" w:rsidRDefault="006E759D" w:rsidP="006E759D">
      <w:pPr>
        <w:pStyle w:val="ListParagraph"/>
        <w:numPr>
          <w:ilvl w:val="0"/>
          <w:numId w:val="38"/>
        </w:numPr>
        <w:spacing w:line="276" w:lineRule="auto"/>
        <w:rPr>
          <w:lang w:val="en-US"/>
        </w:rPr>
      </w:pPr>
      <w:r w:rsidRPr="003704B4">
        <w:rPr>
          <w:lang w:val="en-US"/>
        </w:rPr>
        <w:t>your disability</w:t>
      </w:r>
    </w:p>
    <w:p w14:paraId="53810DFA" w14:textId="77777777" w:rsidR="006E759D" w:rsidRDefault="006E759D" w:rsidP="006E759D">
      <w:pPr>
        <w:pStyle w:val="ListParagraph"/>
        <w:numPr>
          <w:ilvl w:val="0"/>
          <w:numId w:val="38"/>
        </w:numPr>
        <w:spacing w:line="276" w:lineRule="auto"/>
        <w:rPr>
          <w:lang w:val="en-US"/>
        </w:rPr>
      </w:pPr>
      <w:r w:rsidRPr="003704B4">
        <w:rPr>
          <w:lang w:val="en-US"/>
        </w:rPr>
        <w:t>how it affects the way you use your home</w:t>
      </w:r>
    </w:p>
    <w:p w14:paraId="1902199F" w14:textId="77777777" w:rsidR="006E759D" w:rsidRDefault="006E759D" w:rsidP="006E759D">
      <w:pPr>
        <w:pStyle w:val="ListParagraph"/>
        <w:numPr>
          <w:ilvl w:val="0"/>
          <w:numId w:val="38"/>
        </w:numPr>
        <w:spacing w:line="276" w:lineRule="auto"/>
        <w:rPr>
          <w:lang w:val="en-US"/>
        </w:rPr>
      </w:pPr>
      <w:r w:rsidRPr="003704B4">
        <w:rPr>
          <w:lang w:val="en-US"/>
        </w:rPr>
        <w:t>if it’s like</w:t>
      </w:r>
      <w:r>
        <w:rPr>
          <w:lang w:val="en-US"/>
        </w:rPr>
        <w:t>ly</w:t>
      </w:r>
      <w:r w:rsidRPr="003704B4">
        <w:rPr>
          <w:lang w:val="en-US"/>
        </w:rPr>
        <w:t xml:space="preserve"> to change over time</w:t>
      </w:r>
    </w:p>
    <w:p w14:paraId="009DAE86" w14:textId="77777777" w:rsidR="006E759D" w:rsidRPr="003704B4" w:rsidRDefault="006E759D" w:rsidP="006E759D">
      <w:pPr>
        <w:pStyle w:val="ListParagraph"/>
        <w:numPr>
          <w:ilvl w:val="0"/>
          <w:numId w:val="38"/>
        </w:numPr>
        <w:spacing w:line="276" w:lineRule="auto"/>
        <w:rPr>
          <w:lang w:val="en-US"/>
        </w:rPr>
      </w:pPr>
      <w:r w:rsidRPr="003704B4">
        <w:rPr>
          <w:lang w:val="en-US"/>
        </w:rPr>
        <w:t xml:space="preserve">you need the </w:t>
      </w:r>
      <w:r>
        <w:rPr>
          <w:lang w:val="en-US"/>
        </w:rPr>
        <w:t>major</w:t>
      </w:r>
      <w:r w:rsidRPr="003704B4">
        <w:rPr>
          <w:lang w:val="en-US"/>
        </w:rPr>
        <w:t xml:space="preserve"> modifications listed</w:t>
      </w:r>
      <w:r>
        <w:rPr>
          <w:lang w:val="en-US"/>
        </w:rPr>
        <w:t xml:space="preserve"> on this form or</w:t>
      </w:r>
      <w:r w:rsidRPr="003704B4">
        <w:rPr>
          <w:lang w:val="en-US"/>
        </w:rPr>
        <w:t xml:space="preserve"> </w:t>
      </w:r>
      <w:r>
        <w:rPr>
          <w:lang w:val="en-US"/>
        </w:rPr>
        <w:t>in the property assessment</w:t>
      </w:r>
      <w:r w:rsidRPr="003704B4">
        <w:rPr>
          <w:lang w:val="en-US"/>
        </w:rPr>
        <w:t xml:space="preserve"> to be made at a Housing SA property</w:t>
      </w:r>
    </w:p>
    <w:p w14:paraId="3C3D0247" w14:textId="77777777" w:rsidR="006E759D" w:rsidRDefault="006E759D" w:rsidP="006E759D">
      <w:pPr>
        <w:spacing w:line="276" w:lineRule="auto"/>
        <w:rPr>
          <w:lang w:val="en-US"/>
        </w:rPr>
      </w:pPr>
      <w:r>
        <w:rPr>
          <w:lang w:val="en-US"/>
        </w:rPr>
        <w:t>Attach all drawings, diagrams, measurements and dimensions of the modifications to this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42"/>
        <w:gridCol w:w="1134"/>
        <w:gridCol w:w="3524"/>
        <w:gridCol w:w="840"/>
        <w:gridCol w:w="2095"/>
        <w:gridCol w:w="16"/>
      </w:tblGrid>
      <w:tr w:rsidR="006E759D" w:rsidRPr="002A686F" w14:paraId="076C4451" w14:textId="77777777" w:rsidTr="0057085D">
        <w:tc>
          <w:tcPr>
            <w:tcW w:w="993" w:type="dxa"/>
          </w:tcPr>
          <w:p w14:paraId="2B3EA7C4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983887423"/>
            <w:placeholder>
              <w:docPart w:val="F0BF8D793A904444995BDB8EC52ED8DB"/>
            </w:placeholder>
            <w:showingPlcHdr/>
          </w:sdtPr>
          <w:sdtEndPr/>
          <w:sdtContent>
            <w:tc>
              <w:tcPr>
                <w:tcW w:w="8034" w:type="dxa"/>
                <w:gridSpan w:val="7"/>
                <w:tcBorders>
                  <w:bottom w:val="single" w:sz="4" w:space="0" w:color="auto"/>
                </w:tcBorders>
              </w:tcPr>
              <w:p w14:paraId="1DB6C33A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E759D" w:rsidRPr="002A686F" w14:paraId="30146D0F" w14:textId="77777777" w:rsidTr="0057085D">
        <w:tc>
          <w:tcPr>
            <w:tcW w:w="1418" w:type="dxa"/>
            <w:gridSpan w:val="3"/>
          </w:tcPr>
          <w:p w14:paraId="5F858C66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Occupation:</w:t>
            </w:r>
          </w:p>
        </w:tc>
        <w:sdt>
          <w:sdtPr>
            <w:rPr>
              <w:rFonts w:cs="Arial"/>
            </w:rPr>
            <w:id w:val="1450050225"/>
            <w:placeholder>
              <w:docPart w:val="B313DABE5377447B86BFE3BF74F9C0D1"/>
            </w:placeholder>
            <w:showingPlcHdr/>
          </w:sdtPr>
          <w:sdtEndPr/>
          <w:sdtContent>
            <w:tc>
              <w:tcPr>
                <w:tcW w:w="7609" w:type="dxa"/>
                <w:gridSpan w:val="5"/>
                <w:tcBorders>
                  <w:bottom w:val="single" w:sz="4" w:space="0" w:color="auto"/>
                </w:tcBorders>
              </w:tcPr>
              <w:p w14:paraId="21680F01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E759D" w:rsidRPr="002A686F" w14:paraId="15FE6AFE" w14:textId="77777777" w:rsidTr="0057085D">
        <w:tc>
          <w:tcPr>
            <w:tcW w:w="2552" w:type="dxa"/>
            <w:gridSpan w:val="4"/>
          </w:tcPr>
          <w:p w14:paraId="1AA8AE2B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Organisation or clinic:</w:t>
            </w:r>
          </w:p>
        </w:tc>
        <w:tc>
          <w:tcPr>
            <w:tcW w:w="6475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2066246594"/>
              <w:placeholder>
                <w:docPart w:val="20B7391399064396AF6749413313374A"/>
              </w:placeholder>
              <w:showingPlcHdr/>
            </w:sdtPr>
            <w:sdtEndPr/>
            <w:sdtContent>
              <w:p w14:paraId="542E79AB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</w:tr>
      <w:tr w:rsidR="006E759D" w:rsidRPr="002A686F" w14:paraId="58CAFBA8" w14:textId="77777777" w:rsidTr="0057085D">
        <w:tc>
          <w:tcPr>
            <w:tcW w:w="993" w:type="dxa"/>
          </w:tcPr>
          <w:p w14:paraId="5C5B4BE4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tc>
          <w:tcPr>
            <w:tcW w:w="8034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1760093503"/>
              <w:placeholder>
                <w:docPart w:val="58E275059B9F445EBD52C8A81C0EBC16"/>
              </w:placeholder>
              <w:showingPlcHdr/>
            </w:sdtPr>
            <w:sdtEndPr/>
            <w:sdtContent>
              <w:p w14:paraId="357B5DD1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</w:tr>
      <w:tr w:rsidR="006E759D" w:rsidRPr="002A686F" w14:paraId="3E55F628" w14:textId="77777777" w:rsidTr="0057085D">
        <w:tc>
          <w:tcPr>
            <w:tcW w:w="993" w:type="dxa"/>
          </w:tcPr>
          <w:p w14:paraId="7E2548F9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80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44803383"/>
              <w:placeholder>
                <w:docPart w:val="36E8F772361B4EB18A85342427A80D6A"/>
              </w:placeholder>
              <w:showingPlcHdr/>
            </w:sdtPr>
            <w:sdtEndPr/>
            <w:sdtContent>
              <w:p w14:paraId="776D7CB4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</w:tr>
      <w:tr w:rsidR="006E759D" w:rsidRPr="002A686F" w14:paraId="6C343BA9" w14:textId="77777777" w:rsidTr="0057085D">
        <w:trPr>
          <w:gridAfter w:val="1"/>
          <w:wAfter w:w="16" w:type="dxa"/>
        </w:trPr>
        <w:tc>
          <w:tcPr>
            <w:tcW w:w="1276" w:type="dxa"/>
            <w:gridSpan w:val="2"/>
          </w:tcPr>
          <w:p w14:paraId="02D1449C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4800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180016597"/>
              <w:placeholder>
                <w:docPart w:val="2C0E79B01D0946CF80973E5A6FAB9257"/>
              </w:placeholder>
              <w:showingPlcHdr/>
            </w:sdtPr>
            <w:sdtEndPr/>
            <w:sdtContent>
              <w:p w14:paraId="3141D39D" w14:textId="1B0109C9" w:rsidR="006E759D" w:rsidRPr="002A686F" w:rsidRDefault="00ED5858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  <w:tc>
          <w:tcPr>
            <w:tcW w:w="840" w:type="dxa"/>
          </w:tcPr>
          <w:p w14:paraId="455FF7B1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-343632967"/>
            <w:placeholder>
              <w:docPart w:val="8F2F17280E084583A61A9FC48A2D0B95"/>
            </w:placeholder>
            <w:showingPlcHdr/>
          </w:sdtPr>
          <w:sdtEndPr/>
          <w:sdtContent>
            <w:tc>
              <w:tcPr>
                <w:tcW w:w="2095" w:type="dxa"/>
                <w:tcBorders>
                  <w:bottom w:val="single" w:sz="4" w:space="0" w:color="auto"/>
                </w:tcBorders>
              </w:tcPr>
              <w:p w14:paraId="0DAE20FD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3F5B19C0" w14:textId="47274B7B" w:rsidR="006E759D" w:rsidRDefault="006E759D" w:rsidP="006E759D">
      <w:pPr>
        <w:pStyle w:val="Heading1"/>
        <w:spacing w:line="276" w:lineRule="auto"/>
      </w:pPr>
      <w:r>
        <w:t xml:space="preserve">Compensation payments </w:t>
      </w:r>
    </w:p>
    <w:p w14:paraId="487931DA" w14:textId="77777777" w:rsidR="006E759D" w:rsidRDefault="006E759D" w:rsidP="006E759D">
      <w:pPr>
        <w:spacing w:line="276" w:lineRule="auto"/>
        <w:rPr>
          <w:lang w:val="en-US"/>
        </w:rPr>
      </w:pPr>
      <w:r>
        <w:rPr>
          <w:lang w:val="en-US"/>
        </w:rPr>
        <w:t>Complete this section if:</w:t>
      </w:r>
    </w:p>
    <w:p w14:paraId="6C7A52A2" w14:textId="77777777" w:rsidR="006E759D" w:rsidRPr="00BB2235" w:rsidRDefault="006E759D" w:rsidP="006E759D">
      <w:pPr>
        <w:pStyle w:val="ListParagraph"/>
        <w:numPr>
          <w:ilvl w:val="0"/>
          <w:numId w:val="39"/>
        </w:numPr>
        <w:spacing w:line="276" w:lineRule="auto"/>
        <w:rPr>
          <w:lang w:val="en-US"/>
        </w:rPr>
      </w:pPr>
      <w:r w:rsidRPr="00BB2235">
        <w:rPr>
          <w:lang w:val="en-US"/>
        </w:rPr>
        <w:t>your disability is the result of an accident</w:t>
      </w:r>
    </w:p>
    <w:p w14:paraId="2BC0F3E9" w14:textId="77777777" w:rsidR="006E759D" w:rsidRPr="008B02BF" w:rsidRDefault="006E759D" w:rsidP="006E759D">
      <w:pPr>
        <w:pStyle w:val="ListParagraph"/>
        <w:numPr>
          <w:ilvl w:val="0"/>
          <w:numId w:val="39"/>
        </w:numPr>
        <w:spacing w:line="276" w:lineRule="auto"/>
        <w:rPr>
          <w:lang w:val="en-US"/>
        </w:rPr>
      </w:pPr>
      <w:r w:rsidRPr="00BB2235">
        <w:rPr>
          <w:lang w:val="en-US"/>
        </w:rPr>
        <w:t xml:space="preserve">compensation </w:t>
      </w:r>
      <w:r>
        <w:rPr>
          <w:lang w:val="en-US"/>
        </w:rPr>
        <w:t>funds specifically for changes to accommodation are</w:t>
      </w:r>
      <w:r w:rsidRPr="00BB2235">
        <w:rPr>
          <w:lang w:val="en-US"/>
        </w:rPr>
        <w:t xml:space="preserve"> or may be payable</w:t>
      </w:r>
      <w:r>
        <w:rPr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91"/>
        <w:gridCol w:w="851"/>
        <w:gridCol w:w="6896"/>
      </w:tblGrid>
      <w:tr w:rsidR="006E759D" w:rsidRPr="002A686F" w14:paraId="65B9A608" w14:textId="77777777" w:rsidTr="0057085D">
        <w:tc>
          <w:tcPr>
            <w:tcW w:w="1276" w:type="dxa"/>
            <w:gridSpan w:val="2"/>
          </w:tcPr>
          <w:p w14:paraId="605DA9FC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Claim no:</w:t>
            </w:r>
          </w:p>
        </w:tc>
        <w:sdt>
          <w:sdtPr>
            <w:rPr>
              <w:rFonts w:cs="Arial"/>
            </w:rPr>
            <w:id w:val="1161052566"/>
            <w:placeholder>
              <w:docPart w:val="EBDBE4D707254F5C997E3056D7EAF263"/>
            </w:placeholder>
            <w:showingPlcHdr/>
          </w:sdtPr>
          <w:sdtEndPr/>
          <w:sdtContent>
            <w:tc>
              <w:tcPr>
                <w:tcW w:w="7747" w:type="dxa"/>
                <w:gridSpan w:val="2"/>
                <w:tcBorders>
                  <w:bottom w:val="single" w:sz="4" w:space="0" w:color="auto"/>
                </w:tcBorders>
              </w:tcPr>
              <w:p w14:paraId="044EFFD8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E759D" w:rsidRPr="002A686F" w14:paraId="534E7BFA" w14:textId="77777777" w:rsidTr="0057085D">
        <w:tc>
          <w:tcPr>
            <w:tcW w:w="2127" w:type="dxa"/>
            <w:gridSpan w:val="3"/>
          </w:tcPr>
          <w:p w14:paraId="1E237353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Insurer or Solicitor:</w:t>
            </w:r>
          </w:p>
        </w:tc>
        <w:sdt>
          <w:sdtPr>
            <w:rPr>
              <w:rFonts w:cs="Arial"/>
            </w:rPr>
            <w:id w:val="-246890965"/>
            <w:placeholder>
              <w:docPart w:val="274CF90C080B4C7A8F215BCC8FFECD7D"/>
            </w:placeholder>
            <w:showingPlcHdr/>
          </w:sdtPr>
          <w:sdtEndPr/>
          <w:sdtContent>
            <w:tc>
              <w:tcPr>
                <w:tcW w:w="6896" w:type="dxa"/>
                <w:tcBorders>
                  <w:bottom w:val="single" w:sz="4" w:space="0" w:color="auto"/>
                </w:tcBorders>
              </w:tcPr>
              <w:p w14:paraId="510BF8A4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E759D" w:rsidRPr="002A686F" w14:paraId="2A92F525" w14:textId="77777777" w:rsidTr="0057085D">
        <w:tc>
          <w:tcPr>
            <w:tcW w:w="1085" w:type="dxa"/>
          </w:tcPr>
          <w:p w14:paraId="04F6FBD8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</w:tc>
        <w:sdt>
          <w:sdtPr>
            <w:rPr>
              <w:rFonts w:cs="Arial"/>
            </w:rPr>
            <w:id w:val="1053351580"/>
            <w:placeholder>
              <w:docPart w:val="86CF33C345C34F348A741401CF283D50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tcBorders>
                  <w:bottom w:val="single" w:sz="4" w:space="0" w:color="auto"/>
                </w:tcBorders>
              </w:tcPr>
              <w:p w14:paraId="12282EAA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E759D" w:rsidRPr="002A686F" w14:paraId="1B456C3C" w14:textId="77777777" w:rsidTr="0057085D">
        <w:tc>
          <w:tcPr>
            <w:tcW w:w="1085" w:type="dxa"/>
          </w:tcPr>
          <w:p w14:paraId="62D3478F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Phone:</w:t>
            </w:r>
          </w:p>
        </w:tc>
        <w:sdt>
          <w:sdtPr>
            <w:rPr>
              <w:rFonts w:cs="Arial"/>
            </w:rPr>
            <w:id w:val="1526594613"/>
            <w:placeholder>
              <w:docPart w:val="1BCD253F922E428BBA7B251C891A35DE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tcBorders>
                  <w:bottom w:val="single" w:sz="4" w:space="0" w:color="auto"/>
                </w:tcBorders>
              </w:tcPr>
              <w:p w14:paraId="5E6D1EDA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E759D" w:rsidRPr="002A686F" w14:paraId="73575E04" w14:textId="77777777" w:rsidTr="0057085D">
        <w:tc>
          <w:tcPr>
            <w:tcW w:w="1085" w:type="dxa"/>
          </w:tcPr>
          <w:p w14:paraId="515607DF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sdt>
          <w:sdtPr>
            <w:rPr>
              <w:rFonts w:cs="Arial"/>
            </w:rPr>
            <w:id w:val="269901399"/>
            <w:placeholder>
              <w:docPart w:val="3346C5A95395462780110882D3992D52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tcBorders>
                  <w:bottom w:val="single" w:sz="4" w:space="0" w:color="auto"/>
                </w:tcBorders>
              </w:tcPr>
              <w:p w14:paraId="6C78DA30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16EA5FFA" w14:textId="77777777" w:rsidR="006E759D" w:rsidRPr="00BB2235" w:rsidRDefault="006E759D" w:rsidP="006E759D">
      <w:pPr>
        <w:spacing w:line="276" w:lineRule="auto"/>
        <w:rPr>
          <w:lang w:val="en-US"/>
        </w:rPr>
      </w:pPr>
      <w:r w:rsidRPr="00BB2235">
        <w:rPr>
          <w:lang w:val="en-US"/>
        </w:rPr>
        <w:t>The person with the disability or their legal guardian signs this section.</w:t>
      </w:r>
    </w:p>
    <w:p w14:paraId="3870A8BA" w14:textId="77777777" w:rsidR="006E759D" w:rsidRDefault="006E759D" w:rsidP="006E759D">
      <w:pPr>
        <w:spacing w:line="276" w:lineRule="auto"/>
        <w:rPr>
          <w:lang w:val="en-US"/>
        </w:rPr>
      </w:pPr>
      <w:r w:rsidRPr="008F1E2C">
        <w:rPr>
          <w:lang w:val="en-US"/>
        </w:rPr>
        <w:t xml:space="preserve">I agree to disclose in full the details of any compensation claim </w:t>
      </w:r>
      <w:r>
        <w:rPr>
          <w:lang w:val="en-US"/>
        </w:rPr>
        <w:t>f</w:t>
      </w:r>
      <w:r w:rsidRPr="008F1E2C">
        <w:rPr>
          <w:lang w:val="en-US"/>
        </w:rPr>
        <w:t xml:space="preserve">or payments specifically for changes to my accommodation needs that relate to this application for modifications. </w:t>
      </w:r>
    </w:p>
    <w:p w14:paraId="5505B62B" w14:textId="77777777" w:rsidR="006E759D" w:rsidRDefault="006E759D" w:rsidP="006E759D">
      <w:pPr>
        <w:spacing w:line="276" w:lineRule="auto"/>
        <w:rPr>
          <w:lang w:val="en-US"/>
        </w:rPr>
      </w:pPr>
      <w:r w:rsidRPr="00BB2235">
        <w:rPr>
          <w:lang w:val="en-US"/>
        </w:rPr>
        <w:t>I agree to reimburse Housing SA for the cost of these modification</w:t>
      </w:r>
      <w:r>
        <w:rPr>
          <w:lang w:val="en-US"/>
        </w:rPr>
        <w:t>s</w:t>
      </w:r>
      <w:r w:rsidRPr="00BB2235">
        <w:rPr>
          <w:lang w:val="en-US"/>
        </w:rPr>
        <w:t xml:space="preserve"> if </w:t>
      </w:r>
      <w:r>
        <w:rPr>
          <w:lang w:val="en-US"/>
        </w:rPr>
        <w:t>I</w:t>
      </w:r>
      <w:r w:rsidRPr="00BB2235">
        <w:rPr>
          <w:lang w:val="en-US"/>
        </w:rPr>
        <w:t xml:space="preserve"> receive a compensation payment. </w:t>
      </w:r>
    </w:p>
    <w:p w14:paraId="572A7E37" w14:textId="77777777" w:rsidR="006E759D" w:rsidRPr="00BB2235" w:rsidRDefault="006E759D" w:rsidP="006E759D">
      <w:pPr>
        <w:spacing w:line="276" w:lineRule="auto"/>
        <w:rPr>
          <w:lang w:val="en-US"/>
        </w:rPr>
      </w:pPr>
      <w:r w:rsidRPr="00BB2235">
        <w:rPr>
          <w:lang w:val="en-US"/>
        </w:rPr>
        <w:t xml:space="preserve">I give Housing SA permission to discuss this application with the </w:t>
      </w:r>
      <w:r>
        <w:rPr>
          <w:lang w:val="en-US"/>
        </w:rPr>
        <w:t>i</w:t>
      </w:r>
      <w:r w:rsidRPr="00BB2235">
        <w:rPr>
          <w:lang w:val="en-US"/>
        </w:rPr>
        <w:t xml:space="preserve">nsurer or </w:t>
      </w:r>
      <w:r>
        <w:rPr>
          <w:lang w:val="en-US"/>
        </w:rPr>
        <w:t>s</w:t>
      </w:r>
      <w:r w:rsidRPr="00BB2235">
        <w:rPr>
          <w:lang w:val="en-US"/>
        </w:rPr>
        <w:t>olicitor listed above, if required.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407"/>
        <w:gridCol w:w="4352"/>
        <w:gridCol w:w="851"/>
        <w:gridCol w:w="2310"/>
        <w:gridCol w:w="18"/>
      </w:tblGrid>
      <w:tr w:rsidR="006E759D" w:rsidRPr="002A686F" w14:paraId="17304D49" w14:textId="77777777" w:rsidTr="0057085D">
        <w:tc>
          <w:tcPr>
            <w:tcW w:w="1011" w:type="dxa"/>
          </w:tcPr>
          <w:p w14:paraId="45BEE962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1927154337"/>
              <w:placeholder>
                <w:docPart w:val="4F2DA4033E754C08BC2857706AA3E989"/>
              </w:placeholder>
              <w:showingPlcHdr/>
            </w:sdtPr>
            <w:sdtEndPr/>
            <w:sdtContent>
              <w:p w14:paraId="480C33E9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</w:tr>
      <w:tr w:rsidR="006E759D" w:rsidRPr="002A686F" w14:paraId="605F2C8E" w14:textId="77777777" w:rsidTr="0057085D">
        <w:trPr>
          <w:gridAfter w:val="1"/>
          <w:wAfter w:w="18" w:type="dxa"/>
        </w:trPr>
        <w:tc>
          <w:tcPr>
            <w:tcW w:w="1418" w:type="dxa"/>
            <w:gridSpan w:val="2"/>
          </w:tcPr>
          <w:p w14:paraId="3311A29E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4352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599919267"/>
              <w:placeholder>
                <w:docPart w:val="ECEF5A6A12AB4BA49CCFD18F40ADC566"/>
              </w:placeholder>
              <w:showingPlcHdr/>
            </w:sdtPr>
            <w:sdtEndPr/>
            <w:sdtContent>
              <w:p w14:paraId="46984A9C" w14:textId="2D89611C" w:rsidR="006E759D" w:rsidRPr="002A686F" w:rsidRDefault="00ED5858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  <w:tc>
          <w:tcPr>
            <w:tcW w:w="851" w:type="dxa"/>
          </w:tcPr>
          <w:p w14:paraId="5B7319E3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-210962799"/>
            <w:placeholder>
              <w:docPart w:val="A3041020CCD84ED8ABC09CBE17F2F8A6"/>
            </w:placeholder>
            <w:showingPlcHdr/>
          </w:sdtPr>
          <w:sdtEndPr/>
          <w:sdtContent>
            <w:tc>
              <w:tcPr>
                <w:tcW w:w="2310" w:type="dxa"/>
                <w:tcBorders>
                  <w:bottom w:val="single" w:sz="4" w:space="0" w:color="auto"/>
                </w:tcBorders>
              </w:tcPr>
              <w:p w14:paraId="69B503C9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71046757" w14:textId="77777777" w:rsidR="006E759D" w:rsidRDefault="006E759D" w:rsidP="006E759D">
      <w:pPr>
        <w:pStyle w:val="Heading1"/>
      </w:pPr>
      <w:r>
        <w:t>Customer declaration</w:t>
      </w:r>
    </w:p>
    <w:p w14:paraId="19B70744" w14:textId="77777777" w:rsidR="006E759D" w:rsidRDefault="006E759D" w:rsidP="006E759D">
      <w:pPr>
        <w:spacing w:line="276" w:lineRule="auto"/>
        <w:rPr>
          <w:lang w:val="en-US"/>
        </w:rPr>
      </w:pPr>
      <w:r>
        <w:rPr>
          <w:lang w:val="en-US"/>
        </w:rPr>
        <w:t>This section is signed by the person who either:</w:t>
      </w:r>
    </w:p>
    <w:p w14:paraId="1D9E80A4" w14:textId="77777777" w:rsidR="006E759D" w:rsidRDefault="006E759D" w:rsidP="006E759D">
      <w:pPr>
        <w:pStyle w:val="ListParagraph"/>
        <w:numPr>
          <w:ilvl w:val="0"/>
          <w:numId w:val="35"/>
        </w:numPr>
        <w:spacing w:line="276" w:lineRule="auto"/>
      </w:pPr>
      <w:r>
        <w:t>is the Housing SA tenant</w:t>
      </w:r>
    </w:p>
    <w:p w14:paraId="64B9CB3F" w14:textId="77777777" w:rsidR="006E759D" w:rsidRDefault="006E759D" w:rsidP="006E759D">
      <w:pPr>
        <w:pStyle w:val="ListParagraph"/>
        <w:numPr>
          <w:ilvl w:val="0"/>
          <w:numId w:val="35"/>
        </w:numPr>
        <w:spacing w:line="276" w:lineRule="auto"/>
      </w:pPr>
      <w:r>
        <w:t>has registered their interest in public or Aboriginal housing</w:t>
      </w:r>
    </w:p>
    <w:p w14:paraId="46B72E84" w14:textId="77777777" w:rsidR="006E759D" w:rsidRDefault="006E759D" w:rsidP="006E759D">
      <w:r>
        <w:t>I consent to personal information I provide being disclosed to the health professionals listed on this form for the purpose of assessing my eligibility for modifications and determining what modifications are needed.</w:t>
      </w:r>
    </w:p>
    <w:p w14:paraId="7C8056BD" w14:textId="096F3AF7" w:rsidR="006E759D" w:rsidRDefault="006E759D" w:rsidP="006E759D">
      <w:r>
        <w:t xml:space="preserve">This includes any </w:t>
      </w:r>
      <w:r w:rsidR="00391CD7">
        <w:t>further</w:t>
      </w:r>
      <w:r>
        <w:t xml:space="preserve"> information submitted by me or a third party in support of this application, for example an occupational </w:t>
      </w:r>
      <w:r w:rsidR="00391CD7">
        <w:t>therapist’s</w:t>
      </w:r>
      <w:r>
        <w:t xml:space="preserve"> assessment of the property.</w:t>
      </w:r>
    </w:p>
    <w:p w14:paraId="628C9A3A" w14:textId="77777777" w:rsidR="006E759D" w:rsidRDefault="006E759D" w:rsidP="006E759D">
      <w:r>
        <w:t>I confirm that all people named on this form are aware that their personal information is being disclosed and consent accordingly.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407"/>
        <w:gridCol w:w="4352"/>
        <w:gridCol w:w="851"/>
        <w:gridCol w:w="2310"/>
        <w:gridCol w:w="18"/>
      </w:tblGrid>
      <w:tr w:rsidR="006E759D" w:rsidRPr="002A686F" w14:paraId="7282E142" w14:textId="77777777" w:rsidTr="0057085D">
        <w:tc>
          <w:tcPr>
            <w:tcW w:w="1011" w:type="dxa"/>
          </w:tcPr>
          <w:p w14:paraId="47058FCB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207873389"/>
              <w:placeholder>
                <w:docPart w:val="8DA764149133461398EF66E16C3C3541"/>
              </w:placeholder>
              <w:showingPlcHdr/>
            </w:sdtPr>
            <w:sdtEndPr/>
            <w:sdtContent>
              <w:p w14:paraId="3B6A27BA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</w:tr>
      <w:tr w:rsidR="006E759D" w:rsidRPr="002A686F" w14:paraId="07DD8C38" w14:textId="77777777" w:rsidTr="0057085D">
        <w:trPr>
          <w:gridAfter w:val="1"/>
          <w:wAfter w:w="18" w:type="dxa"/>
        </w:trPr>
        <w:tc>
          <w:tcPr>
            <w:tcW w:w="1418" w:type="dxa"/>
            <w:gridSpan w:val="2"/>
          </w:tcPr>
          <w:p w14:paraId="2208A740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4352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347996453"/>
              <w:placeholder>
                <w:docPart w:val="49E9D86A95FD4D9A934B20C71654C5A8"/>
              </w:placeholder>
              <w:showingPlcHdr/>
            </w:sdtPr>
            <w:sdtEndPr/>
            <w:sdtContent>
              <w:p w14:paraId="410508E8" w14:textId="04B25551" w:rsidR="006E759D" w:rsidRPr="002A686F" w:rsidRDefault="00ED5858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</w:tc>
        <w:tc>
          <w:tcPr>
            <w:tcW w:w="851" w:type="dxa"/>
          </w:tcPr>
          <w:p w14:paraId="79339122" w14:textId="77777777" w:rsidR="006E759D" w:rsidRPr="002A686F" w:rsidRDefault="006E759D" w:rsidP="0057085D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-889959866"/>
            <w:placeholder>
              <w:docPart w:val="5C3B5A29EC244032B47D79BD79561620"/>
            </w:placeholder>
            <w:showingPlcHdr/>
          </w:sdtPr>
          <w:sdtEndPr/>
          <w:sdtContent>
            <w:tc>
              <w:tcPr>
                <w:tcW w:w="2310" w:type="dxa"/>
                <w:tcBorders>
                  <w:bottom w:val="single" w:sz="4" w:space="0" w:color="auto"/>
                </w:tcBorders>
              </w:tcPr>
              <w:p w14:paraId="4A53B1EC" w14:textId="77777777" w:rsidR="006E759D" w:rsidRPr="002A686F" w:rsidRDefault="006E759D" w:rsidP="0057085D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4D88E671" w14:textId="77777777" w:rsidR="006E759D" w:rsidRDefault="006E759D" w:rsidP="00F547F4">
      <w:pPr>
        <w:spacing w:line="276" w:lineRule="auto"/>
      </w:pPr>
    </w:p>
    <w:p w14:paraId="1749A647" w14:textId="77777777" w:rsidR="006E759D" w:rsidRDefault="006E759D" w:rsidP="00F547F4">
      <w:pPr>
        <w:spacing w:line="276" w:lineRule="auto"/>
      </w:pPr>
    </w:p>
    <w:p w14:paraId="6831CB23" w14:textId="37C1FD46" w:rsidR="005778C9" w:rsidRDefault="005778C9" w:rsidP="00635DCD">
      <w:pPr>
        <w:spacing w:before="0" w:after="0"/>
        <w:rPr>
          <w:rFonts w:cs="Arial"/>
        </w:rPr>
      </w:pPr>
    </w:p>
    <w:sectPr w:rsidR="005778C9" w:rsidSect="005C14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168" w:right="1440" w:bottom="1440" w:left="1440" w:header="570" w:footer="227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F22E" w14:textId="77777777" w:rsidR="00356EF0" w:rsidRPr="00AD6768" w:rsidRDefault="00356EF0" w:rsidP="00AD6768">
      <w:r>
        <w:separator/>
      </w:r>
    </w:p>
  </w:endnote>
  <w:endnote w:type="continuationSeparator" w:id="0">
    <w:p w14:paraId="671867A4" w14:textId="77777777" w:rsidR="00356EF0" w:rsidRPr="00AD6768" w:rsidRDefault="00356EF0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58B7" w14:textId="77777777" w:rsidR="00391CD7" w:rsidRDefault="00391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35347920"/>
  <w:p w14:paraId="31E44D90" w14:textId="6823ACD7" w:rsidR="009F791C" w:rsidRPr="009F791C" w:rsidRDefault="009F791C" w:rsidP="009F791C">
    <w:pPr>
      <w:pStyle w:val="Footer"/>
      <w:tabs>
        <w:tab w:val="clear" w:pos="4513"/>
        <w:tab w:val="clear" w:pos="9026"/>
        <w:tab w:val="right" w:pos="8931"/>
      </w:tabs>
      <w:spacing w:before="0" w:after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3BB4FADD" wp14:editId="2908B9A4">
              <wp:simplePos x="0" y="0"/>
              <wp:positionH relativeFrom="column">
                <wp:posOffset>-873760</wp:posOffset>
              </wp:positionH>
              <wp:positionV relativeFrom="paragraph">
                <wp:posOffset>-62230</wp:posOffset>
              </wp:positionV>
              <wp:extent cx="7467600" cy="406400"/>
              <wp:effectExtent l="0" t="0" r="0" b="0"/>
              <wp:wrapNone/>
              <wp:docPr id="5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406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0E3C5" id="Rectangle 22" o:spid="_x0000_s1026" style="position:absolute;margin-left:-68.8pt;margin-top:-4.9pt;width:588pt;height:32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" fillcolor="#002060" stroked="f"/>
          </w:pict>
        </mc:Fallback>
      </mc:AlternateContent>
    </w:r>
    <w:r w:rsidR="00E60226">
      <w:rPr>
        <w:b w:val="0"/>
        <w:noProof/>
        <w:color w:val="FFFFFF" w:themeColor="background1"/>
        <w:lang w:eastAsia="en-AU"/>
      </w:rPr>
      <w:t>1MAINT06</w:t>
    </w:r>
    <w:r w:rsidR="00E60226">
      <w:rPr>
        <w:b w:val="0"/>
        <w:noProof/>
        <w:color w:val="FFFFFF" w:themeColor="background1"/>
        <w:lang w:eastAsia="en-AU"/>
      </w:rPr>
      <w:tab/>
      <w:t>14</w:t>
    </w:r>
    <w:r w:rsidRPr="009F791C">
      <w:rPr>
        <w:b w:val="0"/>
        <w:noProof/>
        <w:color w:val="FFFFFF" w:themeColor="background1"/>
        <w:lang w:eastAsia="en-AU"/>
      </w:rPr>
      <w:t>/</w:t>
    </w:r>
    <w:r w:rsidR="00E60226">
      <w:rPr>
        <w:b w:val="0"/>
        <w:noProof/>
        <w:color w:val="FFFFFF" w:themeColor="background1"/>
        <w:lang w:eastAsia="en-AU"/>
      </w:rPr>
      <w:t>04</w:t>
    </w:r>
  </w:p>
  <w:p w14:paraId="2F5E45D9" w14:textId="7E98EDEC" w:rsidR="00A3111D" w:rsidRPr="009F791C" w:rsidRDefault="00E60226" w:rsidP="009F791C">
    <w:pPr>
      <w:pStyle w:val="Footer"/>
      <w:tabs>
        <w:tab w:val="clear" w:pos="4513"/>
        <w:tab w:val="clear" w:pos="9026"/>
        <w:tab w:val="right" w:pos="8931"/>
      </w:tabs>
      <w:spacing w:before="0"/>
      <w:rPr>
        <w:b w:val="0"/>
        <w:bCs/>
        <w:noProof/>
        <w:color w:val="FFFFFF" w:themeColor="background1"/>
        <w:lang w:eastAsia="en-AU"/>
      </w:rPr>
    </w:pPr>
    <w:r>
      <w:rPr>
        <w:b w:val="0"/>
        <w:bCs/>
        <w:noProof/>
        <w:color w:val="FFFFFF" w:themeColor="background1"/>
        <w:lang w:eastAsia="en-AU"/>
      </w:rPr>
      <w:t>2MAINT02</w:t>
    </w:r>
    <w:bookmarkEnd w:id="1"/>
    <w:r w:rsidR="009F791C" w:rsidRPr="009F791C">
      <w:rPr>
        <w:b w:val="0"/>
        <w:bCs/>
        <w:noProof/>
        <w:color w:val="FFFFFF" w:themeColor="background1"/>
        <w:lang w:eastAsia="en-AU"/>
      </w:rPr>
      <w:tab/>
    </w:r>
    <w:r w:rsidR="009F791C" w:rsidRPr="009F791C">
      <w:rPr>
        <w:b w:val="0"/>
        <w:noProof/>
        <w:color w:val="FFFFFF" w:themeColor="background1"/>
        <w:lang w:eastAsia="en-AU"/>
      </w:rPr>
      <w:t xml:space="preserve">Page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5F6C8E">
      <w:rPr>
        <w:b w:val="0"/>
        <w:bCs/>
        <w:noProof/>
        <w:color w:val="FFFFFF" w:themeColor="background1"/>
        <w:lang w:eastAsia="en-AU"/>
      </w:rPr>
      <w:t>6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  <w:r w:rsidR="009F791C" w:rsidRPr="009F791C">
      <w:rPr>
        <w:b w:val="0"/>
        <w:noProof/>
        <w:color w:val="FFFFFF" w:themeColor="background1"/>
        <w:lang w:eastAsia="en-AU"/>
      </w:rPr>
      <w:t xml:space="preserve"> of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5F6C8E">
      <w:rPr>
        <w:b w:val="0"/>
        <w:bCs/>
        <w:noProof/>
        <w:color w:val="FFFFFF" w:themeColor="background1"/>
        <w:lang w:eastAsia="en-AU"/>
      </w:rPr>
      <w:t>6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58F5" w14:textId="2EE451DD" w:rsidR="009F791C" w:rsidRPr="009F791C" w:rsidRDefault="009F791C" w:rsidP="009F791C">
    <w:pPr>
      <w:pStyle w:val="Footer"/>
      <w:tabs>
        <w:tab w:val="clear" w:pos="4513"/>
        <w:tab w:val="clear" w:pos="9026"/>
        <w:tab w:val="right" w:pos="8931"/>
      </w:tabs>
      <w:spacing w:before="0" w:after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61CEB962" wp14:editId="419A6608">
              <wp:simplePos x="0" y="0"/>
              <wp:positionH relativeFrom="column">
                <wp:posOffset>-873760</wp:posOffset>
              </wp:positionH>
              <wp:positionV relativeFrom="paragraph">
                <wp:posOffset>-62230</wp:posOffset>
              </wp:positionV>
              <wp:extent cx="7467600" cy="406400"/>
              <wp:effectExtent l="0" t="0" r="0" b="0"/>
              <wp:wrapNone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406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BD10F" id="Rectangle 22" o:spid="_x0000_s1026" style="position:absolute;margin-left:-68.8pt;margin-top:-4.9pt;width:588pt;height:32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" fillcolor="#002060" stroked="f"/>
          </w:pict>
        </mc:Fallback>
      </mc:AlternateContent>
    </w:r>
    <w:r w:rsidR="00E60226">
      <w:rPr>
        <w:b w:val="0"/>
        <w:noProof/>
        <w:color w:val="FFFFFF" w:themeColor="background1"/>
        <w:lang w:eastAsia="en-AU"/>
      </w:rPr>
      <w:t>1MAINT06</w:t>
    </w:r>
    <w:r w:rsidR="00D224EF" w:rsidRPr="009F791C">
      <w:rPr>
        <w:b w:val="0"/>
        <w:noProof/>
        <w:color w:val="FFFFFF" w:themeColor="background1"/>
        <w:lang w:eastAsia="en-AU"/>
      </w:rPr>
      <w:tab/>
    </w:r>
    <w:r w:rsidR="00070888">
      <w:rPr>
        <w:b w:val="0"/>
        <w:noProof/>
        <w:color w:val="FFFFFF" w:themeColor="background1"/>
        <w:lang w:eastAsia="en-AU"/>
      </w:rPr>
      <w:t>04/20</w:t>
    </w:r>
  </w:p>
  <w:p w14:paraId="38EE05C9" w14:textId="5572DC30" w:rsidR="009F791C" w:rsidRPr="009F791C" w:rsidRDefault="00E60226" w:rsidP="009F791C">
    <w:pPr>
      <w:pStyle w:val="Footer"/>
      <w:tabs>
        <w:tab w:val="clear" w:pos="4513"/>
        <w:tab w:val="clear" w:pos="9026"/>
        <w:tab w:val="right" w:pos="8931"/>
      </w:tabs>
      <w:spacing w:before="0"/>
      <w:rPr>
        <w:b w:val="0"/>
        <w:bCs/>
        <w:noProof/>
        <w:color w:val="FFFFFF" w:themeColor="background1"/>
        <w:lang w:eastAsia="en-AU"/>
      </w:rPr>
    </w:pPr>
    <w:r>
      <w:rPr>
        <w:b w:val="0"/>
        <w:bCs/>
        <w:noProof/>
        <w:color w:val="FFFFFF" w:themeColor="background1"/>
        <w:lang w:eastAsia="en-AU"/>
      </w:rPr>
      <w:t>2MAINT02</w:t>
    </w:r>
    <w:r w:rsidR="009F791C" w:rsidRPr="009F791C">
      <w:rPr>
        <w:b w:val="0"/>
        <w:bCs/>
        <w:noProof/>
        <w:color w:val="FFFFFF" w:themeColor="background1"/>
        <w:lang w:eastAsia="en-AU"/>
      </w:rPr>
      <w:tab/>
    </w:r>
    <w:r w:rsidR="009F791C" w:rsidRPr="009F791C">
      <w:rPr>
        <w:b w:val="0"/>
        <w:noProof/>
        <w:color w:val="FFFFFF" w:themeColor="background1"/>
        <w:lang w:eastAsia="en-AU"/>
      </w:rPr>
      <w:t xml:space="preserve">Page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5F6C8E">
      <w:rPr>
        <w:b w:val="0"/>
        <w:bCs/>
        <w:noProof/>
        <w:color w:val="FFFFFF" w:themeColor="background1"/>
        <w:lang w:eastAsia="en-AU"/>
      </w:rPr>
      <w:t>1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  <w:r w:rsidR="009F791C" w:rsidRPr="009F791C">
      <w:rPr>
        <w:b w:val="0"/>
        <w:noProof/>
        <w:color w:val="FFFFFF" w:themeColor="background1"/>
        <w:lang w:eastAsia="en-AU"/>
      </w:rPr>
      <w:t xml:space="preserve"> of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5F6C8E">
      <w:rPr>
        <w:b w:val="0"/>
        <w:bCs/>
        <w:noProof/>
        <w:color w:val="FFFFFF" w:themeColor="background1"/>
        <w:lang w:eastAsia="en-AU"/>
      </w:rPr>
      <w:t>6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AA83" w14:textId="77777777" w:rsidR="00356EF0" w:rsidRPr="00AD6768" w:rsidRDefault="00356EF0" w:rsidP="00AD6768">
      <w:r>
        <w:separator/>
      </w:r>
    </w:p>
  </w:footnote>
  <w:footnote w:type="continuationSeparator" w:id="0">
    <w:p w14:paraId="24463EA7" w14:textId="77777777" w:rsidR="00356EF0" w:rsidRPr="00AD6768" w:rsidRDefault="00356EF0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EDC7" w14:textId="77777777" w:rsidR="00391CD7" w:rsidRDefault="00391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1398" w14:textId="3857C2B8" w:rsidR="00E60226" w:rsidRPr="00E60226" w:rsidRDefault="00E60226" w:rsidP="00E60226">
    <w:pPr>
      <w:pStyle w:val="Header"/>
      <w:spacing w:after="0"/>
      <w:rPr>
        <w:sz w:val="16"/>
      </w:rPr>
    </w:pPr>
    <w:r w:rsidRPr="00E60226">
      <w:rPr>
        <w:b/>
        <w:sz w:val="44"/>
      </w:rPr>
      <w:t>Housing modifications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544F" w14:textId="77777777" w:rsidR="005778C9" w:rsidRDefault="005778C9" w:rsidP="005778C9">
    <w:pPr>
      <w:pStyle w:val="Title"/>
      <w:jc w:val="both"/>
      <w:rPr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73088" behindDoc="1" locked="0" layoutInCell="1" allowOverlap="1" wp14:anchorId="3F3E83EF" wp14:editId="5C584569">
          <wp:simplePos x="0" y="0"/>
          <wp:positionH relativeFrom="column">
            <wp:posOffset>4718050</wp:posOffset>
          </wp:positionH>
          <wp:positionV relativeFrom="paragraph">
            <wp:posOffset>-97486</wp:posOffset>
          </wp:positionV>
          <wp:extent cx="1672590" cy="5715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lou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558" b="89365"/>
                  <a:stretch/>
                </pic:blipFill>
                <pic:spPr bwMode="auto">
                  <a:xfrm>
                    <a:off x="0" y="0"/>
                    <a:ext cx="167259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259">
      <w:rPr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416BA1F7" wp14:editId="59314BE2">
              <wp:simplePos x="0" y="0"/>
              <wp:positionH relativeFrom="column">
                <wp:posOffset>-895350</wp:posOffset>
              </wp:positionH>
              <wp:positionV relativeFrom="paragraph">
                <wp:posOffset>-68276</wp:posOffset>
              </wp:positionV>
              <wp:extent cx="5543550" cy="495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4953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171A9" w14:textId="77777777" w:rsidR="005778C9" w:rsidRPr="00BA7166" w:rsidRDefault="005778C9" w:rsidP="005778C9">
                          <w:pPr>
                            <w:jc w:val="right"/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</w:pPr>
                          <w:r w:rsidRPr="00BA7166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SA Housing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BA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0.5pt;margin-top:-5.4pt;width:436.5pt;height:39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" fillcolor="#002060" stroked="f">
              <v:textbox>
                <w:txbxContent>
                  <w:p w14:paraId="5D4171A9" w14:textId="77777777" w:rsidR="005778C9" w:rsidRPr="00BA7166" w:rsidRDefault="005778C9" w:rsidP="005778C9">
                    <w:pPr>
                      <w:jc w:val="right"/>
                      <w:rPr>
                        <w:rFonts w:ascii="Franklin Gothic Demi Cond" w:hAnsi="Franklin Gothic Demi Cond"/>
                        <w:sz w:val="36"/>
                        <w:szCs w:val="36"/>
                      </w:rPr>
                    </w:pPr>
                    <w:r w:rsidRPr="00BA7166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SA Housing Authority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6242B" w14:textId="29CD8482" w:rsidR="00FD4F73" w:rsidRPr="00E60226" w:rsidRDefault="00E60226" w:rsidP="005778C9">
    <w:pPr>
      <w:pStyle w:val="Header"/>
      <w:spacing w:after="0"/>
      <w:rPr>
        <w:sz w:val="16"/>
      </w:rPr>
    </w:pPr>
    <w:r w:rsidRPr="00E60226">
      <w:rPr>
        <w:b/>
        <w:sz w:val="44"/>
      </w:rPr>
      <w:t>Housing modifications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1D49B1"/>
    <w:multiLevelType w:val="hybridMultilevel"/>
    <w:tmpl w:val="B92A1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372D"/>
    <w:multiLevelType w:val="hybridMultilevel"/>
    <w:tmpl w:val="86BE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622841"/>
    <w:multiLevelType w:val="hybridMultilevel"/>
    <w:tmpl w:val="F828B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45C41"/>
    <w:multiLevelType w:val="multilevel"/>
    <w:tmpl w:val="70586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036BAD"/>
    <w:multiLevelType w:val="hybridMultilevel"/>
    <w:tmpl w:val="FBC69450"/>
    <w:lvl w:ilvl="0" w:tplc="102EF224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5B778A"/>
    <w:multiLevelType w:val="hybridMultilevel"/>
    <w:tmpl w:val="6FBC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82420"/>
    <w:multiLevelType w:val="hybridMultilevel"/>
    <w:tmpl w:val="4A701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E1EA7"/>
    <w:multiLevelType w:val="hybridMultilevel"/>
    <w:tmpl w:val="06E4A906"/>
    <w:lvl w:ilvl="0" w:tplc="23B8D0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AA593C"/>
    <w:multiLevelType w:val="hybridMultilevel"/>
    <w:tmpl w:val="2778A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96E24"/>
    <w:multiLevelType w:val="hybridMultilevel"/>
    <w:tmpl w:val="4992C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954BE2"/>
    <w:multiLevelType w:val="hybridMultilevel"/>
    <w:tmpl w:val="DA209ECE"/>
    <w:lvl w:ilvl="0" w:tplc="9C4445C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4436B0"/>
    <w:multiLevelType w:val="hybridMultilevel"/>
    <w:tmpl w:val="69205C6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B42211"/>
    <w:multiLevelType w:val="hybridMultilevel"/>
    <w:tmpl w:val="421C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20FB6"/>
    <w:multiLevelType w:val="hybridMultilevel"/>
    <w:tmpl w:val="B3DA6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027036"/>
    <w:multiLevelType w:val="hybridMultilevel"/>
    <w:tmpl w:val="30209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186131F"/>
    <w:multiLevelType w:val="hybridMultilevel"/>
    <w:tmpl w:val="9780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6809D7"/>
    <w:multiLevelType w:val="hybridMultilevel"/>
    <w:tmpl w:val="DB46C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957FD9"/>
    <w:multiLevelType w:val="hybridMultilevel"/>
    <w:tmpl w:val="ED0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20EC9"/>
    <w:multiLevelType w:val="hybridMultilevel"/>
    <w:tmpl w:val="18D060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7925F2B"/>
    <w:multiLevelType w:val="hybridMultilevel"/>
    <w:tmpl w:val="9348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C665B"/>
    <w:multiLevelType w:val="hybridMultilevel"/>
    <w:tmpl w:val="BCA80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57D73"/>
    <w:multiLevelType w:val="hybridMultilevel"/>
    <w:tmpl w:val="F83A6D6A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28"/>
  </w:num>
  <w:num w:numId="5">
    <w:abstractNumId w:val="32"/>
  </w:num>
  <w:num w:numId="6">
    <w:abstractNumId w:val="23"/>
  </w:num>
  <w:num w:numId="7">
    <w:abstractNumId w:val="11"/>
  </w:num>
  <w:num w:numId="8">
    <w:abstractNumId w:val="18"/>
  </w:num>
  <w:num w:numId="9">
    <w:abstractNumId w:val="3"/>
  </w:num>
  <w:num w:numId="10">
    <w:abstractNumId w:val="21"/>
  </w:num>
  <w:num w:numId="11">
    <w:abstractNumId w:val="20"/>
  </w:num>
  <w:num w:numId="12">
    <w:abstractNumId w:val="8"/>
  </w:num>
  <w:num w:numId="13">
    <w:abstractNumId w:val="16"/>
  </w:num>
  <w:num w:numId="14">
    <w:abstractNumId w:val="12"/>
  </w:num>
  <w:num w:numId="15">
    <w:abstractNumId w:val="0"/>
  </w:num>
  <w:num w:numId="16">
    <w:abstractNumId w:val="7"/>
  </w:num>
  <w:num w:numId="17">
    <w:abstractNumId w:val="30"/>
  </w:num>
  <w:num w:numId="18">
    <w:abstractNumId w:val="35"/>
  </w:num>
  <w:num w:numId="19">
    <w:abstractNumId w:val="34"/>
  </w:num>
  <w:num w:numId="20">
    <w:abstractNumId w:val="5"/>
  </w:num>
  <w:num w:numId="21">
    <w:abstractNumId w:val="9"/>
  </w:num>
  <w:num w:numId="22">
    <w:abstractNumId w:val="25"/>
  </w:num>
  <w:num w:numId="23">
    <w:abstractNumId w:val="22"/>
  </w:num>
  <w:num w:numId="24">
    <w:abstractNumId w:val="29"/>
  </w:num>
  <w:num w:numId="25">
    <w:abstractNumId w:val="26"/>
  </w:num>
  <w:num w:numId="26">
    <w:abstractNumId w:val="33"/>
  </w:num>
  <w:num w:numId="27">
    <w:abstractNumId w:val="38"/>
  </w:num>
  <w:num w:numId="28">
    <w:abstractNumId w:val="36"/>
  </w:num>
  <w:num w:numId="29">
    <w:abstractNumId w:val="6"/>
  </w:num>
  <w:num w:numId="30">
    <w:abstractNumId w:val="14"/>
  </w:num>
  <w:num w:numId="31">
    <w:abstractNumId w:val="2"/>
  </w:num>
  <w:num w:numId="32">
    <w:abstractNumId w:val="31"/>
  </w:num>
  <w:num w:numId="33">
    <w:abstractNumId w:val="37"/>
  </w:num>
  <w:num w:numId="34">
    <w:abstractNumId w:val="17"/>
  </w:num>
  <w:num w:numId="35">
    <w:abstractNumId w:val="1"/>
  </w:num>
  <w:num w:numId="36">
    <w:abstractNumId w:val="4"/>
  </w:num>
  <w:num w:numId="37">
    <w:abstractNumId w:val="19"/>
  </w:num>
  <w:num w:numId="38">
    <w:abstractNumId w:val="2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formatting="1" w:enforcement="1" w:cryptProviderType="rsaAES" w:cryptAlgorithmClass="hash" w:cryptAlgorithmType="typeAny" w:cryptAlgorithmSid="14" w:cryptSpinCount="100000" w:hash="2xObm1NcBX3cdve11hSLSn8ns3+nYP91gtVA0gmTMQcQhL4iGF/sHV85JeBUs2VB9toUyw4X3jEUGd3Zq4lrjQ==" w:salt="GJQibWby0FiIz7tsv2Wjrg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F3"/>
    <w:rsid w:val="0001780D"/>
    <w:rsid w:val="00036286"/>
    <w:rsid w:val="00044060"/>
    <w:rsid w:val="00053948"/>
    <w:rsid w:val="00070888"/>
    <w:rsid w:val="000723D1"/>
    <w:rsid w:val="00084B5C"/>
    <w:rsid w:val="00095EF4"/>
    <w:rsid w:val="000973CC"/>
    <w:rsid w:val="000A0948"/>
    <w:rsid w:val="000A3EFD"/>
    <w:rsid w:val="000A5E4D"/>
    <w:rsid w:val="000A6152"/>
    <w:rsid w:val="000A6D5B"/>
    <w:rsid w:val="000C3955"/>
    <w:rsid w:val="000D1341"/>
    <w:rsid w:val="000D3CA7"/>
    <w:rsid w:val="000D3F42"/>
    <w:rsid w:val="000E1304"/>
    <w:rsid w:val="000E2C73"/>
    <w:rsid w:val="000E374E"/>
    <w:rsid w:val="000E58C4"/>
    <w:rsid w:val="000E76EF"/>
    <w:rsid w:val="000E79D8"/>
    <w:rsid w:val="001001DE"/>
    <w:rsid w:val="001002C1"/>
    <w:rsid w:val="00100B00"/>
    <w:rsid w:val="00101B94"/>
    <w:rsid w:val="00101F80"/>
    <w:rsid w:val="001047B4"/>
    <w:rsid w:val="00110874"/>
    <w:rsid w:val="00121DCA"/>
    <w:rsid w:val="00122744"/>
    <w:rsid w:val="00122B4D"/>
    <w:rsid w:val="0012430B"/>
    <w:rsid w:val="00126A15"/>
    <w:rsid w:val="001315C5"/>
    <w:rsid w:val="00132FCF"/>
    <w:rsid w:val="00144F1A"/>
    <w:rsid w:val="0014530C"/>
    <w:rsid w:val="0015228C"/>
    <w:rsid w:val="001537E4"/>
    <w:rsid w:val="00157BBA"/>
    <w:rsid w:val="001658D5"/>
    <w:rsid w:val="0017315F"/>
    <w:rsid w:val="00174460"/>
    <w:rsid w:val="00174D36"/>
    <w:rsid w:val="001808F3"/>
    <w:rsid w:val="00180B6B"/>
    <w:rsid w:val="00181BF5"/>
    <w:rsid w:val="001826EB"/>
    <w:rsid w:val="001847FD"/>
    <w:rsid w:val="001853F2"/>
    <w:rsid w:val="00191E56"/>
    <w:rsid w:val="001921E1"/>
    <w:rsid w:val="00194923"/>
    <w:rsid w:val="00195719"/>
    <w:rsid w:val="001A1AAB"/>
    <w:rsid w:val="001A3577"/>
    <w:rsid w:val="001A7532"/>
    <w:rsid w:val="001A7F49"/>
    <w:rsid w:val="001B697A"/>
    <w:rsid w:val="001C5C69"/>
    <w:rsid w:val="001C71C3"/>
    <w:rsid w:val="001D0F36"/>
    <w:rsid w:val="001F0BCD"/>
    <w:rsid w:val="001F15ED"/>
    <w:rsid w:val="001F46A5"/>
    <w:rsid w:val="002118DA"/>
    <w:rsid w:val="00212580"/>
    <w:rsid w:val="00213AE0"/>
    <w:rsid w:val="00216595"/>
    <w:rsid w:val="00220D25"/>
    <w:rsid w:val="00222373"/>
    <w:rsid w:val="00223905"/>
    <w:rsid w:val="0023296A"/>
    <w:rsid w:val="0023302C"/>
    <w:rsid w:val="00233CB7"/>
    <w:rsid w:val="00235DE5"/>
    <w:rsid w:val="002430AC"/>
    <w:rsid w:val="002509B0"/>
    <w:rsid w:val="00260F66"/>
    <w:rsid w:val="00261F0D"/>
    <w:rsid w:val="0026621E"/>
    <w:rsid w:val="00266855"/>
    <w:rsid w:val="00267F99"/>
    <w:rsid w:val="00284D37"/>
    <w:rsid w:val="002878E4"/>
    <w:rsid w:val="00290EAA"/>
    <w:rsid w:val="0029709F"/>
    <w:rsid w:val="002A70E8"/>
    <w:rsid w:val="002B4E6C"/>
    <w:rsid w:val="002B5595"/>
    <w:rsid w:val="002C08AE"/>
    <w:rsid w:val="002C22E7"/>
    <w:rsid w:val="002C7977"/>
    <w:rsid w:val="002D19F5"/>
    <w:rsid w:val="002D3C0F"/>
    <w:rsid w:val="002D491A"/>
    <w:rsid w:val="002D7679"/>
    <w:rsid w:val="002E1A0F"/>
    <w:rsid w:val="002E1A10"/>
    <w:rsid w:val="002E2089"/>
    <w:rsid w:val="002E27F3"/>
    <w:rsid w:val="002E3E79"/>
    <w:rsid w:val="002E735D"/>
    <w:rsid w:val="00306800"/>
    <w:rsid w:val="00307DE9"/>
    <w:rsid w:val="003112AB"/>
    <w:rsid w:val="00312FCA"/>
    <w:rsid w:val="00321CB1"/>
    <w:rsid w:val="003231D9"/>
    <w:rsid w:val="003244C7"/>
    <w:rsid w:val="0032470A"/>
    <w:rsid w:val="0033267A"/>
    <w:rsid w:val="00336CEC"/>
    <w:rsid w:val="00345757"/>
    <w:rsid w:val="00355223"/>
    <w:rsid w:val="00356EF0"/>
    <w:rsid w:val="00363C21"/>
    <w:rsid w:val="00375A06"/>
    <w:rsid w:val="0037639C"/>
    <w:rsid w:val="00380633"/>
    <w:rsid w:val="0038176E"/>
    <w:rsid w:val="00387E88"/>
    <w:rsid w:val="00391CD7"/>
    <w:rsid w:val="00394EAB"/>
    <w:rsid w:val="003979E1"/>
    <w:rsid w:val="003A0818"/>
    <w:rsid w:val="003A486E"/>
    <w:rsid w:val="003A5F87"/>
    <w:rsid w:val="003B7083"/>
    <w:rsid w:val="003C53D2"/>
    <w:rsid w:val="003C7071"/>
    <w:rsid w:val="003E3273"/>
    <w:rsid w:val="003E41F4"/>
    <w:rsid w:val="003E4A90"/>
    <w:rsid w:val="003F08DC"/>
    <w:rsid w:val="003F3242"/>
    <w:rsid w:val="003F780C"/>
    <w:rsid w:val="00400E4D"/>
    <w:rsid w:val="00405A6C"/>
    <w:rsid w:val="00410857"/>
    <w:rsid w:val="00417259"/>
    <w:rsid w:val="004219A3"/>
    <w:rsid w:val="00423B3E"/>
    <w:rsid w:val="00430070"/>
    <w:rsid w:val="00431D17"/>
    <w:rsid w:val="004321F7"/>
    <w:rsid w:val="0043395E"/>
    <w:rsid w:val="00434343"/>
    <w:rsid w:val="00436287"/>
    <w:rsid w:val="004370AA"/>
    <w:rsid w:val="00437DA6"/>
    <w:rsid w:val="00440E79"/>
    <w:rsid w:val="00441E84"/>
    <w:rsid w:val="004429FE"/>
    <w:rsid w:val="00443FF0"/>
    <w:rsid w:val="004456E5"/>
    <w:rsid w:val="0044711C"/>
    <w:rsid w:val="004473C7"/>
    <w:rsid w:val="00451CF9"/>
    <w:rsid w:val="00453793"/>
    <w:rsid w:val="00454F65"/>
    <w:rsid w:val="00456DF8"/>
    <w:rsid w:val="0046278B"/>
    <w:rsid w:val="00464F93"/>
    <w:rsid w:val="00471402"/>
    <w:rsid w:val="00477E17"/>
    <w:rsid w:val="00480976"/>
    <w:rsid w:val="00486A7A"/>
    <w:rsid w:val="00487113"/>
    <w:rsid w:val="004875CA"/>
    <w:rsid w:val="00494F94"/>
    <w:rsid w:val="00496008"/>
    <w:rsid w:val="00497511"/>
    <w:rsid w:val="004A62BA"/>
    <w:rsid w:val="004A79F6"/>
    <w:rsid w:val="004B37B1"/>
    <w:rsid w:val="004C432D"/>
    <w:rsid w:val="004C45CF"/>
    <w:rsid w:val="004D69F2"/>
    <w:rsid w:val="004E3738"/>
    <w:rsid w:val="004F44FC"/>
    <w:rsid w:val="004F5F10"/>
    <w:rsid w:val="00503511"/>
    <w:rsid w:val="005077DB"/>
    <w:rsid w:val="00511E93"/>
    <w:rsid w:val="0051223E"/>
    <w:rsid w:val="00514F76"/>
    <w:rsid w:val="00517DB4"/>
    <w:rsid w:val="00521162"/>
    <w:rsid w:val="00523D7D"/>
    <w:rsid w:val="005246D6"/>
    <w:rsid w:val="00533A6E"/>
    <w:rsid w:val="00534A96"/>
    <w:rsid w:val="005413C7"/>
    <w:rsid w:val="00545115"/>
    <w:rsid w:val="00545B91"/>
    <w:rsid w:val="0054794C"/>
    <w:rsid w:val="00551948"/>
    <w:rsid w:val="00551951"/>
    <w:rsid w:val="00556E06"/>
    <w:rsid w:val="00557C3B"/>
    <w:rsid w:val="005705D6"/>
    <w:rsid w:val="0057110B"/>
    <w:rsid w:val="005721EF"/>
    <w:rsid w:val="00573C7D"/>
    <w:rsid w:val="00574230"/>
    <w:rsid w:val="005778C9"/>
    <w:rsid w:val="00582F7A"/>
    <w:rsid w:val="005861E2"/>
    <w:rsid w:val="005948CF"/>
    <w:rsid w:val="005A4C22"/>
    <w:rsid w:val="005B26BA"/>
    <w:rsid w:val="005B5268"/>
    <w:rsid w:val="005C06EE"/>
    <w:rsid w:val="005C148E"/>
    <w:rsid w:val="005C4FB9"/>
    <w:rsid w:val="005C7E7F"/>
    <w:rsid w:val="005D1A52"/>
    <w:rsid w:val="005D5A51"/>
    <w:rsid w:val="005D7B3F"/>
    <w:rsid w:val="005E0A27"/>
    <w:rsid w:val="005E12B5"/>
    <w:rsid w:val="005E26D8"/>
    <w:rsid w:val="005E2DAE"/>
    <w:rsid w:val="005E67FF"/>
    <w:rsid w:val="005F26C5"/>
    <w:rsid w:val="005F2BD0"/>
    <w:rsid w:val="005F3D18"/>
    <w:rsid w:val="005F4308"/>
    <w:rsid w:val="005F6C8E"/>
    <w:rsid w:val="0060580B"/>
    <w:rsid w:val="00611894"/>
    <w:rsid w:val="006125C5"/>
    <w:rsid w:val="00614077"/>
    <w:rsid w:val="00624EC8"/>
    <w:rsid w:val="00630D45"/>
    <w:rsid w:val="006319E0"/>
    <w:rsid w:val="00631E53"/>
    <w:rsid w:val="00635DCD"/>
    <w:rsid w:val="00642527"/>
    <w:rsid w:val="00647421"/>
    <w:rsid w:val="00650278"/>
    <w:rsid w:val="0065561C"/>
    <w:rsid w:val="0066316B"/>
    <w:rsid w:val="00676D5C"/>
    <w:rsid w:val="00685108"/>
    <w:rsid w:val="00687A6B"/>
    <w:rsid w:val="00693ABB"/>
    <w:rsid w:val="00697ABA"/>
    <w:rsid w:val="006A0638"/>
    <w:rsid w:val="006B2F24"/>
    <w:rsid w:val="006B3A69"/>
    <w:rsid w:val="006B5128"/>
    <w:rsid w:val="006B5488"/>
    <w:rsid w:val="006B7F3A"/>
    <w:rsid w:val="006C239A"/>
    <w:rsid w:val="006C3AEF"/>
    <w:rsid w:val="006C5F11"/>
    <w:rsid w:val="006C77E2"/>
    <w:rsid w:val="006D29C6"/>
    <w:rsid w:val="006D676C"/>
    <w:rsid w:val="006D7735"/>
    <w:rsid w:val="006E14EC"/>
    <w:rsid w:val="006E6E2B"/>
    <w:rsid w:val="006E759D"/>
    <w:rsid w:val="006F11DA"/>
    <w:rsid w:val="006F3FA7"/>
    <w:rsid w:val="006F49BD"/>
    <w:rsid w:val="006F643B"/>
    <w:rsid w:val="0070146D"/>
    <w:rsid w:val="007041C1"/>
    <w:rsid w:val="00707912"/>
    <w:rsid w:val="00710A50"/>
    <w:rsid w:val="0071179E"/>
    <w:rsid w:val="00714D01"/>
    <w:rsid w:val="007150C3"/>
    <w:rsid w:val="00716B64"/>
    <w:rsid w:val="00721217"/>
    <w:rsid w:val="0072287B"/>
    <w:rsid w:val="00723D23"/>
    <w:rsid w:val="00724836"/>
    <w:rsid w:val="00726125"/>
    <w:rsid w:val="007300AA"/>
    <w:rsid w:val="007318C6"/>
    <w:rsid w:val="00733119"/>
    <w:rsid w:val="0073546D"/>
    <w:rsid w:val="0074306B"/>
    <w:rsid w:val="00754EE4"/>
    <w:rsid w:val="00755DE5"/>
    <w:rsid w:val="00760F0B"/>
    <w:rsid w:val="007611E4"/>
    <w:rsid w:val="007620D6"/>
    <w:rsid w:val="00764D8A"/>
    <w:rsid w:val="00765349"/>
    <w:rsid w:val="00775805"/>
    <w:rsid w:val="00775AA2"/>
    <w:rsid w:val="0078213E"/>
    <w:rsid w:val="00782B23"/>
    <w:rsid w:val="00793B52"/>
    <w:rsid w:val="0079470E"/>
    <w:rsid w:val="00794A41"/>
    <w:rsid w:val="00797C23"/>
    <w:rsid w:val="007A14CC"/>
    <w:rsid w:val="007A224C"/>
    <w:rsid w:val="007A2503"/>
    <w:rsid w:val="007B7033"/>
    <w:rsid w:val="007C0361"/>
    <w:rsid w:val="007C0862"/>
    <w:rsid w:val="007D2623"/>
    <w:rsid w:val="007D4DBF"/>
    <w:rsid w:val="007E1B8F"/>
    <w:rsid w:val="007E24E5"/>
    <w:rsid w:val="007E586C"/>
    <w:rsid w:val="007E6E14"/>
    <w:rsid w:val="007F683E"/>
    <w:rsid w:val="0080000F"/>
    <w:rsid w:val="008015FE"/>
    <w:rsid w:val="00803900"/>
    <w:rsid w:val="00803B07"/>
    <w:rsid w:val="008048C3"/>
    <w:rsid w:val="008066F7"/>
    <w:rsid w:val="008073F6"/>
    <w:rsid w:val="00811162"/>
    <w:rsid w:val="0081215C"/>
    <w:rsid w:val="00822F83"/>
    <w:rsid w:val="0082300B"/>
    <w:rsid w:val="008254E5"/>
    <w:rsid w:val="00836FE0"/>
    <w:rsid w:val="00840309"/>
    <w:rsid w:val="00844264"/>
    <w:rsid w:val="00844800"/>
    <w:rsid w:val="00850216"/>
    <w:rsid w:val="00851DBB"/>
    <w:rsid w:val="00865088"/>
    <w:rsid w:val="008651D0"/>
    <w:rsid w:val="00866191"/>
    <w:rsid w:val="008733F1"/>
    <w:rsid w:val="008749E7"/>
    <w:rsid w:val="0087722E"/>
    <w:rsid w:val="00881C22"/>
    <w:rsid w:val="00890026"/>
    <w:rsid w:val="00890382"/>
    <w:rsid w:val="00896CE4"/>
    <w:rsid w:val="008A0BFD"/>
    <w:rsid w:val="008A7C27"/>
    <w:rsid w:val="008B0672"/>
    <w:rsid w:val="008B49DD"/>
    <w:rsid w:val="008B4DD0"/>
    <w:rsid w:val="008B7A09"/>
    <w:rsid w:val="008C14E9"/>
    <w:rsid w:val="008C2D45"/>
    <w:rsid w:val="008C535F"/>
    <w:rsid w:val="008C6599"/>
    <w:rsid w:val="008D3BD8"/>
    <w:rsid w:val="008D535F"/>
    <w:rsid w:val="008D6AF0"/>
    <w:rsid w:val="008E0566"/>
    <w:rsid w:val="008E3508"/>
    <w:rsid w:val="008E6133"/>
    <w:rsid w:val="008E6DC3"/>
    <w:rsid w:val="008F25E0"/>
    <w:rsid w:val="008F7EFF"/>
    <w:rsid w:val="00903CA4"/>
    <w:rsid w:val="00903EAF"/>
    <w:rsid w:val="0090416E"/>
    <w:rsid w:val="00907B5D"/>
    <w:rsid w:val="00913397"/>
    <w:rsid w:val="00915F0A"/>
    <w:rsid w:val="00920711"/>
    <w:rsid w:val="0092627E"/>
    <w:rsid w:val="00926889"/>
    <w:rsid w:val="00936482"/>
    <w:rsid w:val="009403E4"/>
    <w:rsid w:val="00941A79"/>
    <w:rsid w:val="00942686"/>
    <w:rsid w:val="00943C16"/>
    <w:rsid w:val="00944304"/>
    <w:rsid w:val="00944E1A"/>
    <w:rsid w:val="00947002"/>
    <w:rsid w:val="00947F20"/>
    <w:rsid w:val="00953691"/>
    <w:rsid w:val="009547E1"/>
    <w:rsid w:val="00956E8F"/>
    <w:rsid w:val="00960614"/>
    <w:rsid w:val="00971E0F"/>
    <w:rsid w:val="00995B6C"/>
    <w:rsid w:val="00997AF0"/>
    <w:rsid w:val="009A404B"/>
    <w:rsid w:val="009B19B9"/>
    <w:rsid w:val="009C405C"/>
    <w:rsid w:val="009C7257"/>
    <w:rsid w:val="009C7959"/>
    <w:rsid w:val="009D14E9"/>
    <w:rsid w:val="009D4EE0"/>
    <w:rsid w:val="009D4FD7"/>
    <w:rsid w:val="009D7AA9"/>
    <w:rsid w:val="009E06AA"/>
    <w:rsid w:val="009E1D93"/>
    <w:rsid w:val="009F1340"/>
    <w:rsid w:val="009F4857"/>
    <w:rsid w:val="009F791C"/>
    <w:rsid w:val="00A00F14"/>
    <w:rsid w:val="00A10E94"/>
    <w:rsid w:val="00A13CAD"/>
    <w:rsid w:val="00A3111D"/>
    <w:rsid w:val="00A32F33"/>
    <w:rsid w:val="00A35A0B"/>
    <w:rsid w:val="00A44277"/>
    <w:rsid w:val="00A51151"/>
    <w:rsid w:val="00A55B6B"/>
    <w:rsid w:val="00A572B8"/>
    <w:rsid w:val="00A60074"/>
    <w:rsid w:val="00A757F5"/>
    <w:rsid w:val="00A87944"/>
    <w:rsid w:val="00A928A0"/>
    <w:rsid w:val="00A97274"/>
    <w:rsid w:val="00AA5FD5"/>
    <w:rsid w:val="00AA7346"/>
    <w:rsid w:val="00AB2F05"/>
    <w:rsid w:val="00AB68A2"/>
    <w:rsid w:val="00AC026D"/>
    <w:rsid w:val="00AC206A"/>
    <w:rsid w:val="00AC3A16"/>
    <w:rsid w:val="00AC76B6"/>
    <w:rsid w:val="00AC7A2D"/>
    <w:rsid w:val="00AD003A"/>
    <w:rsid w:val="00AD11D4"/>
    <w:rsid w:val="00AD6768"/>
    <w:rsid w:val="00AE2C4A"/>
    <w:rsid w:val="00AE4456"/>
    <w:rsid w:val="00AE66A0"/>
    <w:rsid w:val="00AF0094"/>
    <w:rsid w:val="00AF6C5D"/>
    <w:rsid w:val="00B0152A"/>
    <w:rsid w:val="00B053C9"/>
    <w:rsid w:val="00B11FCA"/>
    <w:rsid w:val="00B149BC"/>
    <w:rsid w:val="00B15311"/>
    <w:rsid w:val="00B16C97"/>
    <w:rsid w:val="00B25762"/>
    <w:rsid w:val="00B31C8F"/>
    <w:rsid w:val="00B33133"/>
    <w:rsid w:val="00B36837"/>
    <w:rsid w:val="00B37E82"/>
    <w:rsid w:val="00B40F72"/>
    <w:rsid w:val="00B4241B"/>
    <w:rsid w:val="00B46085"/>
    <w:rsid w:val="00B51CFB"/>
    <w:rsid w:val="00B52AF4"/>
    <w:rsid w:val="00B55355"/>
    <w:rsid w:val="00B622B9"/>
    <w:rsid w:val="00B62A36"/>
    <w:rsid w:val="00B630A7"/>
    <w:rsid w:val="00B6329C"/>
    <w:rsid w:val="00B66AA4"/>
    <w:rsid w:val="00B726BE"/>
    <w:rsid w:val="00B77499"/>
    <w:rsid w:val="00B80F4E"/>
    <w:rsid w:val="00B842E8"/>
    <w:rsid w:val="00B8533F"/>
    <w:rsid w:val="00B875B2"/>
    <w:rsid w:val="00B92E6D"/>
    <w:rsid w:val="00BA0756"/>
    <w:rsid w:val="00BA1CD8"/>
    <w:rsid w:val="00BA4D3B"/>
    <w:rsid w:val="00BA4F0A"/>
    <w:rsid w:val="00BA4FC4"/>
    <w:rsid w:val="00BA7166"/>
    <w:rsid w:val="00BA79D3"/>
    <w:rsid w:val="00BD2B7D"/>
    <w:rsid w:val="00BE3C65"/>
    <w:rsid w:val="00BE53F3"/>
    <w:rsid w:val="00BE7219"/>
    <w:rsid w:val="00BF28B9"/>
    <w:rsid w:val="00BF7425"/>
    <w:rsid w:val="00C01EB3"/>
    <w:rsid w:val="00C15F68"/>
    <w:rsid w:val="00C26B55"/>
    <w:rsid w:val="00C3360D"/>
    <w:rsid w:val="00C337D8"/>
    <w:rsid w:val="00C40DB3"/>
    <w:rsid w:val="00C416ED"/>
    <w:rsid w:val="00C43429"/>
    <w:rsid w:val="00C50EBD"/>
    <w:rsid w:val="00C517BE"/>
    <w:rsid w:val="00C552BA"/>
    <w:rsid w:val="00C56FD6"/>
    <w:rsid w:val="00C62F3A"/>
    <w:rsid w:val="00C8357E"/>
    <w:rsid w:val="00C84573"/>
    <w:rsid w:val="00C85FA3"/>
    <w:rsid w:val="00C86431"/>
    <w:rsid w:val="00C9503D"/>
    <w:rsid w:val="00C968E9"/>
    <w:rsid w:val="00CA5884"/>
    <w:rsid w:val="00CB0A43"/>
    <w:rsid w:val="00CB2B93"/>
    <w:rsid w:val="00CB4A10"/>
    <w:rsid w:val="00CB5CF9"/>
    <w:rsid w:val="00CD0E51"/>
    <w:rsid w:val="00CD1C9B"/>
    <w:rsid w:val="00CE46E0"/>
    <w:rsid w:val="00CF7C93"/>
    <w:rsid w:val="00D05AD0"/>
    <w:rsid w:val="00D21EB5"/>
    <w:rsid w:val="00D224EF"/>
    <w:rsid w:val="00D24547"/>
    <w:rsid w:val="00D24EDC"/>
    <w:rsid w:val="00D2654E"/>
    <w:rsid w:val="00D34FAA"/>
    <w:rsid w:val="00D3609A"/>
    <w:rsid w:val="00D426AD"/>
    <w:rsid w:val="00D436C5"/>
    <w:rsid w:val="00D538CD"/>
    <w:rsid w:val="00D6056A"/>
    <w:rsid w:val="00D64DE0"/>
    <w:rsid w:val="00D72A1D"/>
    <w:rsid w:val="00D75DBF"/>
    <w:rsid w:val="00D77F82"/>
    <w:rsid w:val="00D83537"/>
    <w:rsid w:val="00D93AC2"/>
    <w:rsid w:val="00DA36CE"/>
    <w:rsid w:val="00DD0529"/>
    <w:rsid w:val="00DE69E5"/>
    <w:rsid w:val="00DF6DE1"/>
    <w:rsid w:val="00E030E6"/>
    <w:rsid w:val="00E107B6"/>
    <w:rsid w:val="00E12DD5"/>
    <w:rsid w:val="00E16332"/>
    <w:rsid w:val="00E17940"/>
    <w:rsid w:val="00E20A64"/>
    <w:rsid w:val="00E511FD"/>
    <w:rsid w:val="00E52B6C"/>
    <w:rsid w:val="00E53929"/>
    <w:rsid w:val="00E55212"/>
    <w:rsid w:val="00E60226"/>
    <w:rsid w:val="00E621C8"/>
    <w:rsid w:val="00E63B03"/>
    <w:rsid w:val="00E64324"/>
    <w:rsid w:val="00E655B4"/>
    <w:rsid w:val="00E67E7F"/>
    <w:rsid w:val="00E71014"/>
    <w:rsid w:val="00E717CA"/>
    <w:rsid w:val="00E754EF"/>
    <w:rsid w:val="00E77B4A"/>
    <w:rsid w:val="00E868E5"/>
    <w:rsid w:val="00E9017C"/>
    <w:rsid w:val="00E90338"/>
    <w:rsid w:val="00E956CD"/>
    <w:rsid w:val="00E95EC4"/>
    <w:rsid w:val="00EB066E"/>
    <w:rsid w:val="00EB57C9"/>
    <w:rsid w:val="00EB62B3"/>
    <w:rsid w:val="00EC171A"/>
    <w:rsid w:val="00ED5858"/>
    <w:rsid w:val="00EE7282"/>
    <w:rsid w:val="00F00E65"/>
    <w:rsid w:val="00F0700E"/>
    <w:rsid w:val="00F237A9"/>
    <w:rsid w:val="00F32590"/>
    <w:rsid w:val="00F3386C"/>
    <w:rsid w:val="00F33D32"/>
    <w:rsid w:val="00F409B2"/>
    <w:rsid w:val="00F45D72"/>
    <w:rsid w:val="00F47CCE"/>
    <w:rsid w:val="00F47CDC"/>
    <w:rsid w:val="00F52CD4"/>
    <w:rsid w:val="00F547F4"/>
    <w:rsid w:val="00F56C79"/>
    <w:rsid w:val="00F57581"/>
    <w:rsid w:val="00F64622"/>
    <w:rsid w:val="00F650C9"/>
    <w:rsid w:val="00F80542"/>
    <w:rsid w:val="00F834EF"/>
    <w:rsid w:val="00F9635A"/>
    <w:rsid w:val="00FA1A12"/>
    <w:rsid w:val="00FA5A78"/>
    <w:rsid w:val="00FA5E87"/>
    <w:rsid w:val="00FA6B5D"/>
    <w:rsid w:val="00FB1955"/>
    <w:rsid w:val="00FB1B41"/>
    <w:rsid w:val="00FB22E5"/>
    <w:rsid w:val="00FB435B"/>
    <w:rsid w:val="00FB6F79"/>
    <w:rsid w:val="00FB74CA"/>
    <w:rsid w:val="00FC4A4A"/>
    <w:rsid w:val="00FD12BB"/>
    <w:rsid w:val="00FD2325"/>
    <w:rsid w:val="00FD4F73"/>
    <w:rsid w:val="00FD72F5"/>
    <w:rsid w:val="00FE14D1"/>
    <w:rsid w:val="00FE6263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C5D0C8"/>
  <w15:docId w15:val="{0B198BFE-A7E9-4F76-BC42-91E920E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547F4"/>
    <w:pPr>
      <w:spacing w:before="120" w:after="240"/>
    </w:pPr>
    <w:rPr>
      <w:rFonts w:ascii="Arial" w:hAnsi="Arial"/>
      <w:kern w:val="2"/>
      <w:sz w:val="22"/>
      <w:lang w:val="en-AU" w:eastAsia="ja-JP"/>
    </w:rPr>
  </w:style>
  <w:style w:type="paragraph" w:styleId="Heading1">
    <w:name w:val="heading 1"/>
    <w:next w:val="Normal"/>
    <w:link w:val="Heading1Char"/>
    <w:autoRedefine/>
    <w:uiPriority w:val="3"/>
    <w:qFormat/>
    <w:rsid w:val="006B5128"/>
    <w:pPr>
      <w:keepNext/>
      <w:keepLines/>
      <w:spacing w:before="360" w:after="120"/>
      <w:outlineLvl w:val="0"/>
    </w:pPr>
    <w:rPr>
      <w:rFonts w:ascii="Arial" w:eastAsia="Times New Roman" w:hAnsi="Arial"/>
      <w:b/>
      <w:bCs/>
      <w:kern w:val="2"/>
      <w:sz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FD4F73"/>
    <w:pPr>
      <w:spacing w:before="240" w:after="36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FD4F73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59"/>
    <w:rsid w:val="002C7977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6B5128"/>
    <w:rPr>
      <w:rFonts w:ascii="Arial" w:eastAsia="Times New Roman" w:hAnsi="Arial"/>
      <w:b/>
      <w:bCs/>
      <w:kern w:val="2"/>
      <w:sz w:val="32"/>
      <w:lang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FD4F73"/>
    <w:pPr>
      <w:tabs>
        <w:tab w:val="center" w:pos="4513"/>
        <w:tab w:val="right" w:pos="9026"/>
      </w:tabs>
      <w:spacing w:after="360"/>
    </w:pPr>
  </w:style>
  <w:style w:type="character" w:customStyle="1" w:styleId="HeaderChar">
    <w:name w:val="Header Char"/>
    <w:link w:val="Header"/>
    <w:uiPriority w:val="99"/>
    <w:rsid w:val="00FD4F73"/>
    <w:rPr>
      <w:rFonts w:ascii="Arial" w:hAnsi="Arial"/>
      <w:color w:val="595959"/>
      <w:kern w:val="2"/>
      <w:sz w:val="22"/>
      <w:lang w:val="en-US" w:eastAsia="ja-JP"/>
    </w:rPr>
  </w:style>
  <w:style w:type="character" w:styleId="Strong">
    <w:name w:val="Strong"/>
    <w:uiPriority w:val="22"/>
    <w:unhideWhenUsed/>
    <w:qFormat/>
    <w:rsid w:val="00707912"/>
    <w:rPr>
      <w:b/>
      <w:bCs/>
      <w:color w:val="595959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paragraph" w:styleId="ListParagraph">
    <w:name w:val="List Paragraph"/>
    <w:basedOn w:val="Normal"/>
    <w:uiPriority w:val="34"/>
    <w:unhideWhenUsed/>
    <w:qFormat/>
    <w:locked/>
    <w:rsid w:val="008E6DC3"/>
    <w:pPr>
      <w:ind w:left="720"/>
      <w:contextualSpacing/>
    </w:pPr>
  </w:style>
  <w:style w:type="paragraph" w:customStyle="1" w:styleId="Tablesubhead2-Bold">
    <w:name w:val="Table subhead 2 - Bold"/>
    <w:basedOn w:val="Normal"/>
    <w:link w:val="Tablesubhead2-BoldChar"/>
    <w:rsid w:val="00B16C97"/>
    <w:rPr>
      <w:rFonts w:eastAsia="Times New Roman" w:cs="Arial"/>
      <w:b/>
      <w:color w:val="333333"/>
      <w:kern w:val="0"/>
      <w:sz w:val="24"/>
      <w:szCs w:val="24"/>
      <w:lang w:eastAsia="en-AU"/>
    </w:rPr>
  </w:style>
  <w:style w:type="character" w:customStyle="1" w:styleId="Tablesubhead2-BoldChar">
    <w:name w:val="Table subhead 2 - Bold Char"/>
    <w:link w:val="Tablesubhead2-Bold"/>
    <w:rsid w:val="00B16C97"/>
    <w:rPr>
      <w:rFonts w:ascii="Arial" w:eastAsia="Times New Roman" w:hAnsi="Arial" w:cs="Arial"/>
      <w:b/>
      <w:color w:val="333333"/>
      <w:sz w:val="24"/>
      <w:szCs w:val="24"/>
      <w:lang w:val="en-AU" w:eastAsia="en-AU"/>
    </w:rPr>
  </w:style>
  <w:style w:type="paragraph" w:customStyle="1" w:styleId="TableHeading1-Blue">
    <w:name w:val="Table Heading 1 - Blue"/>
    <w:basedOn w:val="Normal"/>
    <w:rsid w:val="002509B0"/>
    <w:pPr>
      <w:spacing w:before="30" w:after="20"/>
    </w:pPr>
    <w:rPr>
      <w:rFonts w:eastAsia="Times New Roman" w:cs="Arial"/>
      <w:b/>
      <w:color w:val="003E7E"/>
      <w:kern w:val="0"/>
      <w:sz w:val="24"/>
      <w:szCs w:val="24"/>
      <w:lang w:eastAsia="en-AU"/>
    </w:rPr>
  </w:style>
  <w:style w:type="paragraph" w:customStyle="1" w:styleId="Default">
    <w:name w:val="Default"/>
    <w:rsid w:val="002509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western">
    <w:name w:val="western"/>
    <w:basedOn w:val="Normal"/>
    <w:rsid w:val="005C148E"/>
    <w:pPr>
      <w:spacing w:before="0" w:after="0"/>
    </w:pPr>
    <w:rPr>
      <w:rFonts w:ascii="Times New Roman" w:eastAsia="Calibri" w:hAnsi="Times New Roman"/>
      <w:kern w:val="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60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602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226"/>
    <w:rPr>
      <w:rFonts w:ascii="Arial" w:hAnsi="Arial"/>
      <w:kern w:val="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6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226"/>
    <w:rPr>
      <w:rFonts w:ascii="Arial" w:hAnsi="Arial"/>
      <w:b/>
      <w:bCs/>
      <w:kern w:val="2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housingcustomers@sa.gov.au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dif\AppData\Local\Microsoft\Windows\Temporary%20Internet%20Files\Content.Outlook\73H20A3M\DCSI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E31891170A401CB0392793754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4E02-A12D-4AB4-87A6-5223833B87F8}"/>
      </w:docPartPr>
      <w:docPartBody>
        <w:p w:rsidR="002464C8" w:rsidRDefault="007B0753" w:rsidP="007B0753">
          <w:pPr>
            <w:pStyle w:val="BBE31891170A401CB039279375478812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75502E4E28D45CABC112F04D05E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8821-DA3D-4FE6-904F-C87074A9B68C}"/>
      </w:docPartPr>
      <w:docPartBody>
        <w:p w:rsidR="002464C8" w:rsidRDefault="007B0753" w:rsidP="007B0753">
          <w:pPr>
            <w:pStyle w:val="875502E4E28D45CABC112F04D05E8E2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1633A3F761D421DB9A7A77011BA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3DA1-E5D0-495F-867D-3804A49439F2}"/>
      </w:docPartPr>
      <w:docPartBody>
        <w:p w:rsidR="002464C8" w:rsidRDefault="007B0753" w:rsidP="007B0753">
          <w:pPr>
            <w:pStyle w:val="B1633A3F761D421DB9A7A77011BA8AB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C431A1ABAE74A5EB7783ED1D098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F7D4-EF46-4DB4-BDA2-A908715D433C}"/>
      </w:docPartPr>
      <w:docPartBody>
        <w:p w:rsidR="002464C8" w:rsidRDefault="007B0753" w:rsidP="007B0753">
          <w:pPr>
            <w:pStyle w:val="0C431A1ABAE74A5EB7783ED1D098184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078D8810FDF4078856513C17875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0CB6-B8EE-47E9-B217-4F41926341AC}"/>
      </w:docPartPr>
      <w:docPartBody>
        <w:p w:rsidR="002464C8" w:rsidRDefault="007B0753" w:rsidP="007B0753">
          <w:pPr>
            <w:pStyle w:val="3078D8810FDF4078856513C17875EA3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92EAFAFE31944629D2FEF83A2E0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12C-356D-4D64-96EE-F1D4A84D753E}"/>
      </w:docPartPr>
      <w:docPartBody>
        <w:p w:rsidR="002464C8" w:rsidRDefault="007B0753" w:rsidP="007B0753">
          <w:pPr>
            <w:pStyle w:val="C92EAFAFE31944629D2FEF83A2E0D7CC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74005C52DFB4969AF07357AB18D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0743-8A91-4D0D-BA47-FEA3231CA62A}"/>
      </w:docPartPr>
      <w:docPartBody>
        <w:p w:rsidR="002464C8" w:rsidRDefault="007B0753" w:rsidP="007B0753">
          <w:pPr>
            <w:pStyle w:val="A74005C52DFB4969AF07357AB18DC0F9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F88EFBD8D344724BC21DFE619A7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71A6-065B-48FF-84D2-D8E07DB7A99F}"/>
      </w:docPartPr>
      <w:docPartBody>
        <w:p w:rsidR="002464C8" w:rsidRDefault="007B0753" w:rsidP="007B0753">
          <w:pPr>
            <w:pStyle w:val="6F88EFBD8D344724BC21DFE619A76C6A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B6298BB44624ABABADE22A93FA6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DCD4-F2F7-456A-A5BC-9C04C2B724B4}"/>
      </w:docPartPr>
      <w:docPartBody>
        <w:p w:rsidR="002464C8" w:rsidRDefault="007B0753" w:rsidP="007B0753">
          <w:pPr>
            <w:pStyle w:val="6B6298BB44624ABABADE22A93FA68F99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8A1D5B02D00406DA4B7F4915A40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02496-ADE8-4881-B66B-C036D1F2B14B}"/>
      </w:docPartPr>
      <w:docPartBody>
        <w:p w:rsidR="002464C8" w:rsidRDefault="007B0753" w:rsidP="007B0753">
          <w:pPr>
            <w:pStyle w:val="68A1D5B02D00406DA4B7F4915A407F1A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862A229C69845D792F5F17F05AC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3436-6E0A-480B-8817-F4A3E4AC84EA}"/>
      </w:docPartPr>
      <w:docPartBody>
        <w:p w:rsidR="002464C8" w:rsidRDefault="007B0753" w:rsidP="007B0753">
          <w:pPr>
            <w:pStyle w:val="9862A229C69845D792F5F17F05AC31AA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499BA997EBA44E4B88E94403FB3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6DF1-5136-42A2-8AEA-903AA8DE16F3}"/>
      </w:docPartPr>
      <w:docPartBody>
        <w:p w:rsidR="002464C8" w:rsidRDefault="007B0753" w:rsidP="007B0753">
          <w:pPr>
            <w:pStyle w:val="F499BA997EBA44E4B88E94403FB3416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42477AF061B4703B0CCEB933125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8819-177B-4273-ABD2-F5E8EF76D842}"/>
      </w:docPartPr>
      <w:docPartBody>
        <w:p w:rsidR="002464C8" w:rsidRDefault="007B0753" w:rsidP="007B0753">
          <w:pPr>
            <w:pStyle w:val="842477AF061B4703B0CCEB933125CA3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2F6F17EED8249C1BD86010438C1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28AC-CB45-4C4D-890A-E0F4F37AC488}"/>
      </w:docPartPr>
      <w:docPartBody>
        <w:p w:rsidR="002464C8" w:rsidRDefault="007B0753" w:rsidP="007B0753">
          <w:pPr>
            <w:pStyle w:val="82F6F17EED8249C1BD86010438C18977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425E9DFA9F2400AB757B37E0AB9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3BC74-C693-4AC9-BFAB-B0BA51EE85D2}"/>
      </w:docPartPr>
      <w:docPartBody>
        <w:p w:rsidR="002464C8" w:rsidRDefault="007B0753" w:rsidP="007B0753">
          <w:pPr>
            <w:pStyle w:val="5425E9DFA9F2400AB757B37E0AB913E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65D1F081B94428A8F79A3FE13E7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76A2-71EF-4565-9079-A53B22EB67BB}"/>
      </w:docPartPr>
      <w:docPartBody>
        <w:p w:rsidR="002464C8" w:rsidRDefault="007B0753" w:rsidP="007B0753">
          <w:pPr>
            <w:pStyle w:val="165D1F081B94428A8F79A3FE13E7B679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0BF8D793A904444995BDB8EC52E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6951-1FD0-4730-9B72-5329A354E016}"/>
      </w:docPartPr>
      <w:docPartBody>
        <w:p w:rsidR="002464C8" w:rsidRDefault="007B0753" w:rsidP="007B0753">
          <w:pPr>
            <w:pStyle w:val="F0BF8D793A904444995BDB8EC52ED8D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313DABE5377447B86BFE3BF74F9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8E9B-28D6-4062-AD49-42E578FDD96B}"/>
      </w:docPartPr>
      <w:docPartBody>
        <w:p w:rsidR="002464C8" w:rsidRDefault="007B0753" w:rsidP="007B0753">
          <w:pPr>
            <w:pStyle w:val="B313DABE5377447B86BFE3BF74F9C0D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0B7391399064396AF6749413313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0FED-817C-4CD9-98CB-C190A96A67C4}"/>
      </w:docPartPr>
      <w:docPartBody>
        <w:p w:rsidR="002464C8" w:rsidRDefault="007B0753" w:rsidP="007B0753">
          <w:pPr>
            <w:pStyle w:val="20B7391399064396AF6749413313374A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8E275059B9F445EBD52C8A81C0E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E5F0-7AE1-4A0C-B812-37642DC5F7AF}"/>
      </w:docPartPr>
      <w:docPartBody>
        <w:p w:rsidR="002464C8" w:rsidRDefault="007B0753" w:rsidP="007B0753">
          <w:pPr>
            <w:pStyle w:val="58E275059B9F445EBD52C8A81C0EBC1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6E8F772361B4EB18A85342427A8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37EA-F50C-4502-B298-688D1F9AE089}"/>
      </w:docPartPr>
      <w:docPartBody>
        <w:p w:rsidR="002464C8" w:rsidRDefault="007B0753" w:rsidP="007B0753">
          <w:pPr>
            <w:pStyle w:val="36E8F772361B4EB18A85342427A80D6A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F2F17280E084583A61A9FC48A2D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C24A-E402-41B7-AB9A-96311FF05587}"/>
      </w:docPartPr>
      <w:docPartBody>
        <w:p w:rsidR="002464C8" w:rsidRDefault="007B0753" w:rsidP="007B0753">
          <w:pPr>
            <w:pStyle w:val="8F2F17280E084583A61A9FC48A2D0B95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BDBE4D707254F5C997E3056D7EA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D3B71-FDB5-4E67-8099-8CAAEBDA5198}"/>
      </w:docPartPr>
      <w:docPartBody>
        <w:p w:rsidR="002464C8" w:rsidRDefault="007B0753" w:rsidP="007B0753">
          <w:pPr>
            <w:pStyle w:val="EBDBE4D707254F5C997E3056D7EAF263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74CF90C080B4C7A8F215BCC8FFE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A4B9-3C80-4901-83E7-4993E861A639}"/>
      </w:docPartPr>
      <w:docPartBody>
        <w:p w:rsidR="002464C8" w:rsidRDefault="007B0753" w:rsidP="007B0753">
          <w:pPr>
            <w:pStyle w:val="274CF90C080B4C7A8F215BCC8FFECD7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6CF33C345C34F348A741401CF283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59A4-BA12-4C2E-BCC8-06C268316F49}"/>
      </w:docPartPr>
      <w:docPartBody>
        <w:p w:rsidR="002464C8" w:rsidRDefault="007B0753" w:rsidP="007B0753">
          <w:pPr>
            <w:pStyle w:val="86CF33C345C34F348A741401CF283D50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BCD253F922E428BBA7B251C891A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1BFF-15FE-4736-AE42-2BE12A16F422}"/>
      </w:docPartPr>
      <w:docPartBody>
        <w:p w:rsidR="002464C8" w:rsidRDefault="007B0753" w:rsidP="007B0753">
          <w:pPr>
            <w:pStyle w:val="1BCD253F922E428BBA7B251C891A35DE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346C5A95395462780110882D399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B98-2EC9-4F26-848A-14687FF3479B}"/>
      </w:docPartPr>
      <w:docPartBody>
        <w:p w:rsidR="002464C8" w:rsidRDefault="007B0753" w:rsidP="007B0753">
          <w:pPr>
            <w:pStyle w:val="3346C5A95395462780110882D3992D52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F2DA4033E754C08BC2857706AA3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602F-2C79-4E0F-A7DB-1D803A5DD114}"/>
      </w:docPartPr>
      <w:docPartBody>
        <w:p w:rsidR="002464C8" w:rsidRDefault="007B0753" w:rsidP="007B0753">
          <w:pPr>
            <w:pStyle w:val="4F2DA4033E754C08BC2857706AA3E989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3041020CCD84ED8ABC09CBE17F2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66D6-8599-4E5D-8792-4BBA44B2AB45}"/>
      </w:docPartPr>
      <w:docPartBody>
        <w:p w:rsidR="002464C8" w:rsidRDefault="007B0753" w:rsidP="007B0753">
          <w:pPr>
            <w:pStyle w:val="A3041020CCD84ED8ABC09CBE17F2F8A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DA764149133461398EF66E16C3C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6CC9-0A50-4C50-B3E5-0A66B83AF0B8}"/>
      </w:docPartPr>
      <w:docPartBody>
        <w:p w:rsidR="002464C8" w:rsidRDefault="007B0753" w:rsidP="007B0753">
          <w:pPr>
            <w:pStyle w:val="8DA764149133461398EF66E16C3C354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C3B5A29EC244032B47D79BD7956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3743-A116-4166-9248-E0DC447B41CE}"/>
      </w:docPartPr>
      <w:docPartBody>
        <w:p w:rsidR="002464C8" w:rsidRDefault="007B0753" w:rsidP="007B0753">
          <w:pPr>
            <w:pStyle w:val="5C3B5A29EC244032B47D79BD79561620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0659A7B14D1455EA2EA1DE8D979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7B2A-C9F6-45C2-A2EF-E1843861C5DB}"/>
      </w:docPartPr>
      <w:docPartBody>
        <w:p w:rsidR="007B5E89" w:rsidRDefault="00E769F2" w:rsidP="00E769F2">
          <w:pPr>
            <w:pStyle w:val="30659A7B14D1455EA2EA1DE8D979346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85D07E1871F4380A2014AF4AEA7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96FF-C0CC-4B59-8834-9F4AE3C4C945}"/>
      </w:docPartPr>
      <w:docPartBody>
        <w:p w:rsidR="007B5E89" w:rsidRDefault="00E769F2" w:rsidP="00E769F2">
          <w:pPr>
            <w:pStyle w:val="885D07E1871F4380A2014AF4AEA721F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BC538D6692648AEB86AD7E865B4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CB4D-74D3-4113-B987-CE909B376EAC}"/>
      </w:docPartPr>
      <w:docPartBody>
        <w:p w:rsidR="007B5E89" w:rsidRDefault="00E769F2" w:rsidP="00E769F2">
          <w:pPr>
            <w:pStyle w:val="EBC538D6692648AEB86AD7E865B4019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DED34D5465B42EC851FB2A7E385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339E-5E1F-46C5-9A9B-D53C9BADB06C}"/>
      </w:docPartPr>
      <w:docPartBody>
        <w:p w:rsidR="007B5E89" w:rsidRDefault="00E769F2" w:rsidP="00E769F2">
          <w:pPr>
            <w:pStyle w:val="BDED34D5465B42EC851FB2A7E385493C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FB9F9FEE56A4D4E923AE17EBDC6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CD7F-1B52-425F-A22D-DD10386B5EA0}"/>
      </w:docPartPr>
      <w:docPartBody>
        <w:p w:rsidR="007B5E89" w:rsidRDefault="00E769F2" w:rsidP="00E769F2">
          <w:pPr>
            <w:pStyle w:val="EFB9F9FEE56A4D4E923AE17EBDC605F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8FF3D256F584EE2A3B105BC323C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1CFF-C336-46D1-B784-B182637236A7}"/>
      </w:docPartPr>
      <w:docPartBody>
        <w:p w:rsidR="007B5E89" w:rsidRDefault="00E769F2" w:rsidP="00E769F2">
          <w:pPr>
            <w:pStyle w:val="48FF3D256F584EE2A3B105BC323C0FE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68DFFD4866F4FDF81C065D7E9BF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28AD-2FD0-4305-86B6-796300D1B93B}"/>
      </w:docPartPr>
      <w:docPartBody>
        <w:p w:rsidR="007B5E89" w:rsidRDefault="00E769F2" w:rsidP="00E769F2">
          <w:pPr>
            <w:pStyle w:val="B68DFFD4866F4FDF81C065D7E9BFC6C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2BBF4ECD2CA445184C94F55CBA5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56CC-2592-4D52-AA86-2DE79170961D}"/>
      </w:docPartPr>
      <w:docPartBody>
        <w:p w:rsidR="007B5E89" w:rsidRDefault="00E769F2" w:rsidP="00E769F2">
          <w:pPr>
            <w:pStyle w:val="D2BBF4ECD2CA445184C94F55CBA50F9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2B5588FDC4F4D4180A5B75569CD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E264-2648-4C6C-9BB6-B674542D02E6}"/>
      </w:docPartPr>
      <w:docPartBody>
        <w:p w:rsidR="007B5E89" w:rsidRDefault="00E769F2" w:rsidP="00E769F2">
          <w:pPr>
            <w:pStyle w:val="02B5588FDC4F4D4180A5B75569CD6740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E01FDAC2B804A00BFBC73D011C8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57CE-6699-4D05-AD0A-75098E72E3F7}"/>
      </w:docPartPr>
      <w:docPartBody>
        <w:p w:rsidR="007B5E89" w:rsidRDefault="00E769F2" w:rsidP="00E769F2">
          <w:pPr>
            <w:pStyle w:val="5E01FDAC2B804A00BFBC73D011C8C63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C11D6CD7A1A4FF398C4F3E99B1E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F830-190D-45D7-A10A-9A9E171081E8}"/>
      </w:docPartPr>
      <w:docPartBody>
        <w:p w:rsidR="007B5E89" w:rsidRDefault="00E769F2" w:rsidP="00E769F2">
          <w:pPr>
            <w:pStyle w:val="AC11D6CD7A1A4FF398C4F3E99B1ED795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BDE2C2E2D684557A90E1433864E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352D-2982-4E75-A6C9-951EFC0BBFDF}"/>
      </w:docPartPr>
      <w:docPartBody>
        <w:p w:rsidR="007B5E89" w:rsidRDefault="00E769F2" w:rsidP="00E769F2">
          <w:pPr>
            <w:pStyle w:val="DBDE2C2E2D684557A90E1433864EFBC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C9C7FB47ED74AA8921C4A719D02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2A50-5FE6-4C76-B1C5-2C490F529F63}"/>
      </w:docPartPr>
      <w:docPartBody>
        <w:p w:rsidR="007B5E89" w:rsidRDefault="00E769F2" w:rsidP="00E769F2">
          <w:pPr>
            <w:pStyle w:val="2C9C7FB47ED74AA8921C4A719D02C65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CD94A56B5DE476E8F256C7EEC66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CD48-0493-4033-84D6-3EF906670DA7}"/>
      </w:docPartPr>
      <w:docPartBody>
        <w:p w:rsidR="007B5E89" w:rsidRDefault="00E769F2" w:rsidP="00E769F2">
          <w:pPr>
            <w:pStyle w:val="BCD94A56B5DE476E8F256C7EEC66B72C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4AA16AA19F54F308F48C3560493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DECF-6085-4325-80BA-9966FBC1B0E7}"/>
      </w:docPartPr>
      <w:docPartBody>
        <w:p w:rsidR="007B5E89" w:rsidRDefault="00E769F2" w:rsidP="00E769F2">
          <w:pPr>
            <w:pStyle w:val="94AA16AA19F54F308F48C35604937E3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43C81427C5541248EAEDD4FD493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418E-98DE-424A-995F-B620C50DC96C}"/>
      </w:docPartPr>
      <w:docPartBody>
        <w:p w:rsidR="007B5E89" w:rsidRDefault="00E769F2" w:rsidP="00E769F2">
          <w:pPr>
            <w:pStyle w:val="543C81427C5541248EAEDD4FD4935D0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BDCAEB85A0041CF92B91650D9C0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83EF-BAA2-4EB0-987D-15F46F7951D2}"/>
      </w:docPartPr>
      <w:docPartBody>
        <w:p w:rsidR="007B5E89" w:rsidRDefault="00E769F2" w:rsidP="00E769F2">
          <w:pPr>
            <w:pStyle w:val="6BDCAEB85A0041CF92B91650D9C07F8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4A2A85BD6324F4F862F5CB2D3B24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2C06-4CB0-494C-B18C-DCE4913F9D63}"/>
      </w:docPartPr>
      <w:docPartBody>
        <w:p w:rsidR="007B5E89" w:rsidRDefault="00E769F2" w:rsidP="00E769F2">
          <w:pPr>
            <w:pStyle w:val="24A2A85BD6324F4F862F5CB2D3B24C1E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07F23A828184C0EB5BC9A7E97A6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EDF7-0A76-4415-AFF1-BFA612CF88D0}"/>
      </w:docPartPr>
      <w:docPartBody>
        <w:p w:rsidR="007B5E89" w:rsidRDefault="00E769F2" w:rsidP="00E769F2">
          <w:pPr>
            <w:pStyle w:val="C07F23A828184C0EB5BC9A7E97A60065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77D0B220954439898E6D091B5D0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942D-3684-426B-8E4C-E0F0FE8E9FCF}"/>
      </w:docPartPr>
      <w:docPartBody>
        <w:p w:rsidR="007B5E89" w:rsidRDefault="00E769F2" w:rsidP="00E769F2">
          <w:pPr>
            <w:pStyle w:val="577D0B220954439898E6D091B5D0C34C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D9744CAB034427CA1BAEF9BAFAA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4F3D6-861D-4F14-9E0B-32552A932279}"/>
      </w:docPartPr>
      <w:docPartBody>
        <w:p w:rsidR="007B5E89" w:rsidRDefault="00E769F2" w:rsidP="00E769F2">
          <w:pPr>
            <w:pStyle w:val="CD9744CAB034427CA1BAEF9BAFAACC4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EC3BD4A638D4312B4D7C1D848FC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53D3-601E-4706-A976-AA5F741CFF28}"/>
      </w:docPartPr>
      <w:docPartBody>
        <w:p w:rsidR="007B5E89" w:rsidRDefault="00E769F2" w:rsidP="00E769F2">
          <w:pPr>
            <w:pStyle w:val="AEC3BD4A638D4312B4D7C1D848FCDCD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DF33E99046D449C85C1AF90F06B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C6F2-FBEB-49FD-BDAD-DDD2176541A8}"/>
      </w:docPartPr>
      <w:docPartBody>
        <w:p w:rsidR="007B5E89" w:rsidRDefault="00E769F2" w:rsidP="00E769F2">
          <w:pPr>
            <w:pStyle w:val="4DF33E99046D449C85C1AF90F06B80D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195E88E87C8413884216778732A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6B3B-4B49-45BE-B982-AD0DF104D783}"/>
      </w:docPartPr>
      <w:docPartBody>
        <w:p w:rsidR="007B5E89" w:rsidRDefault="00E769F2" w:rsidP="00E769F2">
          <w:pPr>
            <w:pStyle w:val="3195E88E87C8413884216778732A2C5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B19EB26DC5B408A905E55232F82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CC73-46A3-4F8E-8BBB-159EDB11ACCD}"/>
      </w:docPartPr>
      <w:docPartBody>
        <w:p w:rsidR="007B5E89" w:rsidRDefault="00E769F2" w:rsidP="00E769F2">
          <w:pPr>
            <w:pStyle w:val="CB19EB26DC5B408A905E55232F8243B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5CDC61B41B44647BBB6E7A6981F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5B5C-50ED-4EA8-BBC6-61AD974EC1AA}"/>
      </w:docPartPr>
      <w:docPartBody>
        <w:p w:rsidR="007B5E89" w:rsidRDefault="00E769F2" w:rsidP="00E769F2">
          <w:pPr>
            <w:pStyle w:val="35CDC61B41B44647BBB6E7A6981FD0E3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74B1150C87F4A5E9157A3A4C19B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2ACB-17D4-4C2E-9A79-CD48B07368CD}"/>
      </w:docPartPr>
      <w:docPartBody>
        <w:p w:rsidR="007B5E89" w:rsidRDefault="00E769F2" w:rsidP="00E769F2">
          <w:pPr>
            <w:pStyle w:val="874B1150C87F4A5E9157A3A4C19B0447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C72FF921DD84F44ACE554621507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1A2A-5197-46A0-994A-083D255A3B68}"/>
      </w:docPartPr>
      <w:docPartBody>
        <w:p w:rsidR="007B5E89" w:rsidRDefault="00E769F2" w:rsidP="00E769F2">
          <w:pPr>
            <w:pStyle w:val="FC72FF921DD84F44ACE554621507C9D7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25155AA8BA247AB98A1CBD56BD9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31CA-FF08-4808-8D51-8E658BE02C3F}"/>
      </w:docPartPr>
      <w:docPartBody>
        <w:p w:rsidR="007B5E89" w:rsidRDefault="00E769F2" w:rsidP="00E769F2">
          <w:pPr>
            <w:pStyle w:val="C25155AA8BA247AB98A1CBD56BD94FC3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46CCC99942D4441A23857AF6392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9B952-720A-4B31-A15A-362B35E38B29}"/>
      </w:docPartPr>
      <w:docPartBody>
        <w:p w:rsidR="007B5E89" w:rsidRDefault="00E769F2" w:rsidP="00E769F2">
          <w:pPr>
            <w:pStyle w:val="946CCC99942D4441A23857AF6392AC19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023844D39584E17B6A9A216C015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4536-72DC-449D-B159-B495A4E34427}"/>
      </w:docPartPr>
      <w:docPartBody>
        <w:p w:rsidR="007B5E89" w:rsidRDefault="00E769F2" w:rsidP="00E769F2">
          <w:pPr>
            <w:pStyle w:val="9023844D39584E17B6A9A216C0158417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F1461BDD8924B6EB907B79EE346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601D-7C42-4B91-8253-D526A7C4709B}"/>
      </w:docPartPr>
      <w:docPartBody>
        <w:p w:rsidR="007B5E89" w:rsidRDefault="00E769F2" w:rsidP="00E769F2">
          <w:pPr>
            <w:pStyle w:val="EF1461BDD8924B6EB907B79EE346A147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B69B06067834E0491CF2A28E11B4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A697-5851-4571-9D73-29CEC5B11DE8}"/>
      </w:docPartPr>
      <w:docPartBody>
        <w:p w:rsidR="007B5E89" w:rsidRDefault="00E769F2" w:rsidP="00E769F2">
          <w:pPr>
            <w:pStyle w:val="8B69B06067834E0491CF2A28E11B45E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7F048C0AA9C4DFC8E2171E63FBD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8142-F6CC-47CD-BE08-7E7F5C2F0F85}"/>
      </w:docPartPr>
      <w:docPartBody>
        <w:p w:rsidR="007B5E89" w:rsidRDefault="00E769F2" w:rsidP="00E769F2">
          <w:pPr>
            <w:pStyle w:val="D7F048C0AA9C4DFC8E2171E63FBDF3B5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E912F974650484B939378A185AA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89A7-A745-49CB-A7F5-664B47631DC4}"/>
      </w:docPartPr>
      <w:docPartBody>
        <w:p w:rsidR="007B5E89" w:rsidRDefault="00E769F2" w:rsidP="00E769F2">
          <w:pPr>
            <w:pStyle w:val="AE912F974650484B939378A185AA372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598E5967DFB4BE1985D3523E46B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BB72-426E-4902-BBA0-C98A1A3E988D}"/>
      </w:docPartPr>
      <w:docPartBody>
        <w:p w:rsidR="00634185" w:rsidRDefault="00420D0A" w:rsidP="00420D0A">
          <w:pPr>
            <w:pStyle w:val="6598E5967DFB4BE1985D3523E46BAC9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C0E79B01D0946CF80973E5A6FAB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C346-9ADD-4DAF-9D3E-A6763173957A}"/>
      </w:docPartPr>
      <w:docPartBody>
        <w:p w:rsidR="00634185" w:rsidRDefault="00420D0A" w:rsidP="00420D0A">
          <w:pPr>
            <w:pStyle w:val="2C0E79B01D0946CF80973E5A6FAB9257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CEF5A6A12AB4BA49CCFD18F40AD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D176-65E1-4FA5-B3A3-51F9EDC10793}"/>
      </w:docPartPr>
      <w:docPartBody>
        <w:p w:rsidR="00634185" w:rsidRDefault="00420D0A" w:rsidP="00420D0A">
          <w:pPr>
            <w:pStyle w:val="ECEF5A6A12AB4BA49CCFD18F40ADC56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9E9D86A95FD4D9A934B20C71654C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6159-FAE8-43DA-8918-E32EAB6E030E}"/>
      </w:docPartPr>
      <w:docPartBody>
        <w:p w:rsidR="00634185" w:rsidRDefault="00420D0A" w:rsidP="00420D0A">
          <w:pPr>
            <w:pStyle w:val="49E9D86A95FD4D9A934B20C71654C5A8"/>
          </w:pPr>
          <w:r>
            <w:rPr>
              <w:rFonts w:ascii="Arial" w:hAnsi="Arial"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0"/>
    <w:rsid w:val="00101A3D"/>
    <w:rsid w:val="002464C8"/>
    <w:rsid w:val="00260213"/>
    <w:rsid w:val="00306A58"/>
    <w:rsid w:val="0038261E"/>
    <w:rsid w:val="00420D0A"/>
    <w:rsid w:val="004278F7"/>
    <w:rsid w:val="005C597E"/>
    <w:rsid w:val="005D2AFE"/>
    <w:rsid w:val="00634185"/>
    <w:rsid w:val="00681F00"/>
    <w:rsid w:val="006A0012"/>
    <w:rsid w:val="00701A84"/>
    <w:rsid w:val="007B0753"/>
    <w:rsid w:val="007B5E89"/>
    <w:rsid w:val="00807DCD"/>
    <w:rsid w:val="00946A4C"/>
    <w:rsid w:val="00A82FB2"/>
    <w:rsid w:val="00B61B38"/>
    <w:rsid w:val="00D520EE"/>
    <w:rsid w:val="00DD3B15"/>
    <w:rsid w:val="00E05D39"/>
    <w:rsid w:val="00E535D6"/>
    <w:rsid w:val="00E769F2"/>
    <w:rsid w:val="00F210C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09C41817B46278EB2A293C4196D7B">
    <w:name w:val="C1309C41817B46278EB2A293C4196D7B"/>
    <w:rsid w:val="00F210C0"/>
  </w:style>
  <w:style w:type="paragraph" w:customStyle="1" w:styleId="268B8F8C6D4F494CA0720E8997883AFE">
    <w:name w:val="268B8F8C6D4F494CA0720E8997883AFE"/>
    <w:rsid w:val="00F210C0"/>
  </w:style>
  <w:style w:type="paragraph" w:customStyle="1" w:styleId="448FDB0DEEDA4E768D0B0FA99EFFD9F9">
    <w:name w:val="448FDB0DEEDA4E768D0B0FA99EFFD9F9"/>
    <w:rsid w:val="00F210C0"/>
  </w:style>
  <w:style w:type="paragraph" w:customStyle="1" w:styleId="B512E9191F684CC8A59A086DA35C861F">
    <w:name w:val="B512E9191F684CC8A59A086DA35C861F"/>
    <w:rsid w:val="00F210C0"/>
  </w:style>
  <w:style w:type="paragraph" w:customStyle="1" w:styleId="0DC7761F2FAE46008F9259EC1A133946">
    <w:name w:val="0DC7761F2FAE46008F9259EC1A133946"/>
    <w:rsid w:val="00F210C0"/>
  </w:style>
  <w:style w:type="paragraph" w:customStyle="1" w:styleId="120883B532614802922A21A06E79CF8C">
    <w:name w:val="120883B532614802922A21A06E79CF8C"/>
    <w:rsid w:val="00F210C0"/>
  </w:style>
  <w:style w:type="paragraph" w:customStyle="1" w:styleId="AE44A447FD3A40CB8B16B0D063D3A8B1">
    <w:name w:val="AE44A447FD3A40CB8B16B0D063D3A8B1"/>
    <w:rsid w:val="00F210C0"/>
  </w:style>
  <w:style w:type="paragraph" w:customStyle="1" w:styleId="DD16599C42CE443797DA3112A6EA37C5">
    <w:name w:val="DD16599C42CE443797DA3112A6EA37C5"/>
    <w:rsid w:val="00F210C0"/>
  </w:style>
  <w:style w:type="paragraph" w:customStyle="1" w:styleId="78393DF6FF4E4140AF29678962B69192">
    <w:name w:val="78393DF6FF4E4140AF29678962B69192"/>
    <w:rsid w:val="00F210C0"/>
  </w:style>
  <w:style w:type="paragraph" w:customStyle="1" w:styleId="BBE31891170A401CB039279375478812">
    <w:name w:val="BBE31891170A401CB039279375478812"/>
    <w:rsid w:val="007B0753"/>
  </w:style>
  <w:style w:type="paragraph" w:customStyle="1" w:styleId="875502E4E28D45CABC112F04D05E8E28">
    <w:name w:val="875502E4E28D45CABC112F04D05E8E28"/>
    <w:rsid w:val="007B0753"/>
  </w:style>
  <w:style w:type="paragraph" w:customStyle="1" w:styleId="B1633A3F761D421DB9A7A77011BA8AB6">
    <w:name w:val="B1633A3F761D421DB9A7A77011BA8AB6"/>
    <w:rsid w:val="007B0753"/>
  </w:style>
  <w:style w:type="paragraph" w:customStyle="1" w:styleId="927C1C0C588E49108E9E8BA4ED583845">
    <w:name w:val="927C1C0C588E49108E9E8BA4ED583845"/>
    <w:rsid w:val="007B0753"/>
  </w:style>
  <w:style w:type="paragraph" w:customStyle="1" w:styleId="1B9CB18C122B4DD7B2E4162B37868A86">
    <w:name w:val="1B9CB18C122B4DD7B2E4162B37868A86"/>
    <w:rsid w:val="007B0753"/>
  </w:style>
  <w:style w:type="paragraph" w:customStyle="1" w:styleId="253BB00427534E67881151EBC41618E3">
    <w:name w:val="253BB00427534E67881151EBC41618E3"/>
    <w:rsid w:val="007B0753"/>
  </w:style>
  <w:style w:type="paragraph" w:customStyle="1" w:styleId="F68F829C33F04BC5AF6C8E86AC60ED3D">
    <w:name w:val="F68F829C33F04BC5AF6C8E86AC60ED3D"/>
    <w:rsid w:val="007B0753"/>
  </w:style>
  <w:style w:type="paragraph" w:customStyle="1" w:styleId="F056ABB0030148539F4F3A68E8FC9FC5">
    <w:name w:val="F056ABB0030148539F4F3A68E8FC9FC5"/>
    <w:rsid w:val="007B0753"/>
  </w:style>
  <w:style w:type="paragraph" w:customStyle="1" w:styleId="425AE8B1A82E491FBCA005D8E5F853ED">
    <w:name w:val="425AE8B1A82E491FBCA005D8E5F853ED"/>
    <w:rsid w:val="007B0753"/>
  </w:style>
  <w:style w:type="paragraph" w:customStyle="1" w:styleId="BF2E0BC152BE46748424F57EF57BF5A6">
    <w:name w:val="BF2E0BC152BE46748424F57EF57BF5A6"/>
    <w:rsid w:val="007B0753"/>
  </w:style>
  <w:style w:type="paragraph" w:customStyle="1" w:styleId="14364B4ED12B4CA4A615D35CE0759E5D">
    <w:name w:val="14364B4ED12B4CA4A615D35CE0759E5D"/>
    <w:rsid w:val="007B0753"/>
  </w:style>
  <w:style w:type="paragraph" w:customStyle="1" w:styleId="8EDB4F47E4FE4761BFD22BFC7DB36169">
    <w:name w:val="8EDB4F47E4FE4761BFD22BFC7DB36169"/>
    <w:rsid w:val="007B0753"/>
  </w:style>
  <w:style w:type="paragraph" w:customStyle="1" w:styleId="95262C41FC10464DA4D96A7CC1B39B8E">
    <w:name w:val="95262C41FC10464DA4D96A7CC1B39B8E"/>
    <w:rsid w:val="007B0753"/>
  </w:style>
  <w:style w:type="paragraph" w:customStyle="1" w:styleId="0E4119E129A245A98D58EDECE784FF39">
    <w:name w:val="0E4119E129A245A98D58EDECE784FF39"/>
    <w:rsid w:val="007B0753"/>
  </w:style>
  <w:style w:type="paragraph" w:customStyle="1" w:styleId="5CF4BC6C875142C28E15592F1554E0A2">
    <w:name w:val="5CF4BC6C875142C28E15592F1554E0A2"/>
    <w:rsid w:val="007B0753"/>
  </w:style>
  <w:style w:type="paragraph" w:customStyle="1" w:styleId="9B3738BAA7064313A261FB17BD53A24F">
    <w:name w:val="9B3738BAA7064313A261FB17BD53A24F"/>
    <w:rsid w:val="007B0753"/>
  </w:style>
  <w:style w:type="paragraph" w:customStyle="1" w:styleId="D2F18FF07101474898345942398648A3">
    <w:name w:val="D2F18FF07101474898345942398648A3"/>
    <w:rsid w:val="007B0753"/>
  </w:style>
  <w:style w:type="paragraph" w:customStyle="1" w:styleId="E490472C129F4244A8BA39705931C284">
    <w:name w:val="E490472C129F4244A8BA39705931C284"/>
    <w:rsid w:val="007B0753"/>
  </w:style>
  <w:style w:type="paragraph" w:customStyle="1" w:styleId="E2CA9128FAEB4A0D958F3AB892E9B372">
    <w:name w:val="E2CA9128FAEB4A0D958F3AB892E9B372"/>
    <w:rsid w:val="007B0753"/>
  </w:style>
  <w:style w:type="paragraph" w:customStyle="1" w:styleId="5FAB5B6E34EF40CA8A7777277318BC09">
    <w:name w:val="5FAB5B6E34EF40CA8A7777277318BC09"/>
    <w:rsid w:val="007B0753"/>
  </w:style>
  <w:style w:type="paragraph" w:customStyle="1" w:styleId="5D6CE42F9D2242A1BDE42DC9D3333B32">
    <w:name w:val="5D6CE42F9D2242A1BDE42DC9D3333B32"/>
    <w:rsid w:val="007B0753"/>
  </w:style>
  <w:style w:type="paragraph" w:customStyle="1" w:styleId="8F4C584CADCA4CCD813170C48B3909C3">
    <w:name w:val="8F4C584CADCA4CCD813170C48B3909C3"/>
    <w:rsid w:val="007B0753"/>
  </w:style>
  <w:style w:type="paragraph" w:customStyle="1" w:styleId="EA5D8BDEF8FC421296E01516614525DF">
    <w:name w:val="EA5D8BDEF8FC421296E01516614525DF"/>
    <w:rsid w:val="007B0753"/>
  </w:style>
  <w:style w:type="paragraph" w:customStyle="1" w:styleId="33361E0724774EBF852805A389F5F59E">
    <w:name w:val="33361E0724774EBF852805A389F5F59E"/>
    <w:rsid w:val="007B0753"/>
  </w:style>
  <w:style w:type="paragraph" w:customStyle="1" w:styleId="0C431A1ABAE74A5EB7783ED1D098184B">
    <w:name w:val="0C431A1ABAE74A5EB7783ED1D098184B"/>
    <w:rsid w:val="007B0753"/>
  </w:style>
  <w:style w:type="paragraph" w:customStyle="1" w:styleId="3078D8810FDF4078856513C17875EA3B">
    <w:name w:val="3078D8810FDF4078856513C17875EA3B"/>
    <w:rsid w:val="007B0753"/>
  </w:style>
  <w:style w:type="paragraph" w:customStyle="1" w:styleId="C92EAFAFE31944629D2FEF83A2E0D7CC">
    <w:name w:val="C92EAFAFE31944629D2FEF83A2E0D7CC"/>
    <w:rsid w:val="007B0753"/>
  </w:style>
  <w:style w:type="paragraph" w:customStyle="1" w:styleId="A74005C52DFB4969AF07357AB18DC0F9">
    <w:name w:val="A74005C52DFB4969AF07357AB18DC0F9"/>
    <w:rsid w:val="007B0753"/>
  </w:style>
  <w:style w:type="paragraph" w:customStyle="1" w:styleId="6F88EFBD8D344724BC21DFE619A76C6A">
    <w:name w:val="6F88EFBD8D344724BC21DFE619A76C6A"/>
    <w:rsid w:val="007B0753"/>
  </w:style>
  <w:style w:type="paragraph" w:customStyle="1" w:styleId="6B6298BB44624ABABADE22A93FA68F99">
    <w:name w:val="6B6298BB44624ABABADE22A93FA68F99"/>
    <w:rsid w:val="007B0753"/>
  </w:style>
  <w:style w:type="paragraph" w:customStyle="1" w:styleId="D9A65F9A9F544E658232D37C203BA357">
    <w:name w:val="D9A65F9A9F544E658232D37C203BA357"/>
    <w:rsid w:val="007B0753"/>
  </w:style>
  <w:style w:type="paragraph" w:customStyle="1" w:styleId="D0866AF6C8854A4EAC137092038C051B">
    <w:name w:val="D0866AF6C8854A4EAC137092038C051B"/>
    <w:rsid w:val="007B0753"/>
  </w:style>
  <w:style w:type="paragraph" w:customStyle="1" w:styleId="C7D8D19FB82044EDB4D59031136E6AFF">
    <w:name w:val="C7D8D19FB82044EDB4D59031136E6AFF"/>
    <w:rsid w:val="007B0753"/>
  </w:style>
  <w:style w:type="paragraph" w:customStyle="1" w:styleId="345D14D42D6C41E3BA914885A568391C">
    <w:name w:val="345D14D42D6C41E3BA914885A568391C"/>
    <w:rsid w:val="007B0753"/>
  </w:style>
  <w:style w:type="paragraph" w:customStyle="1" w:styleId="68A1D5B02D00406DA4B7F4915A407F1A">
    <w:name w:val="68A1D5B02D00406DA4B7F4915A407F1A"/>
    <w:rsid w:val="007B0753"/>
  </w:style>
  <w:style w:type="paragraph" w:customStyle="1" w:styleId="CB996F0382E74FBABCC254937A130FBF">
    <w:name w:val="CB996F0382E74FBABCC254937A130FBF"/>
    <w:rsid w:val="007B0753"/>
  </w:style>
  <w:style w:type="paragraph" w:customStyle="1" w:styleId="4DA2FF0F03E1405486D72CA1B3701298">
    <w:name w:val="4DA2FF0F03E1405486D72CA1B3701298"/>
    <w:rsid w:val="007B0753"/>
  </w:style>
  <w:style w:type="paragraph" w:customStyle="1" w:styleId="FCB4DF1E07A2495F99BEE4B934A0847D">
    <w:name w:val="FCB4DF1E07A2495F99BEE4B934A0847D"/>
    <w:rsid w:val="007B0753"/>
  </w:style>
  <w:style w:type="paragraph" w:customStyle="1" w:styleId="F332B6FDEF5D469EBE308FB1682A23C0">
    <w:name w:val="F332B6FDEF5D469EBE308FB1682A23C0"/>
    <w:rsid w:val="007B0753"/>
  </w:style>
  <w:style w:type="paragraph" w:customStyle="1" w:styleId="9FF52D2F7DB5499A9D8B842C210638A8">
    <w:name w:val="9FF52D2F7DB5499A9D8B842C210638A8"/>
    <w:rsid w:val="007B0753"/>
  </w:style>
  <w:style w:type="paragraph" w:customStyle="1" w:styleId="4AFCDC79E00345AB9269D3CEBD1498FC">
    <w:name w:val="4AFCDC79E00345AB9269D3CEBD1498FC"/>
    <w:rsid w:val="007B0753"/>
  </w:style>
  <w:style w:type="paragraph" w:customStyle="1" w:styleId="F35314F3392B4873A261DD125A24D719">
    <w:name w:val="F35314F3392B4873A261DD125A24D719"/>
    <w:rsid w:val="007B0753"/>
  </w:style>
  <w:style w:type="paragraph" w:customStyle="1" w:styleId="0B32308F1AC84EDEBD32E16D1732B9AF">
    <w:name w:val="0B32308F1AC84EDEBD32E16D1732B9AF"/>
    <w:rsid w:val="007B0753"/>
  </w:style>
  <w:style w:type="paragraph" w:customStyle="1" w:styleId="E23E0B461D8F47898166404E41227608">
    <w:name w:val="E23E0B461D8F47898166404E41227608"/>
    <w:rsid w:val="007B0753"/>
  </w:style>
  <w:style w:type="paragraph" w:customStyle="1" w:styleId="3462C6ACBFE34038A13F75D2D366A38E">
    <w:name w:val="3462C6ACBFE34038A13F75D2D366A38E"/>
    <w:rsid w:val="007B0753"/>
  </w:style>
  <w:style w:type="paragraph" w:customStyle="1" w:styleId="8AE3C51493C64E66B13DA1C34CE9CBD4">
    <w:name w:val="8AE3C51493C64E66B13DA1C34CE9CBD4"/>
    <w:rsid w:val="007B0753"/>
  </w:style>
  <w:style w:type="paragraph" w:customStyle="1" w:styleId="E4D6CF9FC6AC444AAB0CDDECEA605B1B">
    <w:name w:val="E4D6CF9FC6AC444AAB0CDDECEA605B1B"/>
    <w:rsid w:val="007B0753"/>
  </w:style>
  <w:style w:type="paragraph" w:customStyle="1" w:styleId="D2F9E26D7B994024A93C6C5B00DD9B98">
    <w:name w:val="D2F9E26D7B994024A93C6C5B00DD9B98"/>
    <w:rsid w:val="007B0753"/>
  </w:style>
  <w:style w:type="paragraph" w:customStyle="1" w:styleId="E3909579B8A34256809F11054903E715">
    <w:name w:val="E3909579B8A34256809F11054903E715"/>
    <w:rsid w:val="007B0753"/>
  </w:style>
  <w:style w:type="paragraph" w:customStyle="1" w:styleId="356B06C0E48445DDA47ACACF4FB8BC1A">
    <w:name w:val="356B06C0E48445DDA47ACACF4FB8BC1A"/>
    <w:rsid w:val="007B0753"/>
  </w:style>
  <w:style w:type="paragraph" w:customStyle="1" w:styleId="9862A229C69845D792F5F17F05AC31AA">
    <w:name w:val="9862A229C69845D792F5F17F05AC31AA"/>
    <w:rsid w:val="007B0753"/>
  </w:style>
  <w:style w:type="paragraph" w:customStyle="1" w:styleId="F499BA997EBA44E4B88E94403FB34161">
    <w:name w:val="F499BA997EBA44E4B88E94403FB34161"/>
    <w:rsid w:val="007B0753"/>
  </w:style>
  <w:style w:type="paragraph" w:customStyle="1" w:styleId="842477AF061B4703B0CCEB933125CA3B">
    <w:name w:val="842477AF061B4703B0CCEB933125CA3B"/>
    <w:rsid w:val="007B0753"/>
  </w:style>
  <w:style w:type="paragraph" w:customStyle="1" w:styleId="82F6F17EED8249C1BD86010438C18977">
    <w:name w:val="82F6F17EED8249C1BD86010438C18977"/>
    <w:rsid w:val="007B0753"/>
  </w:style>
  <w:style w:type="paragraph" w:customStyle="1" w:styleId="5425E9DFA9F2400AB757B37E0AB913E6">
    <w:name w:val="5425E9DFA9F2400AB757B37E0AB913E6"/>
    <w:rsid w:val="007B0753"/>
  </w:style>
  <w:style w:type="paragraph" w:customStyle="1" w:styleId="165D1F081B94428A8F79A3FE13E7B679">
    <w:name w:val="165D1F081B94428A8F79A3FE13E7B679"/>
    <w:rsid w:val="007B0753"/>
  </w:style>
  <w:style w:type="paragraph" w:customStyle="1" w:styleId="F0BF8D793A904444995BDB8EC52ED8DB">
    <w:name w:val="F0BF8D793A904444995BDB8EC52ED8DB"/>
    <w:rsid w:val="007B0753"/>
  </w:style>
  <w:style w:type="paragraph" w:customStyle="1" w:styleId="B313DABE5377447B86BFE3BF74F9C0D1">
    <w:name w:val="B313DABE5377447B86BFE3BF74F9C0D1"/>
    <w:rsid w:val="007B0753"/>
  </w:style>
  <w:style w:type="paragraph" w:customStyle="1" w:styleId="20B7391399064396AF6749413313374A">
    <w:name w:val="20B7391399064396AF6749413313374A"/>
    <w:rsid w:val="007B0753"/>
  </w:style>
  <w:style w:type="paragraph" w:customStyle="1" w:styleId="58E275059B9F445EBD52C8A81C0EBC16">
    <w:name w:val="58E275059B9F445EBD52C8A81C0EBC16"/>
    <w:rsid w:val="007B0753"/>
  </w:style>
  <w:style w:type="paragraph" w:customStyle="1" w:styleId="36E8F772361B4EB18A85342427A80D6A">
    <w:name w:val="36E8F772361B4EB18A85342427A80D6A"/>
    <w:rsid w:val="007B0753"/>
  </w:style>
  <w:style w:type="paragraph" w:customStyle="1" w:styleId="8F2F17280E084583A61A9FC48A2D0B95">
    <w:name w:val="8F2F17280E084583A61A9FC48A2D0B95"/>
    <w:rsid w:val="007B0753"/>
  </w:style>
  <w:style w:type="paragraph" w:customStyle="1" w:styleId="EBDBE4D707254F5C997E3056D7EAF263">
    <w:name w:val="EBDBE4D707254F5C997E3056D7EAF263"/>
    <w:rsid w:val="007B0753"/>
  </w:style>
  <w:style w:type="paragraph" w:customStyle="1" w:styleId="274CF90C080B4C7A8F215BCC8FFECD7D">
    <w:name w:val="274CF90C080B4C7A8F215BCC8FFECD7D"/>
    <w:rsid w:val="007B0753"/>
  </w:style>
  <w:style w:type="paragraph" w:customStyle="1" w:styleId="86CF33C345C34F348A741401CF283D50">
    <w:name w:val="86CF33C345C34F348A741401CF283D50"/>
    <w:rsid w:val="007B0753"/>
  </w:style>
  <w:style w:type="paragraph" w:customStyle="1" w:styleId="1BCD253F922E428BBA7B251C891A35DE">
    <w:name w:val="1BCD253F922E428BBA7B251C891A35DE"/>
    <w:rsid w:val="007B0753"/>
  </w:style>
  <w:style w:type="paragraph" w:customStyle="1" w:styleId="3346C5A95395462780110882D3992D52">
    <w:name w:val="3346C5A95395462780110882D3992D52"/>
    <w:rsid w:val="007B0753"/>
  </w:style>
  <w:style w:type="paragraph" w:customStyle="1" w:styleId="4F2DA4033E754C08BC2857706AA3E989">
    <w:name w:val="4F2DA4033E754C08BC2857706AA3E989"/>
    <w:rsid w:val="007B0753"/>
  </w:style>
  <w:style w:type="paragraph" w:customStyle="1" w:styleId="A3041020CCD84ED8ABC09CBE17F2F8A6">
    <w:name w:val="A3041020CCD84ED8ABC09CBE17F2F8A6"/>
    <w:rsid w:val="007B0753"/>
  </w:style>
  <w:style w:type="paragraph" w:customStyle="1" w:styleId="8DA764149133461398EF66E16C3C3541">
    <w:name w:val="8DA764149133461398EF66E16C3C3541"/>
    <w:rsid w:val="007B0753"/>
  </w:style>
  <w:style w:type="paragraph" w:customStyle="1" w:styleId="5C3B5A29EC244032B47D79BD79561620">
    <w:name w:val="5C3B5A29EC244032B47D79BD79561620"/>
    <w:rsid w:val="007B0753"/>
  </w:style>
  <w:style w:type="paragraph" w:customStyle="1" w:styleId="30659A7B14D1455EA2EA1DE8D979346D">
    <w:name w:val="30659A7B14D1455EA2EA1DE8D979346D"/>
    <w:rsid w:val="00E769F2"/>
  </w:style>
  <w:style w:type="paragraph" w:customStyle="1" w:styleId="885D07E1871F4380A2014AF4AEA721FD">
    <w:name w:val="885D07E1871F4380A2014AF4AEA721FD"/>
    <w:rsid w:val="00E769F2"/>
  </w:style>
  <w:style w:type="paragraph" w:customStyle="1" w:styleId="EBC538D6692648AEB86AD7E865B4019D">
    <w:name w:val="EBC538D6692648AEB86AD7E865B4019D"/>
    <w:rsid w:val="00E769F2"/>
  </w:style>
  <w:style w:type="paragraph" w:customStyle="1" w:styleId="BDED34D5465B42EC851FB2A7E385493C">
    <w:name w:val="BDED34D5465B42EC851FB2A7E385493C"/>
    <w:rsid w:val="00E769F2"/>
  </w:style>
  <w:style w:type="paragraph" w:customStyle="1" w:styleId="EFB9F9FEE56A4D4E923AE17EBDC605F1">
    <w:name w:val="EFB9F9FEE56A4D4E923AE17EBDC605F1"/>
    <w:rsid w:val="00E769F2"/>
  </w:style>
  <w:style w:type="paragraph" w:customStyle="1" w:styleId="48FF3D256F584EE2A3B105BC323C0FE4">
    <w:name w:val="48FF3D256F584EE2A3B105BC323C0FE4"/>
    <w:rsid w:val="00E769F2"/>
  </w:style>
  <w:style w:type="paragraph" w:customStyle="1" w:styleId="B68DFFD4866F4FDF81C065D7E9BFC6C8">
    <w:name w:val="B68DFFD4866F4FDF81C065D7E9BFC6C8"/>
    <w:rsid w:val="00E769F2"/>
  </w:style>
  <w:style w:type="paragraph" w:customStyle="1" w:styleId="D2BBF4ECD2CA445184C94F55CBA50F9D">
    <w:name w:val="D2BBF4ECD2CA445184C94F55CBA50F9D"/>
    <w:rsid w:val="00E769F2"/>
  </w:style>
  <w:style w:type="paragraph" w:customStyle="1" w:styleId="02B5588FDC4F4D4180A5B75569CD6740">
    <w:name w:val="02B5588FDC4F4D4180A5B75569CD6740"/>
    <w:rsid w:val="00E769F2"/>
  </w:style>
  <w:style w:type="paragraph" w:customStyle="1" w:styleId="5E01FDAC2B804A00BFBC73D011C8C634">
    <w:name w:val="5E01FDAC2B804A00BFBC73D011C8C634"/>
    <w:rsid w:val="00E769F2"/>
  </w:style>
  <w:style w:type="paragraph" w:customStyle="1" w:styleId="AC11D6CD7A1A4FF398C4F3E99B1ED795">
    <w:name w:val="AC11D6CD7A1A4FF398C4F3E99B1ED795"/>
    <w:rsid w:val="00E769F2"/>
  </w:style>
  <w:style w:type="paragraph" w:customStyle="1" w:styleId="DBDE2C2E2D684557A90E1433864EFBCB">
    <w:name w:val="DBDE2C2E2D684557A90E1433864EFBCB"/>
    <w:rsid w:val="00E769F2"/>
  </w:style>
  <w:style w:type="paragraph" w:customStyle="1" w:styleId="2C9C7FB47ED74AA8921C4A719D02C65D">
    <w:name w:val="2C9C7FB47ED74AA8921C4A719D02C65D"/>
    <w:rsid w:val="00E769F2"/>
  </w:style>
  <w:style w:type="paragraph" w:customStyle="1" w:styleId="BCD94A56B5DE476E8F256C7EEC66B72C">
    <w:name w:val="BCD94A56B5DE476E8F256C7EEC66B72C"/>
    <w:rsid w:val="00E769F2"/>
  </w:style>
  <w:style w:type="paragraph" w:customStyle="1" w:styleId="94AA16AA19F54F308F48C35604937E31">
    <w:name w:val="94AA16AA19F54F308F48C35604937E31"/>
    <w:rsid w:val="00E769F2"/>
  </w:style>
  <w:style w:type="paragraph" w:customStyle="1" w:styleId="543C81427C5541248EAEDD4FD4935D04">
    <w:name w:val="543C81427C5541248EAEDD4FD4935D04"/>
    <w:rsid w:val="00E769F2"/>
  </w:style>
  <w:style w:type="paragraph" w:customStyle="1" w:styleId="6BDCAEB85A0041CF92B91650D9C07F84">
    <w:name w:val="6BDCAEB85A0041CF92B91650D9C07F84"/>
    <w:rsid w:val="00E769F2"/>
  </w:style>
  <w:style w:type="paragraph" w:customStyle="1" w:styleId="24A2A85BD6324F4F862F5CB2D3B24C1E">
    <w:name w:val="24A2A85BD6324F4F862F5CB2D3B24C1E"/>
    <w:rsid w:val="00E769F2"/>
  </w:style>
  <w:style w:type="paragraph" w:customStyle="1" w:styleId="C07F23A828184C0EB5BC9A7E97A60065">
    <w:name w:val="C07F23A828184C0EB5BC9A7E97A60065"/>
    <w:rsid w:val="00E769F2"/>
  </w:style>
  <w:style w:type="paragraph" w:customStyle="1" w:styleId="577D0B220954439898E6D091B5D0C34C">
    <w:name w:val="577D0B220954439898E6D091B5D0C34C"/>
    <w:rsid w:val="00E769F2"/>
  </w:style>
  <w:style w:type="paragraph" w:customStyle="1" w:styleId="CD9744CAB034427CA1BAEF9BAFAACC48">
    <w:name w:val="CD9744CAB034427CA1BAEF9BAFAACC48"/>
    <w:rsid w:val="00E769F2"/>
  </w:style>
  <w:style w:type="paragraph" w:customStyle="1" w:styleId="6178206B491944D49E9945B3FA021D8E">
    <w:name w:val="6178206B491944D49E9945B3FA021D8E"/>
    <w:rsid w:val="00E769F2"/>
  </w:style>
  <w:style w:type="paragraph" w:customStyle="1" w:styleId="9565EF4E1A504E4D8549D1D302422AB4">
    <w:name w:val="9565EF4E1A504E4D8549D1D302422AB4"/>
    <w:rsid w:val="00E769F2"/>
  </w:style>
  <w:style w:type="paragraph" w:customStyle="1" w:styleId="FDC3DA3FFC174743BAEFD2C4326432A5">
    <w:name w:val="FDC3DA3FFC174743BAEFD2C4326432A5"/>
    <w:rsid w:val="00E769F2"/>
  </w:style>
  <w:style w:type="paragraph" w:customStyle="1" w:styleId="080B8AD0E1354178A2D07CFBF613F242">
    <w:name w:val="080B8AD0E1354178A2D07CFBF613F242"/>
    <w:rsid w:val="00E769F2"/>
  </w:style>
  <w:style w:type="paragraph" w:customStyle="1" w:styleId="AEC3BD4A638D4312B4D7C1D848FCDCDD">
    <w:name w:val="AEC3BD4A638D4312B4D7C1D848FCDCDD"/>
    <w:rsid w:val="00E769F2"/>
  </w:style>
  <w:style w:type="paragraph" w:customStyle="1" w:styleId="4DF33E99046D449C85C1AF90F06B80D8">
    <w:name w:val="4DF33E99046D449C85C1AF90F06B80D8"/>
    <w:rsid w:val="00E769F2"/>
  </w:style>
  <w:style w:type="paragraph" w:customStyle="1" w:styleId="3195E88E87C8413884216778732A2C5B">
    <w:name w:val="3195E88E87C8413884216778732A2C5B"/>
    <w:rsid w:val="00E769F2"/>
  </w:style>
  <w:style w:type="paragraph" w:customStyle="1" w:styleId="CB19EB26DC5B408A905E55232F8243B4">
    <w:name w:val="CB19EB26DC5B408A905E55232F8243B4"/>
    <w:rsid w:val="00E769F2"/>
  </w:style>
  <w:style w:type="paragraph" w:customStyle="1" w:styleId="5A8BAFFE5C874A65985C7C2F3FA44A74">
    <w:name w:val="5A8BAFFE5C874A65985C7C2F3FA44A74"/>
    <w:rsid w:val="00E769F2"/>
  </w:style>
  <w:style w:type="paragraph" w:customStyle="1" w:styleId="3A5AF8AE1EFC4AA790557370A08CCAB1">
    <w:name w:val="3A5AF8AE1EFC4AA790557370A08CCAB1"/>
    <w:rsid w:val="00E769F2"/>
  </w:style>
  <w:style w:type="paragraph" w:customStyle="1" w:styleId="CE5ACD66CDB741518FC8B30609267125">
    <w:name w:val="CE5ACD66CDB741518FC8B30609267125"/>
    <w:rsid w:val="00E769F2"/>
  </w:style>
  <w:style w:type="paragraph" w:customStyle="1" w:styleId="C832C1A5A0C04E70A1F3F5385E3A5B77">
    <w:name w:val="C832C1A5A0C04E70A1F3F5385E3A5B77"/>
    <w:rsid w:val="00E769F2"/>
  </w:style>
  <w:style w:type="paragraph" w:customStyle="1" w:styleId="B2E90C71E5D74F9595187FBE4323CE12">
    <w:name w:val="B2E90C71E5D74F9595187FBE4323CE12"/>
    <w:rsid w:val="00E769F2"/>
  </w:style>
  <w:style w:type="paragraph" w:customStyle="1" w:styleId="5F0583B49E1948DE9F04B5F9FB8C2FF7">
    <w:name w:val="5F0583B49E1948DE9F04B5F9FB8C2FF7"/>
    <w:rsid w:val="00E769F2"/>
  </w:style>
  <w:style w:type="paragraph" w:customStyle="1" w:styleId="0DF19A4BAF1645C3AEA21BAFFB88C6A4">
    <w:name w:val="0DF19A4BAF1645C3AEA21BAFFB88C6A4"/>
    <w:rsid w:val="00E769F2"/>
  </w:style>
  <w:style w:type="paragraph" w:customStyle="1" w:styleId="DDFFE75E02A2413A8024F2D6FA53CF39">
    <w:name w:val="DDFFE75E02A2413A8024F2D6FA53CF39"/>
    <w:rsid w:val="00E769F2"/>
  </w:style>
  <w:style w:type="paragraph" w:customStyle="1" w:styleId="1CEF2DCB730444E9A5F2B883822508AD">
    <w:name w:val="1CEF2DCB730444E9A5F2B883822508AD"/>
    <w:rsid w:val="00E769F2"/>
  </w:style>
  <w:style w:type="paragraph" w:customStyle="1" w:styleId="051F897EECA1423C9A8138A724BA47A3">
    <w:name w:val="051F897EECA1423C9A8138A724BA47A3"/>
    <w:rsid w:val="00E769F2"/>
  </w:style>
  <w:style w:type="paragraph" w:customStyle="1" w:styleId="8141B21BB02F4226B25ABDCC98BE95A9">
    <w:name w:val="8141B21BB02F4226B25ABDCC98BE95A9"/>
    <w:rsid w:val="00E769F2"/>
  </w:style>
  <w:style w:type="paragraph" w:customStyle="1" w:styleId="6CE7BCBF0BB2494BA988C7FFC0A1BAE1">
    <w:name w:val="6CE7BCBF0BB2494BA988C7FFC0A1BAE1"/>
    <w:rsid w:val="00E769F2"/>
  </w:style>
  <w:style w:type="paragraph" w:customStyle="1" w:styleId="763A5B7D9BE34836AAE707259C472DD1">
    <w:name w:val="763A5B7D9BE34836AAE707259C472DD1"/>
    <w:rsid w:val="00E769F2"/>
  </w:style>
  <w:style w:type="paragraph" w:customStyle="1" w:styleId="F43DDE18CA2A49AC8C446DB25FBC155C">
    <w:name w:val="F43DDE18CA2A49AC8C446DB25FBC155C"/>
    <w:rsid w:val="00E769F2"/>
  </w:style>
  <w:style w:type="paragraph" w:customStyle="1" w:styleId="FCF9BA34B31A4CC7BC25CE7DAE78966D">
    <w:name w:val="FCF9BA34B31A4CC7BC25CE7DAE78966D"/>
    <w:rsid w:val="00E769F2"/>
  </w:style>
  <w:style w:type="paragraph" w:customStyle="1" w:styleId="7908CEBD41B640AFB8D8FEB534879A08">
    <w:name w:val="7908CEBD41B640AFB8D8FEB534879A08"/>
    <w:rsid w:val="00E769F2"/>
  </w:style>
  <w:style w:type="paragraph" w:customStyle="1" w:styleId="341F6DB6E8F746CA892CD619B1E5B31C">
    <w:name w:val="341F6DB6E8F746CA892CD619B1E5B31C"/>
    <w:rsid w:val="00E769F2"/>
  </w:style>
  <w:style w:type="paragraph" w:customStyle="1" w:styleId="F627EED24E5F404ABAFC7DF7838430ED">
    <w:name w:val="F627EED24E5F404ABAFC7DF7838430ED"/>
    <w:rsid w:val="00E769F2"/>
  </w:style>
  <w:style w:type="paragraph" w:customStyle="1" w:styleId="DA872E2F072D4D70A09DDEC8B4F2611D">
    <w:name w:val="DA872E2F072D4D70A09DDEC8B4F2611D"/>
    <w:rsid w:val="00E769F2"/>
  </w:style>
  <w:style w:type="paragraph" w:customStyle="1" w:styleId="3FD1BBB500E6467CA411854B3DC82165">
    <w:name w:val="3FD1BBB500E6467CA411854B3DC82165"/>
    <w:rsid w:val="00E769F2"/>
  </w:style>
  <w:style w:type="paragraph" w:customStyle="1" w:styleId="D27A8EBF68CD4B8B8DC55164CF3191DC">
    <w:name w:val="D27A8EBF68CD4B8B8DC55164CF3191DC"/>
    <w:rsid w:val="00E769F2"/>
  </w:style>
  <w:style w:type="paragraph" w:customStyle="1" w:styleId="DA4D2B6C6ABF4E27B6AD9D453EFC0B7F">
    <w:name w:val="DA4D2B6C6ABF4E27B6AD9D453EFC0B7F"/>
    <w:rsid w:val="00E769F2"/>
  </w:style>
  <w:style w:type="paragraph" w:customStyle="1" w:styleId="728B66FB15724271BBB1199D55A952D6">
    <w:name w:val="728B66FB15724271BBB1199D55A952D6"/>
    <w:rsid w:val="00E769F2"/>
  </w:style>
  <w:style w:type="paragraph" w:customStyle="1" w:styleId="FB679683232346568FFF15664A1E98DB">
    <w:name w:val="FB679683232346568FFF15664A1E98DB"/>
    <w:rsid w:val="00E769F2"/>
  </w:style>
  <w:style w:type="paragraph" w:customStyle="1" w:styleId="E31BE5AA52184E918D51BD6652C34B0E">
    <w:name w:val="E31BE5AA52184E918D51BD6652C34B0E"/>
    <w:rsid w:val="00E769F2"/>
  </w:style>
  <w:style w:type="paragraph" w:customStyle="1" w:styleId="C67D35BA2AA94DB2BB4BDC8E8F1D03BB">
    <w:name w:val="C67D35BA2AA94DB2BB4BDC8E8F1D03BB"/>
    <w:rsid w:val="00E769F2"/>
  </w:style>
  <w:style w:type="paragraph" w:customStyle="1" w:styleId="B35AEF895FC84B16A1F976E41D648218">
    <w:name w:val="B35AEF895FC84B16A1F976E41D648218"/>
    <w:rsid w:val="00E769F2"/>
  </w:style>
  <w:style w:type="paragraph" w:customStyle="1" w:styleId="EC0D4542015C4053929A89F8D3F1C43C">
    <w:name w:val="EC0D4542015C4053929A89F8D3F1C43C"/>
    <w:rsid w:val="00E769F2"/>
  </w:style>
  <w:style w:type="paragraph" w:customStyle="1" w:styleId="5BB5AF20C10240E98B3E8F3A64234CFF">
    <w:name w:val="5BB5AF20C10240E98B3E8F3A64234CFF"/>
    <w:rsid w:val="00E769F2"/>
  </w:style>
  <w:style w:type="paragraph" w:customStyle="1" w:styleId="01EFFE0C6B264228B75DA891A38FAE0F">
    <w:name w:val="01EFFE0C6B264228B75DA891A38FAE0F"/>
    <w:rsid w:val="00E769F2"/>
  </w:style>
  <w:style w:type="paragraph" w:customStyle="1" w:styleId="E62DBC55C3884246A60C006A670FDCB8">
    <w:name w:val="E62DBC55C3884246A60C006A670FDCB8"/>
    <w:rsid w:val="00E769F2"/>
  </w:style>
  <w:style w:type="paragraph" w:customStyle="1" w:styleId="1C65B1225A694CB9BF2CDAEFF8512385">
    <w:name w:val="1C65B1225A694CB9BF2CDAEFF8512385"/>
    <w:rsid w:val="00E769F2"/>
  </w:style>
  <w:style w:type="paragraph" w:customStyle="1" w:styleId="8BF43DB887DE426E8CAD8BA8ABE3107F">
    <w:name w:val="8BF43DB887DE426E8CAD8BA8ABE3107F"/>
    <w:rsid w:val="00E769F2"/>
  </w:style>
  <w:style w:type="paragraph" w:customStyle="1" w:styleId="B1B57BE034C04143B8A189AE01D35BE8">
    <w:name w:val="B1B57BE034C04143B8A189AE01D35BE8"/>
    <w:rsid w:val="00E769F2"/>
  </w:style>
  <w:style w:type="paragraph" w:customStyle="1" w:styleId="35CDC61B41B44647BBB6E7A6981FD0E3">
    <w:name w:val="35CDC61B41B44647BBB6E7A6981FD0E3"/>
    <w:rsid w:val="00E769F2"/>
  </w:style>
  <w:style w:type="paragraph" w:customStyle="1" w:styleId="874B1150C87F4A5E9157A3A4C19B0447">
    <w:name w:val="874B1150C87F4A5E9157A3A4C19B0447"/>
    <w:rsid w:val="00E769F2"/>
  </w:style>
  <w:style w:type="paragraph" w:customStyle="1" w:styleId="FC72FF921DD84F44ACE554621507C9D7">
    <w:name w:val="FC72FF921DD84F44ACE554621507C9D7"/>
    <w:rsid w:val="00E769F2"/>
  </w:style>
  <w:style w:type="paragraph" w:customStyle="1" w:styleId="C25155AA8BA247AB98A1CBD56BD94FC3">
    <w:name w:val="C25155AA8BA247AB98A1CBD56BD94FC3"/>
    <w:rsid w:val="00E769F2"/>
  </w:style>
  <w:style w:type="paragraph" w:customStyle="1" w:styleId="946CCC99942D4441A23857AF6392AC19">
    <w:name w:val="946CCC99942D4441A23857AF6392AC19"/>
    <w:rsid w:val="00E769F2"/>
  </w:style>
  <w:style w:type="paragraph" w:customStyle="1" w:styleId="9023844D39584E17B6A9A216C0158417">
    <w:name w:val="9023844D39584E17B6A9A216C0158417"/>
    <w:rsid w:val="00E769F2"/>
  </w:style>
  <w:style w:type="paragraph" w:customStyle="1" w:styleId="EF1461BDD8924B6EB907B79EE346A147">
    <w:name w:val="EF1461BDD8924B6EB907B79EE346A147"/>
    <w:rsid w:val="00E769F2"/>
  </w:style>
  <w:style w:type="paragraph" w:customStyle="1" w:styleId="8B69B06067834E0491CF2A28E11B45EB">
    <w:name w:val="8B69B06067834E0491CF2A28E11B45EB"/>
    <w:rsid w:val="00E769F2"/>
  </w:style>
  <w:style w:type="paragraph" w:customStyle="1" w:styleId="D7F048C0AA9C4DFC8E2171E63FBDF3B5">
    <w:name w:val="D7F048C0AA9C4DFC8E2171E63FBDF3B5"/>
    <w:rsid w:val="00E769F2"/>
  </w:style>
  <w:style w:type="paragraph" w:customStyle="1" w:styleId="AE912F974650484B939378A185AA3726">
    <w:name w:val="AE912F974650484B939378A185AA3726"/>
    <w:rsid w:val="00E769F2"/>
  </w:style>
  <w:style w:type="paragraph" w:customStyle="1" w:styleId="4579F63A0D654FEA8412E92EE4BBA9A4">
    <w:name w:val="4579F63A0D654FEA8412E92EE4BBA9A4"/>
    <w:rsid w:val="00420D0A"/>
  </w:style>
  <w:style w:type="paragraph" w:customStyle="1" w:styleId="6598E5967DFB4BE1985D3523E46BAC96">
    <w:name w:val="6598E5967DFB4BE1985D3523E46BAC96"/>
    <w:rsid w:val="00420D0A"/>
  </w:style>
  <w:style w:type="paragraph" w:customStyle="1" w:styleId="2C0E79B01D0946CF80973E5A6FAB9257">
    <w:name w:val="2C0E79B01D0946CF80973E5A6FAB9257"/>
    <w:rsid w:val="00420D0A"/>
  </w:style>
  <w:style w:type="paragraph" w:customStyle="1" w:styleId="ECEF5A6A12AB4BA49CCFD18F40ADC566">
    <w:name w:val="ECEF5A6A12AB4BA49CCFD18F40ADC566"/>
    <w:rsid w:val="00420D0A"/>
  </w:style>
  <w:style w:type="paragraph" w:customStyle="1" w:styleId="49E9D86A95FD4D9A934B20C71654C5A8">
    <w:name w:val="49E9D86A95FD4D9A934B20C71654C5A8"/>
    <w:rsid w:val="00420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metadata xmlns="http://www.objective.com/ecm/document/metadata/271343BCD6D049598449C876307003E4" version="1.0.0">
  <systemFields>
    <field name="Objective-Id">
      <value order="0">A23460230</value>
    </field>
    <field name="Objective-Title">
      <value order="0">Housing modifications application form</value>
    </field>
    <field name="Objective-Description">
      <value order="0"/>
    </field>
    <field name="Objective-CreationStamp">
      <value order="0">2020-03-17T01:38:39Z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2020-04-21T03:42:42Z</value>
    </field>
    <field name="Objective-Owner">
      <value order="0">Jones, Kelsey - KELJON</value>
    </field>
    <field name="Objective-Path">
      <value order="0">Global Folder:Housing Authority:Corporate:Agency Governance:Policies Procedures and Guidelines:Policy - Housing SA Maintenance:Housing modifications for people with a disability 14/07/2006:Housing modifications for people with a disability policy and procedures v14 14/04/2020</value>
    </field>
    <field name="Objective-Parent">
      <value order="0">Housing modifications for people with a disability policy and procedures v14 14/04/2020</value>
    </field>
    <field name="Objective-State">
      <value order="0">Being Edited</value>
    </field>
    <field name="Objective-VersionId">
      <value order="0">vA31280495</value>
    </field>
    <field name="Objective-Version">
      <value order="0">1.5</value>
    </field>
    <field name="Objective-VersionNumber">
      <value order="0">6</value>
    </field>
    <field name="Objective-VersionComment">
      <value order="0"/>
    </field>
    <field name="Objective-FileNumber">
      <value order="0">DCSI/18/02156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Housing Policy</value>
      </field>
      <field name="Objective-Security Classification">
        <value order="0">For Official Use Only (FOUO)</value>
      </field>
      <field name="Objective-Document Type">
        <value order="0">Form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 xsi:nil="true"/>
    <Custodian xmlns="921e3d76-86ff-438b-bb34-04f08c0990ef">
      <UserInfo>
        <DisplayName/>
        <AccountId xsi:nil="true"/>
        <AccountType/>
      </UserInfo>
    </Custodian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2.xml><?xml version="1.0" encoding="utf-8"?>
<ds:datastoreItem xmlns:ds="http://schemas.openxmlformats.org/officeDocument/2006/customXml" ds:itemID="{919EF6C1-34D4-47B0-8A98-0B13C3109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AC234-8B80-4C66-937D-B0E4150A6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3CA08-F606-415E-B0D8-37D5D4F3C6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49F737D-CE73-413E-80A8-77CB0F3BFBA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B08E769-AB88-4F22-8ADE-CE74CB7F00D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6dedea47-0008-41e6-a27d-18bb16a051c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21e3d76-86ff-438b-bb34-04f08c0990ef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D842E6B-2E04-4B0F-B24F-12150EBC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DCSI meeting agenda</Template>
  <TotalTime>8</TotalTime>
  <Pages>6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modifications application form</vt:lpstr>
    </vt:vector>
  </TitlesOfParts>
  <Manager/>
  <Company>SA Housing Authority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modifications application form</dc:title>
  <dc:subject>Apply to modify your Housing SA property for someone with a disability</dc:subject>
  <dc:creator>SA Housing Authority Policy Development</dc:creator>
  <cp:keywords>disability, Housing SA, modifications, form</cp:keywords>
  <dc:description>Apply to modify your Housing SA property for someone with a disability</dc:description>
  <cp:lastModifiedBy>Alexander Hatji</cp:lastModifiedBy>
  <cp:revision>3</cp:revision>
  <cp:lastPrinted>2017-08-11T06:27:00Z</cp:lastPrinted>
  <dcterms:created xsi:type="dcterms:W3CDTF">2020-04-22T07:50:00Z</dcterms:created>
  <dcterms:modified xsi:type="dcterms:W3CDTF">2020-04-22T07:51:00Z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display_urn:schemas-microsoft-com:office:office#Custodian">
    <vt:lpwstr>Rosi Punturiero</vt:lpwstr>
  </property>
  <property fmtid="{D5CDD505-2E9C-101B-9397-08002B2CF9AE}" pid="4" name="Objective-Id">
    <vt:lpwstr>A23460230</vt:lpwstr>
  </property>
  <property fmtid="{D5CDD505-2E9C-101B-9397-08002B2CF9AE}" pid="5" name="Objective-Title">
    <vt:lpwstr>Housing modifications application form</vt:lpwstr>
  </property>
  <property fmtid="{D5CDD505-2E9C-101B-9397-08002B2CF9AE}" pid="6" name="Objective-Comment">
    <vt:lpwstr/>
  </property>
  <property fmtid="{D5CDD505-2E9C-101B-9397-08002B2CF9AE}" pid="7" name="Objective-CreationStamp">
    <vt:filetime>2020-03-17T02:44:34Z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2020-04-21T03:42:42Z</vt:filetime>
  </property>
  <property fmtid="{D5CDD505-2E9C-101B-9397-08002B2CF9AE}" pid="12" name="Objective-Owner">
    <vt:lpwstr>Jones, Kelsey - KELJON</vt:lpwstr>
  </property>
  <property fmtid="{D5CDD505-2E9C-101B-9397-08002B2CF9AE}" pid="13" name="Objective-Path">
    <vt:lpwstr>Global Folder:Housing Authority:Corporate:Agency Governance:Policies Procedures and Guidelines:Policy - Housing SA Maintenance:Housing modifications for people with a disability 14/07/2006:Housing modifications for people with a disability policy and proc</vt:lpwstr>
  </property>
  <property fmtid="{D5CDD505-2E9C-101B-9397-08002B2CF9AE}" pid="14" name="Objective-Parent">
    <vt:lpwstr>Housing modifications for people with a disability policy and procedures v14 14/04/2020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1.5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DCSI/18/02156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 [system]">
    <vt:lpwstr>Housing Policy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Document Type [system]">
    <vt:lpwstr>Form</vt:lpwstr>
  </property>
  <property fmtid="{D5CDD505-2E9C-101B-9397-08002B2CF9AE}" pid="25" name="Objective-Author Name [system]">
    <vt:lpwstr/>
  </property>
  <property fmtid="{D5CDD505-2E9C-101B-9397-08002B2CF9AE}" pid="26" name="Objective-Date of Correspondence [system]">
    <vt:lpwstr/>
  </property>
  <property fmtid="{D5CDD505-2E9C-101B-9397-08002B2CF9AE}" pid="27" name="Objective-Date Received [system]">
    <vt:lpwstr/>
  </property>
  <property fmtid="{D5CDD505-2E9C-101B-9397-08002B2CF9AE}" pid="28" name="Objective-Senders Reference [system]">
    <vt:lpwstr/>
  </property>
  <property fmtid="{D5CDD505-2E9C-101B-9397-08002B2CF9AE}" pid="29" name="Objective-E-Mail Address [system]">
    <vt:lpwstr/>
  </property>
  <property fmtid="{D5CDD505-2E9C-101B-9397-08002B2CF9AE}" pid="30" name="Objective-Telephone [system]">
    <vt:lpwstr/>
  </property>
  <property fmtid="{D5CDD505-2E9C-101B-9397-08002B2CF9AE}" pid="31" name="Objective-Address Line 1 [system]">
    <vt:lpwstr/>
  </property>
  <property fmtid="{D5CDD505-2E9C-101B-9397-08002B2CF9AE}" pid="32" name="Objective-Address Line 2 [system]">
    <vt:lpwstr/>
  </property>
  <property fmtid="{D5CDD505-2E9C-101B-9397-08002B2CF9AE}" pid="33" name="Objective-Suburb [system]">
    <vt:lpwstr/>
  </property>
  <property fmtid="{D5CDD505-2E9C-101B-9397-08002B2CF9AE}" pid="34" name="Objective-State [system]">
    <vt:lpwstr/>
  </property>
  <property fmtid="{D5CDD505-2E9C-101B-9397-08002B2CF9AE}" pid="35" name="Objective-Postcode [system]">
    <vt:lpwstr/>
  </property>
  <property fmtid="{D5CDD505-2E9C-101B-9397-08002B2CF9AE}" pid="36" name="Objective-Description - Abstract [system]">
    <vt:lpwstr/>
  </property>
  <property fmtid="{D5CDD505-2E9C-101B-9397-08002B2CF9AE}" pid="37" name="Objective-Action Officer [system]">
    <vt:lpwstr/>
  </property>
  <property fmtid="{D5CDD505-2E9C-101B-9397-08002B2CF9AE}" pid="38" name="Objective-Delegator [system]">
    <vt:lpwstr/>
  </property>
  <property fmtid="{D5CDD505-2E9C-101B-9397-08002B2CF9AE}" pid="39" name="Objective-Date Reply Due [system]">
    <vt:lpwstr/>
  </property>
  <property fmtid="{D5CDD505-2E9C-101B-9397-08002B2CF9AE}" pid="40" name="Objective-Date Reply Sent [system]">
    <vt:lpwstr/>
  </property>
  <property fmtid="{D5CDD505-2E9C-101B-9397-08002B2CF9AE}" pid="41" name="Objective-Description">
    <vt:lpwstr/>
  </property>
  <property fmtid="{D5CDD505-2E9C-101B-9397-08002B2CF9AE}" pid="42" name="Objective-VersionId">
    <vt:lpwstr>vA31280495</vt:lpwstr>
  </property>
  <property fmtid="{D5CDD505-2E9C-101B-9397-08002B2CF9AE}" pid="43" name="Objective-Business Unit">
    <vt:lpwstr>Housing Policy</vt:lpwstr>
  </property>
  <property fmtid="{D5CDD505-2E9C-101B-9397-08002B2CF9AE}" pid="44" name="Objective-Document Type">
    <vt:lpwstr>Form</vt:lpwstr>
  </property>
  <property fmtid="{D5CDD505-2E9C-101B-9397-08002B2CF9AE}" pid="45" name="Objective-Security Classification">
    <vt:lpwstr>For Official Use Only (FOUO)</vt:lpwstr>
  </property>
  <property fmtid="{D5CDD505-2E9C-101B-9397-08002B2CF9AE}" pid="46" name="Objective-Description - Abstract">
    <vt:lpwstr/>
  </property>
  <property fmtid="{D5CDD505-2E9C-101B-9397-08002B2CF9AE}" pid="47" name="Objective-Author Name">
    <vt:lpwstr/>
  </property>
  <property fmtid="{D5CDD505-2E9C-101B-9397-08002B2CF9AE}" pid="48" name="Objective-Action Officer">
    <vt:lpwstr/>
  </property>
  <property fmtid="{D5CDD505-2E9C-101B-9397-08002B2CF9AE}" pid="49" name="Objective-Delegator">
    <vt:lpwstr/>
  </property>
  <property fmtid="{D5CDD505-2E9C-101B-9397-08002B2CF9AE}" pid="50" name="Objective-Vital Record">
    <vt:lpwstr>No</vt:lpwstr>
  </property>
  <property fmtid="{D5CDD505-2E9C-101B-9397-08002B2CF9AE}" pid="51" name="Objective-Vital Record Review Due Date">
    <vt:lpwstr/>
  </property>
  <property fmtid="{D5CDD505-2E9C-101B-9397-08002B2CF9AE}" pid="52" name="Objective-Date of Correspondence">
    <vt:lpwstr/>
  </property>
  <property fmtid="{D5CDD505-2E9C-101B-9397-08002B2CF9AE}" pid="53" name="Objective-Date Received">
    <vt:lpwstr/>
  </property>
  <property fmtid="{D5CDD505-2E9C-101B-9397-08002B2CF9AE}" pid="54" name="Objective-Senders Reference">
    <vt:lpwstr/>
  </property>
  <property fmtid="{D5CDD505-2E9C-101B-9397-08002B2CF9AE}" pid="55" name="Objective-E-Mail Address">
    <vt:lpwstr/>
  </property>
  <property fmtid="{D5CDD505-2E9C-101B-9397-08002B2CF9AE}" pid="56" name="Objective-Telephone">
    <vt:lpwstr/>
  </property>
  <property fmtid="{D5CDD505-2E9C-101B-9397-08002B2CF9AE}" pid="57" name="Objective-Address Line 1">
    <vt:lpwstr/>
  </property>
  <property fmtid="{D5CDD505-2E9C-101B-9397-08002B2CF9AE}" pid="58" name="Objective-Address Line 2">
    <vt:lpwstr/>
  </property>
  <property fmtid="{D5CDD505-2E9C-101B-9397-08002B2CF9AE}" pid="59" name="Objective-Suburb">
    <vt:lpwstr/>
  </property>
  <property fmtid="{D5CDD505-2E9C-101B-9397-08002B2CF9AE}" pid="60" name="Objective-Postcode">
    <vt:lpwstr/>
  </property>
  <property fmtid="{D5CDD505-2E9C-101B-9397-08002B2CF9AE}" pid="61" name="Objective-Date Reply Due">
    <vt:lpwstr/>
  </property>
  <property fmtid="{D5CDD505-2E9C-101B-9397-08002B2CF9AE}" pid="62" name="Objective-Date Reply Sent">
    <vt:lpwstr/>
  </property>
  <property fmtid="{D5CDD505-2E9C-101B-9397-08002B2CF9AE}" pid="63" name="Objective-Connect Creator">
    <vt:lpwstr/>
  </property>
  <property fmtid="{D5CDD505-2E9C-101B-9397-08002B2CF9AE}" pid="64" name="Objective-Vital Record [system]">
    <vt:lpwstr>No</vt:lpwstr>
  </property>
  <property fmtid="{D5CDD505-2E9C-101B-9397-08002B2CF9AE}" pid="65" name="Objective-Vital Record Review Due Date [system]">
    <vt:lpwstr/>
  </property>
  <property fmtid="{D5CDD505-2E9C-101B-9397-08002B2CF9AE}" pid="66" name="Objective-Connect Creator [system]">
    <vt:lpwstr/>
  </property>
</Properties>
</file>