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F3DAD" w14:textId="6B032A5B" w:rsidR="009504AF" w:rsidRDefault="009504AF" w:rsidP="00642527">
      <w:pPr>
        <w:spacing w:line="276" w:lineRule="auto"/>
      </w:pPr>
      <w:r>
        <w:t>By signing this form you’re giving your consent for the person nominated on this form to attend and provide Housing SA access to your home and act on your behalf during a home visit or lease review.</w:t>
      </w:r>
    </w:p>
    <w:p w14:paraId="737CCF4E" w14:textId="0D445419" w:rsidR="009504AF" w:rsidRDefault="009504AF" w:rsidP="00642527">
      <w:pPr>
        <w:spacing w:line="276" w:lineRule="auto"/>
      </w:pPr>
      <w:r>
        <w:t>Consent only lasts for the length of the home visit or lease review on the date and time specified below.</w:t>
      </w:r>
    </w:p>
    <w:p w14:paraId="115B0DCA" w14:textId="05E39C9F" w:rsidR="009504AF" w:rsidRDefault="009504AF" w:rsidP="00642527">
      <w:pPr>
        <w:spacing w:line="276" w:lineRule="auto"/>
      </w:pPr>
      <w:r>
        <w:t>Your nominated person needs to show proof of their identity at the start of the visit.</w:t>
      </w:r>
    </w:p>
    <w:p w14:paraId="19C4C067" w14:textId="413266AA" w:rsidR="009504AF" w:rsidRPr="009504AF" w:rsidRDefault="009504AF" w:rsidP="009504AF">
      <w:pPr>
        <w:pStyle w:val="Heading1"/>
        <w:spacing w:line="276" w:lineRule="auto"/>
      </w:pPr>
      <w:r>
        <w:t>Your details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1701"/>
        <w:gridCol w:w="1803"/>
        <w:gridCol w:w="1558"/>
        <w:gridCol w:w="2689"/>
      </w:tblGrid>
      <w:tr w:rsidR="009504AF" w:rsidRPr="009504AF" w14:paraId="088F9D42" w14:textId="77777777" w:rsidTr="00B716A1">
        <w:tc>
          <w:tcPr>
            <w:tcW w:w="1168" w:type="dxa"/>
          </w:tcPr>
          <w:p w14:paraId="2C15E8AA" w14:textId="77777777" w:rsidR="009504AF" w:rsidRPr="009504AF" w:rsidRDefault="009504AF" w:rsidP="00347903">
            <w:pPr>
              <w:spacing w:before="240" w:after="0" w:line="276" w:lineRule="auto"/>
              <w:rPr>
                <w:rFonts w:cs="Arial"/>
              </w:rPr>
            </w:pPr>
            <w:r w:rsidRPr="009504AF">
              <w:rPr>
                <w:rFonts w:cs="Arial"/>
              </w:rPr>
              <w:t>Name:</w:t>
            </w:r>
          </w:p>
        </w:tc>
        <w:sdt>
          <w:sdtPr>
            <w:rPr>
              <w:rFonts w:cs="Arial"/>
            </w:rPr>
            <w:id w:val="1644243118"/>
            <w:placeholder>
              <w:docPart w:val="B89476E6431F4F5989F52D322DC8C1B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751" w:type="dxa"/>
                <w:gridSpan w:val="4"/>
                <w:tcBorders>
                  <w:bottom w:val="single" w:sz="4" w:space="0" w:color="auto"/>
                </w:tcBorders>
              </w:tcPr>
              <w:p w14:paraId="5F8B92E7" w14:textId="77777777" w:rsidR="009504AF" w:rsidRPr="009504AF" w:rsidRDefault="009504AF" w:rsidP="00347903">
                <w:pPr>
                  <w:spacing w:before="240" w:after="0" w:line="276" w:lineRule="auto"/>
                  <w:rPr>
                    <w:rFonts w:cs="Arial"/>
                  </w:rPr>
                </w:pPr>
                <w:r w:rsidRPr="009504AF">
                  <w:rPr>
                    <w:rFonts w:cs="Arial"/>
                  </w:rPr>
                  <w:t xml:space="preserve">     </w:t>
                </w:r>
              </w:p>
            </w:tc>
            <w:bookmarkEnd w:id="0" w:displacedByCustomXml="next"/>
          </w:sdtContent>
        </w:sdt>
      </w:tr>
      <w:tr w:rsidR="009504AF" w:rsidRPr="009504AF" w14:paraId="63A74ECD" w14:textId="77777777" w:rsidTr="00B716A1">
        <w:tc>
          <w:tcPr>
            <w:tcW w:w="1168" w:type="dxa"/>
          </w:tcPr>
          <w:p w14:paraId="0890B1B1" w14:textId="77777777" w:rsidR="009504AF" w:rsidRPr="009504AF" w:rsidRDefault="009504AF" w:rsidP="00347903">
            <w:pPr>
              <w:spacing w:before="240" w:after="0" w:line="276" w:lineRule="auto"/>
              <w:rPr>
                <w:rFonts w:cs="Arial"/>
              </w:rPr>
            </w:pPr>
            <w:r w:rsidRPr="009504AF">
              <w:rPr>
                <w:rFonts w:cs="Arial"/>
              </w:rPr>
              <w:t>Address:</w:t>
            </w:r>
          </w:p>
        </w:tc>
        <w:sdt>
          <w:sdtPr>
            <w:rPr>
              <w:rFonts w:cs="Arial"/>
            </w:rPr>
            <w:id w:val="-534664653"/>
            <w:placeholder>
              <w:docPart w:val="47ACC93A6FAD40FEBE65E249B2AB34AF"/>
            </w:placeholder>
            <w:showingPlcHdr/>
          </w:sdtPr>
          <w:sdtEndPr/>
          <w:sdtContent>
            <w:tc>
              <w:tcPr>
                <w:tcW w:w="7751" w:type="dxa"/>
                <w:gridSpan w:val="4"/>
                <w:tcBorders>
                  <w:bottom w:val="single" w:sz="4" w:space="0" w:color="auto"/>
                </w:tcBorders>
              </w:tcPr>
              <w:p w14:paraId="31FD7612" w14:textId="57F45977" w:rsidR="009504AF" w:rsidRPr="009504AF" w:rsidRDefault="00B642D2" w:rsidP="00347903">
                <w:pPr>
                  <w:spacing w:before="240" w:after="0" w:line="276" w:lineRule="auto"/>
                  <w:rPr>
                    <w:rFonts w:cs="Arial"/>
                  </w:rPr>
                </w:pPr>
                <w:r w:rsidRPr="00B642D2">
                  <w:t xml:space="preserve">     </w:t>
                </w:r>
              </w:p>
            </w:tc>
          </w:sdtContent>
        </w:sdt>
      </w:tr>
      <w:tr w:rsidR="009504AF" w:rsidRPr="009504AF" w14:paraId="6D667F3C" w14:textId="77777777" w:rsidTr="00B716A1">
        <w:tc>
          <w:tcPr>
            <w:tcW w:w="1168" w:type="dxa"/>
          </w:tcPr>
          <w:p w14:paraId="24870C81" w14:textId="77777777" w:rsidR="009504AF" w:rsidRPr="009504AF" w:rsidRDefault="009504AF" w:rsidP="00347903">
            <w:pPr>
              <w:spacing w:before="240" w:after="0" w:line="276" w:lineRule="auto"/>
              <w:rPr>
                <w:rFonts w:cs="Arial"/>
              </w:rPr>
            </w:pPr>
            <w:r w:rsidRPr="009504AF">
              <w:rPr>
                <w:rFonts w:cs="Arial"/>
              </w:rPr>
              <w:t>Phone:</w:t>
            </w:r>
          </w:p>
        </w:tc>
        <w:sdt>
          <w:sdtPr>
            <w:rPr>
              <w:rFonts w:cs="Arial"/>
            </w:rPr>
            <w:id w:val="-868676965"/>
            <w:placeholder>
              <w:docPart w:val="60F6D57498EA4F068AB83EAEA10114AC"/>
            </w:placeholder>
            <w:showingPlcHdr/>
          </w:sdtPr>
          <w:sdtEndPr/>
          <w:sdtContent>
            <w:tc>
              <w:tcPr>
                <w:tcW w:w="350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BF77845" w14:textId="77777777" w:rsidR="009504AF" w:rsidRPr="009504AF" w:rsidRDefault="009504AF" w:rsidP="00347903">
                <w:pPr>
                  <w:spacing w:before="240" w:after="0" w:line="276" w:lineRule="auto"/>
                  <w:rPr>
                    <w:rFonts w:cs="Arial"/>
                  </w:rPr>
                </w:pPr>
                <w:r w:rsidRPr="009504AF">
                  <w:rPr>
                    <w:rFonts w:cs="Arial"/>
                  </w:rPr>
                  <w:t xml:space="preserve">     </w:t>
                </w:r>
              </w:p>
            </w:tc>
          </w:sdtContent>
        </w:sdt>
        <w:tc>
          <w:tcPr>
            <w:tcW w:w="1558" w:type="dxa"/>
          </w:tcPr>
          <w:p w14:paraId="0FCDCCE1" w14:textId="77777777" w:rsidR="009504AF" w:rsidRPr="009504AF" w:rsidRDefault="009504AF" w:rsidP="00347903">
            <w:pPr>
              <w:spacing w:before="240" w:after="0" w:line="276" w:lineRule="auto"/>
              <w:rPr>
                <w:rFonts w:cs="Arial"/>
              </w:rPr>
            </w:pPr>
            <w:r w:rsidRPr="009504AF">
              <w:rPr>
                <w:rFonts w:cs="Arial"/>
              </w:rPr>
              <w:t>Customer no:</w:t>
            </w:r>
          </w:p>
        </w:tc>
        <w:sdt>
          <w:sdtPr>
            <w:rPr>
              <w:rFonts w:cs="Arial"/>
            </w:rPr>
            <w:id w:val="397945442"/>
            <w:placeholder>
              <w:docPart w:val="1D45913783F140B48394862F7A6C6AF1"/>
            </w:placeholder>
            <w:showingPlcHdr/>
          </w:sdtPr>
          <w:sdtEndPr/>
          <w:sdtContent>
            <w:tc>
              <w:tcPr>
                <w:tcW w:w="26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5399719" w14:textId="77777777" w:rsidR="009504AF" w:rsidRPr="009504AF" w:rsidRDefault="009504AF" w:rsidP="00347903">
                <w:pPr>
                  <w:spacing w:before="240" w:after="0" w:line="276" w:lineRule="auto"/>
                  <w:rPr>
                    <w:rFonts w:cs="Arial"/>
                  </w:rPr>
                </w:pPr>
                <w:r w:rsidRPr="009504AF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9504AF" w:rsidRPr="009504AF" w14:paraId="44ABA5DB" w14:textId="77777777" w:rsidTr="009504AF">
        <w:tc>
          <w:tcPr>
            <w:tcW w:w="2869" w:type="dxa"/>
            <w:gridSpan w:val="2"/>
          </w:tcPr>
          <w:p w14:paraId="02CDD248" w14:textId="520EE40E" w:rsidR="009504AF" w:rsidRPr="009504AF" w:rsidRDefault="009504AF" w:rsidP="00347903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Date and time of the visit:</w:t>
            </w:r>
          </w:p>
        </w:tc>
        <w:sdt>
          <w:sdtPr>
            <w:rPr>
              <w:rFonts w:cs="Arial"/>
            </w:rPr>
            <w:id w:val="1897011454"/>
            <w:placeholder>
              <w:docPart w:val="26999D7D930449A88D0F6F0E9C2EF1A4"/>
            </w:placeholder>
            <w:showingPlcHdr/>
          </w:sdtPr>
          <w:sdtEndPr/>
          <w:sdtContent>
            <w:tc>
              <w:tcPr>
                <w:tcW w:w="6050" w:type="dxa"/>
                <w:gridSpan w:val="3"/>
                <w:tcBorders>
                  <w:bottom w:val="single" w:sz="4" w:space="0" w:color="auto"/>
                </w:tcBorders>
              </w:tcPr>
              <w:p w14:paraId="2D08C649" w14:textId="77777777" w:rsidR="009504AF" w:rsidRPr="009504AF" w:rsidRDefault="009504AF" w:rsidP="00347903">
                <w:pPr>
                  <w:spacing w:before="240" w:after="0" w:line="276" w:lineRule="auto"/>
                  <w:rPr>
                    <w:rFonts w:cs="Arial"/>
                  </w:rPr>
                </w:pPr>
                <w:r w:rsidRPr="009504AF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</w:tbl>
    <w:p w14:paraId="3DEC2188" w14:textId="03EDF635" w:rsidR="009504AF" w:rsidRDefault="009504AF" w:rsidP="009504AF">
      <w:pPr>
        <w:pStyle w:val="Heading1"/>
        <w:spacing w:line="276" w:lineRule="auto"/>
      </w:pPr>
      <w:r>
        <w:t>Your nominated person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1134"/>
        <w:gridCol w:w="6617"/>
      </w:tblGrid>
      <w:tr w:rsidR="009504AF" w:rsidRPr="009504AF" w14:paraId="5D236768" w14:textId="77777777" w:rsidTr="00B716A1">
        <w:tc>
          <w:tcPr>
            <w:tcW w:w="1168" w:type="dxa"/>
          </w:tcPr>
          <w:p w14:paraId="07974C61" w14:textId="77777777" w:rsidR="009504AF" w:rsidRPr="009504AF" w:rsidRDefault="009504AF" w:rsidP="00347903">
            <w:pPr>
              <w:spacing w:before="240" w:after="0" w:line="276" w:lineRule="auto"/>
              <w:rPr>
                <w:rFonts w:cs="Arial"/>
              </w:rPr>
            </w:pPr>
            <w:r w:rsidRPr="009504AF">
              <w:rPr>
                <w:rFonts w:cs="Arial"/>
              </w:rPr>
              <w:t>Name:</w:t>
            </w:r>
          </w:p>
        </w:tc>
        <w:sdt>
          <w:sdtPr>
            <w:rPr>
              <w:rFonts w:cs="Arial"/>
            </w:rPr>
            <w:id w:val="-901511858"/>
            <w:placeholder>
              <w:docPart w:val="30B8DE442723459CA9F169E3FE8D4116"/>
            </w:placeholder>
            <w:showingPlcHdr/>
          </w:sdtPr>
          <w:sdtEndPr/>
          <w:sdtContent>
            <w:tc>
              <w:tcPr>
                <w:tcW w:w="7751" w:type="dxa"/>
                <w:gridSpan w:val="2"/>
                <w:tcBorders>
                  <w:bottom w:val="single" w:sz="4" w:space="0" w:color="auto"/>
                </w:tcBorders>
              </w:tcPr>
              <w:p w14:paraId="5259E141" w14:textId="77777777" w:rsidR="009504AF" w:rsidRPr="009504AF" w:rsidRDefault="009504AF" w:rsidP="00347903">
                <w:pPr>
                  <w:spacing w:before="240" w:after="0" w:line="276" w:lineRule="auto"/>
                  <w:rPr>
                    <w:rFonts w:cs="Arial"/>
                  </w:rPr>
                </w:pPr>
                <w:r w:rsidRPr="009504AF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9504AF" w:rsidRPr="009504AF" w14:paraId="21903145" w14:textId="77777777" w:rsidTr="00B716A1">
        <w:tc>
          <w:tcPr>
            <w:tcW w:w="1168" w:type="dxa"/>
          </w:tcPr>
          <w:p w14:paraId="7D2CBB2A" w14:textId="77777777" w:rsidR="009504AF" w:rsidRPr="009504AF" w:rsidRDefault="009504AF" w:rsidP="00347903">
            <w:pPr>
              <w:spacing w:before="240" w:after="0" w:line="276" w:lineRule="auto"/>
              <w:rPr>
                <w:rFonts w:cs="Arial"/>
              </w:rPr>
            </w:pPr>
            <w:r w:rsidRPr="009504AF">
              <w:rPr>
                <w:rFonts w:cs="Arial"/>
              </w:rPr>
              <w:t>Address:</w:t>
            </w:r>
          </w:p>
        </w:tc>
        <w:sdt>
          <w:sdtPr>
            <w:rPr>
              <w:rFonts w:cs="Arial"/>
            </w:rPr>
            <w:id w:val="-597401335"/>
            <w:placeholder>
              <w:docPart w:val="8ED911D487164D4581A268DF467D34CB"/>
            </w:placeholder>
            <w:showingPlcHdr/>
          </w:sdtPr>
          <w:sdtEndPr/>
          <w:sdtContent>
            <w:tc>
              <w:tcPr>
                <w:tcW w:w="7751" w:type="dxa"/>
                <w:gridSpan w:val="2"/>
                <w:tcBorders>
                  <w:bottom w:val="single" w:sz="4" w:space="0" w:color="auto"/>
                </w:tcBorders>
              </w:tcPr>
              <w:p w14:paraId="38153B49" w14:textId="77777777" w:rsidR="009504AF" w:rsidRPr="009504AF" w:rsidRDefault="009504AF" w:rsidP="00347903">
                <w:pPr>
                  <w:spacing w:before="240" w:after="0" w:line="276" w:lineRule="auto"/>
                  <w:rPr>
                    <w:rFonts w:cs="Arial"/>
                  </w:rPr>
                </w:pPr>
                <w:r w:rsidRPr="009504AF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9504AF" w:rsidRPr="009504AF" w14:paraId="503398E8" w14:textId="77777777" w:rsidTr="00B716A1">
        <w:tc>
          <w:tcPr>
            <w:tcW w:w="1168" w:type="dxa"/>
          </w:tcPr>
          <w:p w14:paraId="07EF851F" w14:textId="619C8F36" w:rsidR="009504AF" w:rsidRPr="009504AF" w:rsidRDefault="009504AF" w:rsidP="00347903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Phone:</w:t>
            </w:r>
          </w:p>
        </w:tc>
        <w:sdt>
          <w:sdtPr>
            <w:rPr>
              <w:rFonts w:cs="Arial"/>
            </w:rPr>
            <w:id w:val="-1558464587"/>
            <w:placeholder>
              <w:docPart w:val="575435D1D35D49A293E4E3B801C29EB4"/>
            </w:placeholder>
            <w:showingPlcHdr/>
          </w:sdtPr>
          <w:sdtEndPr/>
          <w:sdtContent>
            <w:tc>
              <w:tcPr>
                <w:tcW w:w="7751" w:type="dxa"/>
                <w:gridSpan w:val="2"/>
                <w:tcBorders>
                  <w:bottom w:val="single" w:sz="4" w:space="0" w:color="auto"/>
                </w:tcBorders>
              </w:tcPr>
              <w:p w14:paraId="0AD2B342" w14:textId="77777777" w:rsidR="009504AF" w:rsidRPr="009504AF" w:rsidRDefault="009504AF" w:rsidP="00347903">
                <w:pPr>
                  <w:spacing w:before="240" w:after="0" w:line="276" w:lineRule="auto"/>
                  <w:rPr>
                    <w:rFonts w:cs="Arial"/>
                  </w:rPr>
                </w:pPr>
                <w:r w:rsidRPr="009504AF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9504AF" w:rsidRPr="009504AF" w14:paraId="0FDFC52B" w14:textId="77777777" w:rsidTr="009504AF">
        <w:tc>
          <w:tcPr>
            <w:tcW w:w="2302" w:type="dxa"/>
            <w:gridSpan w:val="2"/>
          </w:tcPr>
          <w:p w14:paraId="3242F718" w14:textId="5AD86A8A" w:rsidR="009504AF" w:rsidRPr="009504AF" w:rsidRDefault="009504AF" w:rsidP="00347903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Relationship to you:</w:t>
            </w:r>
          </w:p>
        </w:tc>
        <w:sdt>
          <w:sdtPr>
            <w:rPr>
              <w:rFonts w:cs="Arial"/>
            </w:rPr>
            <w:id w:val="-1157303730"/>
            <w:placeholder>
              <w:docPart w:val="D4CC398C15E24D01988FC5A9F506D6A0"/>
            </w:placeholder>
            <w:showingPlcHdr/>
          </w:sdtPr>
          <w:sdtEndPr/>
          <w:sdtContent>
            <w:tc>
              <w:tcPr>
                <w:tcW w:w="6617" w:type="dxa"/>
                <w:tcBorders>
                  <w:bottom w:val="single" w:sz="4" w:space="0" w:color="auto"/>
                </w:tcBorders>
              </w:tcPr>
              <w:p w14:paraId="4E0E264A" w14:textId="77777777" w:rsidR="009504AF" w:rsidRPr="009504AF" w:rsidRDefault="009504AF" w:rsidP="00347903">
                <w:pPr>
                  <w:spacing w:before="240" w:after="0" w:line="276" w:lineRule="auto"/>
                  <w:rPr>
                    <w:rFonts w:cs="Arial"/>
                  </w:rPr>
                </w:pPr>
                <w:r w:rsidRPr="009504AF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</w:tbl>
    <w:p w14:paraId="790C3067" w14:textId="1FBC6FDA" w:rsidR="009504AF" w:rsidRDefault="009504AF" w:rsidP="009504AF">
      <w:pPr>
        <w:pStyle w:val="Heading1"/>
        <w:spacing w:line="276" w:lineRule="auto"/>
      </w:pPr>
      <w:r>
        <w:t>What Housing SA can discuss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388"/>
        <w:gridCol w:w="567"/>
        <w:gridCol w:w="3484"/>
        <w:gridCol w:w="10"/>
      </w:tblGrid>
      <w:tr w:rsidR="009504AF" w14:paraId="340E1CEF" w14:textId="77777777" w:rsidTr="009504AF">
        <w:trPr>
          <w:gridAfter w:val="1"/>
          <w:wAfter w:w="10" w:type="dxa"/>
        </w:trPr>
        <w:sdt>
          <w:sdtPr>
            <w:rPr>
              <w:lang w:val="en-US"/>
            </w:rPr>
            <w:id w:val="149906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DDC92C3" w14:textId="18C351E3" w:rsidR="009504AF" w:rsidRDefault="00B716A1" w:rsidP="009504AF">
                <w:pPr>
                  <w:spacing w:after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395" w:type="dxa"/>
          </w:tcPr>
          <w:p w14:paraId="31F6FFD5" w14:textId="7FBC669C" w:rsidR="009504AF" w:rsidRDefault="009504AF" w:rsidP="009504A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Account charges, for example rent</w:t>
            </w:r>
          </w:p>
        </w:tc>
        <w:sdt>
          <w:sdtPr>
            <w:rPr>
              <w:lang w:val="en-US"/>
            </w:rPr>
            <w:id w:val="90179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BC162AC" w14:textId="50269F51" w:rsidR="009504AF" w:rsidRDefault="00B716A1" w:rsidP="009504AF">
                <w:pPr>
                  <w:spacing w:after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488" w:type="dxa"/>
          </w:tcPr>
          <w:p w14:paraId="74F34795" w14:textId="293E1259" w:rsidR="009504AF" w:rsidRDefault="009504AF" w:rsidP="009504A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Antisocial behaviour complaints</w:t>
            </w:r>
          </w:p>
        </w:tc>
      </w:tr>
      <w:tr w:rsidR="009504AF" w14:paraId="480FDD0F" w14:textId="77777777" w:rsidTr="009504AF">
        <w:trPr>
          <w:gridAfter w:val="1"/>
          <w:wAfter w:w="10" w:type="dxa"/>
        </w:trPr>
        <w:sdt>
          <w:sdtPr>
            <w:rPr>
              <w:lang w:val="en-US"/>
            </w:rPr>
            <w:id w:val="1095911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C78D5C4" w14:textId="76E65210" w:rsidR="009504AF" w:rsidRDefault="00B716A1" w:rsidP="009504AF">
                <w:pPr>
                  <w:spacing w:after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395" w:type="dxa"/>
          </w:tcPr>
          <w:p w14:paraId="62AD8AFB" w14:textId="0BE865DA" w:rsidR="009504AF" w:rsidRDefault="009504AF" w:rsidP="009504A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Registration for transfer/ mutual exchange</w:t>
            </w:r>
          </w:p>
        </w:tc>
        <w:sdt>
          <w:sdtPr>
            <w:rPr>
              <w:lang w:val="en-US"/>
            </w:rPr>
            <w:id w:val="-200657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6B9A3AA" w14:textId="5A216621" w:rsidR="009504AF" w:rsidRDefault="00B716A1" w:rsidP="009504AF">
                <w:pPr>
                  <w:spacing w:after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488" w:type="dxa"/>
          </w:tcPr>
          <w:p w14:paraId="0AC87A7E" w14:textId="06DF7D78" w:rsidR="009504AF" w:rsidRDefault="009504AF" w:rsidP="009504A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Debt</w:t>
            </w:r>
          </w:p>
        </w:tc>
      </w:tr>
      <w:tr w:rsidR="009504AF" w14:paraId="39147FFB" w14:textId="77777777" w:rsidTr="009504AF">
        <w:trPr>
          <w:gridAfter w:val="1"/>
          <w:wAfter w:w="10" w:type="dxa"/>
        </w:trPr>
        <w:sdt>
          <w:sdtPr>
            <w:rPr>
              <w:lang w:val="en-US"/>
            </w:rPr>
            <w:id w:val="69897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3A06583" w14:textId="4C7F719E" w:rsidR="009504AF" w:rsidRDefault="00B716A1" w:rsidP="009504AF">
                <w:pPr>
                  <w:spacing w:after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395" w:type="dxa"/>
          </w:tcPr>
          <w:p w14:paraId="5B631CFE" w14:textId="6851AE11" w:rsidR="009504AF" w:rsidRDefault="009504AF" w:rsidP="009504A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Support programs or packages</w:t>
            </w:r>
          </w:p>
        </w:tc>
        <w:sdt>
          <w:sdtPr>
            <w:rPr>
              <w:lang w:val="en-US"/>
            </w:rPr>
            <w:id w:val="1482505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45C2447" w14:textId="41FDE76C" w:rsidR="009504AF" w:rsidRDefault="00B716A1" w:rsidP="009504AF">
                <w:pPr>
                  <w:spacing w:after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488" w:type="dxa"/>
          </w:tcPr>
          <w:p w14:paraId="5DE86FC3" w14:textId="078DFA96" w:rsidR="009504AF" w:rsidRDefault="009504AF" w:rsidP="009504A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Maintenance/ property condition</w:t>
            </w:r>
          </w:p>
        </w:tc>
      </w:tr>
      <w:tr w:rsidR="009504AF" w14:paraId="3E639B40" w14:textId="77777777" w:rsidTr="009504AF">
        <w:trPr>
          <w:gridAfter w:val="1"/>
          <w:wAfter w:w="10" w:type="dxa"/>
        </w:trPr>
        <w:sdt>
          <w:sdtPr>
            <w:rPr>
              <w:lang w:val="en-US"/>
            </w:rPr>
            <w:id w:val="-57543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27E887D" w14:textId="40EF99C9" w:rsidR="009504AF" w:rsidRDefault="00B716A1" w:rsidP="009504AF">
                <w:pPr>
                  <w:spacing w:after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395" w:type="dxa"/>
          </w:tcPr>
          <w:p w14:paraId="2B47081E" w14:textId="6CB5A93E" w:rsidR="009504AF" w:rsidRDefault="009504AF" w:rsidP="009504A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All aspects of my tenancy</w:t>
            </w:r>
          </w:p>
        </w:tc>
        <w:sdt>
          <w:sdtPr>
            <w:rPr>
              <w:lang w:val="en-US"/>
            </w:rPr>
            <w:id w:val="-1177192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F0F1F2B" w14:textId="3E784EA7" w:rsidR="009504AF" w:rsidRDefault="00B716A1" w:rsidP="009504AF">
                <w:pPr>
                  <w:spacing w:after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488" w:type="dxa"/>
          </w:tcPr>
          <w:p w14:paraId="622B9E45" w14:textId="4F0AB4D3" w:rsidR="009504AF" w:rsidRDefault="009504AF" w:rsidP="009504A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Other:</w:t>
            </w:r>
          </w:p>
        </w:tc>
      </w:tr>
      <w:tr w:rsidR="009504AF" w:rsidRPr="009504AF" w14:paraId="2B58BCE9" w14:textId="77777777" w:rsidTr="009504AF">
        <w:sdt>
          <w:sdtPr>
            <w:rPr>
              <w:rFonts w:cs="Arial"/>
            </w:rPr>
            <w:id w:val="-1426566687"/>
            <w:placeholder>
              <w:docPart w:val="67BEB27348134C198A0BE2AB8871C419"/>
            </w:placeholder>
            <w:showingPlcHdr/>
          </w:sdtPr>
          <w:sdtEndPr/>
          <w:sdtContent>
            <w:tc>
              <w:tcPr>
                <w:tcW w:w="8885" w:type="dxa"/>
                <w:gridSpan w:val="5"/>
                <w:tcBorders>
                  <w:bottom w:val="single" w:sz="4" w:space="0" w:color="auto"/>
                </w:tcBorders>
              </w:tcPr>
              <w:p w14:paraId="6B2952C2" w14:textId="77777777" w:rsidR="009504AF" w:rsidRPr="009504AF" w:rsidRDefault="009504AF" w:rsidP="00347903">
                <w:pPr>
                  <w:spacing w:before="240" w:after="0" w:line="276" w:lineRule="auto"/>
                  <w:rPr>
                    <w:rFonts w:cs="Arial"/>
                  </w:rPr>
                </w:pPr>
                <w:r w:rsidRPr="009504AF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</w:tbl>
    <w:p w14:paraId="0A2F0C80" w14:textId="77777777" w:rsidR="009504AF" w:rsidRPr="009504AF" w:rsidRDefault="009504AF" w:rsidP="009504AF">
      <w:pPr>
        <w:pStyle w:val="Heading1"/>
        <w:spacing w:line="276" w:lineRule="auto"/>
        <w:rPr>
          <w:rFonts w:cs="Arial"/>
        </w:rPr>
      </w:pPr>
      <w:r w:rsidRPr="009504AF">
        <w:t>Your signature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0"/>
        <w:gridCol w:w="4352"/>
        <w:gridCol w:w="851"/>
        <w:gridCol w:w="2406"/>
      </w:tblGrid>
      <w:tr w:rsidR="009504AF" w:rsidRPr="009504AF" w14:paraId="71E8BB5C" w14:textId="77777777" w:rsidTr="009504AF">
        <w:tc>
          <w:tcPr>
            <w:tcW w:w="1310" w:type="dxa"/>
          </w:tcPr>
          <w:p w14:paraId="49FF49AA" w14:textId="77777777" w:rsidR="009504AF" w:rsidRPr="009504AF" w:rsidRDefault="009504AF" w:rsidP="00347903">
            <w:pPr>
              <w:spacing w:before="240" w:after="0" w:line="276" w:lineRule="auto"/>
              <w:rPr>
                <w:rFonts w:cs="Arial"/>
              </w:rPr>
            </w:pPr>
            <w:r w:rsidRPr="009504AF">
              <w:rPr>
                <w:rFonts w:cs="Arial"/>
              </w:rPr>
              <w:t>Signature:</w:t>
            </w:r>
          </w:p>
        </w:tc>
        <w:sdt>
          <w:sdtPr>
            <w:rPr>
              <w:rFonts w:cs="Arial"/>
            </w:rPr>
            <w:id w:val="1986744682"/>
            <w:placeholder>
              <w:docPart w:val="ABFB13479B554292964CB88E5C349203"/>
            </w:placeholder>
            <w:showingPlcHdr/>
          </w:sdtPr>
          <w:sdtEndPr/>
          <w:sdtContent>
            <w:tc>
              <w:tcPr>
                <w:tcW w:w="4352" w:type="dxa"/>
                <w:tcBorders>
                  <w:bottom w:val="single" w:sz="4" w:space="0" w:color="auto"/>
                </w:tcBorders>
              </w:tcPr>
              <w:p w14:paraId="61B9DD51" w14:textId="59A157A8" w:rsidR="009504AF" w:rsidRPr="009504AF" w:rsidRDefault="00E867D7" w:rsidP="00347903">
                <w:pPr>
                  <w:spacing w:before="240" w:after="0" w:line="276" w:lineRule="auto"/>
                  <w:rPr>
                    <w:rFonts w:cs="Arial"/>
                  </w:rPr>
                </w:pPr>
                <w:r w:rsidRPr="009504AF">
                  <w:rPr>
                    <w:rFonts w:cs="Arial"/>
                  </w:rPr>
                  <w:t xml:space="preserve">     </w:t>
                </w:r>
              </w:p>
            </w:tc>
          </w:sdtContent>
        </w:sdt>
        <w:tc>
          <w:tcPr>
            <w:tcW w:w="851" w:type="dxa"/>
          </w:tcPr>
          <w:p w14:paraId="326C4F1C" w14:textId="77777777" w:rsidR="009504AF" w:rsidRPr="009504AF" w:rsidRDefault="009504AF" w:rsidP="00347903">
            <w:pPr>
              <w:spacing w:before="240" w:after="0" w:line="276" w:lineRule="auto"/>
              <w:rPr>
                <w:rFonts w:cs="Arial"/>
              </w:rPr>
            </w:pPr>
            <w:r w:rsidRPr="009504AF">
              <w:rPr>
                <w:rFonts w:cs="Arial"/>
              </w:rPr>
              <w:t>Date:</w:t>
            </w:r>
          </w:p>
        </w:tc>
        <w:sdt>
          <w:sdtPr>
            <w:rPr>
              <w:rFonts w:cs="Arial"/>
            </w:rPr>
            <w:id w:val="-1190753521"/>
            <w:placeholder>
              <w:docPart w:val="CB5114B3E25844F19ED08D172B90D31D"/>
            </w:placeholder>
            <w:showingPlcHdr/>
          </w:sdtPr>
          <w:sdtEndPr/>
          <w:sdtContent>
            <w:tc>
              <w:tcPr>
                <w:tcW w:w="2406" w:type="dxa"/>
                <w:tcBorders>
                  <w:bottom w:val="single" w:sz="4" w:space="0" w:color="auto"/>
                </w:tcBorders>
              </w:tcPr>
              <w:p w14:paraId="0023A11E" w14:textId="77777777" w:rsidR="009504AF" w:rsidRPr="009504AF" w:rsidRDefault="009504AF" w:rsidP="00347903">
                <w:pPr>
                  <w:spacing w:before="240" w:after="0" w:line="276" w:lineRule="auto"/>
                  <w:rPr>
                    <w:rFonts w:cs="Arial"/>
                  </w:rPr>
                </w:pPr>
                <w:r w:rsidRPr="009504AF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</w:tbl>
    <w:p w14:paraId="6831CB23" w14:textId="77777777" w:rsidR="005778C9" w:rsidRPr="009504AF" w:rsidRDefault="005778C9" w:rsidP="00B716A1">
      <w:pPr>
        <w:spacing w:before="0" w:after="0"/>
        <w:rPr>
          <w:rFonts w:cs="Arial"/>
        </w:rPr>
      </w:pPr>
    </w:p>
    <w:sectPr w:rsidR="005778C9" w:rsidRPr="009504AF" w:rsidSect="00B716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168" w:right="1440" w:bottom="1135" w:left="1440" w:header="570" w:footer="227" w:gutter="0"/>
      <w:cols w:space="10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03FD8" w14:textId="77777777" w:rsidR="00411259" w:rsidRPr="00AD6768" w:rsidRDefault="00411259" w:rsidP="00AD6768">
      <w:r>
        <w:separator/>
      </w:r>
    </w:p>
  </w:endnote>
  <w:endnote w:type="continuationSeparator" w:id="0">
    <w:p w14:paraId="6F90C40B" w14:textId="77777777" w:rsidR="00411259" w:rsidRPr="00AD6768" w:rsidRDefault="00411259" w:rsidP="00AD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869D7" w14:textId="77777777" w:rsidR="00B716A1" w:rsidRDefault="00B71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44D90" w14:textId="77777777" w:rsidR="009F791C" w:rsidRPr="009F791C" w:rsidRDefault="009F791C" w:rsidP="009F791C">
    <w:pPr>
      <w:pStyle w:val="Footer"/>
      <w:tabs>
        <w:tab w:val="clear" w:pos="4513"/>
        <w:tab w:val="clear" w:pos="9026"/>
        <w:tab w:val="right" w:pos="8931"/>
      </w:tabs>
      <w:spacing w:before="0" w:after="0"/>
      <w:rPr>
        <w:b w:val="0"/>
        <w:bCs/>
        <w:noProof/>
        <w:color w:val="FFFFFF" w:themeColor="background1"/>
        <w:lang w:eastAsia="en-AU"/>
      </w:rPr>
    </w:pPr>
    <w:r w:rsidRPr="009F791C">
      <w:rPr>
        <w:b w:val="0"/>
        <w:noProof/>
        <w:color w:val="FFFFFF" w:themeColor="background1"/>
        <w:lang w:eastAsia="en-AU"/>
      </w:rPr>
      <mc:AlternateContent>
        <mc:Choice Requires="wps">
          <w:drawing>
            <wp:anchor distT="0" distB="0" distL="114300" distR="114300" simplePos="0" relativeHeight="251679232" behindDoc="1" locked="0" layoutInCell="1" allowOverlap="1" wp14:anchorId="3BB4FADD" wp14:editId="2908B9A4">
              <wp:simplePos x="0" y="0"/>
              <wp:positionH relativeFrom="column">
                <wp:posOffset>-873760</wp:posOffset>
              </wp:positionH>
              <wp:positionV relativeFrom="paragraph">
                <wp:posOffset>-62230</wp:posOffset>
              </wp:positionV>
              <wp:extent cx="7467600" cy="406400"/>
              <wp:effectExtent l="0" t="0" r="0" b="0"/>
              <wp:wrapNone/>
              <wp:docPr id="5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7600" cy="4064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10E3C5" id="Rectangle 22" o:spid="_x0000_s1026" style="position:absolute;margin-left:-68.8pt;margin-top:-4.9pt;width:588pt;height:32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" fillcolor="#002060" stroked="f"/>
          </w:pict>
        </mc:Fallback>
      </mc:AlternateContent>
    </w:r>
    <w:r w:rsidRPr="009F791C">
      <w:rPr>
        <w:b w:val="0"/>
        <w:noProof/>
        <w:color w:val="FFFFFF" w:themeColor="background1"/>
        <w:lang w:eastAsia="en-AU"/>
      </w:rPr>
      <w:t>Doc code</w:t>
    </w:r>
    <w:r w:rsidRPr="009F791C">
      <w:rPr>
        <w:b w:val="0"/>
        <w:noProof/>
        <w:color w:val="FFFFFF" w:themeColor="background1"/>
        <w:lang w:eastAsia="en-AU"/>
      </w:rPr>
      <w:tab/>
      <w:t>MM/YY</w:t>
    </w:r>
  </w:p>
  <w:p w14:paraId="2F5E45D9" w14:textId="4EC69BBF" w:rsidR="00A3111D" w:rsidRPr="009F791C" w:rsidRDefault="009F791C" w:rsidP="009F791C">
    <w:pPr>
      <w:pStyle w:val="Footer"/>
      <w:tabs>
        <w:tab w:val="clear" w:pos="4513"/>
        <w:tab w:val="clear" w:pos="9026"/>
        <w:tab w:val="right" w:pos="8931"/>
      </w:tabs>
      <w:spacing w:before="0"/>
      <w:rPr>
        <w:b w:val="0"/>
        <w:bCs/>
        <w:noProof/>
        <w:color w:val="FFFFFF" w:themeColor="background1"/>
        <w:lang w:eastAsia="en-AU"/>
      </w:rPr>
    </w:pPr>
    <w:r w:rsidRPr="009F791C">
      <w:rPr>
        <w:b w:val="0"/>
        <w:bCs/>
        <w:noProof/>
        <w:color w:val="FFFFFF" w:themeColor="background1"/>
        <w:lang w:eastAsia="en-AU"/>
      </w:rPr>
      <w:t>Doc code</w:t>
    </w:r>
    <w:r w:rsidRPr="009F791C">
      <w:rPr>
        <w:b w:val="0"/>
        <w:bCs/>
        <w:noProof/>
        <w:color w:val="FFFFFF" w:themeColor="background1"/>
        <w:lang w:eastAsia="en-AU"/>
      </w:rPr>
      <w:tab/>
    </w:r>
    <w:r w:rsidRPr="009F791C">
      <w:rPr>
        <w:b w:val="0"/>
        <w:noProof/>
        <w:color w:val="FFFFFF" w:themeColor="background1"/>
        <w:lang w:eastAsia="en-AU"/>
      </w:rPr>
      <w:t xml:space="preserve">Page </w:t>
    </w:r>
    <w:r w:rsidRPr="009F791C">
      <w:rPr>
        <w:b w:val="0"/>
        <w:bCs/>
        <w:noProof/>
        <w:color w:val="FFFFFF" w:themeColor="background1"/>
        <w:lang w:eastAsia="en-AU"/>
      </w:rPr>
      <w:fldChar w:fldCharType="begin"/>
    </w:r>
    <w:r w:rsidRPr="009F791C">
      <w:rPr>
        <w:b w:val="0"/>
        <w:bCs/>
        <w:noProof/>
        <w:color w:val="FFFFFF" w:themeColor="background1"/>
        <w:lang w:eastAsia="en-AU"/>
      </w:rPr>
      <w:instrText xml:space="preserve"> PAGE  \* Arabic  \* MERGEFORMAT </w:instrText>
    </w:r>
    <w:r w:rsidRPr="009F791C">
      <w:rPr>
        <w:b w:val="0"/>
        <w:bCs/>
        <w:noProof/>
        <w:color w:val="FFFFFF" w:themeColor="background1"/>
        <w:lang w:eastAsia="en-AU"/>
      </w:rPr>
      <w:fldChar w:fldCharType="separate"/>
    </w:r>
    <w:r>
      <w:rPr>
        <w:b w:val="0"/>
        <w:bCs/>
        <w:noProof/>
        <w:color w:val="FFFFFF" w:themeColor="background1"/>
        <w:lang w:eastAsia="en-AU"/>
      </w:rPr>
      <w:t>1</w:t>
    </w:r>
    <w:r w:rsidRPr="009F791C">
      <w:rPr>
        <w:b w:val="0"/>
        <w:bCs/>
        <w:noProof/>
        <w:color w:val="FFFFFF" w:themeColor="background1"/>
        <w:lang w:eastAsia="en-AU"/>
      </w:rPr>
      <w:fldChar w:fldCharType="end"/>
    </w:r>
    <w:r w:rsidRPr="009F791C">
      <w:rPr>
        <w:b w:val="0"/>
        <w:noProof/>
        <w:color w:val="FFFFFF" w:themeColor="background1"/>
        <w:lang w:eastAsia="en-AU"/>
      </w:rPr>
      <w:t xml:space="preserve"> of </w:t>
    </w:r>
    <w:r w:rsidRPr="009F791C">
      <w:rPr>
        <w:b w:val="0"/>
        <w:bCs/>
        <w:noProof/>
        <w:color w:val="FFFFFF" w:themeColor="background1"/>
        <w:lang w:eastAsia="en-AU"/>
      </w:rPr>
      <w:fldChar w:fldCharType="begin"/>
    </w:r>
    <w:r w:rsidRPr="009F791C">
      <w:rPr>
        <w:b w:val="0"/>
        <w:bCs/>
        <w:noProof/>
        <w:color w:val="FFFFFF" w:themeColor="background1"/>
        <w:lang w:eastAsia="en-AU"/>
      </w:rPr>
      <w:instrText xml:space="preserve"> NUMPAGES  \* Arabic  \* MERGEFORMAT </w:instrText>
    </w:r>
    <w:r w:rsidRPr="009F791C">
      <w:rPr>
        <w:b w:val="0"/>
        <w:bCs/>
        <w:noProof/>
        <w:color w:val="FFFFFF" w:themeColor="background1"/>
        <w:lang w:eastAsia="en-AU"/>
      </w:rPr>
      <w:fldChar w:fldCharType="separate"/>
    </w:r>
    <w:r>
      <w:rPr>
        <w:b w:val="0"/>
        <w:bCs/>
        <w:noProof/>
        <w:color w:val="FFFFFF" w:themeColor="background1"/>
        <w:lang w:eastAsia="en-AU"/>
      </w:rPr>
      <w:t>2</w:t>
    </w:r>
    <w:r w:rsidRPr="009F791C">
      <w:rPr>
        <w:b w:val="0"/>
        <w:bCs/>
        <w:noProof/>
        <w:color w:val="FFFFFF" w:themeColor="background1"/>
        <w:lang w:eastAsia="en-A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858F5" w14:textId="4504B2A1" w:rsidR="009F791C" w:rsidRPr="009F791C" w:rsidRDefault="009F791C" w:rsidP="009F791C">
    <w:pPr>
      <w:pStyle w:val="Footer"/>
      <w:tabs>
        <w:tab w:val="clear" w:pos="4513"/>
        <w:tab w:val="clear" w:pos="9026"/>
        <w:tab w:val="right" w:pos="8931"/>
      </w:tabs>
      <w:spacing w:before="0" w:after="0"/>
      <w:rPr>
        <w:b w:val="0"/>
        <w:bCs/>
        <w:noProof/>
        <w:color w:val="FFFFFF" w:themeColor="background1"/>
        <w:lang w:eastAsia="en-AU"/>
      </w:rPr>
    </w:pPr>
    <w:r w:rsidRPr="009F791C">
      <w:rPr>
        <w:b w:val="0"/>
        <w:noProof/>
        <w:color w:val="FFFFFF" w:themeColor="background1"/>
        <w:lang w:eastAsia="en-AU"/>
      </w:rPr>
      <mc:AlternateContent>
        <mc:Choice Requires="wps">
          <w:drawing>
            <wp:anchor distT="0" distB="0" distL="114300" distR="114300" simplePos="0" relativeHeight="251677184" behindDoc="1" locked="0" layoutInCell="1" allowOverlap="1" wp14:anchorId="61CEB962" wp14:editId="419A6608">
              <wp:simplePos x="0" y="0"/>
              <wp:positionH relativeFrom="column">
                <wp:posOffset>-873760</wp:posOffset>
              </wp:positionH>
              <wp:positionV relativeFrom="paragraph">
                <wp:posOffset>-62230</wp:posOffset>
              </wp:positionV>
              <wp:extent cx="7467600" cy="406400"/>
              <wp:effectExtent l="0" t="0" r="0" b="0"/>
              <wp:wrapNone/>
              <wp:docPr id="3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7600" cy="4064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ABD10F" id="Rectangle 22" o:spid="_x0000_s1026" style="position:absolute;margin-left:-68.8pt;margin-top:-4.9pt;width:588pt;height:32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" fillcolor="#002060" stroked="f"/>
          </w:pict>
        </mc:Fallback>
      </mc:AlternateContent>
    </w:r>
    <w:r w:rsidR="009504AF">
      <w:rPr>
        <w:b w:val="0"/>
        <w:noProof/>
        <w:color w:val="FFFFFF" w:themeColor="background1"/>
        <w:lang w:eastAsia="en-AU"/>
      </w:rPr>
      <w:t>1PRTCY04</w:t>
    </w:r>
    <w:r w:rsidR="00D224EF" w:rsidRPr="009F791C">
      <w:rPr>
        <w:b w:val="0"/>
        <w:noProof/>
        <w:color w:val="FFFFFF" w:themeColor="background1"/>
        <w:lang w:eastAsia="en-AU"/>
      </w:rPr>
      <w:tab/>
    </w:r>
    <w:r w:rsidR="00B716A1">
      <w:rPr>
        <w:b w:val="0"/>
        <w:noProof/>
        <w:color w:val="FFFFFF" w:themeColor="background1"/>
        <w:lang w:eastAsia="en-AU"/>
      </w:rPr>
      <w:t>04/20</w:t>
    </w:r>
  </w:p>
  <w:p w14:paraId="38EE05C9" w14:textId="22C45467" w:rsidR="009F791C" w:rsidRPr="009F791C" w:rsidRDefault="009504AF" w:rsidP="009F791C">
    <w:pPr>
      <w:pStyle w:val="Footer"/>
      <w:tabs>
        <w:tab w:val="clear" w:pos="4513"/>
        <w:tab w:val="clear" w:pos="9026"/>
        <w:tab w:val="right" w:pos="8931"/>
      </w:tabs>
      <w:spacing w:before="0"/>
      <w:rPr>
        <w:b w:val="0"/>
        <w:bCs/>
        <w:noProof/>
        <w:color w:val="FFFFFF" w:themeColor="background1"/>
        <w:lang w:eastAsia="en-AU"/>
      </w:rPr>
    </w:pPr>
    <w:r>
      <w:rPr>
        <w:b w:val="0"/>
        <w:bCs/>
        <w:noProof/>
        <w:color w:val="FFFFFF" w:themeColor="background1"/>
        <w:lang w:eastAsia="en-AU"/>
      </w:rPr>
      <w:t>2PRTCY04</w:t>
    </w:r>
    <w:r w:rsidR="009F791C" w:rsidRPr="009F791C">
      <w:rPr>
        <w:b w:val="0"/>
        <w:bCs/>
        <w:noProof/>
        <w:color w:val="FFFFFF" w:themeColor="background1"/>
        <w:lang w:eastAsia="en-AU"/>
      </w:rPr>
      <w:tab/>
    </w:r>
    <w:r w:rsidR="009F791C" w:rsidRPr="009F791C">
      <w:rPr>
        <w:b w:val="0"/>
        <w:noProof/>
        <w:color w:val="FFFFFF" w:themeColor="background1"/>
        <w:lang w:eastAsia="en-AU"/>
      </w:rPr>
      <w:t xml:space="preserve">Page </w: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begin"/>
    </w:r>
    <w:r w:rsidR="009F791C" w:rsidRPr="009F791C">
      <w:rPr>
        <w:b w:val="0"/>
        <w:bCs/>
        <w:noProof/>
        <w:color w:val="FFFFFF" w:themeColor="background1"/>
        <w:lang w:eastAsia="en-AU"/>
      </w:rPr>
      <w:instrText xml:space="preserve"> PAGE  \* Arabic  \* MERGEFORMAT </w:instrTex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separate"/>
    </w:r>
    <w:r w:rsidR="009F791C" w:rsidRPr="009F791C">
      <w:rPr>
        <w:b w:val="0"/>
        <w:bCs/>
        <w:noProof/>
        <w:color w:val="FFFFFF" w:themeColor="background1"/>
        <w:lang w:eastAsia="en-AU"/>
      </w:rPr>
      <w:t>1</w: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end"/>
    </w:r>
    <w:r w:rsidR="009F791C" w:rsidRPr="009F791C">
      <w:rPr>
        <w:b w:val="0"/>
        <w:noProof/>
        <w:color w:val="FFFFFF" w:themeColor="background1"/>
        <w:lang w:eastAsia="en-AU"/>
      </w:rPr>
      <w:t xml:space="preserve"> of </w: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begin"/>
    </w:r>
    <w:r w:rsidR="009F791C" w:rsidRPr="009F791C">
      <w:rPr>
        <w:b w:val="0"/>
        <w:bCs/>
        <w:noProof/>
        <w:color w:val="FFFFFF" w:themeColor="background1"/>
        <w:lang w:eastAsia="en-AU"/>
      </w:rPr>
      <w:instrText xml:space="preserve"> NUMPAGES  \* Arabic  \* MERGEFORMAT </w:instrTex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separate"/>
    </w:r>
    <w:r w:rsidR="009F791C" w:rsidRPr="009F791C">
      <w:rPr>
        <w:b w:val="0"/>
        <w:bCs/>
        <w:noProof/>
        <w:color w:val="FFFFFF" w:themeColor="background1"/>
        <w:lang w:eastAsia="en-AU"/>
      </w:rPr>
      <w:t>2</w: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0ED61" w14:textId="77777777" w:rsidR="00411259" w:rsidRPr="00AD6768" w:rsidRDefault="00411259" w:rsidP="00AD6768">
      <w:r>
        <w:separator/>
      </w:r>
    </w:p>
  </w:footnote>
  <w:footnote w:type="continuationSeparator" w:id="0">
    <w:p w14:paraId="511EB68B" w14:textId="77777777" w:rsidR="00411259" w:rsidRPr="00AD6768" w:rsidRDefault="00411259" w:rsidP="00AD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ABDD3" w14:textId="77777777" w:rsidR="00B716A1" w:rsidRDefault="00B71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6F955" w14:textId="77777777" w:rsidR="00B716A1" w:rsidRDefault="00B716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2544F" w14:textId="77777777" w:rsidR="005778C9" w:rsidRDefault="005778C9" w:rsidP="005778C9">
    <w:pPr>
      <w:pStyle w:val="Title"/>
      <w:jc w:val="both"/>
      <w:rPr>
        <w:sz w:val="24"/>
        <w:szCs w:val="24"/>
      </w:rPr>
    </w:pPr>
    <w:r>
      <w:rPr>
        <w:noProof/>
        <w:lang w:eastAsia="en-AU"/>
      </w:rPr>
      <w:drawing>
        <wp:anchor distT="0" distB="0" distL="114300" distR="114300" simplePos="0" relativeHeight="251673088" behindDoc="1" locked="0" layoutInCell="1" allowOverlap="1" wp14:anchorId="3F3E83EF" wp14:editId="5C584569">
          <wp:simplePos x="0" y="0"/>
          <wp:positionH relativeFrom="column">
            <wp:posOffset>4718050</wp:posOffset>
          </wp:positionH>
          <wp:positionV relativeFrom="paragraph">
            <wp:posOffset>-97486</wp:posOffset>
          </wp:positionV>
          <wp:extent cx="1672590" cy="571500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olour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558" b="89365"/>
                  <a:stretch/>
                </pic:blipFill>
                <pic:spPr bwMode="auto">
                  <a:xfrm>
                    <a:off x="0" y="0"/>
                    <a:ext cx="167259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7259">
      <w:rPr>
        <w:noProof/>
        <w:sz w:val="24"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72064" behindDoc="0" locked="0" layoutInCell="1" allowOverlap="1" wp14:anchorId="416BA1F7" wp14:editId="59314BE2">
              <wp:simplePos x="0" y="0"/>
              <wp:positionH relativeFrom="column">
                <wp:posOffset>-895350</wp:posOffset>
              </wp:positionH>
              <wp:positionV relativeFrom="paragraph">
                <wp:posOffset>-68276</wp:posOffset>
              </wp:positionV>
              <wp:extent cx="5543550" cy="495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0" cy="4953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4171A9" w14:textId="77777777" w:rsidR="005778C9" w:rsidRPr="00BA7166" w:rsidRDefault="005778C9" w:rsidP="005778C9">
                          <w:pPr>
                            <w:jc w:val="right"/>
                            <w:rPr>
                              <w:rFonts w:ascii="Franklin Gothic Demi Cond" w:hAnsi="Franklin Gothic Demi Cond"/>
                              <w:sz w:val="36"/>
                              <w:szCs w:val="36"/>
                            </w:rPr>
                          </w:pPr>
                          <w:r w:rsidRPr="00BA7166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SA Housing Authority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BA1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0.5pt;margin-top:-5.4pt;width:436.5pt;height:39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" fillcolor="#002060" stroked="f">
              <v:textbox>
                <w:txbxContent>
                  <w:p w14:paraId="5D4171A9" w14:textId="77777777" w:rsidR="005778C9" w:rsidRPr="00BA7166" w:rsidRDefault="005778C9" w:rsidP="005778C9">
                    <w:pPr>
                      <w:jc w:val="right"/>
                      <w:rPr>
                        <w:rFonts w:ascii="Franklin Gothic Demi Cond" w:hAnsi="Franklin Gothic Demi Cond"/>
                        <w:sz w:val="36"/>
                        <w:szCs w:val="36"/>
                      </w:rPr>
                    </w:pPr>
                    <w:r w:rsidRPr="00BA7166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SA Housing Authority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C26242B" w14:textId="57A0C4A9" w:rsidR="00FD4F73" w:rsidRPr="006253CF" w:rsidRDefault="009504AF" w:rsidP="005778C9">
    <w:pPr>
      <w:pStyle w:val="Header"/>
      <w:spacing w:after="0"/>
      <w:rPr>
        <w:sz w:val="16"/>
      </w:rPr>
    </w:pPr>
    <w:r>
      <w:rPr>
        <w:b/>
        <w:sz w:val="44"/>
      </w:rPr>
      <w:t>Consent for another person to attend a home visit on your behalf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AE04D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3372D"/>
    <w:multiLevelType w:val="hybridMultilevel"/>
    <w:tmpl w:val="86BE9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F87586"/>
    <w:multiLevelType w:val="hybridMultilevel"/>
    <w:tmpl w:val="56C66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45C41"/>
    <w:multiLevelType w:val="multilevel"/>
    <w:tmpl w:val="70586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036BAD"/>
    <w:multiLevelType w:val="hybridMultilevel"/>
    <w:tmpl w:val="FBC69450"/>
    <w:lvl w:ilvl="0" w:tplc="102EF224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8372D"/>
    <w:multiLevelType w:val="hybridMultilevel"/>
    <w:tmpl w:val="D9B69596"/>
    <w:lvl w:ilvl="0" w:tplc="D3EA59B0">
      <w:start w:val="1"/>
      <w:numFmt w:val="lowerLetter"/>
      <w:pStyle w:val="List2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129022C"/>
    <w:multiLevelType w:val="hybridMultilevel"/>
    <w:tmpl w:val="0EA63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5B778A"/>
    <w:multiLevelType w:val="hybridMultilevel"/>
    <w:tmpl w:val="6FBC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71216"/>
    <w:multiLevelType w:val="hybridMultilevel"/>
    <w:tmpl w:val="2F5E6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86962"/>
    <w:multiLevelType w:val="hybridMultilevel"/>
    <w:tmpl w:val="618816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446109"/>
    <w:multiLevelType w:val="hybridMultilevel"/>
    <w:tmpl w:val="0D18BDFC"/>
    <w:lvl w:ilvl="0" w:tplc="1BD03EFC">
      <w:start w:val="1"/>
      <w:numFmt w:val="decimal"/>
      <w:pStyle w:val="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E1EA7"/>
    <w:multiLevelType w:val="hybridMultilevel"/>
    <w:tmpl w:val="06E4A906"/>
    <w:lvl w:ilvl="0" w:tplc="23B8D0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17B79"/>
    <w:multiLevelType w:val="hybridMultilevel"/>
    <w:tmpl w:val="6A9AF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B1B2F"/>
    <w:multiLevelType w:val="hybridMultilevel"/>
    <w:tmpl w:val="8A684972"/>
    <w:lvl w:ilvl="0" w:tplc="9D4040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665B78">
      <w:start w:val="1"/>
      <w:numFmt w:val="bullet"/>
      <w:pStyle w:val="Listbulletlevel1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6393B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AA593C"/>
    <w:multiLevelType w:val="hybridMultilevel"/>
    <w:tmpl w:val="2778A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D10DA"/>
    <w:multiLevelType w:val="hybridMultilevel"/>
    <w:tmpl w:val="4DECB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82927"/>
    <w:multiLevelType w:val="hybridMultilevel"/>
    <w:tmpl w:val="08EEF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634F0"/>
    <w:multiLevelType w:val="hybridMultilevel"/>
    <w:tmpl w:val="3AEAA6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954BE2"/>
    <w:multiLevelType w:val="hybridMultilevel"/>
    <w:tmpl w:val="DA209ECE"/>
    <w:lvl w:ilvl="0" w:tplc="9C4445C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E0804"/>
    <w:multiLevelType w:val="hybridMultilevel"/>
    <w:tmpl w:val="50125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B42211"/>
    <w:multiLevelType w:val="hybridMultilevel"/>
    <w:tmpl w:val="421CB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20FB6"/>
    <w:multiLevelType w:val="hybridMultilevel"/>
    <w:tmpl w:val="B3DA6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244425"/>
    <w:multiLevelType w:val="hybridMultilevel"/>
    <w:tmpl w:val="40FC89AA"/>
    <w:lvl w:ilvl="0" w:tplc="AE84A120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49BF6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F02E5"/>
    <w:multiLevelType w:val="hybridMultilevel"/>
    <w:tmpl w:val="50B831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027036"/>
    <w:multiLevelType w:val="hybridMultilevel"/>
    <w:tmpl w:val="30209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BE1F9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186131F"/>
    <w:multiLevelType w:val="hybridMultilevel"/>
    <w:tmpl w:val="97808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45294"/>
    <w:multiLevelType w:val="hybridMultilevel"/>
    <w:tmpl w:val="94505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6809D7"/>
    <w:multiLevelType w:val="hybridMultilevel"/>
    <w:tmpl w:val="DB46C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957FD9"/>
    <w:multiLevelType w:val="hybridMultilevel"/>
    <w:tmpl w:val="ED08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20EC9"/>
    <w:multiLevelType w:val="hybridMultilevel"/>
    <w:tmpl w:val="18D060D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 w15:restartNumberingAfterBreak="0">
    <w:nsid w:val="77925F2B"/>
    <w:multiLevelType w:val="hybridMultilevel"/>
    <w:tmpl w:val="9348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C665B"/>
    <w:multiLevelType w:val="hybridMultilevel"/>
    <w:tmpl w:val="BCA80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57D73"/>
    <w:multiLevelType w:val="hybridMultilevel"/>
    <w:tmpl w:val="F83A6D6A"/>
    <w:lvl w:ilvl="0" w:tplc="04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2"/>
  </w:num>
  <w:num w:numId="4">
    <w:abstractNumId w:val="23"/>
  </w:num>
  <w:num w:numId="5">
    <w:abstractNumId w:val="27"/>
  </w:num>
  <w:num w:numId="6">
    <w:abstractNumId w:val="19"/>
  </w:num>
  <w:num w:numId="7">
    <w:abstractNumId w:val="9"/>
  </w:num>
  <w:num w:numId="8">
    <w:abstractNumId w:val="15"/>
  </w:num>
  <w:num w:numId="9">
    <w:abstractNumId w:val="2"/>
  </w:num>
  <w:num w:numId="10">
    <w:abstractNumId w:val="17"/>
  </w:num>
  <w:num w:numId="11">
    <w:abstractNumId w:val="16"/>
  </w:num>
  <w:num w:numId="12">
    <w:abstractNumId w:val="6"/>
  </w:num>
  <w:num w:numId="13">
    <w:abstractNumId w:val="13"/>
  </w:num>
  <w:num w:numId="14">
    <w:abstractNumId w:val="10"/>
  </w:num>
  <w:num w:numId="15">
    <w:abstractNumId w:val="0"/>
  </w:num>
  <w:num w:numId="16">
    <w:abstractNumId w:val="5"/>
  </w:num>
  <w:num w:numId="17">
    <w:abstractNumId w:val="25"/>
  </w:num>
  <w:num w:numId="18">
    <w:abstractNumId w:val="30"/>
  </w:num>
  <w:num w:numId="19">
    <w:abstractNumId w:val="29"/>
  </w:num>
  <w:num w:numId="20">
    <w:abstractNumId w:val="3"/>
  </w:num>
  <w:num w:numId="21">
    <w:abstractNumId w:val="7"/>
  </w:num>
  <w:num w:numId="22">
    <w:abstractNumId w:val="20"/>
  </w:num>
  <w:num w:numId="23">
    <w:abstractNumId w:val="18"/>
  </w:num>
  <w:num w:numId="24">
    <w:abstractNumId w:val="24"/>
  </w:num>
  <w:num w:numId="25">
    <w:abstractNumId w:val="21"/>
  </w:num>
  <w:num w:numId="26">
    <w:abstractNumId w:val="28"/>
  </w:num>
  <w:num w:numId="27">
    <w:abstractNumId w:val="33"/>
  </w:num>
  <w:num w:numId="28">
    <w:abstractNumId w:val="31"/>
  </w:num>
  <w:num w:numId="29">
    <w:abstractNumId w:val="4"/>
  </w:num>
  <w:num w:numId="30">
    <w:abstractNumId w:val="11"/>
  </w:num>
  <w:num w:numId="31">
    <w:abstractNumId w:val="1"/>
  </w:num>
  <w:num w:numId="32">
    <w:abstractNumId w:val="26"/>
  </w:num>
  <w:num w:numId="33">
    <w:abstractNumId w:val="3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spelling="clean" w:grammar="clean"/>
  <w:attachedTemplate r:id="rId1"/>
  <w:stylePaneFormatFilter w:val="9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documentProtection w:edit="forms" w:formatting="1" w:enforcement="1" w:cryptProviderType="rsaAES" w:cryptAlgorithmClass="hash" w:cryptAlgorithmType="typeAny" w:cryptAlgorithmSid="14" w:cryptSpinCount="100000" w:hash="Wa7/OOrqSoHlDsbVG1dbbgM//6XmyDpfsf0HpPA9wSWpwfncO7MGTm7z/W+t6k+aHv6RkBkOOfjqRVp29f1ZcA==" w:salt="s+oHqJuxk54G5xuOyLiq8A==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F3"/>
    <w:rsid w:val="000122F6"/>
    <w:rsid w:val="0001780D"/>
    <w:rsid w:val="00036286"/>
    <w:rsid w:val="00044060"/>
    <w:rsid w:val="00053948"/>
    <w:rsid w:val="000723D1"/>
    <w:rsid w:val="00077BCE"/>
    <w:rsid w:val="00084B5C"/>
    <w:rsid w:val="00095EF4"/>
    <w:rsid w:val="000973CC"/>
    <w:rsid w:val="000A0948"/>
    <w:rsid w:val="000A3EFD"/>
    <w:rsid w:val="000A5E4D"/>
    <w:rsid w:val="000A6152"/>
    <w:rsid w:val="000A6D5B"/>
    <w:rsid w:val="000C3955"/>
    <w:rsid w:val="000D1341"/>
    <w:rsid w:val="000D3CA7"/>
    <w:rsid w:val="000D3F42"/>
    <w:rsid w:val="000E2C73"/>
    <w:rsid w:val="000E374E"/>
    <w:rsid w:val="000E58C4"/>
    <w:rsid w:val="000E76EF"/>
    <w:rsid w:val="000E79D8"/>
    <w:rsid w:val="001001DE"/>
    <w:rsid w:val="001002C1"/>
    <w:rsid w:val="00100B00"/>
    <w:rsid w:val="00101B94"/>
    <w:rsid w:val="00101F80"/>
    <w:rsid w:val="001047B4"/>
    <w:rsid w:val="00110874"/>
    <w:rsid w:val="00112C5B"/>
    <w:rsid w:val="00121DCA"/>
    <w:rsid w:val="00122744"/>
    <w:rsid w:val="00122B4D"/>
    <w:rsid w:val="0012430B"/>
    <w:rsid w:val="00126A15"/>
    <w:rsid w:val="001315C5"/>
    <w:rsid w:val="00132FCF"/>
    <w:rsid w:val="00144F1A"/>
    <w:rsid w:val="0014530C"/>
    <w:rsid w:val="0015228C"/>
    <w:rsid w:val="001537E4"/>
    <w:rsid w:val="00157BBA"/>
    <w:rsid w:val="001658D5"/>
    <w:rsid w:val="00172AD1"/>
    <w:rsid w:val="0017315F"/>
    <w:rsid w:val="00174460"/>
    <w:rsid w:val="00174D36"/>
    <w:rsid w:val="001808F3"/>
    <w:rsid w:val="00180B6B"/>
    <w:rsid w:val="00181BF5"/>
    <w:rsid w:val="001826EB"/>
    <w:rsid w:val="001847FD"/>
    <w:rsid w:val="001853F2"/>
    <w:rsid w:val="00191E56"/>
    <w:rsid w:val="001921E1"/>
    <w:rsid w:val="00194923"/>
    <w:rsid w:val="00195719"/>
    <w:rsid w:val="001A1AAB"/>
    <w:rsid w:val="001A3577"/>
    <w:rsid w:val="001A7532"/>
    <w:rsid w:val="001A7F49"/>
    <w:rsid w:val="001B697A"/>
    <w:rsid w:val="001C71C3"/>
    <w:rsid w:val="001D0F36"/>
    <w:rsid w:val="001F0BCD"/>
    <w:rsid w:val="001F15ED"/>
    <w:rsid w:val="001F46A5"/>
    <w:rsid w:val="002118DA"/>
    <w:rsid w:val="00213AE0"/>
    <w:rsid w:val="00216595"/>
    <w:rsid w:val="00220D25"/>
    <w:rsid w:val="00222373"/>
    <w:rsid w:val="00223905"/>
    <w:rsid w:val="0023296A"/>
    <w:rsid w:val="0023302C"/>
    <w:rsid w:val="00233CB7"/>
    <w:rsid w:val="00235DE5"/>
    <w:rsid w:val="002430AC"/>
    <w:rsid w:val="002509B0"/>
    <w:rsid w:val="00260F66"/>
    <w:rsid w:val="00261F0D"/>
    <w:rsid w:val="0026621E"/>
    <w:rsid w:val="00266855"/>
    <w:rsid w:val="00267F99"/>
    <w:rsid w:val="00284D37"/>
    <w:rsid w:val="002878E4"/>
    <w:rsid w:val="00290EAA"/>
    <w:rsid w:val="0029709F"/>
    <w:rsid w:val="002A70E8"/>
    <w:rsid w:val="002B4E6C"/>
    <w:rsid w:val="002B5595"/>
    <w:rsid w:val="002C08AE"/>
    <w:rsid w:val="002C22E7"/>
    <w:rsid w:val="002C7977"/>
    <w:rsid w:val="002D19F5"/>
    <w:rsid w:val="002D3C0F"/>
    <w:rsid w:val="002D491A"/>
    <w:rsid w:val="002D7679"/>
    <w:rsid w:val="002E1A0F"/>
    <w:rsid w:val="002E1A10"/>
    <w:rsid w:val="002E2089"/>
    <w:rsid w:val="002E27F3"/>
    <w:rsid w:val="002E3E79"/>
    <w:rsid w:val="002E735D"/>
    <w:rsid w:val="00306800"/>
    <w:rsid w:val="003112AB"/>
    <w:rsid w:val="00312FCA"/>
    <w:rsid w:val="00321CB1"/>
    <w:rsid w:val="003231D9"/>
    <w:rsid w:val="003244C7"/>
    <w:rsid w:val="0032470A"/>
    <w:rsid w:val="00326E76"/>
    <w:rsid w:val="0033267A"/>
    <w:rsid w:val="00336CEC"/>
    <w:rsid w:val="00345757"/>
    <w:rsid w:val="00355223"/>
    <w:rsid w:val="00363C21"/>
    <w:rsid w:val="00375A06"/>
    <w:rsid w:val="0037639C"/>
    <w:rsid w:val="00380633"/>
    <w:rsid w:val="0038176E"/>
    <w:rsid w:val="00387E88"/>
    <w:rsid w:val="00394EAB"/>
    <w:rsid w:val="003979E1"/>
    <w:rsid w:val="003A0818"/>
    <w:rsid w:val="003A486E"/>
    <w:rsid w:val="003A5F87"/>
    <w:rsid w:val="003B7083"/>
    <w:rsid w:val="003C53D2"/>
    <w:rsid w:val="003C7071"/>
    <w:rsid w:val="003E3273"/>
    <w:rsid w:val="003E41F4"/>
    <w:rsid w:val="003E4A90"/>
    <w:rsid w:val="003F08DC"/>
    <w:rsid w:val="003F3242"/>
    <w:rsid w:val="003F780C"/>
    <w:rsid w:val="00400E4D"/>
    <w:rsid w:val="00405A6C"/>
    <w:rsid w:val="00410857"/>
    <w:rsid w:val="00411259"/>
    <w:rsid w:val="00417259"/>
    <w:rsid w:val="004219A3"/>
    <w:rsid w:val="00423B3E"/>
    <w:rsid w:val="00430070"/>
    <w:rsid w:val="00431D17"/>
    <w:rsid w:val="004321F7"/>
    <w:rsid w:val="0043395E"/>
    <w:rsid w:val="00434343"/>
    <w:rsid w:val="00436287"/>
    <w:rsid w:val="004370AA"/>
    <w:rsid w:val="00437DA6"/>
    <w:rsid w:val="00440E79"/>
    <w:rsid w:val="00441E84"/>
    <w:rsid w:val="004429FE"/>
    <w:rsid w:val="00443FF0"/>
    <w:rsid w:val="004456E5"/>
    <w:rsid w:val="0044711C"/>
    <w:rsid w:val="004473C7"/>
    <w:rsid w:val="00451CF9"/>
    <w:rsid w:val="00453793"/>
    <w:rsid w:val="00454F65"/>
    <w:rsid w:val="00456DF8"/>
    <w:rsid w:val="0046278B"/>
    <w:rsid w:val="00464F93"/>
    <w:rsid w:val="00471402"/>
    <w:rsid w:val="00477E17"/>
    <w:rsid w:val="00480976"/>
    <w:rsid w:val="00486A7A"/>
    <w:rsid w:val="00487113"/>
    <w:rsid w:val="004875CA"/>
    <w:rsid w:val="00494F94"/>
    <w:rsid w:val="00496008"/>
    <w:rsid w:val="00497511"/>
    <w:rsid w:val="004A62BA"/>
    <w:rsid w:val="004A79F6"/>
    <w:rsid w:val="004B37B1"/>
    <w:rsid w:val="004C432D"/>
    <w:rsid w:val="004C45CF"/>
    <w:rsid w:val="004D69F2"/>
    <w:rsid w:val="004E3738"/>
    <w:rsid w:val="004F44FC"/>
    <w:rsid w:val="004F5F10"/>
    <w:rsid w:val="005077DB"/>
    <w:rsid w:val="00511E93"/>
    <w:rsid w:val="0051223E"/>
    <w:rsid w:val="00514F76"/>
    <w:rsid w:val="00517DB4"/>
    <w:rsid w:val="00521162"/>
    <w:rsid w:val="00523D7D"/>
    <w:rsid w:val="005246D6"/>
    <w:rsid w:val="00533A6E"/>
    <w:rsid w:val="00534A96"/>
    <w:rsid w:val="005413C7"/>
    <w:rsid w:val="00545115"/>
    <w:rsid w:val="00545B91"/>
    <w:rsid w:val="0054794C"/>
    <w:rsid w:val="00551948"/>
    <w:rsid w:val="00551951"/>
    <w:rsid w:val="00556E06"/>
    <w:rsid w:val="00557C3B"/>
    <w:rsid w:val="005705D6"/>
    <w:rsid w:val="0057110B"/>
    <w:rsid w:val="005721EF"/>
    <w:rsid w:val="00573C7D"/>
    <w:rsid w:val="00574230"/>
    <w:rsid w:val="005778C9"/>
    <w:rsid w:val="00582F7A"/>
    <w:rsid w:val="005861E2"/>
    <w:rsid w:val="005948CF"/>
    <w:rsid w:val="005A4C22"/>
    <w:rsid w:val="005B26BA"/>
    <w:rsid w:val="005B5268"/>
    <w:rsid w:val="005C06EE"/>
    <w:rsid w:val="005C148E"/>
    <w:rsid w:val="005C4FB9"/>
    <w:rsid w:val="005C7E7F"/>
    <w:rsid w:val="005D1A52"/>
    <w:rsid w:val="005D5A51"/>
    <w:rsid w:val="005D7B3F"/>
    <w:rsid w:val="005E0A27"/>
    <w:rsid w:val="005E12B5"/>
    <w:rsid w:val="005E26D8"/>
    <w:rsid w:val="005E2DAE"/>
    <w:rsid w:val="005E67FF"/>
    <w:rsid w:val="005F26C5"/>
    <w:rsid w:val="005F2BD0"/>
    <w:rsid w:val="005F4308"/>
    <w:rsid w:val="0060580B"/>
    <w:rsid w:val="00611894"/>
    <w:rsid w:val="006125C5"/>
    <w:rsid w:val="00614077"/>
    <w:rsid w:val="00624EC8"/>
    <w:rsid w:val="006253CF"/>
    <w:rsid w:val="00630D45"/>
    <w:rsid w:val="006319E0"/>
    <w:rsid w:val="00631E53"/>
    <w:rsid w:val="00642527"/>
    <w:rsid w:val="0065561C"/>
    <w:rsid w:val="0066316B"/>
    <w:rsid w:val="00676D5C"/>
    <w:rsid w:val="00685108"/>
    <w:rsid w:val="00687A6B"/>
    <w:rsid w:val="00693ABB"/>
    <w:rsid w:val="006A0638"/>
    <w:rsid w:val="006B2F24"/>
    <w:rsid w:val="006B3A69"/>
    <w:rsid w:val="006B5128"/>
    <w:rsid w:val="006B5488"/>
    <w:rsid w:val="006B7F3A"/>
    <w:rsid w:val="006C239A"/>
    <w:rsid w:val="006C3AEF"/>
    <w:rsid w:val="006C5F11"/>
    <w:rsid w:val="006C77E2"/>
    <w:rsid w:val="006D29C6"/>
    <w:rsid w:val="006D4FB8"/>
    <w:rsid w:val="006D676C"/>
    <w:rsid w:val="006D7735"/>
    <w:rsid w:val="006E14EC"/>
    <w:rsid w:val="006E6E2B"/>
    <w:rsid w:val="006F11DA"/>
    <w:rsid w:val="006F3FA7"/>
    <w:rsid w:val="006F49BD"/>
    <w:rsid w:val="006F643B"/>
    <w:rsid w:val="0070146D"/>
    <w:rsid w:val="007041C1"/>
    <w:rsid w:val="00707912"/>
    <w:rsid w:val="00710A50"/>
    <w:rsid w:val="0071179E"/>
    <w:rsid w:val="00714D01"/>
    <w:rsid w:val="007150C3"/>
    <w:rsid w:val="00716B64"/>
    <w:rsid w:val="00721217"/>
    <w:rsid w:val="0072287B"/>
    <w:rsid w:val="00723D23"/>
    <w:rsid w:val="00724836"/>
    <w:rsid w:val="00726125"/>
    <w:rsid w:val="007300AA"/>
    <w:rsid w:val="007318C6"/>
    <w:rsid w:val="00733119"/>
    <w:rsid w:val="0073546D"/>
    <w:rsid w:val="0074306B"/>
    <w:rsid w:val="00754EE4"/>
    <w:rsid w:val="00755DE5"/>
    <w:rsid w:val="00760F0B"/>
    <w:rsid w:val="007611E4"/>
    <w:rsid w:val="007620D6"/>
    <w:rsid w:val="00764D8A"/>
    <w:rsid w:val="00765349"/>
    <w:rsid w:val="00775805"/>
    <w:rsid w:val="00775AA2"/>
    <w:rsid w:val="0078213E"/>
    <w:rsid w:val="00782B23"/>
    <w:rsid w:val="00793B52"/>
    <w:rsid w:val="0079470E"/>
    <w:rsid w:val="00794A41"/>
    <w:rsid w:val="00797C23"/>
    <w:rsid w:val="007A14CC"/>
    <w:rsid w:val="007A2503"/>
    <w:rsid w:val="007B7033"/>
    <w:rsid w:val="007C0361"/>
    <w:rsid w:val="007C0862"/>
    <w:rsid w:val="007D2623"/>
    <w:rsid w:val="007D4DBF"/>
    <w:rsid w:val="007E1B8F"/>
    <w:rsid w:val="007E24E5"/>
    <w:rsid w:val="007E586C"/>
    <w:rsid w:val="007E6E14"/>
    <w:rsid w:val="007F683E"/>
    <w:rsid w:val="0080000F"/>
    <w:rsid w:val="008015FE"/>
    <w:rsid w:val="00803900"/>
    <w:rsid w:val="00803B07"/>
    <w:rsid w:val="008048C3"/>
    <w:rsid w:val="008066F7"/>
    <w:rsid w:val="008073F6"/>
    <w:rsid w:val="00811162"/>
    <w:rsid w:val="0081215C"/>
    <w:rsid w:val="00822F83"/>
    <w:rsid w:val="0082300B"/>
    <w:rsid w:val="008254E5"/>
    <w:rsid w:val="00836FE0"/>
    <w:rsid w:val="00840309"/>
    <w:rsid w:val="00844264"/>
    <w:rsid w:val="00844800"/>
    <w:rsid w:val="00850216"/>
    <w:rsid w:val="00851DBB"/>
    <w:rsid w:val="00865088"/>
    <w:rsid w:val="008651D0"/>
    <w:rsid w:val="00866191"/>
    <w:rsid w:val="008733F1"/>
    <w:rsid w:val="008749E7"/>
    <w:rsid w:val="0087722E"/>
    <w:rsid w:val="00881C22"/>
    <w:rsid w:val="00890026"/>
    <w:rsid w:val="00890382"/>
    <w:rsid w:val="00896CE4"/>
    <w:rsid w:val="008A0BFD"/>
    <w:rsid w:val="008A7C27"/>
    <w:rsid w:val="008B0672"/>
    <w:rsid w:val="008B49DD"/>
    <w:rsid w:val="008B4DD0"/>
    <w:rsid w:val="008B7A09"/>
    <w:rsid w:val="008C14E9"/>
    <w:rsid w:val="008C2D45"/>
    <w:rsid w:val="008C535F"/>
    <w:rsid w:val="008C6599"/>
    <w:rsid w:val="008D3BD8"/>
    <w:rsid w:val="008D535F"/>
    <w:rsid w:val="008D6AF0"/>
    <w:rsid w:val="008E0566"/>
    <w:rsid w:val="008E3508"/>
    <w:rsid w:val="008E6133"/>
    <w:rsid w:val="008E6DC3"/>
    <w:rsid w:val="008F25E0"/>
    <w:rsid w:val="008F7EFF"/>
    <w:rsid w:val="00903CA4"/>
    <w:rsid w:val="00903EAF"/>
    <w:rsid w:val="0090416E"/>
    <w:rsid w:val="00907B5D"/>
    <w:rsid w:val="00913397"/>
    <w:rsid w:val="00915F0A"/>
    <w:rsid w:val="00920711"/>
    <w:rsid w:val="0092627E"/>
    <w:rsid w:val="00926889"/>
    <w:rsid w:val="00936482"/>
    <w:rsid w:val="009403E4"/>
    <w:rsid w:val="00941A79"/>
    <w:rsid w:val="00942686"/>
    <w:rsid w:val="00943C16"/>
    <w:rsid w:val="00944304"/>
    <w:rsid w:val="00944E1A"/>
    <w:rsid w:val="00947002"/>
    <w:rsid w:val="00947F20"/>
    <w:rsid w:val="009504AF"/>
    <w:rsid w:val="00953691"/>
    <w:rsid w:val="009547E1"/>
    <w:rsid w:val="00956E8F"/>
    <w:rsid w:val="00960614"/>
    <w:rsid w:val="00971E0F"/>
    <w:rsid w:val="00983BEA"/>
    <w:rsid w:val="00995B6C"/>
    <w:rsid w:val="00997AF0"/>
    <w:rsid w:val="009A404B"/>
    <w:rsid w:val="009B19B9"/>
    <w:rsid w:val="009C405C"/>
    <w:rsid w:val="009C7257"/>
    <w:rsid w:val="009C7959"/>
    <w:rsid w:val="009D14E9"/>
    <w:rsid w:val="009D4EE0"/>
    <w:rsid w:val="009D4FD7"/>
    <w:rsid w:val="009D7AA9"/>
    <w:rsid w:val="009E06AA"/>
    <w:rsid w:val="009E1D93"/>
    <w:rsid w:val="009F4857"/>
    <w:rsid w:val="009F791C"/>
    <w:rsid w:val="00A00F14"/>
    <w:rsid w:val="00A10E94"/>
    <w:rsid w:val="00A13CAD"/>
    <w:rsid w:val="00A3111D"/>
    <w:rsid w:val="00A32F33"/>
    <w:rsid w:val="00A35A0B"/>
    <w:rsid w:val="00A44277"/>
    <w:rsid w:val="00A51151"/>
    <w:rsid w:val="00A55B6B"/>
    <w:rsid w:val="00A572B8"/>
    <w:rsid w:val="00A60074"/>
    <w:rsid w:val="00A757F5"/>
    <w:rsid w:val="00A87944"/>
    <w:rsid w:val="00A928A0"/>
    <w:rsid w:val="00A97274"/>
    <w:rsid w:val="00AA5FD5"/>
    <w:rsid w:val="00AA7346"/>
    <w:rsid w:val="00AB2F05"/>
    <w:rsid w:val="00AB68A2"/>
    <w:rsid w:val="00AC026D"/>
    <w:rsid w:val="00AC206A"/>
    <w:rsid w:val="00AC3A16"/>
    <w:rsid w:val="00AC76B6"/>
    <w:rsid w:val="00AC7A2D"/>
    <w:rsid w:val="00AD003A"/>
    <w:rsid w:val="00AD11D4"/>
    <w:rsid w:val="00AD6768"/>
    <w:rsid w:val="00AE2C4A"/>
    <w:rsid w:val="00AE4456"/>
    <w:rsid w:val="00AE66A0"/>
    <w:rsid w:val="00AF0094"/>
    <w:rsid w:val="00AF6C5D"/>
    <w:rsid w:val="00B0152A"/>
    <w:rsid w:val="00B053C9"/>
    <w:rsid w:val="00B11FCA"/>
    <w:rsid w:val="00B149BC"/>
    <w:rsid w:val="00B15311"/>
    <w:rsid w:val="00B16C97"/>
    <w:rsid w:val="00B25762"/>
    <w:rsid w:val="00B31C8F"/>
    <w:rsid w:val="00B33133"/>
    <w:rsid w:val="00B36837"/>
    <w:rsid w:val="00B37E82"/>
    <w:rsid w:val="00B40F72"/>
    <w:rsid w:val="00B4241B"/>
    <w:rsid w:val="00B46085"/>
    <w:rsid w:val="00B51CFB"/>
    <w:rsid w:val="00B52AF4"/>
    <w:rsid w:val="00B55355"/>
    <w:rsid w:val="00B622B9"/>
    <w:rsid w:val="00B62A36"/>
    <w:rsid w:val="00B630A7"/>
    <w:rsid w:val="00B6329C"/>
    <w:rsid w:val="00B642D2"/>
    <w:rsid w:val="00B66AA4"/>
    <w:rsid w:val="00B716A1"/>
    <w:rsid w:val="00B726BE"/>
    <w:rsid w:val="00B77499"/>
    <w:rsid w:val="00B80F4E"/>
    <w:rsid w:val="00B8533F"/>
    <w:rsid w:val="00B875B2"/>
    <w:rsid w:val="00B92E6D"/>
    <w:rsid w:val="00BA0756"/>
    <w:rsid w:val="00BA1CD8"/>
    <w:rsid w:val="00BA4D3B"/>
    <w:rsid w:val="00BA4F0A"/>
    <w:rsid w:val="00BA4FC4"/>
    <w:rsid w:val="00BA7166"/>
    <w:rsid w:val="00BA79D3"/>
    <w:rsid w:val="00BD2B7D"/>
    <w:rsid w:val="00BE3C65"/>
    <w:rsid w:val="00BE53F3"/>
    <w:rsid w:val="00BE7219"/>
    <w:rsid w:val="00BF28B9"/>
    <w:rsid w:val="00BF7425"/>
    <w:rsid w:val="00C01EB3"/>
    <w:rsid w:val="00C15F68"/>
    <w:rsid w:val="00C26B55"/>
    <w:rsid w:val="00C3360D"/>
    <w:rsid w:val="00C337D8"/>
    <w:rsid w:val="00C40DB3"/>
    <w:rsid w:val="00C416ED"/>
    <w:rsid w:val="00C43429"/>
    <w:rsid w:val="00C50EBD"/>
    <w:rsid w:val="00C517BE"/>
    <w:rsid w:val="00C552BA"/>
    <w:rsid w:val="00C56FD6"/>
    <w:rsid w:val="00C62F3A"/>
    <w:rsid w:val="00C8357E"/>
    <w:rsid w:val="00C84573"/>
    <w:rsid w:val="00C85FA3"/>
    <w:rsid w:val="00C86431"/>
    <w:rsid w:val="00C9503D"/>
    <w:rsid w:val="00C968E9"/>
    <w:rsid w:val="00CA5884"/>
    <w:rsid w:val="00CB0A43"/>
    <w:rsid w:val="00CB2B93"/>
    <w:rsid w:val="00CB4A10"/>
    <w:rsid w:val="00CB5CF9"/>
    <w:rsid w:val="00CD0E51"/>
    <w:rsid w:val="00CD1C9B"/>
    <w:rsid w:val="00CE46E0"/>
    <w:rsid w:val="00CF7C93"/>
    <w:rsid w:val="00D21EB5"/>
    <w:rsid w:val="00D224EF"/>
    <w:rsid w:val="00D24547"/>
    <w:rsid w:val="00D24EDC"/>
    <w:rsid w:val="00D2654E"/>
    <w:rsid w:val="00D34FAA"/>
    <w:rsid w:val="00D3609A"/>
    <w:rsid w:val="00D426AD"/>
    <w:rsid w:val="00D436C5"/>
    <w:rsid w:val="00D538CD"/>
    <w:rsid w:val="00D6056A"/>
    <w:rsid w:val="00D64DE0"/>
    <w:rsid w:val="00D72A1D"/>
    <w:rsid w:val="00D75DBF"/>
    <w:rsid w:val="00D77F82"/>
    <w:rsid w:val="00D83537"/>
    <w:rsid w:val="00D93AC2"/>
    <w:rsid w:val="00DA36CE"/>
    <w:rsid w:val="00DD0529"/>
    <w:rsid w:val="00DE69E5"/>
    <w:rsid w:val="00DF6DE1"/>
    <w:rsid w:val="00E030E6"/>
    <w:rsid w:val="00E107B6"/>
    <w:rsid w:val="00E12DD5"/>
    <w:rsid w:val="00E16332"/>
    <w:rsid w:val="00E20A64"/>
    <w:rsid w:val="00E511FD"/>
    <w:rsid w:val="00E52B6C"/>
    <w:rsid w:val="00E53929"/>
    <w:rsid w:val="00E55212"/>
    <w:rsid w:val="00E621C8"/>
    <w:rsid w:val="00E63B03"/>
    <w:rsid w:val="00E64324"/>
    <w:rsid w:val="00E655B4"/>
    <w:rsid w:val="00E67E7F"/>
    <w:rsid w:val="00E71014"/>
    <w:rsid w:val="00E717CA"/>
    <w:rsid w:val="00E754EF"/>
    <w:rsid w:val="00E77B4A"/>
    <w:rsid w:val="00E867D7"/>
    <w:rsid w:val="00E868E5"/>
    <w:rsid w:val="00E9017C"/>
    <w:rsid w:val="00E90338"/>
    <w:rsid w:val="00E956CD"/>
    <w:rsid w:val="00E95EC4"/>
    <w:rsid w:val="00EB066E"/>
    <w:rsid w:val="00EB57C9"/>
    <w:rsid w:val="00EB62B3"/>
    <w:rsid w:val="00EC171A"/>
    <w:rsid w:val="00EC566B"/>
    <w:rsid w:val="00EE1FEA"/>
    <w:rsid w:val="00EE7282"/>
    <w:rsid w:val="00F00E65"/>
    <w:rsid w:val="00F0700E"/>
    <w:rsid w:val="00F237A9"/>
    <w:rsid w:val="00F32590"/>
    <w:rsid w:val="00F3386C"/>
    <w:rsid w:val="00F33D32"/>
    <w:rsid w:val="00F409B2"/>
    <w:rsid w:val="00F45D72"/>
    <w:rsid w:val="00F47CCE"/>
    <w:rsid w:val="00F47CDC"/>
    <w:rsid w:val="00F52CD4"/>
    <w:rsid w:val="00F547F4"/>
    <w:rsid w:val="00F56C79"/>
    <w:rsid w:val="00F57581"/>
    <w:rsid w:val="00F64622"/>
    <w:rsid w:val="00F650C9"/>
    <w:rsid w:val="00F72197"/>
    <w:rsid w:val="00F80542"/>
    <w:rsid w:val="00F834EF"/>
    <w:rsid w:val="00F9635A"/>
    <w:rsid w:val="00FA1A12"/>
    <w:rsid w:val="00FA5A78"/>
    <w:rsid w:val="00FA5E87"/>
    <w:rsid w:val="00FA6B5D"/>
    <w:rsid w:val="00FB1955"/>
    <w:rsid w:val="00FB1B41"/>
    <w:rsid w:val="00FB22E5"/>
    <w:rsid w:val="00FB435B"/>
    <w:rsid w:val="00FB6F79"/>
    <w:rsid w:val="00FB74CA"/>
    <w:rsid w:val="00FC4A4A"/>
    <w:rsid w:val="00FD12BB"/>
    <w:rsid w:val="00FD2325"/>
    <w:rsid w:val="00FD4F73"/>
    <w:rsid w:val="00FD72F5"/>
    <w:rsid w:val="00FE14D1"/>
    <w:rsid w:val="00FE6263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C5D0C8"/>
  <w15:docId w15:val="{0B198BFE-A7E9-4F76-BC42-91E920E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3" w:qFormat="1"/>
    <w:lsdException w:name="heading 2" w:locked="0" w:semiHidden="1" w:uiPriority="3" w:unhideWhenUsed="1" w:qFormat="1"/>
    <w:lsdException w:name="heading 3" w:locked="0" w:semiHidden="1" w:uiPriority="9" w:unhideWhenUsed="1" w:qFormat="1"/>
    <w:lsdException w:name="heading 4" w:locked="0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0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2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547F4"/>
    <w:pPr>
      <w:spacing w:before="120" w:after="240"/>
    </w:pPr>
    <w:rPr>
      <w:rFonts w:ascii="Arial" w:hAnsi="Arial"/>
      <w:kern w:val="2"/>
      <w:sz w:val="22"/>
      <w:lang w:val="en-AU" w:eastAsia="ja-JP"/>
    </w:rPr>
  </w:style>
  <w:style w:type="paragraph" w:styleId="Heading1">
    <w:name w:val="heading 1"/>
    <w:next w:val="Normal"/>
    <w:link w:val="Heading1Char"/>
    <w:autoRedefine/>
    <w:uiPriority w:val="3"/>
    <w:qFormat/>
    <w:rsid w:val="006B5128"/>
    <w:pPr>
      <w:keepNext/>
      <w:keepLines/>
      <w:spacing w:before="360" w:after="120"/>
      <w:outlineLvl w:val="0"/>
    </w:pPr>
    <w:rPr>
      <w:rFonts w:ascii="Arial" w:eastAsia="Times New Roman" w:hAnsi="Arial"/>
      <w:b/>
      <w:bCs/>
      <w:kern w:val="2"/>
      <w:sz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A51151"/>
    <w:pPr>
      <w:keepNext/>
      <w:keepLines/>
      <w:spacing w:before="200"/>
      <w:outlineLvl w:val="1"/>
    </w:pPr>
    <w:rPr>
      <w:rFonts w:eastAsia="Times New Roman"/>
      <w:b/>
      <w:color w:val="1F497D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FD4F73"/>
    <w:pPr>
      <w:spacing w:before="240" w:after="360"/>
      <w:contextualSpacing/>
    </w:pPr>
    <w:rPr>
      <w:rFonts w:eastAsia="Times New Roman"/>
      <w:b/>
      <w:bCs/>
      <w:color w:val="1F497D"/>
      <w:kern w:val="28"/>
      <w:sz w:val="56"/>
    </w:rPr>
  </w:style>
  <w:style w:type="character" w:customStyle="1" w:styleId="TitleChar">
    <w:name w:val="Title Char"/>
    <w:link w:val="Title"/>
    <w:uiPriority w:val="1"/>
    <w:rsid w:val="00FD4F73"/>
    <w:rPr>
      <w:rFonts w:ascii="Arial" w:eastAsia="Times New Roman" w:hAnsi="Arial"/>
      <w:b/>
      <w:bCs/>
      <w:color w:val="1F497D"/>
      <w:kern w:val="28"/>
      <w:sz w:val="56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2"/>
    <w:qFormat/>
    <w:rsid w:val="00CE46E0"/>
    <w:pPr>
      <w:numPr>
        <w:ilvl w:val="1"/>
      </w:numPr>
    </w:pPr>
    <w:rPr>
      <w:rFonts w:eastAsia="Times New Roman"/>
      <w:color w:val="1F497D"/>
      <w:sz w:val="36"/>
    </w:rPr>
  </w:style>
  <w:style w:type="character" w:customStyle="1" w:styleId="SubtitleChar">
    <w:name w:val="Subtitle Char"/>
    <w:link w:val="Subtitle"/>
    <w:uiPriority w:val="2"/>
    <w:rsid w:val="00CE46E0"/>
    <w:rPr>
      <w:rFonts w:ascii="Arial" w:eastAsia="Times New Roman" w:hAnsi="Arial"/>
      <w:color w:val="1F497D"/>
      <w:kern w:val="2"/>
      <w:sz w:val="36"/>
      <w:lang w:val="en-US" w:eastAsia="ja-JP"/>
    </w:rPr>
  </w:style>
  <w:style w:type="table" w:styleId="TableGrid">
    <w:name w:val="Table Grid"/>
    <w:basedOn w:val="TableNormal"/>
    <w:uiPriority w:val="59"/>
    <w:rsid w:val="002C7977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3"/>
    <w:rsid w:val="006B5128"/>
    <w:rPr>
      <w:rFonts w:ascii="Arial" w:eastAsia="Times New Roman" w:hAnsi="Arial"/>
      <w:b/>
      <w:bCs/>
      <w:kern w:val="2"/>
      <w:sz w:val="32"/>
      <w:lang w:eastAsia="ja-JP"/>
    </w:rPr>
  </w:style>
  <w:style w:type="paragraph" w:customStyle="1" w:styleId="Contentheader">
    <w:name w:val="Content header"/>
    <w:basedOn w:val="Normal"/>
    <w:next w:val="Normal"/>
    <w:uiPriority w:val="3"/>
    <w:qFormat/>
    <w:rsid w:val="008B0672"/>
    <w:pPr>
      <w:pBdr>
        <w:top w:val="single" w:sz="36" w:space="1" w:color="DBE5F1"/>
        <w:left w:val="single" w:sz="36" w:space="4" w:color="DBE5F1"/>
        <w:bottom w:val="single" w:sz="36" w:space="1" w:color="DBE5F1"/>
        <w:right w:val="single" w:sz="36" w:space="4" w:color="DBE5F1"/>
      </w:pBdr>
      <w:shd w:val="clear" w:color="auto" w:fill="DBE5F1"/>
      <w:spacing w:after="180" w:line="216" w:lineRule="auto"/>
    </w:pPr>
    <w:rPr>
      <w:rFonts w:eastAsia="Times New Roman"/>
      <w:b/>
      <w:bCs/>
      <w:sz w:val="32"/>
    </w:rPr>
  </w:style>
  <w:style w:type="paragraph" w:styleId="Quote">
    <w:name w:val="Quote"/>
    <w:basedOn w:val="Normal"/>
    <w:next w:val="Normal"/>
    <w:link w:val="QuoteChar"/>
    <w:uiPriority w:val="3"/>
    <w:qFormat/>
    <w:rsid w:val="00A3111D"/>
    <w:rPr>
      <w:iCs/>
      <w:color w:val="1F497D"/>
      <w:sz w:val="28"/>
    </w:rPr>
  </w:style>
  <w:style w:type="paragraph" w:customStyle="1" w:styleId="Contents">
    <w:name w:val="Contents"/>
    <w:basedOn w:val="Normal"/>
    <w:qFormat/>
    <w:locked/>
    <w:rsid w:val="00044060"/>
    <w:rPr>
      <w:b/>
      <w:szCs w:val="24"/>
    </w:rPr>
  </w:style>
  <w:style w:type="character" w:customStyle="1" w:styleId="Heading2Char">
    <w:name w:val="Heading 2 Char"/>
    <w:link w:val="Heading2"/>
    <w:uiPriority w:val="3"/>
    <w:rsid w:val="00A51151"/>
    <w:rPr>
      <w:rFonts w:ascii="Arial" w:eastAsia="Times New Roman" w:hAnsi="Arial"/>
      <w:b/>
      <w:color w:val="1F497D"/>
      <w:kern w:val="2"/>
      <w:sz w:val="24"/>
      <w:lang w:val="en-US" w:eastAsia="ja-JP"/>
    </w:rPr>
  </w:style>
  <w:style w:type="character" w:customStyle="1" w:styleId="Heading3Char">
    <w:name w:val="Heading 3 Char"/>
    <w:link w:val="Heading3"/>
    <w:uiPriority w:val="3"/>
    <w:rPr>
      <w:b/>
      <w:bCs/>
    </w:rPr>
  </w:style>
  <w:style w:type="character" w:customStyle="1" w:styleId="QuoteChar">
    <w:name w:val="Quote Char"/>
    <w:link w:val="Quote"/>
    <w:uiPriority w:val="3"/>
    <w:rsid w:val="00A3111D"/>
    <w:rPr>
      <w:rFonts w:ascii="Arial" w:hAnsi="Arial"/>
      <w:iCs/>
      <w:color w:val="1F497D"/>
      <w:kern w:val="2"/>
      <w:sz w:val="28"/>
      <w:lang w:val="en-US" w:eastAsia="ja-JP"/>
    </w:rPr>
  </w:style>
  <w:style w:type="paragraph" w:customStyle="1" w:styleId="Breakoutbox1">
    <w:name w:val="Break out box 1"/>
    <w:basedOn w:val="Normal"/>
    <w:qFormat/>
    <w:rsid w:val="00B40F72"/>
    <w:pPr>
      <w:pBdr>
        <w:top w:val="single" w:sz="24" w:space="1" w:color="DBE5F1"/>
        <w:left w:val="single" w:sz="24" w:space="4" w:color="DBE5F1"/>
        <w:bottom w:val="single" w:sz="24" w:space="1" w:color="DBE5F1"/>
        <w:right w:val="single" w:sz="24" w:space="4" w:color="DBE5F1"/>
      </w:pBdr>
      <w:shd w:val="clear" w:color="auto" w:fill="DBE5F1"/>
      <w:spacing w:before="240"/>
    </w:pPr>
    <w:rPr>
      <w:sz w:val="26"/>
    </w:rPr>
  </w:style>
  <w:style w:type="character" w:customStyle="1" w:styleId="Heading4Char">
    <w:name w:val="Heading 4 Char"/>
    <w:link w:val="Heading4"/>
    <w:uiPriority w:val="3"/>
    <w:semiHidden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FD4F73"/>
    <w:pPr>
      <w:tabs>
        <w:tab w:val="center" w:pos="4513"/>
        <w:tab w:val="right" w:pos="9026"/>
      </w:tabs>
      <w:spacing w:after="360"/>
    </w:pPr>
  </w:style>
  <w:style w:type="character" w:customStyle="1" w:styleId="HeaderChar">
    <w:name w:val="Header Char"/>
    <w:link w:val="Header"/>
    <w:uiPriority w:val="99"/>
    <w:rsid w:val="00FD4F73"/>
    <w:rPr>
      <w:rFonts w:ascii="Arial" w:hAnsi="Arial"/>
      <w:color w:val="595959"/>
      <w:kern w:val="2"/>
      <w:sz w:val="22"/>
      <w:lang w:val="en-US" w:eastAsia="ja-JP"/>
    </w:rPr>
  </w:style>
  <w:style w:type="character" w:styleId="Strong">
    <w:name w:val="Strong"/>
    <w:uiPriority w:val="22"/>
    <w:unhideWhenUsed/>
    <w:qFormat/>
    <w:rsid w:val="00707912"/>
    <w:rPr>
      <w:b/>
      <w:bCs/>
      <w:color w:val="595959"/>
    </w:rPr>
  </w:style>
  <w:style w:type="character" w:styleId="Hyperlink">
    <w:name w:val="Hyperlink"/>
    <w:uiPriority w:val="99"/>
    <w:unhideWhenUsed/>
    <w:rsid w:val="00A572B8"/>
    <w:rPr>
      <w:color w:val="0000FF"/>
      <w:u w:val="single"/>
    </w:rPr>
  </w:style>
  <w:style w:type="paragraph" w:customStyle="1" w:styleId="Bullets1">
    <w:name w:val="Bullets 1"/>
    <w:basedOn w:val="Normal"/>
    <w:qFormat/>
    <w:rsid w:val="00B40F72"/>
    <w:pPr>
      <w:numPr>
        <w:numId w:val="3"/>
      </w:numPr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pPr>
      <w:spacing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ullets2">
    <w:name w:val="Bullets 2"/>
    <w:basedOn w:val="Bullets1"/>
    <w:qFormat/>
    <w:rsid w:val="00A13CAD"/>
    <w:pPr>
      <w:numPr>
        <w:ilvl w:val="1"/>
      </w:numPr>
      <w:ind w:left="1094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7E1B8F"/>
    <w:pPr>
      <w:pBdr>
        <w:top w:val="single" w:sz="8" w:space="7" w:color="FFFFFF"/>
        <w:left w:val="single" w:sz="8" w:space="7" w:color="FFFFFF"/>
        <w:bottom w:val="single" w:sz="8" w:space="7" w:color="FFFFFF"/>
        <w:right w:val="single" w:sz="8" w:space="7" w:color="FFFFFF"/>
      </w:pBdr>
      <w:shd w:val="clear" w:color="auto" w:fill="FFFFFF"/>
      <w:tabs>
        <w:tab w:val="left" w:leader="dot" w:pos="3969"/>
      </w:tabs>
      <w:spacing w:before="0"/>
      <w:ind w:right="-153"/>
    </w:pPr>
    <w:rPr>
      <w:b/>
      <w:szCs w:val="32"/>
    </w:rPr>
  </w:style>
  <w:style w:type="paragraph" w:styleId="Footer">
    <w:name w:val="footer"/>
    <w:aliases w:val="Footer portrait"/>
    <w:basedOn w:val="Normal"/>
    <w:link w:val="FooterChar"/>
    <w:uiPriority w:val="99"/>
    <w:unhideWhenUsed/>
    <w:rsid w:val="00BA1CD8"/>
    <w:pPr>
      <w:tabs>
        <w:tab w:val="center" w:pos="4513"/>
        <w:tab w:val="right" w:pos="9026"/>
      </w:tabs>
      <w:spacing w:before="360"/>
    </w:pPr>
    <w:rPr>
      <w:b/>
      <w:color w:val="1F497D"/>
      <w:sz w:val="20"/>
    </w:rPr>
  </w:style>
  <w:style w:type="character" w:customStyle="1" w:styleId="FooterChar">
    <w:name w:val="Footer Char"/>
    <w:aliases w:val="Footer portrait Char"/>
    <w:link w:val="Footer"/>
    <w:uiPriority w:val="99"/>
    <w:rsid w:val="00BA1CD8"/>
    <w:rPr>
      <w:rFonts w:ascii="Arial" w:hAnsi="Arial"/>
      <w:b/>
      <w:color w:val="1F497D"/>
      <w:kern w:val="2"/>
      <w:lang w:val="en-US" w:eastAsia="ja-JP"/>
    </w:rPr>
  </w:style>
  <w:style w:type="paragraph" w:customStyle="1" w:styleId="Disclaimer">
    <w:name w:val="Disclaimer"/>
    <w:basedOn w:val="Normal"/>
    <w:qFormat/>
    <w:rsid w:val="00375A06"/>
    <w:pPr>
      <w:pBdr>
        <w:top w:val="single" w:sz="4" w:space="2" w:color="F2F2F2"/>
        <w:left w:val="single" w:sz="4" w:space="2" w:color="F2F2F2"/>
        <w:bottom w:val="single" w:sz="4" w:space="2" w:color="F2F2F2"/>
        <w:right w:val="single" w:sz="4" w:space="2" w:color="F2F2F2"/>
      </w:pBdr>
      <w:shd w:val="clear" w:color="auto" w:fill="F2F2F2"/>
    </w:pPr>
    <w:rPr>
      <w:sz w:val="20"/>
    </w:rPr>
  </w:style>
  <w:style w:type="paragraph" w:customStyle="1" w:styleId="List1">
    <w:name w:val="List_1"/>
    <w:basedOn w:val="Bullets1"/>
    <w:qFormat/>
    <w:rsid w:val="005C7E7F"/>
    <w:pPr>
      <w:numPr>
        <w:numId w:val="14"/>
      </w:numPr>
      <w:ind w:left="357" w:hanging="357"/>
    </w:pPr>
  </w:style>
  <w:style w:type="paragraph" w:customStyle="1" w:styleId="Listbulletlevel1">
    <w:name w:val="List bullet level 1"/>
    <w:basedOn w:val="Normal"/>
    <w:uiPriority w:val="99"/>
    <w:locked/>
    <w:rsid w:val="00B726BE"/>
    <w:pPr>
      <w:numPr>
        <w:ilvl w:val="1"/>
        <w:numId w:val="13"/>
      </w:numPr>
      <w:spacing w:before="0"/>
      <w:ind w:left="357" w:hanging="357"/>
    </w:pPr>
    <w:rPr>
      <w:rFonts w:eastAsia="Corbel"/>
      <w:color w:val="404040"/>
      <w:kern w:val="0"/>
      <w:szCs w:val="24"/>
      <w:lang w:eastAsia="en-US"/>
    </w:rPr>
  </w:style>
  <w:style w:type="paragraph" w:customStyle="1" w:styleId="List2">
    <w:name w:val="List_2"/>
    <w:basedOn w:val="List1"/>
    <w:qFormat/>
    <w:rsid w:val="005C7E7F"/>
    <w:pPr>
      <w:numPr>
        <w:numId w:val="16"/>
      </w:numPr>
      <w:ind w:left="641" w:hanging="357"/>
    </w:pPr>
  </w:style>
  <w:style w:type="paragraph" w:customStyle="1" w:styleId="Imagecaption">
    <w:name w:val="Image caption"/>
    <w:basedOn w:val="Normal"/>
    <w:qFormat/>
    <w:rsid w:val="00AD11D4"/>
    <w:rPr>
      <w:b/>
      <w:color w:val="7F7F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679"/>
    <w:p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E1B8F"/>
    <w:pPr>
      <w:tabs>
        <w:tab w:val="left" w:pos="3969"/>
      </w:tabs>
      <w:spacing w:before="0" w:after="60"/>
    </w:pPr>
    <w:rPr>
      <w:noProof/>
    </w:rPr>
  </w:style>
  <w:style w:type="paragraph" w:styleId="ListNumber2">
    <w:name w:val="List Number 2"/>
    <w:basedOn w:val="Normal"/>
    <w:uiPriority w:val="99"/>
    <w:unhideWhenUsed/>
    <w:locked/>
    <w:rsid w:val="005C7E7F"/>
    <w:pPr>
      <w:numPr>
        <w:numId w:val="15"/>
      </w:numPr>
      <w:contextualSpacing/>
    </w:pPr>
  </w:style>
  <w:style w:type="character" w:styleId="FollowedHyperlink">
    <w:name w:val="FollowedHyperlink"/>
    <w:uiPriority w:val="99"/>
    <w:semiHidden/>
    <w:unhideWhenUsed/>
    <w:rsid w:val="0092627E"/>
    <w:rPr>
      <w:color w:val="800080"/>
      <w:u w:val="single"/>
    </w:rPr>
  </w:style>
  <w:style w:type="paragraph" w:customStyle="1" w:styleId="Footerlandscape">
    <w:name w:val="Footer landscape"/>
    <w:basedOn w:val="Footer"/>
    <w:qFormat/>
    <w:rsid w:val="00AB68A2"/>
    <w:pPr>
      <w:tabs>
        <w:tab w:val="clear" w:pos="9026"/>
        <w:tab w:val="right" w:pos="14742"/>
      </w:tabs>
    </w:pPr>
  </w:style>
  <w:style w:type="table" w:styleId="LightList-Accent1">
    <w:name w:val="Light List Accent 1"/>
    <w:aliases w:val="DCSI table 1"/>
    <w:basedOn w:val="TableNormal"/>
    <w:uiPriority w:val="61"/>
    <w:locked/>
    <w:rsid w:val="003A5F87"/>
    <w:rPr>
      <w:rFonts w:ascii="Arial" w:hAnsi="Arial"/>
      <w:color w:val="FFFFFF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9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">
    <w:name w:val="Light List"/>
    <w:basedOn w:val="TableNormal"/>
    <w:uiPriority w:val="61"/>
    <w:locked/>
    <w:rsid w:val="003A5F8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2F2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Italic">
    <w:name w:val="Italic"/>
    <w:uiPriority w:val="1"/>
    <w:qFormat/>
    <w:rsid w:val="00A3111D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F0700E"/>
    <w:pPr>
      <w:ind w:left="480"/>
    </w:pPr>
  </w:style>
  <w:style w:type="character" w:styleId="Emphasis">
    <w:name w:val="Emphasis"/>
    <w:uiPriority w:val="20"/>
    <w:semiHidden/>
    <w:unhideWhenUsed/>
    <w:qFormat/>
    <w:rsid w:val="00A3111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738"/>
    <w:pPr>
      <w:spacing w:before="0" w:after="0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4E3738"/>
    <w:rPr>
      <w:rFonts w:ascii="Arial" w:hAnsi="Arial"/>
      <w:color w:val="595959"/>
      <w:kern w:val="2"/>
      <w:lang w:val="en-US" w:eastAsia="ja-JP"/>
    </w:rPr>
  </w:style>
  <w:style w:type="character" w:styleId="FootnoteReference">
    <w:name w:val="footnote reference"/>
    <w:uiPriority w:val="99"/>
    <w:semiHidden/>
    <w:unhideWhenUsed/>
    <w:rsid w:val="004E3738"/>
    <w:rPr>
      <w:vertAlign w:val="superscript"/>
    </w:rPr>
  </w:style>
  <w:style w:type="character" w:customStyle="1" w:styleId="Tabletext1">
    <w:name w:val="Table text_1"/>
    <w:uiPriority w:val="1"/>
    <w:qFormat/>
    <w:rsid w:val="00174D36"/>
    <w:rPr>
      <w:rFonts w:ascii="Arial" w:hAnsi="Arial"/>
      <w:b/>
      <w:bCs/>
      <w:sz w:val="20"/>
    </w:rPr>
  </w:style>
  <w:style w:type="paragraph" w:styleId="ListParagraph">
    <w:name w:val="List Paragraph"/>
    <w:basedOn w:val="Normal"/>
    <w:uiPriority w:val="34"/>
    <w:unhideWhenUsed/>
    <w:qFormat/>
    <w:locked/>
    <w:rsid w:val="008E6DC3"/>
    <w:pPr>
      <w:ind w:left="720"/>
      <w:contextualSpacing/>
    </w:pPr>
  </w:style>
  <w:style w:type="paragraph" w:customStyle="1" w:styleId="Tablesubhead2-Bold">
    <w:name w:val="Table subhead 2 - Bold"/>
    <w:basedOn w:val="Normal"/>
    <w:link w:val="Tablesubhead2-BoldChar"/>
    <w:rsid w:val="00B16C97"/>
    <w:rPr>
      <w:rFonts w:eastAsia="Times New Roman" w:cs="Arial"/>
      <w:b/>
      <w:color w:val="333333"/>
      <w:kern w:val="0"/>
      <w:sz w:val="24"/>
      <w:szCs w:val="24"/>
      <w:lang w:eastAsia="en-AU"/>
    </w:rPr>
  </w:style>
  <w:style w:type="character" w:customStyle="1" w:styleId="Tablesubhead2-BoldChar">
    <w:name w:val="Table subhead 2 - Bold Char"/>
    <w:link w:val="Tablesubhead2-Bold"/>
    <w:rsid w:val="00B16C97"/>
    <w:rPr>
      <w:rFonts w:ascii="Arial" w:eastAsia="Times New Roman" w:hAnsi="Arial" w:cs="Arial"/>
      <w:b/>
      <w:color w:val="333333"/>
      <w:sz w:val="24"/>
      <w:szCs w:val="24"/>
      <w:lang w:val="en-AU" w:eastAsia="en-AU"/>
    </w:rPr>
  </w:style>
  <w:style w:type="paragraph" w:customStyle="1" w:styleId="TableHeading1-Blue">
    <w:name w:val="Table Heading 1 - Blue"/>
    <w:basedOn w:val="Normal"/>
    <w:rsid w:val="002509B0"/>
    <w:pPr>
      <w:spacing w:before="30" w:after="20"/>
    </w:pPr>
    <w:rPr>
      <w:rFonts w:eastAsia="Times New Roman" w:cs="Arial"/>
      <w:b/>
      <w:color w:val="003E7E"/>
      <w:kern w:val="0"/>
      <w:sz w:val="24"/>
      <w:szCs w:val="24"/>
      <w:lang w:eastAsia="en-AU"/>
    </w:rPr>
  </w:style>
  <w:style w:type="paragraph" w:customStyle="1" w:styleId="Default">
    <w:name w:val="Default"/>
    <w:rsid w:val="002509B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customStyle="1" w:styleId="western">
    <w:name w:val="western"/>
    <w:basedOn w:val="Normal"/>
    <w:rsid w:val="005C148E"/>
    <w:pPr>
      <w:spacing w:before="0" w:after="0"/>
    </w:pPr>
    <w:rPr>
      <w:rFonts w:ascii="Times New Roman" w:eastAsia="Calibri" w:hAnsi="Times New Roman"/>
      <w:kern w:val="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55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369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25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dif\AppData\Local\Microsoft\Windows\Temporary%20Internet%20Files\Content.Outlook\73H20A3M\DCSI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9476E6431F4F5989F52D322DC8C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9520D-EA43-4FE2-B26E-8B4B71D0E6AF}"/>
      </w:docPartPr>
      <w:docPartBody>
        <w:p w:rsidR="005A1B71" w:rsidRDefault="007E41C2" w:rsidP="007E41C2">
          <w:pPr>
            <w:pStyle w:val="B89476E6431F4F5989F52D322DC8C1B9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47ACC93A6FAD40FEBE65E249B2AB3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BCBA2-FFEF-47EE-9A47-11424E02E52A}"/>
      </w:docPartPr>
      <w:docPartBody>
        <w:p w:rsidR="005A1B71" w:rsidRDefault="007E41C2" w:rsidP="007E41C2">
          <w:pPr>
            <w:pStyle w:val="47ACC93A6FAD40FEBE65E249B2AB34AF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60F6D57498EA4F068AB83EAEA1011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45531-50AA-4930-916B-EAD803B82F1C}"/>
      </w:docPartPr>
      <w:docPartBody>
        <w:p w:rsidR="005A1B71" w:rsidRDefault="007E41C2" w:rsidP="007E41C2">
          <w:pPr>
            <w:pStyle w:val="60F6D57498EA4F068AB83EAEA10114AC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1D45913783F140B48394862F7A6C6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3511-CC75-4F07-8498-4FFED1C98B57}"/>
      </w:docPartPr>
      <w:docPartBody>
        <w:p w:rsidR="005A1B71" w:rsidRDefault="007E41C2" w:rsidP="007E41C2">
          <w:pPr>
            <w:pStyle w:val="1D45913783F140B48394862F7A6C6AF1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26999D7D930449A88D0F6F0E9C2EF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C640F-0D2F-4D35-81F2-474F92E29C2D}"/>
      </w:docPartPr>
      <w:docPartBody>
        <w:p w:rsidR="005A1B71" w:rsidRDefault="007E41C2" w:rsidP="007E41C2">
          <w:pPr>
            <w:pStyle w:val="26999D7D930449A88D0F6F0E9C2EF1A4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30B8DE442723459CA9F169E3FE8D4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709DA-86DC-49AF-BB84-5F8DBC676BEB}"/>
      </w:docPartPr>
      <w:docPartBody>
        <w:p w:rsidR="005A1B71" w:rsidRDefault="007E41C2" w:rsidP="007E41C2">
          <w:pPr>
            <w:pStyle w:val="30B8DE442723459CA9F169E3FE8D4116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D4CC398C15E24D01988FC5A9F506D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BCB5D-EF90-4887-A291-2AF1CA006C65}"/>
      </w:docPartPr>
      <w:docPartBody>
        <w:p w:rsidR="005A1B71" w:rsidRDefault="007E41C2" w:rsidP="007E41C2">
          <w:pPr>
            <w:pStyle w:val="D4CC398C15E24D01988FC5A9F506D6A0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8ED911D487164D4581A268DF467D3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9E810-3ACE-41D8-A81C-903DB7C2A0BE}"/>
      </w:docPartPr>
      <w:docPartBody>
        <w:p w:rsidR="005A1B71" w:rsidRDefault="007E41C2" w:rsidP="007E41C2">
          <w:pPr>
            <w:pStyle w:val="8ED911D487164D4581A268DF467D34CB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575435D1D35D49A293E4E3B801C29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E65AA-539E-4692-976A-55DBE6034B31}"/>
      </w:docPartPr>
      <w:docPartBody>
        <w:p w:rsidR="005A1B71" w:rsidRDefault="007E41C2" w:rsidP="007E41C2">
          <w:pPr>
            <w:pStyle w:val="575435D1D35D49A293E4E3B801C29EB4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67BEB27348134C198A0BE2AB8871C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AE500-433F-45FA-B2B0-B0B6250ED6E7}"/>
      </w:docPartPr>
      <w:docPartBody>
        <w:p w:rsidR="005A1B71" w:rsidRDefault="007E41C2" w:rsidP="007E41C2">
          <w:pPr>
            <w:pStyle w:val="67BEB27348134C198A0BE2AB8871C419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CB5114B3E25844F19ED08D172B90D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77E2-EF58-48F6-BBDC-99D690D2555D}"/>
      </w:docPartPr>
      <w:docPartBody>
        <w:p w:rsidR="005A1B71" w:rsidRDefault="007E41C2" w:rsidP="007E41C2">
          <w:pPr>
            <w:pStyle w:val="CB5114B3E25844F19ED08D172B90D31D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ABFB13479B554292964CB88E5C349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9E30A-E224-4C67-98CB-74DBA1F4E0AD}"/>
      </w:docPartPr>
      <w:docPartBody>
        <w:p w:rsidR="000945A8" w:rsidRDefault="005A1B71" w:rsidP="005A1B71">
          <w:pPr>
            <w:pStyle w:val="ABFB13479B554292964CB88E5C349203"/>
          </w:pPr>
          <w:r>
            <w:rPr>
              <w:rFonts w:ascii="Arial" w:hAnsi="Arial" w:cs="Arial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C0"/>
    <w:rsid w:val="000444CD"/>
    <w:rsid w:val="000945A8"/>
    <w:rsid w:val="00306A58"/>
    <w:rsid w:val="005A1B71"/>
    <w:rsid w:val="005C597E"/>
    <w:rsid w:val="005D2AFE"/>
    <w:rsid w:val="00653F0D"/>
    <w:rsid w:val="00681F00"/>
    <w:rsid w:val="00696195"/>
    <w:rsid w:val="006A0012"/>
    <w:rsid w:val="00747361"/>
    <w:rsid w:val="007E41C2"/>
    <w:rsid w:val="00807DCD"/>
    <w:rsid w:val="009F62D5"/>
    <w:rsid w:val="00A82FB2"/>
    <w:rsid w:val="00B61B38"/>
    <w:rsid w:val="00D520EE"/>
    <w:rsid w:val="00DD3B15"/>
    <w:rsid w:val="00E05D39"/>
    <w:rsid w:val="00E535D6"/>
    <w:rsid w:val="00F210C0"/>
    <w:rsid w:val="00F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309C41817B46278EB2A293C4196D7B">
    <w:name w:val="C1309C41817B46278EB2A293C4196D7B"/>
    <w:rsid w:val="00F210C0"/>
  </w:style>
  <w:style w:type="paragraph" w:customStyle="1" w:styleId="268B8F8C6D4F494CA0720E8997883AFE">
    <w:name w:val="268B8F8C6D4F494CA0720E8997883AFE"/>
    <w:rsid w:val="00F210C0"/>
  </w:style>
  <w:style w:type="paragraph" w:customStyle="1" w:styleId="448FDB0DEEDA4E768D0B0FA99EFFD9F9">
    <w:name w:val="448FDB0DEEDA4E768D0B0FA99EFFD9F9"/>
    <w:rsid w:val="00F210C0"/>
  </w:style>
  <w:style w:type="paragraph" w:customStyle="1" w:styleId="B512E9191F684CC8A59A086DA35C861F">
    <w:name w:val="B512E9191F684CC8A59A086DA35C861F"/>
    <w:rsid w:val="00F210C0"/>
  </w:style>
  <w:style w:type="paragraph" w:customStyle="1" w:styleId="0DC7761F2FAE46008F9259EC1A133946">
    <w:name w:val="0DC7761F2FAE46008F9259EC1A133946"/>
    <w:rsid w:val="00F210C0"/>
  </w:style>
  <w:style w:type="paragraph" w:customStyle="1" w:styleId="120883B532614802922A21A06E79CF8C">
    <w:name w:val="120883B532614802922A21A06E79CF8C"/>
    <w:rsid w:val="00F210C0"/>
  </w:style>
  <w:style w:type="paragraph" w:customStyle="1" w:styleId="AE44A447FD3A40CB8B16B0D063D3A8B1">
    <w:name w:val="AE44A447FD3A40CB8B16B0D063D3A8B1"/>
    <w:rsid w:val="00F210C0"/>
  </w:style>
  <w:style w:type="paragraph" w:customStyle="1" w:styleId="DD16599C42CE443797DA3112A6EA37C5">
    <w:name w:val="DD16599C42CE443797DA3112A6EA37C5"/>
    <w:rsid w:val="00F210C0"/>
  </w:style>
  <w:style w:type="paragraph" w:customStyle="1" w:styleId="78393DF6FF4E4140AF29678962B69192">
    <w:name w:val="78393DF6FF4E4140AF29678962B69192"/>
    <w:rsid w:val="00F210C0"/>
  </w:style>
  <w:style w:type="paragraph" w:customStyle="1" w:styleId="B89476E6431F4F5989F52D322DC8C1B9">
    <w:name w:val="B89476E6431F4F5989F52D322DC8C1B9"/>
    <w:rsid w:val="007E41C2"/>
  </w:style>
  <w:style w:type="paragraph" w:customStyle="1" w:styleId="47ACC93A6FAD40FEBE65E249B2AB34AF">
    <w:name w:val="47ACC93A6FAD40FEBE65E249B2AB34AF"/>
    <w:rsid w:val="007E41C2"/>
  </w:style>
  <w:style w:type="paragraph" w:customStyle="1" w:styleId="60F6D57498EA4F068AB83EAEA10114AC">
    <w:name w:val="60F6D57498EA4F068AB83EAEA10114AC"/>
    <w:rsid w:val="007E41C2"/>
  </w:style>
  <w:style w:type="paragraph" w:customStyle="1" w:styleId="1D45913783F140B48394862F7A6C6AF1">
    <w:name w:val="1D45913783F140B48394862F7A6C6AF1"/>
    <w:rsid w:val="007E41C2"/>
  </w:style>
  <w:style w:type="paragraph" w:customStyle="1" w:styleId="26999D7D930449A88D0F6F0E9C2EF1A4">
    <w:name w:val="26999D7D930449A88D0F6F0E9C2EF1A4"/>
    <w:rsid w:val="007E41C2"/>
  </w:style>
  <w:style w:type="paragraph" w:customStyle="1" w:styleId="30B8DE442723459CA9F169E3FE8D4116">
    <w:name w:val="30B8DE442723459CA9F169E3FE8D4116"/>
    <w:rsid w:val="007E41C2"/>
  </w:style>
  <w:style w:type="paragraph" w:customStyle="1" w:styleId="D4CC398C15E24D01988FC5A9F506D6A0">
    <w:name w:val="D4CC398C15E24D01988FC5A9F506D6A0"/>
    <w:rsid w:val="007E41C2"/>
  </w:style>
  <w:style w:type="paragraph" w:customStyle="1" w:styleId="8ED911D487164D4581A268DF467D34CB">
    <w:name w:val="8ED911D487164D4581A268DF467D34CB"/>
    <w:rsid w:val="007E41C2"/>
  </w:style>
  <w:style w:type="paragraph" w:customStyle="1" w:styleId="575435D1D35D49A293E4E3B801C29EB4">
    <w:name w:val="575435D1D35D49A293E4E3B801C29EB4"/>
    <w:rsid w:val="007E41C2"/>
  </w:style>
  <w:style w:type="paragraph" w:customStyle="1" w:styleId="CCDCAA19FEDB4026B87996A1D1110C14">
    <w:name w:val="CCDCAA19FEDB4026B87996A1D1110C14"/>
    <w:rsid w:val="007E41C2"/>
  </w:style>
  <w:style w:type="paragraph" w:customStyle="1" w:styleId="67BEB27348134C198A0BE2AB8871C419">
    <w:name w:val="67BEB27348134C198A0BE2AB8871C419"/>
    <w:rsid w:val="007E41C2"/>
  </w:style>
  <w:style w:type="paragraph" w:customStyle="1" w:styleId="CB5114B3E25844F19ED08D172B90D31D">
    <w:name w:val="CB5114B3E25844F19ED08D172B90D31D"/>
    <w:rsid w:val="007E41C2"/>
  </w:style>
  <w:style w:type="paragraph" w:customStyle="1" w:styleId="ABFB13479B554292964CB88E5C349203">
    <w:name w:val="ABFB13479B554292964CB88E5C349203"/>
    <w:rsid w:val="005A1B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21e3d76-86ff-438b-bb34-04f08c0990ef" xsi:nil="true"/>
    <Custodian xmlns="921e3d76-86ff-438b-bb34-04f08c0990ef">
      <UserInfo>
        <DisplayName/>
        <AccountId xsi:nil="true"/>
        <AccountType/>
      </UserInfo>
    </Custodia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6C562F08FF24E90C127B34CCE7858" ma:contentTypeVersion="2" ma:contentTypeDescription="Create a new document." ma:contentTypeScope="" ma:versionID="80139b00a97234da035a23dc34a919c3">
  <xsd:schema xmlns:xsd="http://www.w3.org/2001/XMLSchema" xmlns:xs="http://www.w3.org/2001/XMLSchema" xmlns:p="http://schemas.microsoft.com/office/2006/metadata/properties" xmlns:ns2="6dedea47-0008-41e6-a27d-18bb16a051c7" xmlns:ns3="921e3d76-86ff-438b-bb34-04f08c0990ef" targetNamespace="http://schemas.microsoft.com/office/2006/metadata/properties" ma:root="true" ma:fieldsID="fcc147767526313e36bc74b98ba0f063" ns2:_="" ns3:_="">
    <xsd:import namespace="6dedea47-0008-41e6-a27d-18bb16a051c7"/>
    <xsd:import namespace="921e3d76-86ff-438b-bb34-04f08c0990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Custodi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dea47-0008-41e6-a27d-18bb16a051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e3d76-86ff-438b-bb34-04f08c0990ef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Division" ma:format="Dropdown" ma:internalName="Category">
      <xsd:simpleType>
        <xsd:restriction base="dms:Choice">
          <xsd:enumeration value="Aboriginal"/>
          <xsd:enumeration value="Corporate"/>
          <xsd:enumeration value="Disability SA"/>
          <xsd:enumeration value="Disability and Domiciliary Care Services"/>
          <xsd:enumeration value="Policy and Community Development"/>
          <xsd:enumeration value="Housing SA"/>
          <xsd:enumeration value="Financial Services"/>
          <xsd:enumeration value="Office for Volunteers"/>
          <xsd:enumeration value="Office for Women"/>
          <xsd:enumeration value="Office for Youth"/>
          <xsd:enumeration value="Multicultural SA"/>
          <xsd:enumeration value="Youth Justice, Community Engagement and Organisational Support"/>
        </xsd:restriction>
      </xsd:simpleType>
    </xsd:element>
    <xsd:element name="Custodian" ma:index="12" nillable="true" ma:displayName="Custodian" ma:list="UserInfo" ma:SharePointGroup="0" ma:internalName="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metadata xmlns="http://www.objective.com/ecm/document/metadata/271343BCD6D049598449C876307003E4" version="1.0.0">
  <systemFields>
    <field name="Objective-Id">
      <value order="0">A23609909</value>
    </field>
    <field name="Objective-Title">
      <value order="0">Consent for another person attend a home visit on your behalf</value>
    </field>
    <field name="Objective-Description">
      <value order="0"/>
    </field>
    <field name="Objective-CreationStamp">
      <value order="0">2020-04-20T04:07:38Z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2020-04-21T06:57:28Z</value>
    </field>
    <field name="Objective-Owner">
      <value order="0">Aston, Bee - BEEAST</value>
    </field>
    <field name="Objective-Path">
      <value order="0">Global Folder:Housing Authority:Corporate:Agency Governance:Policies Procedures and Guidelines:Policy - Development and Review - Business Improvement:Home visits 19/07/2002:Home visits policy and guideline v3 14/04/2020</value>
    </field>
    <field name="Objective-Parent">
      <value order="0">Home visits policy and guideline v3 14/04/2020</value>
    </field>
    <field name="Objective-State">
      <value order="0">Being Edited</value>
    </field>
    <field name="Objective-VersionId">
      <value order="0">vA31282481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DCSI/13/19810</value>
    </field>
    <field name="Objective-Classification">
      <value order="0"/>
    </field>
    <field name="Objective-Caveats">
      <value order="0"/>
    </field>
  </systemFields>
  <catalogues>
    <catalogue name="Incoming Correspondence Type Catalogue" type="type" ori="id:cA100">
      <field name="Objective-Business Unit">
        <value order="0">Housing Authority</value>
      </field>
      <field name="Objective-Security Classification">
        <value order="0">For Official Use Only (FOUO)</value>
      </field>
      <field name="Objective-Document Type">
        <value order="0">Form</value>
      </field>
      <field name="Objective-Vital Record">
        <value order="0">No</value>
      </field>
      <field name="Objective-Vital Record Review Due Date">
        <value order="0"/>
      </field>
      <field name="Objective-Author Name">
        <value order="0"/>
      </field>
      <field name="Objective-Date of Correspondence">
        <value order="0"/>
      </field>
      <field name="Objective-Date Received">
        <value order="0"/>
      </field>
      <field name="Objective-Senders Reference">
        <value order="0"/>
      </field>
      <field name="Objective-E-Mail Address">
        <value order="0"/>
      </field>
      <field name="Objective-Telephone">
        <value order="0"/>
      </field>
      <field name="Objective-Address Line 1">
        <value order="0"/>
      </field>
      <field name="Objective-Address Line 2">
        <value order="0"/>
      </field>
      <field name="Objective-Suburb">
        <value order="0"/>
      </field>
      <field name="Objective-State">
        <value order="0"/>
      </field>
      <field name="Objective-Postcode">
        <value order="0"/>
      </field>
      <field name="Objective-Description - Abstract">
        <value order="0"/>
      </field>
      <field name="Objective-Action Officer">
        <value order="0"/>
      </field>
      <field name="Objective-Delegator">
        <value order="0"/>
      </field>
      <field name="Objective-Date Reply Due">
        <value order="0"/>
      </field>
      <field name="Objective-Date Reply Sent">
        <value order="0"/>
      </field>
      <field name="Objective-Connect Creator">
        <value order="0"/>
      </field>
    </catalogue>
  </catalogues>
</metadat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8E769-AB88-4F22-8ADE-CE74CB7F00D9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921e3d76-86ff-438b-bb34-04f08c0990ef"/>
    <ds:schemaRef ds:uri="http://purl.org/dc/terms/"/>
    <ds:schemaRef ds:uri="http://schemas.microsoft.com/office/infopath/2007/PartnerControls"/>
    <ds:schemaRef ds:uri="6dedea47-0008-41e6-a27d-18bb16a051c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9EF6C1-34D4-47B0-8A98-0B13C3109D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AC234-8B80-4C66-937D-B0E4150A6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dea47-0008-41e6-a27d-18bb16a051c7"/>
    <ds:schemaRef ds:uri="921e3d76-86ff-438b-bb34-04f08c099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83CA08-F606-415E-B0D8-37D5D4F3C69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1343BCD6D049598449C876307003E4"/>
  </ds:schemaRefs>
</ds:datastoreItem>
</file>

<file path=customXml/itemProps6.xml><?xml version="1.0" encoding="utf-8"?>
<ds:datastoreItem xmlns:ds="http://schemas.openxmlformats.org/officeDocument/2006/customXml" ds:itemID="{649F737D-CE73-413E-80A8-77CB0F3BFBA7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0612CD00-DAE6-40F8-95EA-7C8E0316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DCSI meeting agenda</Template>
  <TotalTime>10</TotalTime>
  <Pages>1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 another person to attend a home visit on your behalf</vt:lpstr>
    </vt:vector>
  </TitlesOfParts>
  <Company>SA Housing Authority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 another person to attend a home visit on your behalf</dc:title>
  <dc:subject>Give consent for another person to attend a home visit on your behalf.</dc:subject>
  <dc:creator>SA Housing Authority Policy Development</dc:creator>
  <cp:keywords>Housing SA, home, visit, form</cp:keywords>
  <dc:description>Give consent for another person to attend a home visit on your behalf.</dc:description>
  <cp:lastModifiedBy>Alexander Hatji</cp:lastModifiedBy>
  <cp:revision>2</cp:revision>
  <cp:lastPrinted>2017-08-11T06:27:00Z</cp:lastPrinted>
  <dcterms:created xsi:type="dcterms:W3CDTF">2020-04-22T03:44:00Z</dcterms:created>
  <dcterms:modified xsi:type="dcterms:W3CDTF">2020-04-22T03:44:00Z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  <property fmtid="{D5CDD505-2E9C-101B-9397-08002B2CF9AE}" pid="3" name="display_urn:schemas-microsoft-com:office:office#Custodian">
    <vt:lpwstr>Rosi Punturiero</vt:lpwstr>
  </property>
  <property fmtid="{D5CDD505-2E9C-101B-9397-08002B2CF9AE}" pid="4" name="Objective-Id">
    <vt:lpwstr>A23609909</vt:lpwstr>
  </property>
  <property fmtid="{D5CDD505-2E9C-101B-9397-08002B2CF9AE}" pid="5" name="Objective-Title">
    <vt:lpwstr>Consent for another person attend a home visit on your behalf</vt:lpwstr>
  </property>
  <property fmtid="{D5CDD505-2E9C-101B-9397-08002B2CF9AE}" pid="6" name="Objective-Comment">
    <vt:lpwstr/>
  </property>
  <property fmtid="{D5CDD505-2E9C-101B-9397-08002B2CF9AE}" pid="7" name="Objective-CreationStamp">
    <vt:filetime>2020-04-20T04:08:33Z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2020-04-21T06:57:28Z</vt:filetime>
  </property>
  <property fmtid="{D5CDD505-2E9C-101B-9397-08002B2CF9AE}" pid="12" name="Objective-Owner">
    <vt:lpwstr>Aston, Bee - BEEAST</vt:lpwstr>
  </property>
  <property fmtid="{D5CDD505-2E9C-101B-9397-08002B2CF9AE}" pid="13" name="Objective-Path">
    <vt:lpwstr>Global Folder:Housing Authority:Corporate:Agency Governance:Policies Procedures and Guidelines:Policy - Development and Review - Business Improvement:Home visits 19/07/2002:Home visits policy and guideline v3 14/04/2020:</vt:lpwstr>
  </property>
  <property fmtid="{D5CDD505-2E9C-101B-9397-08002B2CF9AE}" pid="14" name="Objective-Parent">
    <vt:lpwstr>Home visits policy and guideline v3 14/04/2020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DCSI/13/19810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 [system]">
    <vt:lpwstr>Housing Authority</vt:lpwstr>
  </property>
  <property fmtid="{D5CDD505-2E9C-101B-9397-08002B2CF9AE}" pid="23" name="Objective-Security Classification [system]">
    <vt:lpwstr>For Official Use Only (FOUO)</vt:lpwstr>
  </property>
  <property fmtid="{D5CDD505-2E9C-101B-9397-08002B2CF9AE}" pid="24" name="Objective-Document Type [system]">
    <vt:lpwstr>Form</vt:lpwstr>
  </property>
  <property fmtid="{D5CDD505-2E9C-101B-9397-08002B2CF9AE}" pid="25" name="Objective-Author Name [system]">
    <vt:lpwstr/>
  </property>
  <property fmtid="{D5CDD505-2E9C-101B-9397-08002B2CF9AE}" pid="26" name="Objective-Date of Correspondence [system]">
    <vt:lpwstr/>
  </property>
  <property fmtid="{D5CDD505-2E9C-101B-9397-08002B2CF9AE}" pid="27" name="Objective-Date Received [system]">
    <vt:lpwstr/>
  </property>
  <property fmtid="{D5CDD505-2E9C-101B-9397-08002B2CF9AE}" pid="28" name="Objective-Senders Reference [system]">
    <vt:lpwstr/>
  </property>
  <property fmtid="{D5CDD505-2E9C-101B-9397-08002B2CF9AE}" pid="29" name="Objective-E-Mail Address [system]">
    <vt:lpwstr/>
  </property>
  <property fmtid="{D5CDD505-2E9C-101B-9397-08002B2CF9AE}" pid="30" name="Objective-Telephone [system]">
    <vt:lpwstr/>
  </property>
  <property fmtid="{D5CDD505-2E9C-101B-9397-08002B2CF9AE}" pid="31" name="Objective-Address Line 1 [system]">
    <vt:lpwstr/>
  </property>
  <property fmtid="{D5CDD505-2E9C-101B-9397-08002B2CF9AE}" pid="32" name="Objective-Address Line 2 [system]">
    <vt:lpwstr/>
  </property>
  <property fmtid="{D5CDD505-2E9C-101B-9397-08002B2CF9AE}" pid="33" name="Objective-Suburb [system]">
    <vt:lpwstr/>
  </property>
  <property fmtid="{D5CDD505-2E9C-101B-9397-08002B2CF9AE}" pid="34" name="Objective-State [system]">
    <vt:lpwstr/>
  </property>
  <property fmtid="{D5CDD505-2E9C-101B-9397-08002B2CF9AE}" pid="35" name="Objective-Postcode [system]">
    <vt:lpwstr/>
  </property>
  <property fmtid="{D5CDD505-2E9C-101B-9397-08002B2CF9AE}" pid="36" name="Objective-Description - Abstract [system]">
    <vt:lpwstr/>
  </property>
  <property fmtid="{D5CDD505-2E9C-101B-9397-08002B2CF9AE}" pid="37" name="Objective-Action Officer [system]">
    <vt:lpwstr/>
  </property>
  <property fmtid="{D5CDD505-2E9C-101B-9397-08002B2CF9AE}" pid="38" name="Objective-Delegator [system]">
    <vt:lpwstr/>
  </property>
  <property fmtid="{D5CDD505-2E9C-101B-9397-08002B2CF9AE}" pid="39" name="Objective-Date Reply Due [system]">
    <vt:lpwstr/>
  </property>
  <property fmtid="{D5CDD505-2E9C-101B-9397-08002B2CF9AE}" pid="40" name="Objective-Date Reply Sent [system]">
    <vt:lpwstr/>
  </property>
  <property fmtid="{D5CDD505-2E9C-101B-9397-08002B2CF9AE}" pid="41" name="Objective-Description">
    <vt:lpwstr/>
  </property>
  <property fmtid="{D5CDD505-2E9C-101B-9397-08002B2CF9AE}" pid="42" name="Objective-VersionId">
    <vt:lpwstr>vA31282481</vt:lpwstr>
  </property>
  <property fmtid="{D5CDD505-2E9C-101B-9397-08002B2CF9AE}" pid="43" name="Objective-Business Unit">
    <vt:lpwstr>Housing Authority</vt:lpwstr>
  </property>
  <property fmtid="{D5CDD505-2E9C-101B-9397-08002B2CF9AE}" pid="44" name="Objective-Document Type">
    <vt:lpwstr>Form</vt:lpwstr>
  </property>
  <property fmtid="{D5CDD505-2E9C-101B-9397-08002B2CF9AE}" pid="45" name="Objective-Security Classification">
    <vt:lpwstr>For Official Use Only (FOUO)</vt:lpwstr>
  </property>
  <property fmtid="{D5CDD505-2E9C-101B-9397-08002B2CF9AE}" pid="46" name="Objective-Description - Abstract">
    <vt:lpwstr/>
  </property>
  <property fmtid="{D5CDD505-2E9C-101B-9397-08002B2CF9AE}" pid="47" name="Objective-Author Name">
    <vt:lpwstr/>
  </property>
  <property fmtid="{D5CDD505-2E9C-101B-9397-08002B2CF9AE}" pid="48" name="Objective-Action Officer">
    <vt:lpwstr/>
  </property>
  <property fmtid="{D5CDD505-2E9C-101B-9397-08002B2CF9AE}" pid="49" name="Objective-Delegator">
    <vt:lpwstr/>
  </property>
  <property fmtid="{D5CDD505-2E9C-101B-9397-08002B2CF9AE}" pid="50" name="Objective-Vital Record">
    <vt:lpwstr>No</vt:lpwstr>
  </property>
  <property fmtid="{D5CDD505-2E9C-101B-9397-08002B2CF9AE}" pid="51" name="Objective-Vital Record Review Due Date">
    <vt:lpwstr/>
  </property>
  <property fmtid="{D5CDD505-2E9C-101B-9397-08002B2CF9AE}" pid="52" name="Objective-Date of Correspondence">
    <vt:lpwstr/>
  </property>
  <property fmtid="{D5CDD505-2E9C-101B-9397-08002B2CF9AE}" pid="53" name="Objective-Date Received">
    <vt:lpwstr/>
  </property>
  <property fmtid="{D5CDD505-2E9C-101B-9397-08002B2CF9AE}" pid="54" name="Objective-Senders Reference">
    <vt:lpwstr/>
  </property>
  <property fmtid="{D5CDD505-2E9C-101B-9397-08002B2CF9AE}" pid="55" name="Objective-E-Mail Address">
    <vt:lpwstr/>
  </property>
  <property fmtid="{D5CDD505-2E9C-101B-9397-08002B2CF9AE}" pid="56" name="Objective-Telephone">
    <vt:lpwstr/>
  </property>
  <property fmtid="{D5CDD505-2E9C-101B-9397-08002B2CF9AE}" pid="57" name="Objective-Address Line 1">
    <vt:lpwstr/>
  </property>
  <property fmtid="{D5CDD505-2E9C-101B-9397-08002B2CF9AE}" pid="58" name="Objective-Address Line 2">
    <vt:lpwstr/>
  </property>
  <property fmtid="{D5CDD505-2E9C-101B-9397-08002B2CF9AE}" pid="59" name="Objective-Suburb">
    <vt:lpwstr/>
  </property>
  <property fmtid="{D5CDD505-2E9C-101B-9397-08002B2CF9AE}" pid="60" name="Objective-Postcode">
    <vt:lpwstr/>
  </property>
  <property fmtid="{D5CDD505-2E9C-101B-9397-08002B2CF9AE}" pid="61" name="Objective-Date Reply Due">
    <vt:lpwstr/>
  </property>
  <property fmtid="{D5CDD505-2E9C-101B-9397-08002B2CF9AE}" pid="62" name="Objective-Date Reply Sent">
    <vt:lpwstr/>
  </property>
  <property fmtid="{D5CDD505-2E9C-101B-9397-08002B2CF9AE}" pid="63" name="Objective-Connect Creator">
    <vt:lpwstr/>
  </property>
  <property fmtid="{D5CDD505-2E9C-101B-9397-08002B2CF9AE}" pid="64" name="Objective-Vital Record [system]">
    <vt:lpwstr>No</vt:lpwstr>
  </property>
  <property fmtid="{D5CDD505-2E9C-101B-9397-08002B2CF9AE}" pid="65" name="Objective-Vital Record Review Due Date [system]">
    <vt:lpwstr/>
  </property>
  <property fmtid="{D5CDD505-2E9C-101B-9397-08002B2CF9AE}" pid="66" name="Objective-Connect Creator [system]">
    <vt:lpwstr/>
  </property>
</Properties>
</file>