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5088" w14:textId="22143E5A" w:rsidR="009F7AFC" w:rsidRDefault="00E5266A" w:rsidP="00147B38">
      <w:pPr>
        <w:spacing w:before="0" w:after="160"/>
        <w:rPr>
          <w:color w:val="404040" w:themeColor="text1" w:themeTint="BF"/>
        </w:rPr>
      </w:pPr>
      <w:r>
        <w:rPr>
          <w:color w:val="404040" w:themeColor="text1" w:themeTint="BF"/>
        </w:rPr>
        <w:t>C</w:t>
      </w:r>
      <w:r w:rsidR="00FB63E8">
        <w:rPr>
          <w:color w:val="404040" w:themeColor="text1" w:themeTint="BF"/>
        </w:rPr>
        <w:t xml:space="preserve">omplete this form to ask Housing SA to transfer a tenancy </w:t>
      </w:r>
      <w:r w:rsidR="00994AC1">
        <w:rPr>
          <w:color w:val="404040" w:themeColor="text1" w:themeTint="BF"/>
        </w:rPr>
        <w:t>to a t</w:t>
      </w:r>
      <w:r w:rsidR="00AF5624">
        <w:rPr>
          <w:color w:val="404040" w:themeColor="text1" w:themeTint="BF"/>
        </w:rPr>
        <w:t xml:space="preserve">enant’s partner or </w:t>
      </w:r>
      <w:r w:rsidR="004A4567">
        <w:rPr>
          <w:color w:val="404040" w:themeColor="text1" w:themeTint="BF"/>
        </w:rPr>
        <w:t xml:space="preserve">family member. </w:t>
      </w:r>
    </w:p>
    <w:p w14:paraId="6DBB9C65" w14:textId="03094A22" w:rsidR="00FB63E8" w:rsidRDefault="002B103A" w:rsidP="00735306">
      <w:pPr>
        <w:spacing w:after="160"/>
        <w:rPr>
          <w:color w:val="404040" w:themeColor="text1" w:themeTint="BF"/>
        </w:rPr>
      </w:pPr>
      <w:r>
        <w:rPr>
          <w:color w:val="404040" w:themeColor="text1" w:themeTint="BF"/>
        </w:rPr>
        <w:t>P</w:t>
      </w:r>
      <w:r w:rsidR="00FB63E8">
        <w:rPr>
          <w:color w:val="404040" w:themeColor="text1" w:themeTint="BF"/>
        </w:rPr>
        <w:t xml:space="preserve">rovide </w:t>
      </w:r>
      <w:hyperlink r:id="rId13" w:history="1">
        <w:r w:rsidR="00FB63E8" w:rsidRPr="007270FF">
          <w:rPr>
            <w:rStyle w:val="Hyperlink"/>
          </w:rPr>
          <w:t>proof of income</w:t>
        </w:r>
      </w:hyperlink>
      <w:r w:rsidR="00FB63E8">
        <w:rPr>
          <w:color w:val="404040" w:themeColor="text1" w:themeTint="BF"/>
        </w:rPr>
        <w:t xml:space="preserve"> </w:t>
      </w:r>
      <w:r w:rsidR="000F2D56">
        <w:rPr>
          <w:color w:val="404040" w:themeColor="text1" w:themeTint="BF"/>
        </w:rPr>
        <w:t xml:space="preserve">that is less than two weeks old </w:t>
      </w:r>
      <w:r w:rsidR="00FB63E8">
        <w:rPr>
          <w:color w:val="404040" w:themeColor="text1" w:themeTint="BF"/>
        </w:rPr>
        <w:t>for everyone who’ll be living at the property aged 16 and over, or aged 18 and over if you liv</w:t>
      </w:r>
      <w:r w:rsidR="000A5086">
        <w:rPr>
          <w:color w:val="404040" w:themeColor="text1" w:themeTint="BF"/>
        </w:rPr>
        <w:t>e</w:t>
      </w:r>
      <w:r w:rsidR="00FB63E8">
        <w:rPr>
          <w:color w:val="404040" w:themeColor="text1" w:themeTint="BF"/>
        </w:rPr>
        <w:t xml:space="preserve"> in housing managed by Housing SA in an Aboriginal community.</w:t>
      </w:r>
    </w:p>
    <w:p w14:paraId="7EE30191" w14:textId="46D67E40" w:rsidR="00A655B5" w:rsidRDefault="00A655B5" w:rsidP="00F317FF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If it’s an Aboriginal housing property or housing managed by Housing SA in an Aboriginal community, you’ll also need to provide </w:t>
      </w:r>
      <w:hyperlink r:id="rId14" w:history="1">
        <w:r w:rsidRPr="00B35AB4">
          <w:rPr>
            <w:rStyle w:val="Hyperlink"/>
          </w:rPr>
          <w:t>confirmation of Aboriginality</w:t>
        </w:r>
      </w:hyperlink>
      <w:r>
        <w:rPr>
          <w:color w:val="404040" w:themeColor="text1" w:themeTint="BF"/>
        </w:rPr>
        <w:t>.</w:t>
      </w:r>
    </w:p>
    <w:p w14:paraId="545EE809" w14:textId="2B21F019" w:rsidR="003A34EA" w:rsidRDefault="00935184" w:rsidP="00C16CC5">
      <w:pPr>
        <w:pStyle w:val="Heading1"/>
        <w:rPr>
          <w:b/>
          <w:bCs/>
        </w:rPr>
      </w:pPr>
      <w:r>
        <w:t>Tenant</w:t>
      </w:r>
      <w:r w:rsidR="00985114" w:rsidRPr="00C74441">
        <w:t xml:space="preserve"> </w:t>
      </w:r>
      <w:r w:rsidR="003A34EA" w:rsidRPr="00C74441">
        <w:t>details</w:t>
      </w:r>
    </w:p>
    <w:tbl>
      <w:tblPr>
        <w:tblW w:w="5005" w:type="pct"/>
        <w:tblBorders>
          <w:top w:val="single" w:sz="8" w:space="0" w:color="EAE6E3"/>
          <w:left w:val="single" w:sz="8" w:space="0" w:color="EAE6E3"/>
          <w:bottom w:val="single" w:sz="8" w:space="0" w:color="EAE6E3"/>
          <w:right w:val="single" w:sz="8" w:space="0" w:color="EAE6E3"/>
          <w:insideH w:val="single" w:sz="8" w:space="0" w:color="EAE6E3"/>
          <w:insideV w:val="single" w:sz="8" w:space="0" w:color="EAE6E3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2710"/>
        <w:gridCol w:w="1844"/>
        <w:gridCol w:w="3252"/>
      </w:tblGrid>
      <w:tr w:rsidR="003A34EA" w:rsidRPr="00FD5451" w14:paraId="7FA252B7" w14:textId="77777777" w:rsidTr="00686B56">
        <w:trPr>
          <w:trHeight w:val="454"/>
        </w:trPr>
        <w:tc>
          <w:tcPr>
            <w:tcW w:w="571" w:type="pct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57F87EA1" w14:textId="77777777" w:rsidR="003A34EA" w:rsidRPr="00AF098F" w:rsidRDefault="003A34EA" w:rsidP="00803BD2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Name:</w:t>
            </w:r>
          </w:p>
        </w:tc>
        <w:sdt>
          <w:sdtPr>
            <w:rPr>
              <w:rStyle w:val="Style1"/>
            </w:rPr>
            <w:id w:val="1434632410"/>
            <w:placeholder>
              <w:docPart w:val="DefaultPlaceholder_-1854013440"/>
            </w:placeholder>
          </w:sdtPr>
          <w:sdtEndPr>
            <w:rPr>
              <w:rStyle w:val="DefaultParagraphFont"/>
              <w:rFonts w:ascii="Arial" w:hAnsi="Arial"/>
              <w:bCs/>
              <w:color w:val="595959" w:themeColor="text1" w:themeTint="A6"/>
            </w:rPr>
          </w:sdtEndPr>
          <w:sdtContent>
            <w:tc>
              <w:tcPr>
                <w:tcW w:w="4429" w:type="pct"/>
                <w:gridSpan w:val="4"/>
                <w:tcBorders>
                  <w:top w:val="nil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731ECCC3" w14:textId="07851855" w:rsidR="003A34EA" w:rsidRPr="00AF098F" w:rsidRDefault="00620BE0" w:rsidP="00803BD2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A34EA" w:rsidRPr="00FD5451" w14:paraId="5C9FA666" w14:textId="77777777" w:rsidTr="00AE17A5">
        <w:trPr>
          <w:trHeight w:val="454"/>
        </w:trPr>
        <w:tc>
          <w:tcPr>
            <w:tcW w:w="571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114C3CAE" w14:textId="77777777" w:rsidR="003A34EA" w:rsidRPr="00AF098F" w:rsidRDefault="003A34EA" w:rsidP="00803BD2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Address:</w:t>
            </w:r>
          </w:p>
        </w:tc>
        <w:sdt>
          <w:sdtPr>
            <w:rPr>
              <w:rFonts w:cs="Arial"/>
              <w:bCs/>
            </w:rPr>
            <w:id w:val="-513305397"/>
            <w:placeholder>
              <w:docPart w:val="DefaultPlaceholder_-1854013440"/>
            </w:placeholder>
            <w15:color w:val="C0C0C0"/>
          </w:sdtPr>
          <w:sdtContent>
            <w:tc>
              <w:tcPr>
                <w:tcW w:w="4429" w:type="pct"/>
                <w:gridSpan w:val="4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34C09EFA" w14:textId="11550676" w:rsidR="003A34EA" w:rsidRPr="00AF098F" w:rsidRDefault="00620BE0" w:rsidP="00803BD2">
                <w:pPr>
                  <w:pStyle w:val="TableText"/>
                  <w:spacing w:before="40" w:after="40" w:line="240" w:lineRule="auto"/>
                  <w:rPr>
                    <w:rFonts w:cs="Arial"/>
                    <w:bCs/>
                  </w:rPr>
                </w:pPr>
                <w:r w:rsidRPr="00620BE0">
                  <w:rPr>
                    <w:rFonts w:ascii="Calibri" w:hAnsi="Calibri" w:cs="Calibri"/>
                    <w:bCs/>
                    <w:color w:val="1C3564"/>
                  </w:rPr>
                  <w:t xml:space="preserve"> </w:t>
                </w:r>
              </w:p>
            </w:tc>
          </w:sdtContent>
        </w:sdt>
      </w:tr>
      <w:tr w:rsidR="003A34EA" w:rsidRPr="00FD5451" w14:paraId="188B74C4" w14:textId="77777777" w:rsidTr="00686B56">
        <w:trPr>
          <w:trHeight w:val="454"/>
        </w:trPr>
        <w:tc>
          <w:tcPr>
            <w:tcW w:w="1071" w:type="pct"/>
            <w:gridSpan w:val="2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73BF7F21" w14:textId="77777777" w:rsidR="003A34EA" w:rsidRPr="00AF098F" w:rsidRDefault="003A34EA" w:rsidP="00803BD2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Customer number:</w:t>
            </w:r>
          </w:p>
        </w:tc>
        <w:sdt>
          <w:sdtPr>
            <w:rPr>
              <w:rStyle w:val="Style1"/>
            </w:rPr>
            <w:id w:val="540014901"/>
            <w:placeholder>
              <w:docPart w:val="40D510926C314C54BB3C74934F67F925"/>
            </w:placeholder>
          </w:sdtPr>
          <w:sdtEndPr>
            <w:rPr>
              <w:rStyle w:val="DefaultParagraphFont"/>
              <w:rFonts w:ascii="Arial" w:hAnsi="Arial"/>
              <w:bCs/>
              <w:color w:val="595959" w:themeColor="text1" w:themeTint="A6"/>
            </w:rPr>
          </w:sdtEndPr>
          <w:sdtContent>
            <w:tc>
              <w:tcPr>
                <w:tcW w:w="1364" w:type="pct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147CFA4B" w14:textId="38A67526" w:rsidR="003A34EA" w:rsidRPr="00AF098F" w:rsidRDefault="00D22754" w:rsidP="00803BD2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928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199AD8E7" w14:textId="77777777" w:rsidR="003A34EA" w:rsidRPr="00AF098F" w:rsidRDefault="003A34EA" w:rsidP="00803BD2">
            <w:pPr>
              <w:pStyle w:val="TableText"/>
              <w:spacing w:before="40" w:after="40" w:line="240" w:lineRule="auto"/>
              <w:rPr>
                <w:bCs/>
              </w:rPr>
            </w:pPr>
            <w:r w:rsidRPr="00AF098F">
              <w:rPr>
                <w:bCs/>
                <w:color w:val="404040" w:themeColor="text1" w:themeTint="BF"/>
              </w:rPr>
              <w:t>Phone number:</w:t>
            </w:r>
          </w:p>
        </w:tc>
        <w:sdt>
          <w:sdtPr>
            <w:rPr>
              <w:rStyle w:val="Style1"/>
            </w:rPr>
            <w:id w:val="-570735334"/>
            <w:placeholder>
              <w:docPart w:val="DefaultPlaceholder_-1854013440"/>
            </w:placeholder>
          </w:sdtPr>
          <w:sdtContent>
            <w:tc>
              <w:tcPr>
                <w:tcW w:w="1637" w:type="pct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647FDE99" w14:textId="6CB938A0" w:rsidR="003A34EA" w:rsidRPr="00AF098F" w:rsidRDefault="007F1D4D" w:rsidP="00803BD2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A34EA" w:rsidRPr="00FD5451" w14:paraId="419D7295" w14:textId="77777777" w:rsidTr="00686B56">
        <w:trPr>
          <w:trHeight w:val="454"/>
        </w:trPr>
        <w:tc>
          <w:tcPr>
            <w:tcW w:w="571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390B4D3C" w14:textId="77777777" w:rsidR="003A34EA" w:rsidRPr="00AF098F" w:rsidRDefault="003A34EA" w:rsidP="00803BD2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Email:</w:t>
            </w:r>
          </w:p>
        </w:tc>
        <w:sdt>
          <w:sdtPr>
            <w:rPr>
              <w:rStyle w:val="Style1"/>
            </w:rPr>
            <w:id w:val="1579177136"/>
            <w:placeholder>
              <w:docPart w:val="85E02829533741C1B3E4CC0673445222"/>
            </w:placeholder>
          </w:sdtPr>
          <w:sdtEndPr>
            <w:rPr>
              <w:rStyle w:val="DefaultParagraphFont"/>
              <w:rFonts w:ascii="Arial" w:hAnsi="Arial" w:cs="Arial"/>
              <w:bCs/>
              <w:color w:val="595959" w:themeColor="text1" w:themeTint="A6"/>
            </w:rPr>
          </w:sdtEndPr>
          <w:sdtContent>
            <w:tc>
              <w:tcPr>
                <w:tcW w:w="4429" w:type="pct"/>
                <w:gridSpan w:val="4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019EBBF6" w14:textId="41941D5E" w:rsidR="003A34EA" w:rsidRPr="00AF098F" w:rsidRDefault="000F46AF" w:rsidP="00803BD2">
                <w:pPr>
                  <w:pStyle w:val="TableText"/>
                  <w:spacing w:before="40" w:after="40" w:line="240" w:lineRule="auto"/>
                  <w:rPr>
                    <w:rFonts w:cs="Arial"/>
                    <w:bCs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</w:tbl>
    <w:p w14:paraId="73723088" w14:textId="0AF0F022" w:rsidR="00DA659E" w:rsidRPr="00C16CC5" w:rsidRDefault="00DA659E" w:rsidP="002C3BAE">
      <w:pPr>
        <w:spacing w:before="0" w:after="0"/>
        <w:rPr>
          <w:rFonts w:cs="Arial"/>
          <w:color w:val="404040" w:themeColor="text1" w:themeTint="BF"/>
          <w:sz w:val="20"/>
          <w:szCs w:val="18"/>
        </w:rPr>
      </w:pPr>
    </w:p>
    <w:tbl>
      <w:tblPr>
        <w:tblW w:w="4992" w:type="pct"/>
        <w:tblInd w:w="15" w:type="dxa"/>
        <w:tblBorders>
          <w:bottom w:val="single" w:sz="4" w:space="0" w:color="EAE6E3"/>
        </w:tblBorders>
        <w:tblLayout w:type="fixed"/>
        <w:tblLook w:val="04A0" w:firstRow="1" w:lastRow="0" w:firstColumn="1" w:lastColumn="0" w:noHBand="0" w:noVBand="1"/>
      </w:tblPr>
      <w:tblGrid>
        <w:gridCol w:w="7616"/>
        <w:gridCol w:w="569"/>
        <w:gridCol w:w="567"/>
        <w:gridCol w:w="567"/>
        <w:gridCol w:w="588"/>
      </w:tblGrid>
      <w:tr w:rsidR="00173920" w:rsidRPr="003D5A51" w14:paraId="23BE0C34" w14:textId="77777777" w:rsidTr="007D0B71">
        <w:trPr>
          <w:trHeight w:val="454"/>
        </w:trPr>
        <w:tc>
          <w:tcPr>
            <w:tcW w:w="3844" w:type="pct"/>
            <w:shd w:val="clear" w:color="auto" w:fill="FFFFFF" w:themeFill="background1"/>
            <w:vAlign w:val="bottom"/>
          </w:tcPr>
          <w:p w14:paraId="301E0CC4" w14:textId="01CC7DE1" w:rsidR="00937312" w:rsidRPr="003D5A51" w:rsidRDefault="0002608C" w:rsidP="00DE2558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>
              <w:rPr>
                <w:b w:val="0"/>
                <w:bCs/>
              </w:rPr>
              <w:t>H</w:t>
            </w:r>
            <w:r w:rsidR="00E22A2C">
              <w:rPr>
                <w:b w:val="0"/>
                <w:bCs/>
              </w:rPr>
              <w:t>as</w:t>
            </w:r>
            <w:r w:rsidR="00937312">
              <w:rPr>
                <w:b w:val="0"/>
                <w:bCs/>
              </w:rPr>
              <w:t xml:space="preserve"> the tenancy </w:t>
            </w:r>
            <w:r w:rsidR="008E4F19">
              <w:rPr>
                <w:b w:val="0"/>
                <w:bCs/>
              </w:rPr>
              <w:t>been</w:t>
            </w:r>
            <w:r w:rsidR="00937312">
              <w:rPr>
                <w:b w:val="0"/>
                <w:bCs/>
              </w:rPr>
              <w:t xml:space="preserve"> transferred</w:t>
            </w:r>
            <w:r w:rsidR="008E4F19">
              <w:rPr>
                <w:b w:val="0"/>
                <w:bCs/>
              </w:rPr>
              <w:t xml:space="preserve"> before</w:t>
            </w:r>
            <w:r w:rsidR="00937312">
              <w:rPr>
                <w:b w:val="0"/>
                <w:bCs/>
              </w:rPr>
              <w:t>?</w:t>
            </w:r>
          </w:p>
        </w:tc>
        <w:tc>
          <w:tcPr>
            <w:tcW w:w="287" w:type="pct"/>
            <w:shd w:val="clear" w:color="auto" w:fill="FFFFFF" w:themeFill="background1"/>
            <w:vAlign w:val="bottom"/>
          </w:tcPr>
          <w:p w14:paraId="0BDC94BF" w14:textId="56E3409E" w:rsidR="00937312" w:rsidRPr="00636855" w:rsidRDefault="00000000" w:rsidP="007D0B71">
            <w:pPr>
              <w:pStyle w:val="TableSubheading-Grey"/>
              <w:tabs>
                <w:tab w:val="clear" w:pos="1418"/>
                <w:tab w:val="left" w:pos="7393"/>
              </w:tabs>
              <w:spacing w:before="0" w:after="0" w:line="240" w:lineRule="auto"/>
              <w:ind w:right="-113"/>
              <w:rPr>
                <w:b w:val="0"/>
                <w:bCs/>
              </w:rPr>
            </w:pPr>
            <w:sdt>
              <w:sdtPr>
                <w:rPr>
                  <w:rStyle w:val="Style1"/>
                  <w:b w:val="0"/>
                  <w:bCs/>
                  <w:sz w:val="28"/>
                  <w:szCs w:val="28"/>
                </w:rPr>
                <w:id w:val="20053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754">
                  <w:rPr>
                    <w:rStyle w:val="Style1"/>
                    <w:rFonts w:ascii="MS Gothic" w:eastAsia="MS Gothic" w:hAnsi="MS Gothic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6" w:type="pct"/>
            <w:shd w:val="clear" w:color="auto" w:fill="FFFFFF" w:themeFill="background1"/>
            <w:vAlign w:val="bottom"/>
          </w:tcPr>
          <w:p w14:paraId="28431930" w14:textId="77777777" w:rsidR="00937312" w:rsidRPr="003D5A51" w:rsidRDefault="00937312" w:rsidP="00DE2558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 w:rsidRPr="003D5A51">
              <w:rPr>
                <w:b w:val="0"/>
                <w:bCs/>
              </w:rPr>
              <w:t>Yes</w:t>
            </w:r>
          </w:p>
        </w:tc>
        <w:tc>
          <w:tcPr>
            <w:tcW w:w="286" w:type="pct"/>
            <w:shd w:val="clear" w:color="auto" w:fill="FFFFFF" w:themeFill="background1"/>
            <w:vAlign w:val="bottom"/>
          </w:tcPr>
          <w:p w14:paraId="312A09F3" w14:textId="1BC95797" w:rsidR="00937312" w:rsidRPr="00636855" w:rsidRDefault="00000000" w:rsidP="007D0B71">
            <w:pPr>
              <w:pStyle w:val="TableSubheading-Grey"/>
              <w:tabs>
                <w:tab w:val="clear" w:pos="1418"/>
                <w:tab w:val="left" w:pos="7393"/>
              </w:tabs>
              <w:spacing w:before="0" w:after="0" w:line="240" w:lineRule="auto"/>
              <w:ind w:right="-113"/>
              <w:rPr>
                <w:b w:val="0"/>
                <w:bCs/>
              </w:rPr>
            </w:pPr>
            <w:sdt>
              <w:sdtPr>
                <w:rPr>
                  <w:rStyle w:val="Style1"/>
                  <w:b w:val="0"/>
                  <w:bCs/>
                  <w:sz w:val="28"/>
                  <w:szCs w:val="28"/>
                </w:rPr>
                <w:id w:val="-1650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754">
                  <w:rPr>
                    <w:rStyle w:val="Style1"/>
                    <w:rFonts w:ascii="MS Gothic" w:eastAsia="MS Gothic" w:hAnsi="MS Gothic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7" w:type="pct"/>
            <w:shd w:val="clear" w:color="auto" w:fill="FFFFFF" w:themeFill="background1"/>
            <w:vAlign w:val="bottom"/>
          </w:tcPr>
          <w:p w14:paraId="34CC7C01" w14:textId="77777777" w:rsidR="00937312" w:rsidRPr="003D5A51" w:rsidRDefault="00937312" w:rsidP="00DE2558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>
              <w:rPr>
                <w:b w:val="0"/>
                <w:bCs/>
              </w:rPr>
              <w:t>No</w:t>
            </w:r>
          </w:p>
        </w:tc>
      </w:tr>
    </w:tbl>
    <w:p w14:paraId="0AC02730" w14:textId="5DF96AF7" w:rsidR="00987B4E" w:rsidRPr="00C16CC5" w:rsidRDefault="00987B4E" w:rsidP="00E23BB9">
      <w:pPr>
        <w:pStyle w:val="TableSubheading-Grey"/>
        <w:tabs>
          <w:tab w:val="clear" w:pos="1418"/>
          <w:tab w:val="left" w:pos="7393"/>
        </w:tabs>
        <w:spacing w:before="0" w:after="0" w:line="240" w:lineRule="auto"/>
        <w:ind w:right="-113"/>
        <w:rPr>
          <w:b w:val="0"/>
          <w:bCs/>
          <w:sz w:val="20"/>
          <w:szCs w:val="20"/>
        </w:rPr>
      </w:pPr>
    </w:p>
    <w:p w14:paraId="4489657D" w14:textId="12855222" w:rsidR="0054059C" w:rsidRPr="00207443" w:rsidRDefault="00E76DA2" w:rsidP="00E23BB9">
      <w:pPr>
        <w:pStyle w:val="TableSubheading-Grey"/>
        <w:tabs>
          <w:tab w:val="clear" w:pos="1418"/>
          <w:tab w:val="left" w:pos="7393"/>
        </w:tabs>
        <w:spacing w:before="0" w:after="60" w:line="240" w:lineRule="auto"/>
        <w:ind w:right="-113"/>
        <w:rPr>
          <w:b w:val="0"/>
          <w:bCs/>
          <w:color w:val="1C3564"/>
          <w:sz w:val="24"/>
          <w:szCs w:val="24"/>
        </w:rPr>
      </w:pPr>
      <w:r w:rsidRPr="00207443">
        <w:rPr>
          <w:b w:val="0"/>
          <w:bCs/>
          <w:color w:val="1C3564"/>
          <w:sz w:val="24"/>
          <w:szCs w:val="24"/>
        </w:rPr>
        <w:t>Reason for request:</w:t>
      </w:r>
    </w:p>
    <w:tbl>
      <w:tblPr>
        <w:tblW w:w="4992" w:type="pct"/>
        <w:tblInd w:w="15" w:type="dxa"/>
        <w:tblBorders>
          <w:bottom w:val="single" w:sz="4" w:space="0" w:color="EAE6E3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214"/>
      </w:tblGrid>
      <w:tr w:rsidR="00E76DA2" w:rsidRPr="003D5A51" w14:paraId="3B843A9D" w14:textId="77777777" w:rsidTr="00E76DA2">
        <w:trPr>
          <w:trHeight w:val="454"/>
        </w:trPr>
        <w:tc>
          <w:tcPr>
            <w:tcW w:w="350" w:type="pct"/>
            <w:tcBorders>
              <w:bottom w:val="single" w:sz="4" w:space="0" w:color="EAE6E3"/>
            </w:tcBorders>
            <w:shd w:val="clear" w:color="auto" w:fill="FFFFFF" w:themeFill="background1"/>
          </w:tcPr>
          <w:sdt>
            <w:sdtPr>
              <w:rPr>
                <w:rStyle w:val="Style1"/>
                <w:rFonts w:hint="eastAsia"/>
                <w:b w:val="0"/>
                <w:bCs/>
                <w:sz w:val="28"/>
                <w:szCs w:val="28"/>
              </w:rPr>
              <w:id w:val="110600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4E94A6" w14:textId="55D914E2" w:rsidR="0004753A" w:rsidRPr="00636855" w:rsidRDefault="00D22754" w:rsidP="007D0B71">
                <w:pPr>
                  <w:pStyle w:val="TableSubheading-Grey"/>
                  <w:tabs>
                    <w:tab w:val="clear" w:pos="1418"/>
                    <w:tab w:val="left" w:pos="7393"/>
                  </w:tabs>
                  <w:spacing w:before="0" w:after="0" w:line="240" w:lineRule="auto"/>
                  <w:ind w:right="-113"/>
                  <w:rPr>
                    <w:rFonts w:ascii="MS Gothic" w:eastAsia="MS Gothic" w:hAnsi="MS Gothic"/>
                    <w:b w:val="0"/>
                    <w:bCs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b w:val="0"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50" w:type="pct"/>
            <w:tcBorders>
              <w:bottom w:val="single" w:sz="4" w:space="0" w:color="EAE6E3"/>
            </w:tcBorders>
            <w:shd w:val="clear" w:color="auto" w:fill="FFFFFF" w:themeFill="background1"/>
          </w:tcPr>
          <w:p w14:paraId="3A383AD2" w14:textId="76A80FE6" w:rsidR="00E76DA2" w:rsidRDefault="000A5086" w:rsidP="00E76DA2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>
              <w:rPr>
                <w:b w:val="0"/>
                <w:bCs/>
              </w:rPr>
              <w:t>T</w:t>
            </w:r>
            <w:r w:rsidR="0011259F">
              <w:rPr>
                <w:b w:val="0"/>
                <w:bCs/>
              </w:rPr>
              <w:t>he t</w:t>
            </w:r>
            <w:r w:rsidR="00E76DA2">
              <w:rPr>
                <w:b w:val="0"/>
                <w:bCs/>
              </w:rPr>
              <w:t xml:space="preserve">enant has died  </w:t>
            </w:r>
          </w:p>
          <w:p w14:paraId="14E1F517" w14:textId="5122AC49" w:rsidR="00E76DA2" w:rsidRPr="001212E8" w:rsidRDefault="00E76DA2" w:rsidP="00E76DA2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  <w:sz w:val="18"/>
                <w:szCs w:val="18"/>
              </w:rPr>
              <w:t>A</w:t>
            </w:r>
            <w:r w:rsidRPr="004E55A1">
              <w:rPr>
                <w:b w:val="0"/>
                <w:bCs/>
                <w:i/>
                <w:iCs/>
                <w:sz w:val="18"/>
                <w:szCs w:val="18"/>
              </w:rPr>
              <w:t xml:space="preserve"> copy of the death certificate, death notice or funeral notice</w:t>
            </w:r>
            <w:r>
              <w:rPr>
                <w:b w:val="0"/>
                <w:bCs/>
                <w:i/>
                <w:iCs/>
                <w:sz w:val="18"/>
                <w:szCs w:val="18"/>
              </w:rPr>
              <w:t xml:space="preserve"> may be required.</w:t>
            </w:r>
          </w:p>
        </w:tc>
      </w:tr>
      <w:tr w:rsidR="00E76DA2" w:rsidRPr="003D5A51" w14:paraId="22841A22" w14:textId="77777777" w:rsidTr="00D62686">
        <w:trPr>
          <w:trHeight w:val="454"/>
        </w:trPr>
        <w:tc>
          <w:tcPr>
            <w:tcW w:w="350" w:type="pct"/>
            <w:tcBorders>
              <w:top w:val="single" w:sz="4" w:space="0" w:color="EAE6E3"/>
              <w:bottom w:val="single" w:sz="4" w:space="0" w:color="EAE6E3"/>
            </w:tcBorders>
            <w:shd w:val="clear" w:color="auto" w:fill="FFFFFF" w:themeFill="background1"/>
          </w:tcPr>
          <w:sdt>
            <w:sdtPr>
              <w:rPr>
                <w:rStyle w:val="Style1"/>
                <w:rFonts w:hint="eastAsia"/>
                <w:b w:val="0"/>
                <w:bCs/>
                <w:sz w:val="28"/>
                <w:szCs w:val="28"/>
              </w:rPr>
              <w:id w:val="789245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195F17" w14:textId="61AFFEE2" w:rsidR="0004753A" w:rsidRPr="00636855" w:rsidRDefault="00D22754" w:rsidP="007D0B71">
                <w:pPr>
                  <w:pStyle w:val="TableSubheading-Grey"/>
                  <w:tabs>
                    <w:tab w:val="clear" w:pos="1418"/>
                    <w:tab w:val="left" w:pos="7393"/>
                  </w:tabs>
                  <w:spacing w:before="0" w:after="0" w:line="240" w:lineRule="auto"/>
                  <w:ind w:right="-113"/>
                  <w:rPr>
                    <w:rFonts w:ascii="MS Gothic" w:eastAsia="MS Gothic" w:hAnsi="MS Gothic"/>
                    <w:b w:val="0"/>
                    <w:bCs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b w:val="0"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50" w:type="pct"/>
            <w:tcBorders>
              <w:top w:val="single" w:sz="4" w:space="0" w:color="EAE6E3"/>
              <w:bottom w:val="single" w:sz="4" w:space="0" w:color="EAE6E3"/>
            </w:tcBorders>
            <w:shd w:val="clear" w:color="auto" w:fill="FFFFFF" w:themeFill="background1"/>
          </w:tcPr>
          <w:p w14:paraId="433F6094" w14:textId="0E5884D4" w:rsidR="00E76DA2" w:rsidRDefault="00E76DA2" w:rsidP="00E76DA2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>
              <w:rPr>
                <w:b w:val="0"/>
                <w:bCs/>
              </w:rPr>
              <w:t>T</w:t>
            </w:r>
            <w:r w:rsidR="0011259F">
              <w:rPr>
                <w:b w:val="0"/>
                <w:bCs/>
              </w:rPr>
              <w:t>he t</w:t>
            </w:r>
            <w:r>
              <w:rPr>
                <w:b w:val="0"/>
                <w:bCs/>
              </w:rPr>
              <w:t>enant has left</w:t>
            </w:r>
          </w:p>
          <w:p w14:paraId="0280CEA4" w14:textId="43FFB13E" w:rsidR="00E76DA2" w:rsidRPr="00431A4A" w:rsidRDefault="00E76DA2" w:rsidP="00E76DA2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  <w:sz w:val="18"/>
                <w:szCs w:val="18"/>
              </w:rPr>
              <w:t>A</w:t>
            </w:r>
            <w:r w:rsidRPr="004E55A1">
              <w:rPr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hyperlink r:id="rId15" w:history="1">
              <w:r w:rsidRPr="004E55A1">
                <w:rPr>
                  <w:rStyle w:val="Hyperlink"/>
                  <w:b w:val="0"/>
                  <w:bCs/>
                  <w:i/>
                  <w:iCs/>
                  <w:sz w:val="18"/>
                  <w:szCs w:val="18"/>
                </w:rPr>
                <w:t>Termination of tenancy form</w:t>
              </w:r>
            </w:hyperlink>
            <w:r>
              <w:rPr>
                <w:b w:val="0"/>
                <w:bCs/>
                <w:i/>
                <w:iCs/>
                <w:sz w:val="18"/>
                <w:szCs w:val="18"/>
              </w:rPr>
              <w:t xml:space="preserve"> may be required.</w:t>
            </w:r>
          </w:p>
        </w:tc>
      </w:tr>
      <w:tr w:rsidR="00BB63A2" w:rsidRPr="003D5A51" w14:paraId="26A1479F" w14:textId="2F8AC39E" w:rsidTr="00D62686">
        <w:trPr>
          <w:trHeight w:val="454"/>
        </w:trPr>
        <w:tc>
          <w:tcPr>
            <w:tcW w:w="350" w:type="pct"/>
            <w:tcBorders>
              <w:top w:val="single" w:sz="4" w:space="0" w:color="EAE6E3"/>
              <w:bottom w:val="single" w:sz="4" w:space="0" w:color="EAE6E3"/>
            </w:tcBorders>
            <w:shd w:val="clear" w:color="auto" w:fill="FFFFFF" w:themeFill="background1"/>
            <w:vAlign w:val="bottom"/>
          </w:tcPr>
          <w:sdt>
            <w:sdtPr>
              <w:rPr>
                <w:rStyle w:val="Style1"/>
                <w:rFonts w:hint="eastAsia"/>
                <w:b w:val="0"/>
                <w:bCs/>
                <w:sz w:val="28"/>
                <w:szCs w:val="28"/>
              </w:rPr>
              <w:id w:val="2030601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130485" w14:textId="2D5B3EB9" w:rsidR="0004753A" w:rsidRPr="00636855" w:rsidRDefault="00D22754" w:rsidP="007D0B71">
                <w:pPr>
                  <w:pStyle w:val="TableSubheading-Grey"/>
                  <w:tabs>
                    <w:tab w:val="clear" w:pos="1418"/>
                    <w:tab w:val="left" w:pos="7393"/>
                  </w:tabs>
                  <w:spacing w:before="0" w:after="0" w:line="240" w:lineRule="auto"/>
                  <w:ind w:right="-113"/>
                  <w:rPr>
                    <w:rFonts w:ascii="MS Gothic" w:eastAsia="MS Gothic" w:hAnsi="MS Gothic"/>
                    <w:b w:val="0"/>
                    <w:bCs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b w:val="0"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50" w:type="pct"/>
            <w:tcBorders>
              <w:top w:val="single" w:sz="4" w:space="0" w:color="EAE6E3"/>
              <w:bottom w:val="single" w:sz="4" w:space="0" w:color="EAE6E3"/>
            </w:tcBorders>
            <w:shd w:val="clear" w:color="auto" w:fill="FFFFFF" w:themeFill="background1"/>
            <w:vAlign w:val="bottom"/>
          </w:tcPr>
          <w:p w14:paraId="797F4668" w14:textId="0EC07FDB" w:rsidR="00D027AD" w:rsidRDefault="000A669F" w:rsidP="00E76DA2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>
              <w:rPr>
                <w:b w:val="0"/>
                <w:bCs/>
              </w:rPr>
              <w:t>T</w:t>
            </w:r>
            <w:r w:rsidR="0011259F">
              <w:rPr>
                <w:b w:val="0"/>
                <w:bCs/>
              </w:rPr>
              <w:t>he t</w:t>
            </w:r>
            <w:r>
              <w:rPr>
                <w:b w:val="0"/>
                <w:bCs/>
              </w:rPr>
              <w:t xml:space="preserve">enant </w:t>
            </w:r>
            <w:r w:rsidR="0011259F">
              <w:rPr>
                <w:b w:val="0"/>
                <w:bCs/>
              </w:rPr>
              <w:t>can’t live at the property due to an</w:t>
            </w:r>
            <w:r>
              <w:rPr>
                <w:b w:val="0"/>
                <w:bCs/>
              </w:rPr>
              <w:t xml:space="preserve"> intervention order</w:t>
            </w:r>
          </w:p>
        </w:tc>
      </w:tr>
    </w:tbl>
    <w:p w14:paraId="69D806CA" w14:textId="241F727F" w:rsidR="00370416" w:rsidRDefault="00370416" w:rsidP="00C16CC5">
      <w:pPr>
        <w:pStyle w:val="Heading1"/>
      </w:pPr>
      <w:r w:rsidRPr="00430A08">
        <w:t>Applicant</w:t>
      </w:r>
      <w:r>
        <w:t xml:space="preserve"> details</w:t>
      </w:r>
    </w:p>
    <w:tbl>
      <w:tblPr>
        <w:tblW w:w="5005" w:type="pct"/>
        <w:tblBorders>
          <w:top w:val="single" w:sz="8" w:space="0" w:color="EAE6E3"/>
          <w:left w:val="single" w:sz="8" w:space="0" w:color="EAE6E3"/>
          <w:bottom w:val="single" w:sz="8" w:space="0" w:color="EAE6E3"/>
          <w:right w:val="single" w:sz="8" w:space="0" w:color="EAE6E3"/>
          <w:insideH w:val="single" w:sz="8" w:space="0" w:color="EAE6E3"/>
          <w:insideV w:val="single" w:sz="8" w:space="0" w:color="EAE6E3"/>
        </w:tblBorders>
        <w:tblLook w:val="04A0" w:firstRow="1" w:lastRow="0" w:firstColumn="1" w:lastColumn="0" w:noHBand="0" w:noVBand="1"/>
      </w:tblPr>
      <w:tblGrid>
        <w:gridCol w:w="993"/>
        <w:gridCol w:w="141"/>
        <w:gridCol w:w="993"/>
        <w:gridCol w:w="2710"/>
        <w:gridCol w:w="1844"/>
        <w:gridCol w:w="3242"/>
        <w:gridCol w:w="10"/>
      </w:tblGrid>
      <w:tr w:rsidR="00370416" w:rsidRPr="00D316F9" w14:paraId="0D7ADD33" w14:textId="77777777" w:rsidTr="00677A96">
        <w:trPr>
          <w:gridAfter w:val="1"/>
          <w:wAfter w:w="5" w:type="pct"/>
          <w:trHeight w:val="454"/>
        </w:trPr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1F89571D" w14:textId="2C00183F" w:rsidR="00370416" w:rsidRPr="00D316F9" w:rsidRDefault="000A5086" w:rsidP="00DE2558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N</w:t>
            </w:r>
            <w:r w:rsidR="00370416" w:rsidRPr="00D316F9">
              <w:rPr>
                <w:b w:val="0"/>
                <w:bCs/>
              </w:rPr>
              <w:t>ame:</w:t>
            </w:r>
          </w:p>
        </w:tc>
        <w:sdt>
          <w:sdtPr>
            <w:rPr>
              <w:rStyle w:val="Style1"/>
              <w:rFonts w:cs="Calibri"/>
              <w:b w:val="0"/>
              <w:bCs/>
              <w:color w:val="1C3564"/>
            </w:rPr>
            <w:id w:val="-509225730"/>
            <w:placeholder>
              <w:docPart w:val="368B22CC0D1541E89750963C88079466"/>
            </w:placeholder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4424" w:type="pct"/>
                <w:gridSpan w:val="4"/>
                <w:tcBorders>
                  <w:top w:val="nil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72DFC44E" w14:textId="72908FE0" w:rsidR="00370416" w:rsidRPr="00F15DD0" w:rsidRDefault="00F15DD0" w:rsidP="00DE2558">
                <w:pPr>
                  <w:pStyle w:val="TableSubheading-Grey"/>
                  <w:spacing w:before="40" w:after="40" w:line="240" w:lineRule="auto"/>
                  <w:rPr>
                    <w:rFonts w:ascii="Calibri" w:hAnsi="Calibri" w:cs="Calibri"/>
                    <w:b w:val="0"/>
                    <w:bCs/>
                    <w:color w:val="1C3564"/>
                  </w:rPr>
                </w:pPr>
                <w:r>
                  <w:rPr>
                    <w:rStyle w:val="Style1"/>
                    <w:rFonts w:cs="Calibri"/>
                    <w:b w:val="0"/>
                    <w:bCs/>
                    <w:color w:val="1C3564"/>
                  </w:rPr>
                  <w:t xml:space="preserve"> </w:t>
                </w:r>
              </w:p>
            </w:tc>
          </w:sdtContent>
        </w:sdt>
      </w:tr>
      <w:tr w:rsidR="00370416" w:rsidRPr="00AF098F" w14:paraId="1CED3851" w14:textId="77777777" w:rsidTr="00686B56">
        <w:trPr>
          <w:trHeight w:val="454"/>
        </w:trPr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3D84A08E" w14:textId="77777777" w:rsidR="00370416" w:rsidRPr="00AF098F" w:rsidRDefault="00370416" w:rsidP="00DE2558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Address:</w:t>
            </w:r>
          </w:p>
        </w:tc>
        <w:sdt>
          <w:sdtPr>
            <w:rPr>
              <w:rStyle w:val="Style1"/>
            </w:rPr>
            <w:id w:val="744769837"/>
            <w:placeholder>
              <w:docPart w:val="E34BEED34A2F431FA2DAF550C6318278"/>
            </w:placeholder>
          </w:sdtPr>
          <w:sdtEndPr>
            <w:rPr>
              <w:rStyle w:val="DefaultParagraphFont"/>
              <w:rFonts w:ascii="Arial" w:hAnsi="Arial" w:cs="Arial"/>
              <w:bCs/>
              <w:color w:val="595959" w:themeColor="text1" w:themeTint="A6"/>
            </w:rPr>
          </w:sdtEndPr>
          <w:sdtContent>
            <w:tc>
              <w:tcPr>
                <w:tcW w:w="4429" w:type="pct"/>
                <w:gridSpan w:val="5"/>
                <w:tcBorders>
                  <w:top w:val="nil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241035D0" w14:textId="7AE2C55F" w:rsidR="00370416" w:rsidRPr="00AF098F" w:rsidRDefault="00F15DD0" w:rsidP="00DE2558">
                <w:pPr>
                  <w:pStyle w:val="TableText"/>
                  <w:spacing w:before="40" w:after="40" w:line="240" w:lineRule="auto"/>
                  <w:rPr>
                    <w:rFonts w:cs="Arial"/>
                    <w:bCs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70416" w:rsidRPr="00AF098F" w14:paraId="3AA2A3F3" w14:textId="77777777" w:rsidTr="00686B56">
        <w:trPr>
          <w:trHeight w:val="454"/>
        </w:trPr>
        <w:tc>
          <w:tcPr>
            <w:tcW w:w="1071" w:type="pct"/>
            <w:gridSpan w:val="3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53964767" w14:textId="77777777" w:rsidR="00370416" w:rsidRPr="00AF098F" w:rsidRDefault="00370416" w:rsidP="00DE2558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Customer number:</w:t>
            </w:r>
          </w:p>
        </w:tc>
        <w:sdt>
          <w:sdtPr>
            <w:rPr>
              <w:rStyle w:val="Style1"/>
            </w:rPr>
            <w:id w:val="-109667427"/>
            <w:placeholder>
              <w:docPart w:val="C60BCA9EA12446EF8785B020069265D8"/>
            </w:placeholder>
          </w:sdtPr>
          <w:sdtEndPr>
            <w:rPr>
              <w:rStyle w:val="DefaultParagraphFont"/>
              <w:rFonts w:ascii="Arial" w:hAnsi="Arial"/>
              <w:bCs/>
              <w:color w:val="595959" w:themeColor="text1" w:themeTint="A6"/>
            </w:rPr>
          </w:sdtEndPr>
          <w:sdtContent>
            <w:tc>
              <w:tcPr>
                <w:tcW w:w="1364" w:type="pct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473E1B4D" w14:textId="17585B3B" w:rsidR="00370416" w:rsidRPr="00AF098F" w:rsidRDefault="00F15DD0" w:rsidP="00DE2558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928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34AA2D7E" w14:textId="77777777" w:rsidR="00370416" w:rsidRPr="00AF098F" w:rsidRDefault="00370416" w:rsidP="00DE2558">
            <w:pPr>
              <w:pStyle w:val="TableText"/>
              <w:spacing w:before="40" w:after="40" w:line="240" w:lineRule="auto"/>
              <w:rPr>
                <w:bCs/>
              </w:rPr>
            </w:pPr>
            <w:r w:rsidRPr="00AF098F">
              <w:rPr>
                <w:bCs/>
                <w:color w:val="404040" w:themeColor="text1" w:themeTint="BF"/>
              </w:rPr>
              <w:t>Phone number:</w:t>
            </w:r>
          </w:p>
        </w:tc>
        <w:sdt>
          <w:sdtPr>
            <w:rPr>
              <w:rStyle w:val="Style1"/>
            </w:rPr>
            <w:id w:val="-1040040519"/>
            <w:placeholder>
              <w:docPart w:val="861E5EE7EC6B4D9C8FF40C01DBE144A6"/>
            </w:placeholder>
          </w:sdtPr>
          <w:sdtEndPr>
            <w:rPr>
              <w:rStyle w:val="DefaultParagraphFont"/>
              <w:rFonts w:ascii="Arial" w:hAnsi="Arial"/>
              <w:bCs/>
              <w:color w:val="595959" w:themeColor="text1" w:themeTint="A6"/>
            </w:rPr>
          </w:sdtEndPr>
          <w:sdtContent>
            <w:tc>
              <w:tcPr>
                <w:tcW w:w="1637" w:type="pct"/>
                <w:gridSpan w:val="2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7FA0106A" w14:textId="290FA443" w:rsidR="00370416" w:rsidRPr="00AF098F" w:rsidRDefault="00F15DD0" w:rsidP="00DE2558">
                <w:pPr>
                  <w:pStyle w:val="TableText"/>
                  <w:spacing w:before="40" w:after="40" w:line="240" w:lineRule="auto"/>
                  <w:rPr>
                    <w:bCs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70416" w:rsidRPr="00AF098F" w14:paraId="3DCE04FE" w14:textId="77777777" w:rsidTr="00686B56">
        <w:trPr>
          <w:trHeight w:val="454"/>
        </w:trPr>
        <w:tc>
          <w:tcPr>
            <w:tcW w:w="500" w:type="pct"/>
            <w:tcBorders>
              <w:top w:val="single" w:sz="4" w:space="0" w:color="EAE6E3"/>
              <w:left w:val="nil"/>
              <w:bottom w:val="single" w:sz="4" w:space="0" w:color="EAE6E3"/>
              <w:right w:val="nil"/>
            </w:tcBorders>
            <w:shd w:val="clear" w:color="auto" w:fill="auto"/>
            <w:vAlign w:val="bottom"/>
          </w:tcPr>
          <w:p w14:paraId="0C787B6B" w14:textId="77777777" w:rsidR="00370416" w:rsidRPr="00AF098F" w:rsidRDefault="00370416" w:rsidP="00DE2558">
            <w:pPr>
              <w:pStyle w:val="TableSubheading-Grey"/>
              <w:spacing w:before="40" w:after="40" w:line="240" w:lineRule="auto"/>
              <w:rPr>
                <w:b w:val="0"/>
                <w:bCs/>
              </w:rPr>
            </w:pPr>
            <w:r w:rsidRPr="00AF098F">
              <w:rPr>
                <w:b w:val="0"/>
                <w:bCs/>
              </w:rPr>
              <w:t>Email:</w:t>
            </w:r>
          </w:p>
        </w:tc>
        <w:sdt>
          <w:sdtPr>
            <w:rPr>
              <w:rStyle w:val="Style1"/>
            </w:rPr>
            <w:id w:val="-1414164473"/>
            <w:placeholder>
              <w:docPart w:val="558E9C931A1A4249B4906064003B4761"/>
            </w:placeholder>
          </w:sdtPr>
          <w:sdtEndPr>
            <w:rPr>
              <w:rStyle w:val="DefaultParagraphFont"/>
              <w:rFonts w:ascii="Arial" w:hAnsi="Arial" w:cs="Arial"/>
              <w:bCs/>
              <w:color w:val="595959" w:themeColor="text1" w:themeTint="A6"/>
            </w:rPr>
          </w:sdtEndPr>
          <w:sdtContent>
            <w:tc>
              <w:tcPr>
                <w:tcW w:w="4500" w:type="pct"/>
                <w:gridSpan w:val="6"/>
                <w:tcBorders>
                  <w:top w:val="single" w:sz="4" w:space="0" w:color="EAE6E3"/>
                  <w:left w:val="nil"/>
                  <w:bottom w:val="single" w:sz="4" w:space="0" w:color="EAE6E3"/>
                  <w:right w:val="nil"/>
                </w:tcBorders>
                <w:shd w:val="clear" w:color="auto" w:fill="auto"/>
                <w:vAlign w:val="bottom"/>
              </w:tcPr>
              <w:p w14:paraId="05237F0F" w14:textId="25BA01D0" w:rsidR="00370416" w:rsidRPr="00AF098F" w:rsidRDefault="00945067" w:rsidP="00DE2558">
                <w:pPr>
                  <w:pStyle w:val="TableText"/>
                  <w:spacing w:before="40" w:after="40" w:line="240" w:lineRule="auto"/>
                  <w:rPr>
                    <w:rFonts w:cs="Arial"/>
                    <w:bCs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</w:tbl>
    <w:p w14:paraId="23A25400" w14:textId="77777777" w:rsidR="00370416" w:rsidRPr="00C16CC5" w:rsidRDefault="00370416" w:rsidP="002C3BAE">
      <w:pPr>
        <w:pStyle w:val="TableText"/>
        <w:tabs>
          <w:tab w:val="left" w:pos="1101"/>
        </w:tabs>
        <w:spacing w:before="0" w:after="0" w:line="240" w:lineRule="auto"/>
        <w:rPr>
          <w:rFonts w:cs="Arial"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EAE6E3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567"/>
        <w:gridCol w:w="2268"/>
        <w:gridCol w:w="567"/>
        <w:gridCol w:w="3402"/>
      </w:tblGrid>
      <w:tr w:rsidR="002B631A" w:rsidRPr="002E0E89" w14:paraId="4F8E42F8" w14:textId="77777777" w:rsidTr="00BA2181">
        <w:trPr>
          <w:trHeight w:val="454"/>
        </w:trPr>
        <w:tc>
          <w:tcPr>
            <w:tcW w:w="3124" w:type="dxa"/>
            <w:vAlign w:val="bottom"/>
          </w:tcPr>
          <w:p w14:paraId="1832582C" w14:textId="795A2F71" w:rsidR="002B631A" w:rsidRPr="002E0E89" w:rsidRDefault="002B631A" w:rsidP="00DE2558">
            <w:pPr>
              <w:spacing w:before="40" w:after="40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Relationship to the tenant:</w:t>
            </w:r>
          </w:p>
        </w:tc>
        <w:tc>
          <w:tcPr>
            <w:tcW w:w="567" w:type="dxa"/>
            <w:vAlign w:val="bottom"/>
          </w:tcPr>
          <w:p w14:paraId="5E6D5D3C" w14:textId="27526EFA" w:rsidR="002B631A" w:rsidRPr="002E0E89" w:rsidRDefault="00000000" w:rsidP="007D0B71">
            <w:pPr>
              <w:spacing w:before="0" w:after="0"/>
              <w:ind w:left="-109"/>
              <w:jc w:val="center"/>
              <w:rPr>
                <w:rFonts w:cs="Arial"/>
                <w:color w:val="404040" w:themeColor="text1" w:themeTint="BF"/>
              </w:rPr>
            </w:pPr>
            <w:sdt>
              <w:sdtPr>
                <w:rPr>
                  <w:rStyle w:val="Style1"/>
                  <w:sz w:val="28"/>
                  <w:szCs w:val="24"/>
                </w:rPr>
                <w:id w:val="18991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086">
                  <w:rPr>
                    <w:rStyle w:val="Style1"/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bottom"/>
          </w:tcPr>
          <w:p w14:paraId="249EAB0E" w14:textId="42928827" w:rsidR="002B631A" w:rsidRPr="002E0E89" w:rsidRDefault="002B631A" w:rsidP="00DE2558">
            <w:pPr>
              <w:spacing w:before="40" w:after="40"/>
              <w:ind w:left="23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Par</w:t>
            </w:r>
            <w:r w:rsidR="00980421">
              <w:rPr>
                <w:rFonts w:cs="Arial"/>
                <w:color w:val="404040" w:themeColor="text1" w:themeTint="BF"/>
              </w:rPr>
              <w:t>tner</w:t>
            </w:r>
          </w:p>
        </w:tc>
        <w:tc>
          <w:tcPr>
            <w:tcW w:w="567" w:type="dxa"/>
            <w:vAlign w:val="bottom"/>
          </w:tcPr>
          <w:p w14:paraId="7614ECE8" w14:textId="1486BBC2" w:rsidR="002B631A" w:rsidRPr="002E0E89" w:rsidRDefault="00000000" w:rsidP="007D0B71">
            <w:pPr>
              <w:spacing w:before="0" w:after="0"/>
              <w:ind w:left="-109"/>
              <w:jc w:val="center"/>
              <w:rPr>
                <w:rFonts w:cs="Arial"/>
                <w:color w:val="404040" w:themeColor="text1" w:themeTint="BF"/>
              </w:rPr>
            </w:pPr>
            <w:sdt>
              <w:sdtPr>
                <w:rPr>
                  <w:rFonts w:cs="Arial"/>
                  <w:color w:val="404040" w:themeColor="text1" w:themeTint="BF"/>
                  <w:sz w:val="28"/>
                  <w:szCs w:val="24"/>
                </w:rPr>
                <w:id w:val="12755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086">
                  <w:rPr>
                    <w:rFonts w:ascii="MS Gothic" w:eastAsia="MS Gothic" w:hAnsi="MS Gothic" w:cs="Arial" w:hint="eastAsia"/>
                    <w:color w:val="404040" w:themeColor="text1" w:themeTint="BF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vAlign w:val="bottom"/>
          </w:tcPr>
          <w:p w14:paraId="1BD182A9" w14:textId="194A2835" w:rsidR="00B7120F" w:rsidRPr="002E0E89" w:rsidRDefault="0088358B" w:rsidP="00DE2558">
            <w:pPr>
              <w:spacing w:before="40" w:after="40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Family member, example child</w:t>
            </w:r>
          </w:p>
        </w:tc>
      </w:tr>
    </w:tbl>
    <w:p w14:paraId="7B06130C" w14:textId="2D6187EE" w:rsidR="002B3E44" w:rsidRPr="00C16CC5" w:rsidRDefault="002B3E44" w:rsidP="002C3BAE">
      <w:pPr>
        <w:pStyle w:val="TableSubheading-Grey"/>
        <w:spacing w:before="0" w:after="0" w:line="240" w:lineRule="auto"/>
        <w:rPr>
          <w:b w:val="0"/>
          <w:sz w:val="20"/>
          <w:szCs w:val="20"/>
        </w:rPr>
      </w:pPr>
    </w:p>
    <w:tbl>
      <w:tblPr>
        <w:tblW w:w="4992" w:type="pct"/>
        <w:tblInd w:w="15" w:type="dxa"/>
        <w:tblBorders>
          <w:bottom w:val="single" w:sz="4" w:space="0" w:color="EAE6E3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4512"/>
        <w:gridCol w:w="569"/>
        <w:gridCol w:w="567"/>
        <w:gridCol w:w="567"/>
        <w:gridCol w:w="588"/>
      </w:tblGrid>
      <w:tr w:rsidR="00141437" w:rsidRPr="003D5A51" w14:paraId="221FD980" w14:textId="77777777" w:rsidTr="00EA6E32">
        <w:trPr>
          <w:trHeight w:val="454"/>
        </w:trPr>
        <w:tc>
          <w:tcPr>
            <w:tcW w:w="3844" w:type="pct"/>
            <w:gridSpan w:val="2"/>
            <w:tcBorders>
              <w:bottom w:val="single" w:sz="4" w:space="0" w:color="EAE6E3"/>
            </w:tcBorders>
            <w:shd w:val="clear" w:color="auto" w:fill="FFFFFF" w:themeFill="background1"/>
            <w:vAlign w:val="bottom"/>
          </w:tcPr>
          <w:p w14:paraId="0437BCA3" w14:textId="4C5C2F87" w:rsidR="00E175D6" w:rsidRPr="003D5A51" w:rsidRDefault="00E175D6" w:rsidP="00DE2558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Do you </w:t>
            </w:r>
            <w:r w:rsidR="003C792D">
              <w:rPr>
                <w:b w:val="0"/>
                <w:bCs/>
              </w:rPr>
              <w:t>own or part</w:t>
            </w:r>
            <w:r w:rsidR="00BB0720">
              <w:rPr>
                <w:b w:val="0"/>
                <w:bCs/>
              </w:rPr>
              <w:t>ly</w:t>
            </w:r>
            <w:r w:rsidR="003C792D">
              <w:rPr>
                <w:b w:val="0"/>
                <w:bCs/>
              </w:rPr>
              <w:t xml:space="preserve"> own </w:t>
            </w:r>
            <w:r w:rsidR="003D4111" w:rsidRPr="00686B56">
              <w:rPr>
                <w:b w:val="0"/>
                <w:bCs/>
              </w:rPr>
              <w:t>residential property?</w:t>
            </w:r>
          </w:p>
        </w:tc>
        <w:tc>
          <w:tcPr>
            <w:tcW w:w="287" w:type="pct"/>
            <w:tcBorders>
              <w:bottom w:val="single" w:sz="4" w:space="0" w:color="EAE6E3"/>
            </w:tcBorders>
            <w:shd w:val="clear" w:color="auto" w:fill="FFFFFF" w:themeFill="background1"/>
            <w:vAlign w:val="bottom"/>
          </w:tcPr>
          <w:p w14:paraId="694C7ED2" w14:textId="29FE93E1" w:rsidR="00E175D6" w:rsidRPr="003D5A51" w:rsidRDefault="00000000" w:rsidP="007D0B71">
            <w:pPr>
              <w:pStyle w:val="TableSubheading-Grey"/>
              <w:tabs>
                <w:tab w:val="clear" w:pos="1418"/>
                <w:tab w:val="left" w:pos="7393"/>
              </w:tabs>
              <w:spacing w:before="0" w:after="0" w:line="240" w:lineRule="auto"/>
              <w:ind w:right="-113"/>
              <w:jc w:val="center"/>
              <w:rPr>
                <w:b w:val="0"/>
                <w:bCs/>
              </w:rPr>
            </w:pPr>
            <w:sdt>
              <w:sdtPr>
                <w:rPr>
                  <w:b w:val="0"/>
                  <w:bCs/>
                  <w:sz w:val="28"/>
                  <w:szCs w:val="28"/>
                </w:rPr>
                <w:id w:val="-18971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086">
                  <w:rPr>
                    <w:rFonts w:ascii="MS Gothic" w:eastAsia="MS Gothic" w:hAnsi="MS Gothic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6" w:type="pct"/>
            <w:tcBorders>
              <w:bottom w:val="single" w:sz="4" w:space="0" w:color="EAE6E3"/>
            </w:tcBorders>
            <w:shd w:val="clear" w:color="auto" w:fill="FFFFFF" w:themeFill="background1"/>
            <w:vAlign w:val="bottom"/>
          </w:tcPr>
          <w:p w14:paraId="36AA34AD" w14:textId="77777777" w:rsidR="00E175D6" w:rsidRPr="003D5A51" w:rsidRDefault="00E175D6" w:rsidP="00DE2558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 w:rsidRPr="003D5A51">
              <w:rPr>
                <w:b w:val="0"/>
                <w:bCs/>
              </w:rPr>
              <w:t>Yes</w:t>
            </w:r>
          </w:p>
        </w:tc>
        <w:tc>
          <w:tcPr>
            <w:tcW w:w="286" w:type="pct"/>
            <w:tcBorders>
              <w:bottom w:val="single" w:sz="4" w:space="0" w:color="EAE6E3"/>
            </w:tcBorders>
            <w:shd w:val="clear" w:color="auto" w:fill="FFFFFF" w:themeFill="background1"/>
            <w:vAlign w:val="bottom"/>
          </w:tcPr>
          <w:p w14:paraId="3AB3AA63" w14:textId="087CC234" w:rsidR="00E175D6" w:rsidRPr="003D5A51" w:rsidRDefault="00000000" w:rsidP="007D0B71">
            <w:pPr>
              <w:pStyle w:val="TableSubheading-Grey"/>
              <w:tabs>
                <w:tab w:val="clear" w:pos="1418"/>
                <w:tab w:val="left" w:pos="7393"/>
              </w:tabs>
              <w:spacing w:before="0" w:after="0" w:line="240" w:lineRule="auto"/>
              <w:ind w:right="-113"/>
              <w:jc w:val="center"/>
              <w:rPr>
                <w:b w:val="0"/>
                <w:bCs/>
              </w:rPr>
            </w:pPr>
            <w:sdt>
              <w:sdtPr>
                <w:rPr>
                  <w:b w:val="0"/>
                  <w:bCs/>
                  <w:sz w:val="28"/>
                  <w:szCs w:val="28"/>
                </w:rPr>
                <w:id w:val="-137598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086">
                  <w:rPr>
                    <w:rFonts w:ascii="MS Gothic" w:eastAsia="MS Gothic" w:hAnsi="MS Gothic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7" w:type="pct"/>
            <w:tcBorders>
              <w:bottom w:val="single" w:sz="4" w:space="0" w:color="EAE6E3"/>
            </w:tcBorders>
            <w:shd w:val="clear" w:color="auto" w:fill="FFFFFF" w:themeFill="background1"/>
            <w:vAlign w:val="bottom"/>
          </w:tcPr>
          <w:p w14:paraId="199C7421" w14:textId="77777777" w:rsidR="00E175D6" w:rsidRPr="003D5A51" w:rsidRDefault="00E175D6" w:rsidP="00DE2558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>
              <w:rPr>
                <w:b w:val="0"/>
                <w:bCs/>
              </w:rPr>
              <w:t>No</w:t>
            </w:r>
          </w:p>
        </w:tc>
      </w:tr>
      <w:tr w:rsidR="006E3540" w:rsidRPr="003D5A51" w14:paraId="1B41C959" w14:textId="77777777" w:rsidTr="006E3540">
        <w:trPr>
          <w:trHeight w:val="454"/>
        </w:trPr>
        <w:tc>
          <w:tcPr>
            <w:tcW w:w="1567" w:type="pct"/>
            <w:shd w:val="clear" w:color="auto" w:fill="FFFFFF" w:themeFill="background1"/>
            <w:vAlign w:val="bottom"/>
          </w:tcPr>
          <w:p w14:paraId="36AE2A2E" w14:textId="5B9F9701" w:rsidR="006E3540" w:rsidRPr="003D5A51" w:rsidRDefault="006E3540" w:rsidP="00750969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>
              <w:rPr>
                <w:b w:val="0"/>
                <w:bCs/>
              </w:rPr>
              <w:t>If yes, please provide details:</w:t>
            </w:r>
          </w:p>
        </w:tc>
        <w:sdt>
          <w:sdtPr>
            <w:rPr>
              <w:rStyle w:val="Style1"/>
              <w:b w:val="0"/>
              <w:bCs/>
            </w:rPr>
            <w:id w:val="1169832266"/>
            <w:placeholder>
              <w:docPart w:val="DefaultPlaceholder_-1854013440"/>
            </w:placeholder>
          </w:sdtPr>
          <w:sdtEndPr>
            <w:rPr>
              <w:rStyle w:val="DefaultParagraphFont"/>
              <w:rFonts w:ascii="Arial" w:hAnsi="Arial"/>
              <w:color w:val="404040" w:themeColor="text1" w:themeTint="BF"/>
            </w:rPr>
          </w:sdtEndPr>
          <w:sdtContent>
            <w:tc>
              <w:tcPr>
                <w:tcW w:w="3433" w:type="pct"/>
                <w:gridSpan w:val="5"/>
                <w:shd w:val="clear" w:color="auto" w:fill="FFFFFF" w:themeFill="background1"/>
                <w:vAlign w:val="bottom"/>
              </w:tcPr>
              <w:p w14:paraId="3475837B" w14:textId="5892B953" w:rsidR="006E3540" w:rsidRPr="00431086" w:rsidRDefault="00431086" w:rsidP="00750969">
                <w:pPr>
                  <w:pStyle w:val="TableSubheading-Grey"/>
                  <w:tabs>
                    <w:tab w:val="clear" w:pos="1418"/>
                    <w:tab w:val="left" w:pos="7393"/>
                  </w:tabs>
                  <w:spacing w:before="40" w:after="40" w:line="240" w:lineRule="auto"/>
                  <w:ind w:right="-113"/>
                  <w:rPr>
                    <w:b w:val="0"/>
                    <w:bCs/>
                  </w:rPr>
                </w:pPr>
                <w:r>
                  <w:rPr>
                    <w:rStyle w:val="Style1"/>
                    <w:b w:val="0"/>
                    <w:bCs/>
                  </w:rPr>
                  <w:t xml:space="preserve"> </w:t>
                </w:r>
              </w:p>
            </w:tc>
          </w:sdtContent>
        </w:sdt>
      </w:tr>
    </w:tbl>
    <w:p w14:paraId="591F63F7" w14:textId="37F393A2" w:rsidR="00222EC0" w:rsidRDefault="00222EC0" w:rsidP="00221CC3">
      <w:pPr>
        <w:pStyle w:val="TableSubheading-Grey"/>
        <w:spacing w:before="120" w:after="120" w:line="240" w:lineRule="auto"/>
      </w:pPr>
      <w:r>
        <w:br w:type="page"/>
      </w:r>
    </w:p>
    <w:p w14:paraId="14F4601A" w14:textId="638E15A7" w:rsidR="00463337" w:rsidRPr="00207443" w:rsidRDefault="00A358EB" w:rsidP="00E23BB9">
      <w:pPr>
        <w:pStyle w:val="TableSubheading-Grey"/>
        <w:spacing w:before="120" w:after="60" w:line="240" w:lineRule="auto"/>
        <w:rPr>
          <w:b w:val="0"/>
          <w:color w:val="1C3564"/>
          <w:sz w:val="24"/>
          <w:szCs w:val="24"/>
        </w:rPr>
      </w:pPr>
      <w:r w:rsidRPr="00207443">
        <w:rPr>
          <w:b w:val="0"/>
          <w:color w:val="1C3564"/>
          <w:sz w:val="24"/>
          <w:szCs w:val="24"/>
        </w:rPr>
        <w:lastRenderedPageBreak/>
        <w:t>If you</w:t>
      </w:r>
      <w:r w:rsidR="004052F9" w:rsidRPr="00207443">
        <w:rPr>
          <w:b w:val="0"/>
          <w:color w:val="1C3564"/>
          <w:sz w:val="24"/>
          <w:szCs w:val="24"/>
        </w:rPr>
        <w:t>’re a family member c</w:t>
      </w:r>
      <w:r w:rsidR="0061474F" w:rsidRPr="00207443">
        <w:rPr>
          <w:b w:val="0"/>
          <w:color w:val="1C3564"/>
          <w:sz w:val="24"/>
          <w:szCs w:val="24"/>
        </w:rPr>
        <w:t>omplete the following questions</w:t>
      </w:r>
      <w:r w:rsidR="00D77754" w:rsidRPr="00207443">
        <w:rPr>
          <w:b w:val="0"/>
          <w:color w:val="1C3564"/>
          <w:sz w:val="24"/>
          <w:szCs w:val="24"/>
        </w:rPr>
        <w:t>:</w:t>
      </w:r>
    </w:p>
    <w:tbl>
      <w:tblPr>
        <w:tblW w:w="4992" w:type="pct"/>
        <w:tblInd w:w="15" w:type="dxa"/>
        <w:tblBorders>
          <w:bottom w:val="single" w:sz="4" w:space="0" w:color="EAE6E3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993"/>
        <w:gridCol w:w="709"/>
        <w:gridCol w:w="1133"/>
        <w:gridCol w:w="850"/>
      </w:tblGrid>
      <w:tr w:rsidR="005764D0" w:rsidRPr="003D5A51" w14:paraId="30870445" w14:textId="77777777" w:rsidTr="00CA7576">
        <w:trPr>
          <w:trHeight w:val="454"/>
        </w:trPr>
        <w:tc>
          <w:tcPr>
            <w:tcW w:w="3140" w:type="pct"/>
            <w:shd w:val="clear" w:color="auto" w:fill="FFFFFF" w:themeFill="background1"/>
            <w:vAlign w:val="bottom"/>
          </w:tcPr>
          <w:p w14:paraId="677E2059" w14:textId="40E9C84B" w:rsidR="00072C54" w:rsidRPr="00B6343D" w:rsidRDefault="00072C54" w:rsidP="00057EBF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>
              <w:rPr>
                <w:b w:val="0"/>
                <w:bCs/>
              </w:rPr>
              <w:t>How long have you been living at the property for?</w:t>
            </w:r>
          </w:p>
        </w:tc>
        <w:sdt>
          <w:sdtPr>
            <w:rPr>
              <w:rStyle w:val="Style1"/>
              <w:b w:val="0"/>
              <w:bCs/>
            </w:rPr>
            <w:id w:val="324023447"/>
            <w:placeholder>
              <w:docPart w:val="DefaultPlaceholder_-1854013440"/>
            </w:placeholder>
          </w:sdtPr>
          <w:sdtEndPr>
            <w:rPr>
              <w:rStyle w:val="DefaultParagraphFont"/>
              <w:rFonts w:ascii="Arial" w:hAnsi="Arial"/>
              <w:color w:val="404040" w:themeColor="text1" w:themeTint="BF"/>
            </w:rPr>
          </w:sdtEndPr>
          <w:sdtContent>
            <w:tc>
              <w:tcPr>
                <w:tcW w:w="501" w:type="pct"/>
                <w:shd w:val="clear" w:color="auto" w:fill="FFFFFF" w:themeFill="background1"/>
                <w:vAlign w:val="bottom"/>
              </w:tcPr>
              <w:p w14:paraId="6CABE779" w14:textId="78BB44CC" w:rsidR="00072C54" w:rsidRPr="00431086" w:rsidRDefault="00431086" w:rsidP="00CA7576">
                <w:pPr>
                  <w:pStyle w:val="TableSubheading-Grey"/>
                  <w:tabs>
                    <w:tab w:val="clear" w:pos="1418"/>
                    <w:tab w:val="left" w:pos="7393"/>
                  </w:tabs>
                  <w:spacing w:before="40" w:after="40" w:line="240" w:lineRule="auto"/>
                  <w:ind w:right="-113"/>
                  <w:rPr>
                    <w:b w:val="0"/>
                    <w:bCs/>
                  </w:rPr>
                </w:pPr>
                <w:r>
                  <w:rPr>
                    <w:rStyle w:val="Style1"/>
                    <w:b w:val="0"/>
                    <w:bCs/>
                  </w:rPr>
                  <w:t xml:space="preserve"> </w:t>
                </w:r>
              </w:p>
            </w:tc>
          </w:sdtContent>
        </w:sdt>
        <w:tc>
          <w:tcPr>
            <w:tcW w:w="358" w:type="pct"/>
            <w:shd w:val="clear" w:color="auto" w:fill="FFFFFF" w:themeFill="background1"/>
            <w:vAlign w:val="bottom"/>
          </w:tcPr>
          <w:p w14:paraId="19DBF170" w14:textId="61AA4DAB" w:rsidR="00072C54" w:rsidRPr="003D5A51" w:rsidRDefault="00E759A9" w:rsidP="00057EBF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>
              <w:rPr>
                <w:b w:val="0"/>
                <w:bCs/>
              </w:rPr>
              <w:t>years</w:t>
            </w:r>
          </w:p>
        </w:tc>
        <w:sdt>
          <w:sdtPr>
            <w:rPr>
              <w:rStyle w:val="Style1"/>
              <w:b w:val="0"/>
              <w:bCs/>
            </w:rPr>
            <w:id w:val="1043321680"/>
            <w:placeholder>
              <w:docPart w:val="DefaultPlaceholder_-1854013440"/>
            </w:placeholder>
          </w:sdtPr>
          <w:sdtEndPr>
            <w:rPr>
              <w:rStyle w:val="DefaultParagraphFont"/>
              <w:rFonts w:ascii="Arial" w:hAnsi="Arial"/>
              <w:color w:val="404040" w:themeColor="text1" w:themeTint="BF"/>
            </w:rPr>
          </w:sdtEndPr>
          <w:sdtContent>
            <w:tc>
              <w:tcPr>
                <w:tcW w:w="572" w:type="pct"/>
                <w:shd w:val="clear" w:color="auto" w:fill="FFFFFF" w:themeFill="background1"/>
                <w:vAlign w:val="bottom"/>
              </w:tcPr>
              <w:p w14:paraId="25CA1F7E" w14:textId="5D744182" w:rsidR="00072C54" w:rsidRPr="00431086" w:rsidRDefault="00431086" w:rsidP="00CA7576">
                <w:pPr>
                  <w:pStyle w:val="TableSubheading-Grey"/>
                  <w:tabs>
                    <w:tab w:val="clear" w:pos="1418"/>
                    <w:tab w:val="left" w:pos="7393"/>
                  </w:tabs>
                  <w:spacing w:before="40" w:after="40" w:line="240" w:lineRule="auto"/>
                  <w:ind w:right="-113"/>
                  <w:rPr>
                    <w:b w:val="0"/>
                    <w:bCs/>
                  </w:rPr>
                </w:pPr>
                <w:r>
                  <w:rPr>
                    <w:rStyle w:val="Style1"/>
                    <w:b w:val="0"/>
                    <w:bCs/>
                  </w:rPr>
                  <w:t xml:space="preserve"> </w:t>
                </w:r>
              </w:p>
            </w:tc>
          </w:sdtContent>
        </w:sdt>
        <w:tc>
          <w:tcPr>
            <w:tcW w:w="429" w:type="pct"/>
            <w:shd w:val="clear" w:color="auto" w:fill="FFFFFF" w:themeFill="background1"/>
            <w:vAlign w:val="bottom"/>
          </w:tcPr>
          <w:p w14:paraId="5626FB64" w14:textId="3604A006" w:rsidR="00072C54" w:rsidRPr="003D5A51" w:rsidRDefault="00E759A9" w:rsidP="00057EBF">
            <w:pPr>
              <w:pStyle w:val="TableSubheading-Grey"/>
              <w:tabs>
                <w:tab w:val="clear" w:pos="1418"/>
                <w:tab w:val="left" w:pos="7393"/>
              </w:tabs>
              <w:spacing w:before="40" w:after="40" w:line="240" w:lineRule="auto"/>
              <w:ind w:right="-113"/>
              <w:rPr>
                <w:b w:val="0"/>
                <w:bCs/>
              </w:rPr>
            </w:pPr>
            <w:r>
              <w:rPr>
                <w:b w:val="0"/>
                <w:bCs/>
              </w:rPr>
              <w:t>months</w:t>
            </w:r>
          </w:p>
        </w:tc>
      </w:tr>
    </w:tbl>
    <w:p w14:paraId="36F62762" w14:textId="77777777" w:rsidR="00072C54" w:rsidRDefault="00072C54" w:rsidP="00BE469E">
      <w:pPr>
        <w:spacing w:before="0" w:after="0"/>
        <w:rPr>
          <w:lang w:val="en-US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EAE6E3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397"/>
        <w:gridCol w:w="2155"/>
      </w:tblGrid>
      <w:tr w:rsidR="00295B80" w:rsidRPr="00AE474F" w14:paraId="7A36387A" w14:textId="77777777" w:rsidTr="00126E11">
        <w:trPr>
          <w:trHeight w:val="454"/>
        </w:trPr>
        <w:tc>
          <w:tcPr>
            <w:tcW w:w="7376" w:type="dxa"/>
            <w:vAlign w:val="bottom"/>
          </w:tcPr>
          <w:p w14:paraId="4458230A" w14:textId="0B2791BE" w:rsidR="00295B80" w:rsidRPr="00F9084E" w:rsidRDefault="00DE6151" w:rsidP="00DE2558">
            <w:pPr>
              <w:spacing w:before="40" w:after="40" w:line="276" w:lineRule="auto"/>
              <w:ind w:left="142"/>
              <w:rPr>
                <w:rFonts w:cs="Arial"/>
                <w:color w:val="404040" w:themeColor="text1" w:themeTint="BF"/>
              </w:rPr>
            </w:pPr>
            <w:r>
              <w:rPr>
                <w:color w:val="404040" w:themeColor="text1" w:themeTint="BF"/>
                <w:lang w:val="en-US"/>
              </w:rPr>
              <w:t xml:space="preserve">Provide </w:t>
            </w:r>
            <w:r w:rsidR="00295B80">
              <w:rPr>
                <w:color w:val="404040" w:themeColor="text1" w:themeTint="BF"/>
                <w:lang w:val="en-US"/>
              </w:rPr>
              <w:t>the value of your assets, for example cash, real estate, vehicles:</w:t>
            </w:r>
          </w:p>
        </w:tc>
        <w:tc>
          <w:tcPr>
            <w:tcW w:w="397" w:type="dxa"/>
            <w:vAlign w:val="bottom"/>
          </w:tcPr>
          <w:p w14:paraId="71245C95" w14:textId="77777777" w:rsidR="00295B80" w:rsidRPr="00F9084E" w:rsidRDefault="00295B80" w:rsidP="00C9058C">
            <w:pPr>
              <w:spacing w:before="40" w:after="40" w:line="276" w:lineRule="auto"/>
              <w:ind w:right="56"/>
              <w:jc w:val="right"/>
              <w:rPr>
                <w:rFonts w:cs="Arial"/>
                <w:color w:val="404040" w:themeColor="text1" w:themeTint="BF"/>
              </w:rPr>
            </w:pPr>
            <w:r w:rsidRPr="00F9084E">
              <w:rPr>
                <w:rFonts w:cs="Arial"/>
                <w:color w:val="404040" w:themeColor="text1" w:themeTint="BF"/>
              </w:rPr>
              <w:t>$</w:t>
            </w:r>
          </w:p>
        </w:tc>
        <w:sdt>
          <w:sdtPr>
            <w:rPr>
              <w:rStyle w:val="Style1"/>
            </w:rPr>
            <w:id w:val="1647550548"/>
            <w:placeholder>
              <w:docPart w:val="DefaultPlaceholder_-1854013440"/>
            </w:placeholder>
          </w:sdtPr>
          <w:sdtEndPr>
            <w:rPr>
              <w:rStyle w:val="DefaultParagraphFont"/>
              <w:rFonts w:ascii="Arial" w:hAnsi="Arial" w:cs="Arial"/>
              <w:color w:val="404040" w:themeColor="text1" w:themeTint="BF"/>
            </w:rPr>
          </w:sdtEndPr>
          <w:sdtContent>
            <w:tc>
              <w:tcPr>
                <w:tcW w:w="2155" w:type="dxa"/>
                <w:vAlign w:val="bottom"/>
              </w:tcPr>
              <w:p w14:paraId="66C6F873" w14:textId="5DB17F08" w:rsidR="00295B80" w:rsidRPr="00F9084E" w:rsidRDefault="009D4F3E" w:rsidP="00DE2558">
                <w:pPr>
                  <w:spacing w:before="40" w:after="40" w:line="276" w:lineRule="auto"/>
                  <w:ind w:left="168"/>
                  <w:rPr>
                    <w:rFonts w:cs="Arial"/>
                    <w:color w:val="404040" w:themeColor="text1" w:themeTint="BF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</w:tbl>
    <w:p w14:paraId="70453F2A" w14:textId="10F8C7BC" w:rsidR="00EA79E7" w:rsidRDefault="00EA79E7" w:rsidP="00C16CC5">
      <w:pPr>
        <w:pStyle w:val="Heading1"/>
      </w:pPr>
      <w:r>
        <w:t>Applicant Declaration</w:t>
      </w:r>
    </w:p>
    <w:p w14:paraId="2B951E6D" w14:textId="77777777" w:rsidR="00EA79E7" w:rsidRPr="002A2906" w:rsidRDefault="00EA79E7" w:rsidP="00EA79E7">
      <w:pPr>
        <w:rPr>
          <w:color w:val="404040" w:themeColor="text1" w:themeTint="BF"/>
          <w:lang w:val="en-US"/>
        </w:rPr>
      </w:pPr>
      <w:r w:rsidRPr="002A2906">
        <w:rPr>
          <w:color w:val="404040" w:themeColor="text1" w:themeTint="BF"/>
          <w:lang w:val="en-US"/>
        </w:rPr>
        <w:t>I declare that all the information provided is true and correct.</w:t>
      </w:r>
    </w:p>
    <w:p w14:paraId="12BD124B" w14:textId="262812DD" w:rsidR="00EA79E7" w:rsidRDefault="00EA79E7" w:rsidP="00EA79E7">
      <w:pPr>
        <w:rPr>
          <w:color w:val="404040" w:themeColor="text1" w:themeTint="BF"/>
          <w:lang w:val="en-US"/>
        </w:rPr>
      </w:pPr>
      <w:r w:rsidRPr="002A2906">
        <w:rPr>
          <w:color w:val="404040" w:themeColor="text1" w:themeTint="BF"/>
          <w:lang w:val="en-US"/>
        </w:rPr>
        <w:t>I understand that any assistance I get because of incorrect information I’ve provided may be withdrawn</w:t>
      </w:r>
      <w:r w:rsidR="00C012E9">
        <w:rPr>
          <w:color w:val="404040" w:themeColor="text1" w:themeTint="BF"/>
          <w:lang w:val="en-US"/>
        </w:rPr>
        <w:t>.</w:t>
      </w:r>
    </w:p>
    <w:p w14:paraId="717FAB3B" w14:textId="4002EA3C" w:rsidR="00C4677E" w:rsidRPr="002A2906" w:rsidRDefault="00C4677E" w:rsidP="00EA79E7">
      <w:pPr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 xml:space="preserve">I understand </w:t>
      </w:r>
      <w:r w:rsidR="006903CF">
        <w:rPr>
          <w:color w:val="404040" w:themeColor="text1" w:themeTint="BF"/>
          <w:lang w:val="en-US"/>
        </w:rPr>
        <w:t xml:space="preserve">that my </w:t>
      </w:r>
      <w:r w:rsidR="00BC0FF2">
        <w:rPr>
          <w:color w:val="404040" w:themeColor="text1" w:themeTint="BF"/>
          <w:lang w:val="en-US"/>
        </w:rPr>
        <w:t>request</w:t>
      </w:r>
      <w:r w:rsidR="006903CF">
        <w:rPr>
          <w:color w:val="404040" w:themeColor="text1" w:themeTint="BF"/>
          <w:lang w:val="en-US"/>
        </w:rPr>
        <w:t xml:space="preserve"> for tenancy succession is subject to approval by Housing SA and if I do</w:t>
      </w:r>
      <w:r w:rsidR="00E10A6A">
        <w:rPr>
          <w:color w:val="404040" w:themeColor="text1" w:themeTint="BF"/>
          <w:lang w:val="en-US"/>
        </w:rPr>
        <w:t xml:space="preserve">n’t </w:t>
      </w:r>
      <w:r w:rsidR="006903CF">
        <w:rPr>
          <w:color w:val="404040" w:themeColor="text1" w:themeTint="BF"/>
          <w:lang w:val="en-US"/>
        </w:rPr>
        <w:t>meet the eligibility requirements</w:t>
      </w:r>
      <w:r w:rsidR="00186036">
        <w:rPr>
          <w:color w:val="404040" w:themeColor="text1" w:themeTint="BF"/>
          <w:lang w:val="en-US"/>
        </w:rPr>
        <w:t xml:space="preserve"> that Housing SA will </w:t>
      </w:r>
      <w:r w:rsidR="00CE61CC">
        <w:rPr>
          <w:color w:val="404040" w:themeColor="text1" w:themeTint="BF"/>
          <w:lang w:val="en-US"/>
        </w:rPr>
        <w:t>notify me in writing.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6"/>
        <w:gridCol w:w="5245"/>
        <w:gridCol w:w="859"/>
        <w:gridCol w:w="2393"/>
      </w:tblGrid>
      <w:tr w:rsidR="00EA79E7" w:rsidRPr="00FD5451" w14:paraId="4FF26982" w14:textId="77777777" w:rsidTr="00FB0A36">
        <w:trPr>
          <w:trHeight w:val="454"/>
        </w:trPr>
        <w:tc>
          <w:tcPr>
            <w:tcW w:w="718" w:type="pct"/>
            <w:tcBorders>
              <w:bottom w:val="single" w:sz="8" w:space="0" w:color="EAE6E3"/>
            </w:tcBorders>
            <w:shd w:val="clear" w:color="auto" w:fill="auto"/>
            <w:vAlign w:val="center"/>
          </w:tcPr>
          <w:p w14:paraId="3C20B267" w14:textId="5E1ED513" w:rsidR="00EA79E7" w:rsidRPr="009E1EA6" w:rsidRDefault="000C74F4" w:rsidP="00803BD2">
            <w:pPr>
              <w:pStyle w:val="TableText"/>
              <w:spacing w:before="40" w:after="40" w:line="240" w:lineRule="auto"/>
              <w:rPr>
                <w:color w:val="404040" w:themeColor="text1" w:themeTint="BF"/>
              </w:rPr>
            </w:pPr>
            <w:r>
              <w:t>N</w:t>
            </w:r>
            <w:r w:rsidR="00EA79E7" w:rsidRPr="009E1EA6">
              <w:t>ame:</w:t>
            </w:r>
          </w:p>
        </w:tc>
        <w:tc>
          <w:tcPr>
            <w:tcW w:w="4282" w:type="pct"/>
            <w:gridSpan w:val="3"/>
            <w:tcBorders>
              <w:left w:val="nil"/>
              <w:bottom w:val="single" w:sz="8" w:space="0" w:color="EAE6E3"/>
            </w:tcBorders>
            <w:shd w:val="clear" w:color="auto" w:fill="auto"/>
            <w:vAlign w:val="center"/>
          </w:tcPr>
          <w:p w14:paraId="4D68FE59" w14:textId="62EFF13D" w:rsidR="00EA79E7" w:rsidRPr="009E1EA6" w:rsidRDefault="00000000" w:rsidP="00803BD2">
            <w:pPr>
              <w:pStyle w:val="TableText"/>
              <w:spacing w:before="40" w:after="40" w:line="240" w:lineRule="auto"/>
              <w:rPr>
                <w:color w:val="404040" w:themeColor="text1" w:themeTint="BF"/>
              </w:rPr>
            </w:pPr>
            <w:sdt>
              <w:sdtPr>
                <w:rPr>
                  <w:rStyle w:val="Style1"/>
                </w:rPr>
                <w:id w:val="1030768209"/>
                <w:placeholder>
                  <w:docPart w:val="DefaultPlaceholder_-1854013440"/>
                </w:placeholder>
              </w:sdtPr>
              <w:sdtEndPr>
                <w:rPr>
                  <w:rStyle w:val="DefaultParagraphFont"/>
                  <w:rFonts w:ascii="Arial" w:hAnsi="Arial"/>
                  <w:color w:val="404040" w:themeColor="text1" w:themeTint="BF"/>
                </w:rPr>
              </w:sdtEndPr>
              <w:sdtContent>
                <w:r w:rsidR="00480B82">
                  <w:rPr>
                    <w:rStyle w:val="Style1"/>
                  </w:rPr>
                  <w:t xml:space="preserve"> </w:t>
                </w:r>
              </w:sdtContent>
            </w:sdt>
          </w:p>
        </w:tc>
      </w:tr>
      <w:tr w:rsidR="00EA79E7" w:rsidRPr="00FD5451" w14:paraId="2201808D" w14:textId="77777777" w:rsidTr="00FB0A36">
        <w:trPr>
          <w:trHeight w:val="454"/>
        </w:trPr>
        <w:tc>
          <w:tcPr>
            <w:tcW w:w="718" w:type="pct"/>
            <w:tcBorders>
              <w:top w:val="single" w:sz="8" w:space="0" w:color="EAE6E3"/>
              <w:bottom w:val="single" w:sz="8" w:space="0" w:color="EAE6E3"/>
            </w:tcBorders>
            <w:shd w:val="clear" w:color="auto" w:fill="auto"/>
            <w:vAlign w:val="center"/>
          </w:tcPr>
          <w:p w14:paraId="21C67D84" w14:textId="77777777" w:rsidR="00EA79E7" w:rsidRPr="009E1EA6" w:rsidRDefault="00EA79E7" w:rsidP="00803BD2">
            <w:pPr>
              <w:pStyle w:val="TableText"/>
              <w:spacing w:before="40" w:after="40" w:line="240" w:lineRule="auto"/>
            </w:pPr>
            <w:r w:rsidRPr="009E1EA6">
              <w:t>Signature:</w:t>
            </w:r>
          </w:p>
        </w:tc>
        <w:tc>
          <w:tcPr>
            <w:tcW w:w="2643" w:type="pct"/>
            <w:tcBorders>
              <w:left w:val="nil"/>
              <w:bottom w:val="single" w:sz="8" w:space="0" w:color="EAE6E3"/>
            </w:tcBorders>
            <w:shd w:val="clear" w:color="auto" w:fill="auto"/>
            <w:vAlign w:val="center"/>
          </w:tcPr>
          <w:p w14:paraId="56C9E9E6" w14:textId="595FA18A" w:rsidR="00EA79E7" w:rsidRPr="009E1EA6" w:rsidRDefault="00EA79E7" w:rsidP="00803BD2">
            <w:pPr>
              <w:pStyle w:val="TableText"/>
              <w:spacing w:before="40" w:after="40" w:line="240" w:lineRule="auto"/>
            </w:pPr>
          </w:p>
        </w:tc>
        <w:tc>
          <w:tcPr>
            <w:tcW w:w="433" w:type="pct"/>
            <w:tcBorders>
              <w:bottom w:val="single" w:sz="8" w:space="0" w:color="EAE6E3"/>
            </w:tcBorders>
            <w:shd w:val="clear" w:color="auto" w:fill="auto"/>
            <w:vAlign w:val="center"/>
          </w:tcPr>
          <w:p w14:paraId="1B1EF832" w14:textId="77777777" w:rsidR="00EA79E7" w:rsidRPr="009E1EA6" w:rsidRDefault="00EA79E7" w:rsidP="00803BD2">
            <w:pPr>
              <w:pStyle w:val="TableText"/>
              <w:spacing w:before="40" w:after="40" w:line="240" w:lineRule="auto"/>
            </w:pPr>
            <w:r w:rsidRPr="009E1EA6">
              <w:rPr>
                <w:color w:val="404040" w:themeColor="text1" w:themeTint="BF"/>
              </w:rPr>
              <w:t>Date</w:t>
            </w:r>
            <w:r>
              <w:rPr>
                <w:color w:val="404040" w:themeColor="text1" w:themeTint="BF"/>
              </w:rPr>
              <w:t>:</w:t>
            </w:r>
          </w:p>
        </w:tc>
        <w:sdt>
          <w:sdtPr>
            <w:rPr>
              <w:rStyle w:val="Style1"/>
            </w:rPr>
            <w:id w:val="1776672346"/>
            <w:placeholder>
              <w:docPart w:val="DefaultPlaceholder_-1854013437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color w:val="595959" w:themeColor="text1" w:themeTint="A6"/>
            </w:rPr>
          </w:sdtEndPr>
          <w:sdtContent>
            <w:tc>
              <w:tcPr>
                <w:tcW w:w="1207" w:type="pct"/>
                <w:tcBorders>
                  <w:left w:val="nil"/>
                  <w:bottom w:val="single" w:sz="8" w:space="0" w:color="EAE6E3"/>
                </w:tcBorders>
                <w:shd w:val="clear" w:color="auto" w:fill="auto"/>
                <w:vAlign w:val="center"/>
              </w:tcPr>
              <w:p w14:paraId="0E244F43" w14:textId="763403E6" w:rsidR="00EA79E7" w:rsidRPr="00D316F9" w:rsidRDefault="00480B82" w:rsidP="00803BD2">
                <w:pPr>
                  <w:pStyle w:val="TableText"/>
                  <w:spacing w:before="40" w:after="40" w:line="240" w:lineRule="auto"/>
                </w:pPr>
                <w:r>
                  <w:rPr>
                    <w:rStyle w:val="Style1"/>
                  </w:rPr>
                  <w:t xml:space="preserve"> </w:t>
                </w:r>
                <w:r w:rsidR="00A2701F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</w:tbl>
    <w:p w14:paraId="2EAD7871" w14:textId="77777777" w:rsidR="00EA79E7" w:rsidRPr="002E0E89" w:rsidRDefault="00EA79E7" w:rsidP="00EA79E7">
      <w:pPr>
        <w:spacing w:after="120"/>
        <w:rPr>
          <w:color w:val="404040" w:themeColor="text1" w:themeTint="BF"/>
        </w:rPr>
      </w:pPr>
    </w:p>
    <w:p w14:paraId="6BB8AF1C" w14:textId="17BF0065" w:rsidR="00293545" w:rsidRDefault="00293545" w:rsidP="00BE469E">
      <w:pPr>
        <w:spacing w:before="0" w:after="0"/>
        <w:rPr>
          <w:lang w:val="en-US"/>
        </w:rPr>
      </w:pPr>
    </w:p>
    <w:p w14:paraId="65F294E5" w14:textId="35F17687" w:rsidR="004F0A62" w:rsidRPr="006D584D" w:rsidRDefault="004F0A62" w:rsidP="00C4677E">
      <w:pPr>
        <w:spacing w:before="0" w:after="60"/>
        <w:rPr>
          <w:rFonts w:cs="Arial"/>
          <w:color w:val="404040" w:themeColor="text1" w:themeTint="BF"/>
          <w:sz w:val="2"/>
          <w:szCs w:val="2"/>
        </w:rPr>
      </w:pPr>
    </w:p>
    <w:sectPr w:rsidR="004F0A62" w:rsidRPr="006D584D" w:rsidSect="002D1CF6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1418" w:right="992" w:bottom="1418" w:left="992" w:header="567" w:footer="567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A9E5" w14:textId="77777777" w:rsidR="00C338E7" w:rsidRPr="00AD6768" w:rsidRDefault="00C338E7" w:rsidP="00AD6768">
      <w:r>
        <w:separator/>
      </w:r>
    </w:p>
  </w:endnote>
  <w:endnote w:type="continuationSeparator" w:id="0">
    <w:p w14:paraId="54DC0AF3" w14:textId="77777777" w:rsidR="00C338E7" w:rsidRPr="00AD6768" w:rsidRDefault="00C338E7" w:rsidP="00AD6768">
      <w:r>
        <w:continuationSeparator/>
      </w:r>
    </w:p>
  </w:endnote>
  <w:endnote w:type="continuationNotice" w:id="1">
    <w:p w14:paraId="597F18AD" w14:textId="77777777" w:rsidR="00C338E7" w:rsidRDefault="00C338E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45D9" w14:textId="23EC7BA4" w:rsidR="00A3111D" w:rsidRPr="009F791C" w:rsidRDefault="0023766B" w:rsidP="00F65DC3">
    <w:pPr>
      <w:pStyle w:val="Footer"/>
      <w:tabs>
        <w:tab w:val="clear" w:pos="4513"/>
        <w:tab w:val="clear" w:pos="9026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23766B">
      <w:rPr>
        <w:b w:val="0"/>
        <w:bCs/>
        <w:noProof/>
        <w:color w:val="FFFFFF" w:themeColor="background1"/>
        <w:lang w:eastAsia="en-AU"/>
      </w:rPr>
      <mc:AlternateContent>
        <mc:Choice Requires="wps">
          <w:drawing>
            <wp:anchor distT="36195" distB="36195" distL="114300" distR="114300" simplePos="0" relativeHeight="251658244" behindDoc="0" locked="0" layoutInCell="1" allowOverlap="1" wp14:anchorId="42501B71" wp14:editId="7A2A58F4">
              <wp:simplePos x="0" y="0"/>
              <wp:positionH relativeFrom="margin">
                <wp:align>center</wp:align>
              </wp:positionH>
              <wp:positionV relativeFrom="page">
                <wp:posOffset>10010775</wp:posOffset>
              </wp:positionV>
              <wp:extent cx="6645600" cy="450000"/>
              <wp:effectExtent l="0" t="0" r="3175" b="762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600" cy="450000"/>
                      </a:xfrm>
                      <a:prstGeom prst="rect">
                        <a:avLst/>
                      </a:prstGeom>
                      <a:solidFill>
                        <a:srgbClr val="1C356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D023A" w14:textId="50EF7295" w:rsidR="0023766B" w:rsidRDefault="00D91221" w:rsidP="00D91221">
                          <w:pPr>
                            <w:spacing w:before="0"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1PRTCY0</w:t>
                          </w:r>
                          <w:r w:rsidR="00EA374E">
                            <w:rPr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  <w:t xml:space="preserve">  </w:t>
                          </w:r>
                          <w:r w:rsidR="00EC79F4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       </w:t>
                          </w:r>
                          <w:r w:rsidR="006E3540">
                            <w:rPr>
                              <w:color w:val="FFFFFF" w:themeColor="background1"/>
                            </w:rPr>
                            <w:t>02</w:t>
                          </w:r>
                          <w:r>
                            <w:rPr>
                              <w:color w:val="FFFFFF" w:themeColor="background1"/>
                            </w:rPr>
                            <w:t>/</w:t>
                          </w:r>
                          <w:r w:rsidR="00EC79F4">
                            <w:rPr>
                              <w:color w:val="FFFFFF" w:themeColor="background1"/>
                            </w:rPr>
                            <w:t>202</w:t>
                          </w:r>
                          <w:r w:rsidR="00FB0A36">
                            <w:rPr>
                              <w:color w:val="FFFFFF" w:themeColor="background1"/>
                            </w:rPr>
                            <w:t>3</w:t>
                          </w:r>
                        </w:p>
                        <w:p w14:paraId="68D9CF5D" w14:textId="602CE458" w:rsidR="00D91221" w:rsidRPr="00AD3A6F" w:rsidRDefault="00D91221" w:rsidP="00D91221">
                          <w:pPr>
                            <w:spacing w:before="0"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2PRTCY0</w:t>
                          </w:r>
                          <w:r w:rsidR="00EA374E">
                            <w:rPr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="00AD3A6F">
                            <w:rPr>
                              <w:color w:val="FFFFFF" w:themeColor="background1"/>
                            </w:rPr>
                            <w:t xml:space="preserve">      </w: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t xml:space="preserve">Page </w: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begin"/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instrText xml:space="preserve"> PAGE  \* Arabic  \* MERGEFORMAT </w:instrTex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separate"/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t>1</w: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end"/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t xml:space="preserve"> of </w: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begin"/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instrText xml:space="preserve"> NUMPAGES  \* Arabic  \* MERGEFORMAT </w:instrTex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separate"/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t>2</w:t>
                          </w:r>
                          <w:r w:rsidR="00AD3A6F" w:rsidRPr="00AD3A6F">
                            <w:rPr>
                              <w:noProof/>
                              <w:color w:val="FFFFFF" w:themeColor="background1"/>
                              <w:lang w:eastAsia="en-A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01B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8.25pt;width:523.3pt;height:35.45pt;z-index:251658244;visibility:visible;mso-wrap-style:square;mso-width-percent:0;mso-height-percent:0;mso-wrap-distance-left:9pt;mso-wrap-distance-top:2.85pt;mso-wrap-distance-right:9pt;mso-wrap-distance-bottom:2.85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" fillcolor="#1c3564" stroked="f">
              <v:textbox>
                <w:txbxContent>
                  <w:p w14:paraId="1C8D023A" w14:textId="50EF7295" w:rsidR="0023766B" w:rsidRDefault="00D91221" w:rsidP="00D91221">
                    <w:pPr>
                      <w:spacing w:before="0" w:after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1PRTCY0</w:t>
                    </w:r>
                    <w:r w:rsidR="00EA374E">
                      <w:rPr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  <w:t xml:space="preserve">  </w:t>
                    </w:r>
                    <w:r w:rsidR="00EC79F4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 xml:space="preserve">        </w:t>
                    </w:r>
                    <w:r w:rsidR="006E3540">
                      <w:rPr>
                        <w:color w:val="FFFFFF" w:themeColor="background1"/>
                      </w:rPr>
                      <w:t>02</w:t>
                    </w:r>
                    <w:r>
                      <w:rPr>
                        <w:color w:val="FFFFFF" w:themeColor="background1"/>
                      </w:rPr>
                      <w:t>/</w:t>
                    </w:r>
                    <w:r w:rsidR="00EC79F4">
                      <w:rPr>
                        <w:color w:val="FFFFFF" w:themeColor="background1"/>
                      </w:rPr>
                      <w:t>202</w:t>
                    </w:r>
                    <w:r w:rsidR="00FB0A36">
                      <w:rPr>
                        <w:color w:val="FFFFFF" w:themeColor="background1"/>
                      </w:rPr>
                      <w:t>3</w:t>
                    </w:r>
                  </w:p>
                  <w:p w14:paraId="68D9CF5D" w14:textId="602CE458" w:rsidR="00D91221" w:rsidRPr="00AD3A6F" w:rsidRDefault="00D91221" w:rsidP="00D91221">
                    <w:pPr>
                      <w:spacing w:before="0" w:after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2PRTCY0</w:t>
                    </w:r>
                    <w:r w:rsidR="00EA374E">
                      <w:rPr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="00AD3A6F">
                      <w:rPr>
                        <w:color w:val="FFFFFF" w:themeColor="background1"/>
                      </w:rPr>
                      <w:t xml:space="preserve">      </w: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t xml:space="preserve">Page </w: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begin"/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instrText xml:space="preserve"> PAGE  \* Arabic  \* MERGEFORMAT </w:instrTex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separate"/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t>1</w: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end"/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t xml:space="preserve"> of </w: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begin"/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instrText xml:space="preserve"> NUMPAGES  \* Arabic  \* MERGEFORMAT </w:instrTex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separate"/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t>2</w:t>
                    </w:r>
                    <w:r w:rsidR="00AD3A6F" w:rsidRPr="00AD3A6F">
                      <w:rPr>
                        <w:noProof/>
                        <w:color w:val="FFFFFF" w:themeColor="background1"/>
                        <w:lang w:eastAsia="en-AU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D35645">
      <w:rPr>
        <w:b w:val="0"/>
        <w:bCs/>
        <w:noProof/>
        <w:color w:val="FFFFFF" w:themeColor="background1"/>
        <w:lang w:eastAsia="en-AU"/>
      </w:rPr>
      <w:tab/>
    </w:r>
    <w:r w:rsidR="009F791C" w:rsidRPr="009F791C">
      <w:rPr>
        <w:b w:val="0"/>
        <w:noProof/>
        <w:color w:val="FFFFFF" w:themeColor="background1"/>
        <w:lang w:eastAsia="en-AU"/>
      </w:rPr>
      <w:t xml:space="preserve">Page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>
      <w:rPr>
        <w:b w:val="0"/>
        <w:bCs/>
        <w:noProof/>
        <w:color w:val="FFFFFF" w:themeColor="background1"/>
        <w:lang w:eastAsia="en-AU"/>
      </w:rPr>
      <w:t>1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  <w:r w:rsidR="009F791C" w:rsidRPr="009F791C">
      <w:rPr>
        <w:b w:val="0"/>
        <w:noProof/>
        <w:color w:val="FFFFFF" w:themeColor="background1"/>
        <w:lang w:eastAsia="en-AU"/>
      </w:rPr>
      <w:t xml:space="preserve"> of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>
      <w:rPr>
        <w:b w:val="0"/>
        <w:bCs/>
        <w:noProof/>
        <w:color w:val="FFFFFF" w:themeColor="background1"/>
        <w:lang w:eastAsia="en-AU"/>
      </w:rPr>
      <w:t>2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58F5" w14:textId="7B4C94E6" w:rsidR="009F791C" w:rsidRPr="009F791C" w:rsidRDefault="009F791C" w:rsidP="00C17D9C">
    <w:pPr>
      <w:pStyle w:val="Footer"/>
      <w:tabs>
        <w:tab w:val="clear" w:pos="4513"/>
        <w:tab w:val="clear" w:pos="9026"/>
      </w:tabs>
      <w:spacing w:before="0" w:after="0"/>
      <w:ind w:right="142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CEB962" wp14:editId="6DB2002C">
              <wp:simplePos x="0" y="0"/>
              <wp:positionH relativeFrom="margin">
                <wp:align>center</wp:align>
              </wp:positionH>
              <wp:positionV relativeFrom="paragraph">
                <wp:posOffset>-62230</wp:posOffset>
              </wp:positionV>
              <wp:extent cx="6645600" cy="406400"/>
              <wp:effectExtent l="0" t="0" r="3175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600" cy="406400"/>
                      </a:xfrm>
                      <a:prstGeom prst="rect">
                        <a:avLst/>
                      </a:prstGeom>
                      <a:solidFill>
                        <a:srgbClr val="1C356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A61BAC" id="Rectangle 22" o:spid="_x0000_s1026" style="position:absolute;margin-left:0;margin-top:-4.9pt;width:523.3pt;height:3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" fillcolor="#1c3564" stroked="f">
              <w10:wrap anchorx="margin"/>
            </v:rect>
          </w:pict>
        </mc:Fallback>
      </mc:AlternateContent>
    </w:r>
    <w:r w:rsidR="007C073D">
      <w:rPr>
        <w:b w:val="0"/>
        <w:noProof/>
        <w:color w:val="FFFFFF" w:themeColor="background1"/>
        <w:lang w:eastAsia="en-AU"/>
      </w:rPr>
      <w:t>1PRTCY04</w:t>
    </w:r>
    <w:r w:rsidR="00D224EF" w:rsidRPr="009F791C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C370C0">
      <w:rPr>
        <w:b w:val="0"/>
        <w:noProof/>
        <w:color w:val="FFFFFF" w:themeColor="background1"/>
        <w:lang w:eastAsia="en-AU"/>
      </w:rPr>
      <w:tab/>
    </w:r>
    <w:r w:rsidR="00320873">
      <w:rPr>
        <w:b w:val="0"/>
        <w:noProof/>
        <w:color w:val="FFFFFF" w:themeColor="background1"/>
        <w:lang w:eastAsia="en-AU"/>
      </w:rPr>
      <w:t xml:space="preserve"> </w:t>
    </w:r>
    <w:r w:rsidR="00C370C0">
      <w:rPr>
        <w:b w:val="0"/>
        <w:noProof/>
        <w:color w:val="FFFFFF" w:themeColor="background1"/>
        <w:lang w:eastAsia="en-AU"/>
      </w:rPr>
      <w:t xml:space="preserve">     </w:t>
    </w:r>
    <w:r w:rsidR="00E62CC9">
      <w:rPr>
        <w:b w:val="0"/>
        <w:noProof/>
        <w:color w:val="FFFFFF" w:themeColor="background1"/>
        <w:lang w:eastAsia="en-AU"/>
      </w:rPr>
      <w:t>mm</w:t>
    </w:r>
    <w:r w:rsidR="00E408A2">
      <w:rPr>
        <w:b w:val="0"/>
        <w:noProof/>
        <w:color w:val="FFFFFF" w:themeColor="background1"/>
        <w:lang w:eastAsia="en-AU"/>
      </w:rPr>
      <w:t>/</w:t>
    </w:r>
    <w:r w:rsidR="00E62CC9">
      <w:rPr>
        <w:b w:val="0"/>
        <w:noProof/>
        <w:color w:val="FFFFFF" w:themeColor="background1"/>
        <w:lang w:eastAsia="en-AU"/>
      </w:rPr>
      <w:t>yyyy</w:t>
    </w:r>
  </w:p>
  <w:p w14:paraId="38EE05C9" w14:textId="4606477B" w:rsidR="009F791C" w:rsidRPr="009F791C" w:rsidRDefault="007C073D" w:rsidP="00C17D9C">
    <w:pPr>
      <w:pStyle w:val="Footer"/>
      <w:tabs>
        <w:tab w:val="clear" w:pos="4513"/>
        <w:tab w:val="clear" w:pos="9026"/>
      </w:tabs>
      <w:spacing w:before="0"/>
      <w:rPr>
        <w:b w:val="0"/>
        <w:bCs/>
        <w:noProof/>
        <w:color w:val="FFFFFF" w:themeColor="background1"/>
        <w:lang w:eastAsia="en-AU"/>
      </w:rPr>
    </w:pPr>
    <w:r>
      <w:rPr>
        <w:b w:val="0"/>
        <w:bCs/>
        <w:noProof/>
        <w:color w:val="FFFFFF" w:themeColor="background1"/>
        <w:lang w:eastAsia="en-AU"/>
      </w:rPr>
      <w:t>2PRTCY04</w:t>
    </w:r>
    <w:r w:rsidR="009F791C" w:rsidRPr="009F791C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C370C0">
      <w:rPr>
        <w:b w:val="0"/>
        <w:bCs/>
        <w:noProof/>
        <w:color w:val="FFFFFF" w:themeColor="background1"/>
        <w:lang w:eastAsia="en-AU"/>
      </w:rPr>
      <w:tab/>
    </w:r>
    <w:r w:rsidR="00320873">
      <w:rPr>
        <w:b w:val="0"/>
        <w:bCs/>
        <w:noProof/>
        <w:color w:val="FFFFFF" w:themeColor="background1"/>
        <w:lang w:eastAsia="en-AU"/>
      </w:rPr>
      <w:t xml:space="preserve">            </w:t>
    </w:r>
    <w:r w:rsidR="005357AC">
      <w:rPr>
        <w:b w:val="0"/>
        <w:bCs/>
        <w:noProof/>
        <w:color w:val="FFFFFF" w:themeColor="background1"/>
        <w:lang w:eastAsia="en-AU"/>
      </w:rPr>
      <w:t xml:space="preserve">   </w:t>
    </w:r>
    <w:r w:rsidR="009F791C" w:rsidRPr="009F791C">
      <w:rPr>
        <w:b w:val="0"/>
        <w:noProof/>
        <w:color w:val="FFFFFF" w:themeColor="background1"/>
        <w:lang w:eastAsia="en-AU"/>
      </w:rPr>
      <w:t xml:space="preserve">Page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 w:rsidRPr="009F791C">
      <w:rPr>
        <w:b w:val="0"/>
        <w:bCs/>
        <w:noProof/>
        <w:color w:val="FFFFFF" w:themeColor="background1"/>
        <w:lang w:eastAsia="en-AU"/>
      </w:rPr>
      <w:t>1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  <w:r w:rsidR="009F791C" w:rsidRPr="009F791C">
      <w:rPr>
        <w:b w:val="0"/>
        <w:noProof/>
        <w:color w:val="FFFFFF" w:themeColor="background1"/>
        <w:lang w:eastAsia="en-AU"/>
      </w:rPr>
      <w:t xml:space="preserve"> of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F791C" w:rsidRPr="009F791C">
      <w:rPr>
        <w:b w:val="0"/>
        <w:bCs/>
        <w:noProof/>
        <w:color w:val="FFFFFF" w:themeColor="background1"/>
        <w:lang w:eastAsia="en-AU"/>
      </w:rPr>
      <w:t>2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A3AA" w14:textId="77777777" w:rsidR="00C338E7" w:rsidRPr="00AD6768" w:rsidRDefault="00C338E7" w:rsidP="00AD6768">
      <w:r>
        <w:separator/>
      </w:r>
    </w:p>
  </w:footnote>
  <w:footnote w:type="continuationSeparator" w:id="0">
    <w:p w14:paraId="5B0D5A79" w14:textId="77777777" w:rsidR="00C338E7" w:rsidRPr="00AD6768" w:rsidRDefault="00C338E7" w:rsidP="00AD6768">
      <w:r>
        <w:continuationSeparator/>
      </w:r>
    </w:p>
  </w:footnote>
  <w:footnote w:type="continuationNotice" w:id="1">
    <w:p w14:paraId="0D3D610D" w14:textId="77777777" w:rsidR="00C338E7" w:rsidRDefault="00C338E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5E12" w14:textId="5D8628F4" w:rsidR="005A3340" w:rsidRDefault="00111EA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EDE01FA" wp14:editId="416786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5240"/>
              <wp:wrapSquare wrapText="bothSides"/>
              <wp:docPr id="2" name="Text Box 2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7D81E" w14:textId="0D3A9865" w:rsidR="00111EAE" w:rsidRPr="00111EAE" w:rsidRDefault="00111EAE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111EAE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E0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647D81E" w14:textId="0D3A9865" w:rsidR="00111EAE" w:rsidRPr="00111EAE" w:rsidRDefault="00111EAE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111EAE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08FD" w14:textId="24A9B033" w:rsidR="005A3340" w:rsidRPr="00EA374E" w:rsidRDefault="0031620D" w:rsidP="00666915">
    <w:pPr>
      <w:pStyle w:val="Title"/>
      <w:spacing w:after="240"/>
      <w:jc w:val="both"/>
      <w:rPr>
        <w:b w:val="0"/>
        <w:bCs w:val="0"/>
        <w:color w:val="1C3564"/>
        <w:sz w:val="44"/>
        <w:szCs w:val="44"/>
      </w:rPr>
    </w:pPr>
    <w:r w:rsidRPr="00EA374E">
      <w:rPr>
        <w:b w:val="0"/>
        <w:bCs w:val="0"/>
        <w:noProof/>
        <w:color w:val="1C3564"/>
        <w:sz w:val="44"/>
        <w:szCs w:val="44"/>
      </w:rPr>
      <w:drawing>
        <wp:anchor distT="0" distB="0" distL="114300" distR="114300" simplePos="0" relativeHeight="251658243" behindDoc="0" locked="0" layoutInCell="1" allowOverlap="1" wp14:anchorId="3C2EF743" wp14:editId="559C6A37">
          <wp:simplePos x="0" y="0"/>
          <wp:positionH relativeFrom="margin">
            <wp:align>center</wp:align>
          </wp:positionH>
          <wp:positionV relativeFrom="page">
            <wp:posOffset>356391</wp:posOffset>
          </wp:positionV>
          <wp:extent cx="6644204" cy="651510"/>
          <wp:effectExtent l="0" t="0" r="4445" b="0"/>
          <wp:wrapTopAndBottom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204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74E" w:rsidRPr="00EA374E">
      <w:rPr>
        <w:b w:val="0"/>
        <w:bCs w:val="0"/>
        <w:color w:val="1C3564"/>
        <w:sz w:val="44"/>
        <w:szCs w:val="44"/>
      </w:rPr>
      <w:t>Tenancy succession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242B" w14:textId="6B6E1694" w:rsidR="00FD4F73" w:rsidRPr="0079510C" w:rsidRDefault="002E000F" w:rsidP="00092ED6">
    <w:pPr>
      <w:pStyle w:val="Title"/>
      <w:spacing w:after="120"/>
      <w:jc w:val="both"/>
      <w:rPr>
        <w:b w:val="0"/>
        <w:bCs w:val="0"/>
        <w:color w:val="1C3564"/>
        <w:sz w:val="44"/>
      </w:rPr>
    </w:pPr>
    <w:r w:rsidRPr="0079510C">
      <w:rPr>
        <w:b w:val="0"/>
        <w:bCs w:val="0"/>
        <w:noProof/>
        <w:color w:val="1C3564"/>
        <w:sz w:val="24"/>
        <w:szCs w:val="24"/>
      </w:rPr>
      <w:drawing>
        <wp:anchor distT="0" distB="0" distL="114300" distR="114300" simplePos="0" relativeHeight="251658242" behindDoc="0" locked="0" layoutInCell="1" allowOverlap="1" wp14:anchorId="547EF707" wp14:editId="496D678D">
          <wp:simplePos x="0" y="0"/>
          <wp:positionH relativeFrom="margin">
            <wp:align>center</wp:align>
          </wp:positionH>
          <wp:positionV relativeFrom="page">
            <wp:posOffset>356391</wp:posOffset>
          </wp:positionV>
          <wp:extent cx="6644204" cy="651510"/>
          <wp:effectExtent l="0" t="0" r="4445" b="0"/>
          <wp:wrapTopAndBottom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204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DEE">
      <w:rPr>
        <w:b w:val="0"/>
        <w:bCs w:val="0"/>
        <w:color w:val="1C3564"/>
        <w:sz w:val="44"/>
      </w:rPr>
      <w:t xml:space="preserve">Form name </w:t>
    </w:r>
    <w:r w:rsidR="007334CE">
      <w:rPr>
        <w:b w:val="0"/>
        <w:bCs w:val="0"/>
        <w:color w:val="1C3564"/>
        <w:sz w:val="44"/>
      </w:rPr>
      <w:t>heading – Arial 22 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4C5CD6"/>
    <w:multiLevelType w:val="hybridMultilevel"/>
    <w:tmpl w:val="A9604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3372D"/>
    <w:multiLevelType w:val="hybridMultilevel"/>
    <w:tmpl w:val="86BE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8E397F"/>
    <w:multiLevelType w:val="hybridMultilevel"/>
    <w:tmpl w:val="FDB0D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45C41"/>
    <w:multiLevelType w:val="multilevel"/>
    <w:tmpl w:val="70586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B0044E"/>
    <w:multiLevelType w:val="hybridMultilevel"/>
    <w:tmpl w:val="9FF06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036BAD"/>
    <w:multiLevelType w:val="hybridMultilevel"/>
    <w:tmpl w:val="FBC69450"/>
    <w:lvl w:ilvl="0" w:tplc="102EF224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84BEA"/>
    <w:multiLevelType w:val="multilevel"/>
    <w:tmpl w:val="0BB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5B778A"/>
    <w:multiLevelType w:val="hybridMultilevel"/>
    <w:tmpl w:val="6FBC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929B3"/>
    <w:multiLevelType w:val="hybridMultilevel"/>
    <w:tmpl w:val="C9F2E5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E1EA7"/>
    <w:multiLevelType w:val="hybridMultilevel"/>
    <w:tmpl w:val="06E4A906"/>
    <w:lvl w:ilvl="0" w:tplc="23B8D0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AA593C"/>
    <w:multiLevelType w:val="hybridMultilevel"/>
    <w:tmpl w:val="2778A0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A3A2A"/>
    <w:multiLevelType w:val="hybridMultilevel"/>
    <w:tmpl w:val="33BAB7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954BE2"/>
    <w:multiLevelType w:val="hybridMultilevel"/>
    <w:tmpl w:val="DA209ECE"/>
    <w:lvl w:ilvl="0" w:tplc="9C4445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B42211"/>
    <w:multiLevelType w:val="hybridMultilevel"/>
    <w:tmpl w:val="421C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20FB6"/>
    <w:multiLevelType w:val="hybridMultilevel"/>
    <w:tmpl w:val="B3DA6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027036"/>
    <w:multiLevelType w:val="hybridMultilevel"/>
    <w:tmpl w:val="302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186131F"/>
    <w:multiLevelType w:val="hybridMultilevel"/>
    <w:tmpl w:val="9780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C65815"/>
    <w:multiLevelType w:val="hybridMultilevel"/>
    <w:tmpl w:val="43989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6809D7"/>
    <w:multiLevelType w:val="hybridMultilevel"/>
    <w:tmpl w:val="DB46C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957FD9"/>
    <w:multiLevelType w:val="hybridMultilevel"/>
    <w:tmpl w:val="ED0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20EC9"/>
    <w:multiLevelType w:val="hybridMultilevel"/>
    <w:tmpl w:val="18D060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6C9405B"/>
    <w:multiLevelType w:val="hybridMultilevel"/>
    <w:tmpl w:val="59709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25F2B"/>
    <w:multiLevelType w:val="hybridMultilevel"/>
    <w:tmpl w:val="934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C665B"/>
    <w:multiLevelType w:val="hybridMultilevel"/>
    <w:tmpl w:val="BCA80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57D73"/>
    <w:multiLevelType w:val="hybridMultilevel"/>
    <w:tmpl w:val="F83A6D6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789974723">
    <w:abstractNumId w:val="12"/>
  </w:num>
  <w:num w:numId="2" w16cid:durableId="1584605887">
    <w:abstractNumId w:val="17"/>
  </w:num>
  <w:num w:numId="3" w16cid:durableId="763234158">
    <w:abstractNumId w:val="28"/>
  </w:num>
  <w:num w:numId="4" w16cid:durableId="788008315">
    <w:abstractNumId w:val="29"/>
  </w:num>
  <w:num w:numId="5" w16cid:durableId="1811364978">
    <w:abstractNumId w:val="33"/>
  </w:num>
  <w:num w:numId="6" w16cid:durableId="79833899">
    <w:abstractNumId w:val="25"/>
  </w:num>
  <w:num w:numId="7" w16cid:durableId="1050112870">
    <w:abstractNumId w:val="13"/>
  </w:num>
  <w:num w:numId="8" w16cid:durableId="1559436860">
    <w:abstractNumId w:val="20"/>
  </w:num>
  <w:num w:numId="9" w16cid:durableId="400829438">
    <w:abstractNumId w:val="3"/>
  </w:num>
  <w:num w:numId="10" w16cid:durableId="1796095136">
    <w:abstractNumId w:val="23"/>
  </w:num>
  <w:num w:numId="11" w16cid:durableId="1211309930">
    <w:abstractNumId w:val="21"/>
  </w:num>
  <w:num w:numId="12" w16cid:durableId="397752024">
    <w:abstractNumId w:val="10"/>
  </w:num>
  <w:num w:numId="13" w16cid:durableId="1871451961">
    <w:abstractNumId w:val="18"/>
  </w:num>
  <w:num w:numId="14" w16cid:durableId="1448043329">
    <w:abstractNumId w:val="14"/>
  </w:num>
  <w:num w:numId="15" w16cid:durableId="741834726">
    <w:abstractNumId w:val="0"/>
  </w:num>
  <w:num w:numId="16" w16cid:durableId="1145849878">
    <w:abstractNumId w:val="9"/>
  </w:num>
  <w:num w:numId="17" w16cid:durableId="1642035839">
    <w:abstractNumId w:val="31"/>
  </w:num>
  <w:num w:numId="18" w16cid:durableId="1570311813">
    <w:abstractNumId w:val="37"/>
  </w:num>
  <w:num w:numId="19" w16cid:durableId="151992626">
    <w:abstractNumId w:val="36"/>
  </w:num>
  <w:num w:numId="20" w16cid:durableId="395132692">
    <w:abstractNumId w:val="5"/>
  </w:num>
  <w:num w:numId="21" w16cid:durableId="2086874425">
    <w:abstractNumId w:val="11"/>
  </w:num>
  <w:num w:numId="22" w16cid:durableId="579294378">
    <w:abstractNumId w:val="26"/>
  </w:num>
  <w:num w:numId="23" w16cid:durableId="1165172523">
    <w:abstractNumId w:val="24"/>
  </w:num>
  <w:num w:numId="24" w16cid:durableId="1465001808">
    <w:abstractNumId w:val="30"/>
  </w:num>
  <w:num w:numId="25" w16cid:durableId="781804866">
    <w:abstractNumId w:val="27"/>
  </w:num>
  <w:num w:numId="26" w16cid:durableId="1074204761">
    <w:abstractNumId w:val="35"/>
  </w:num>
  <w:num w:numId="27" w16cid:durableId="840704094">
    <w:abstractNumId w:val="41"/>
  </w:num>
  <w:num w:numId="28" w16cid:durableId="1910069214">
    <w:abstractNumId w:val="39"/>
  </w:num>
  <w:num w:numId="29" w16cid:durableId="1653100229">
    <w:abstractNumId w:val="7"/>
  </w:num>
  <w:num w:numId="30" w16cid:durableId="1877157160">
    <w:abstractNumId w:val="16"/>
  </w:num>
  <w:num w:numId="31" w16cid:durableId="1472096418">
    <w:abstractNumId w:val="2"/>
  </w:num>
  <w:num w:numId="32" w16cid:durableId="2046833902">
    <w:abstractNumId w:val="32"/>
  </w:num>
  <w:num w:numId="33" w16cid:durableId="516966566">
    <w:abstractNumId w:val="40"/>
  </w:num>
  <w:num w:numId="34" w16cid:durableId="1325209599">
    <w:abstractNumId w:val="19"/>
  </w:num>
  <w:num w:numId="35" w16cid:durableId="1404714165">
    <w:abstractNumId w:val="34"/>
  </w:num>
  <w:num w:numId="36" w16cid:durableId="1433164802">
    <w:abstractNumId w:val="38"/>
  </w:num>
  <w:num w:numId="37" w16cid:durableId="10973617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209987">
    <w:abstractNumId w:val="1"/>
  </w:num>
  <w:num w:numId="39" w16cid:durableId="767846840">
    <w:abstractNumId w:val="6"/>
  </w:num>
  <w:num w:numId="40" w16cid:durableId="224337592">
    <w:abstractNumId w:val="8"/>
  </w:num>
  <w:num w:numId="41" w16cid:durableId="624119584">
    <w:abstractNumId w:val="22"/>
  </w:num>
  <w:num w:numId="42" w16cid:durableId="1354721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enforcement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F3"/>
    <w:rsid w:val="00001870"/>
    <w:rsid w:val="00002A66"/>
    <w:rsid w:val="0000310D"/>
    <w:rsid w:val="00004203"/>
    <w:rsid w:val="000103C1"/>
    <w:rsid w:val="000108CC"/>
    <w:rsid w:val="00011CDD"/>
    <w:rsid w:val="00013BCC"/>
    <w:rsid w:val="00013BFC"/>
    <w:rsid w:val="00013D71"/>
    <w:rsid w:val="000159B0"/>
    <w:rsid w:val="00015C73"/>
    <w:rsid w:val="0001653C"/>
    <w:rsid w:val="0001780D"/>
    <w:rsid w:val="00021ED2"/>
    <w:rsid w:val="000238C9"/>
    <w:rsid w:val="00025416"/>
    <w:rsid w:val="0002608C"/>
    <w:rsid w:val="00026CD9"/>
    <w:rsid w:val="000334A8"/>
    <w:rsid w:val="000347B8"/>
    <w:rsid w:val="00035DE2"/>
    <w:rsid w:val="00036286"/>
    <w:rsid w:val="00036396"/>
    <w:rsid w:val="000368B1"/>
    <w:rsid w:val="00036E39"/>
    <w:rsid w:val="00040A54"/>
    <w:rsid w:val="00041CA7"/>
    <w:rsid w:val="00044060"/>
    <w:rsid w:val="0004753A"/>
    <w:rsid w:val="00051361"/>
    <w:rsid w:val="00051475"/>
    <w:rsid w:val="000524B9"/>
    <w:rsid w:val="000531B7"/>
    <w:rsid w:val="00053948"/>
    <w:rsid w:val="00053A47"/>
    <w:rsid w:val="00053D3B"/>
    <w:rsid w:val="00054845"/>
    <w:rsid w:val="0005522E"/>
    <w:rsid w:val="00055452"/>
    <w:rsid w:val="000575D5"/>
    <w:rsid w:val="00062D22"/>
    <w:rsid w:val="00064A2F"/>
    <w:rsid w:val="000701DE"/>
    <w:rsid w:val="00070D2D"/>
    <w:rsid w:val="000723D1"/>
    <w:rsid w:val="00072C54"/>
    <w:rsid w:val="00080007"/>
    <w:rsid w:val="00083425"/>
    <w:rsid w:val="00084B5C"/>
    <w:rsid w:val="00085001"/>
    <w:rsid w:val="0008583E"/>
    <w:rsid w:val="00086758"/>
    <w:rsid w:val="00086B38"/>
    <w:rsid w:val="00086FAE"/>
    <w:rsid w:val="000917BB"/>
    <w:rsid w:val="00092D15"/>
    <w:rsid w:val="00092ED6"/>
    <w:rsid w:val="00095EF4"/>
    <w:rsid w:val="000973CC"/>
    <w:rsid w:val="000A0948"/>
    <w:rsid w:val="000A1067"/>
    <w:rsid w:val="000A1F47"/>
    <w:rsid w:val="000A398B"/>
    <w:rsid w:val="000A3EFD"/>
    <w:rsid w:val="000A4CB6"/>
    <w:rsid w:val="000A5086"/>
    <w:rsid w:val="000A5E4D"/>
    <w:rsid w:val="000A5EAF"/>
    <w:rsid w:val="000A6152"/>
    <w:rsid w:val="000A669F"/>
    <w:rsid w:val="000A6D5B"/>
    <w:rsid w:val="000A6F9A"/>
    <w:rsid w:val="000B0940"/>
    <w:rsid w:val="000B5A59"/>
    <w:rsid w:val="000B69C8"/>
    <w:rsid w:val="000C0039"/>
    <w:rsid w:val="000C0FEF"/>
    <w:rsid w:val="000C3955"/>
    <w:rsid w:val="000C5BCF"/>
    <w:rsid w:val="000C5EE3"/>
    <w:rsid w:val="000C6CCF"/>
    <w:rsid w:val="000C74F4"/>
    <w:rsid w:val="000C7D22"/>
    <w:rsid w:val="000D1341"/>
    <w:rsid w:val="000D2A77"/>
    <w:rsid w:val="000D3CA7"/>
    <w:rsid w:val="000D3F42"/>
    <w:rsid w:val="000E1C04"/>
    <w:rsid w:val="000E2C73"/>
    <w:rsid w:val="000E374E"/>
    <w:rsid w:val="000E4594"/>
    <w:rsid w:val="000E4B96"/>
    <w:rsid w:val="000E58C4"/>
    <w:rsid w:val="000E76EF"/>
    <w:rsid w:val="000E79D8"/>
    <w:rsid w:val="000F131B"/>
    <w:rsid w:val="000F22C2"/>
    <w:rsid w:val="000F2D56"/>
    <w:rsid w:val="000F46AF"/>
    <w:rsid w:val="000F5148"/>
    <w:rsid w:val="000F5B06"/>
    <w:rsid w:val="000F6262"/>
    <w:rsid w:val="000F6C33"/>
    <w:rsid w:val="000F6D01"/>
    <w:rsid w:val="001001DE"/>
    <w:rsid w:val="001002C1"/>
    <w:rsid w:val="00100B00"/>
    <w:rsid w:val="00101B94"/>
    <w:rsid w:val="00101F80"/>
    <w:rsid w:val="00102BD0"/>
    <w:rsid w:val="00103105"/>
    <w:rsid w:val="00103AC0"/>
    <w:rsid w:val="0010407E"/>
    <w:rsid w:val="001047B4"/>
    <w:rsid w:val="00105A9E"/>
    <w:rsid w:val="00106580"/>
    <w:rsid w:val="001068AA"/>
    <w:rsid w:val="00106D8C"/>
    <w:rsid w:val="00107A26"/>
    <w:rsid w:val="00110874"/>
    <w:rsid w:val="00111EAE"/>
    <w:rsid w:val="0011259F"/>
    <w:rsid w:val="0011631C"/>
    <w:rsid w:val="00116D8A"/>
    <w:rsid w:val="001175E3"/>
    <w:rsid w:val="00120560"/>
    <w:rsid w:val="001212E8"/>
    <w:rsid w:val="00121DCA"/>
    <w:rsid w:val="00121F8C"/>
    <w:rsid w:val="001223F0"/>
    <w:rsid w:val="00122744"/>
    <w:rsid w:val="00122B4D"/>
    <w:rsid w:val="0012404C"/>
    <w:rsid w:val="0012430B"/>
    <w:rsid w:val="00126A15"/>
    <w:rsid w:val="00126E11"/>
    <w:rsid w:val="001315C5"/>
    <w:rsid w:val="00132427"/>
    <w:rsid w:val="00132817"/>
    <w:rsid w:val="00132A6E"/>
    <w:rsid w:val="00132FCF"/>
    <w:rsid w:val="0013319A"/>
    <w:rsid w:val="00133FB2"/>
    <w:rsid w:val="001347F4"/>
    <w:rsid w:val="001359CC"/>
    <w:rsid w:val="00140961"/>
    <w:rsid w:val="00141437"/>
    <w:rsid w:val="00142E3B"/>
    <w:rsid w:val="001438CC"/>
    <w:rsid w:val="00144F06"/>
    <w:rsid w:val="00144F1A"/>
    <w:rsid w:val="0014530C"/>
    <w:rsid w:val="00145FFB"/>
    <w:rsid w:val="0014667A"/>
    <w:rsid w:val="00147988"/>
    <w:rsid w:val="00147B38"/>
    <w:rsid w:val="001511C4"/>
    <w:rsid w:val="0015228C"/>
    <w:rsid w:val="00152B07"/>
    <w:rsid w:val="00152F44"/>
    <w:rsid w:val="001537E4"/>
    <w:rsid w:val="001577E3"/>
    <w:rsid w:val="00157BBA"/>
    <w:rsid w:val="001605D5"/>
    <w:rsid w:val="00161028"/>
    <w:rsid w:val="001658D5"/>
    <w:rsid w:val="0017178C"/>
    <w:rsid w:val="001722A1"/>
    <w:rsid w:val="0017315F"/>
    <w:rsid w:val="00173920"/>
    <w:rsid w:val="00173F39"/>
    <w:rsid w:val="00174460"/>
    <w:rsid w:val="00174D36"/>
    <w:rsid w:val="00174F9C"/>
    <w:rsid w:val="00175920"/>
    <w:rsid w:val="00175DFB"/>
    <w:rsid w:val="00177772"/>
    <w:rsid w:val="001808F3"/>
    <w:rsid w:val="00180B6B"/>
    <w:rsid w:val="00181BF5"/>
    <w:rsid w:val="001826EB"/>
    <w:rsid w:val="00184066"/>
    <w:rsid w:val="001847FD"/>
    <w:rsid w:val="001853F2"/>
    <w:rsid w:val="00186036"/>
    <w:rsid w:val="00186568"/>
    <w:rsid w:val="00190BF5"/>
    <w:rsid w:val="00191E56"/>
    <w:rsid w:val="001921E1"/>
    <w:rsid w:val="00192CD3"/>
    <w:rsid w:val="0019437D"/>
    <w:rsid w:val="00194923"/>
    <w:rsid w:val="00195719"/>
    <w:rsid w:val="001A1AAB"/>
    <w:rsid w:val="001A1D39"/>
    <w:rsid w:val="001A20CD"/>
    <w:rsid w:val="001A28AA"/>
    <w:rsid w:val="001A3577"/>
    <w:rsid w:val="001A5D51"/>
    <w:rsid w:val="001A5D9E"/>
    <w:rsid w:val="001A646D"/>
    <w:rsid w:val="001A7532"/>
    <w:rsid w:val="001A786E"/>
    <w:rsid w:val="001A7ABE"/>
    <w:rsid w:val="001A7F49"/>
    <w:rsid w:val="001B3EE7"/>
    <w:rsid w:val="001B697A"/>
    <w:rsid w:val="001B7B74"/>
    <w:rsid w:val="001B7FB9"/>
    <w:rsid w:val="001C4F5D"/>
    <w:rsid w:val="001C5E2B"/>
    <w:rsid w:val="001C71C3"/>
    <w:rsid w:val="001D0F36"/>
    <w:rsid w:val="001D203A"/>
    <w:rsid w:val="001D747A"/>
    <w:rsid w:val="001E3EF0"/>
    <w:rsid w:val="001F0250"/>
    <w:rsid w:val="001F07BE"/>
    <w:rsid w:val="001F0A20"/>
    <w:rsid w:val="001F0BCD"/>
    <w:rsid w:val="001F15ED"/>
    <w:rsid w:val="001F3FC1"/>
    <w:rsid w:val="001F421B"/>
    <w:rsid w:val="001F46A5"/>
    <w:rsid w:val="00200834"/>
    <w:rsid w:val="002023E0"/>
    <w:rsid w:val="00205229"/>
    <w:rsid w:val="00205E36"/>
    <w:rsid w:val="002065B1"/>
    <w:rsid w:val="00207443"/>
    <w:rsid w:val="002118DA"/>
    <w:rsid w:val="00212604"/>
    <w:rsid w:val="00213AE0"/>
    <w:rsid w:val="00216595"/>
    <w:rsid w:val="00220C2A"/>
    <w:rsid w:val="00220D25"/>
    <w:rsid w:val="00221CC3"/>
    <w:rsid w:val="00222373"/>
    <w:rsid w:val="00222AF9"/>
    <w:rsid w:val="00222EC0"/>
    <w:rsid w:val="00223905"/>
    <w:rsid w:val="00224514"/>
    <w:rsid w:val="002270E2"/>
    <w:rsid w:val="00227C0F"/>
    <w:rsid w:val="00231769"/>
    <w:rsid w:val="00231F4A"/>
    <w:rsid w:val="00232476"/>
    <w:rsid w:val="0023296A"/>
    <w:rsid w:val="0023302C"/>
    <w:rsid w:val="00233CB7"/>
    <w:rsid w:val="00235DE5"/>
    <w:rsid w:val="0023766B"/>
    <w:rsid w:val="00240840"/>
    <w:rsid w:val="002413CC"/>
    <w:rsid w:val="002422AE"/>
    <w:rsid w:val="00242625"/>
    <w:rsid w:val="002430AC"/>
    <w:rsid w:val="00246097"/>
    <w:rsid w:val="00246711"/>
    <w:rsid w:val="002509B0"/>
    <w:rsid w:val="002606A9"/>
    <w:rsid w:val="002609D3"/>
    <w:rsid w:val="00260F66"/>
    <w:rsid w:val="00261A57"/>
    <w:rsid w:val="00261F0D"/>
    <w:rsid w:val="00262D03"/>
    <w:rsid w:val="002644B8"/>
    <w:rsid w:val="0026621E"/>
    <w:rsid w:val="00266855"/>
    <w:rsid w:val="002668CC"/>
    <w:rsid w:val="00267ECD"/>
    <w:rsid w:val="00267F99"/>
    <w:rsid w:val="00270052"/>
    <w:rsid w:val="00273CA5"/>
    <w:rsid w:val="00274062"/>
    <w:rsid w:val="002741F1"/>
    <w:rsid w:val="0027492C"/>
    <w:rsid w:val="00274A7C"/>
    <w:rsid w:val="002804EE"/>
    <w:rsid w:val="00281AD6"/>
    <w:rsid w:val="0028264B"/>
    <w:rsid w:val="00283235"/>
    <w:rsid w:val="00284D37"/>
    <w:rsid w:val="002878E4"/>
    <w:rsid w:val="00287C7E"/>
    <w:rsid w:val="00290EAA"/>
    <w:rsid w:val="002912CF"/>
    <w:rsid w:val="00292071"/>
    <w:rsid w:val="00293545"/>
    <w:rsid w:val="0029517E"/>
    <w:rsid w:val="00295B80"/>
    <w:rsid w:val="0029709F"/>
    <w:rsid w:val="002A23D1"/>
    <w:rsid w:val="002A31B1"/>
    <w:rsid w:val="002A4BD4"/>
    <w:rsid w:val="002A70E8"/>
    <w:rsid w:val="002A7601"/>
    <w:rsid w:val="002B058E"/>
    <w:rsid w:val="002B103A"/>
    <w:rsid w:val="002B3BD9"/>
    <w:rsid w:val="002B3E44"/>
    <w:rsid w:val="002B409F"/>
    <w:rsid w:val="002B4E6C"/>
    <w:rsid w:val="002B5595"/>
    <w:rsid w:val="002B631A"/>
    <w:rsid w:val="002B6390"/>
    <w:rsid w:val="002C08AE"/>
    <w:rsid w:val="002C22E7"/>
    <w:rsid w:val="002C3BAE"/>
    <w:rsid w:val="002C7977"/>
    <w:rsid w:val="002D0458"/>
    <w:rsid w:val="002D0C8D"/>
    <w:rsid w:val="002D19F5"/>
    <w:rsid w:val="002D1CF6"/>
    <w:rsid w:val="002D3C0F"/>
    <w:rsid w:val="002D491A"/>
    <w:rsid w:val="002D63A6"/>
    <w:rsid w:val="002D7679"/>
    <w:rsid w:val="002E000F"/>
    <w:rsid w:val="002E0342"/>
    <w:rsid w:val="002E1A0F"/>
    <w:rsid w:val="002E1A10"/>
    <w:rsid w:val="002E2089"/>
    <w:rsid w:val="002E27F3"/>
    <w:rsid w:val="002E31ED"/>
    <w:rsid w:val="002E3BB6"/>
    <w:rsid w:val="002E3E78"/>
    <w:rsid w:val="002E3E79"/>
    <w:rsid w:val="002E50CE"/>
    <w:rsid w:val="002E735D"/>
    <w:rsid w:val="002E75B8"/>
    <w:rsid w:val="002E7F84"/>
    <w:rsid w:val="002F18C4"/>
    <w:rsid w:val="002F1E3E"/>
    <w:rsid w:val="002F2B64"/>
    <w:rsid w:val="002F2E24"/>
    <w:rsid w:val="002F380D"/>
    <w:rsid w:val="002F3ADA"/>
    <w:rsid w:val="00300764"/>
    <w:rsid w:val="00300C49"/>
    <w:rsid w:val="00305D1C"/>
    <w:rsid w:val="003060D5"/>
    <w:rsid w:val="0030637D"/>
    <w:rsid w:val="00306800"/>
    <w:rsid w:val="003112AB"/>
    <w:rsid w:val="00311E22"/>
    <w:rsid w:val="00312FCA"/>
    <w:rsid w:val="0031589A"/>
    <w:rsid w:val="0031620D"/>
    <w:rsid w:val="00317B25"/>
    <w:rsid w:val="00320873"/>
    <w:rsid w:val="0032162A"/>
    <w:rsid w:val="00321CB1"/>
    <w:rsid w:val="003231D9"/>
    <w:rsid w:val="003244C7"/>
    <w:rsid w:val="0032470A"/>
    <w:rsid w:val="0032554A"/>
    <w:rsid w:val="0033267A"/>
    <w:rsid w:val="003338A3"/>
    <w:rsid w:val="0033411D"/>
    <w:rsid w:val="0033421E"/>
    <w:rsid w:val="00336CEC"/>
    <w:rsid w:val="00337E16"/>
    <w:rsid w:val="00341080"/>
    <w:rsid w:val="003422FA"/>
    <w:rsid w:val="0034418F"/>
    <w:rsid w:val="00345757"/>
    <w:rsid w:val="0034698E"/>
    <w:rsid w:val="00350685"/>
    <w:rsid w:val="00350BD2"/>
    <w:rsid w:val="0035312E"/>
    <w:rsid w:val="003549EF"/>
    <w:rsid w:val="00355223"/>
    <w:rsid w:val="003552F2"/>
    <w:rsid w:val="0035593E"/>
    <w:rsid w:val="00357833"/>
    <w:rsid w:val="003609AC"/>
    <w:rsid w:val="00363C21"/>
    <w:rsid w:val="00365BA7"/>
    <w:rsid w:val="00367DB7"/>
    <w:rsid w:val="00370416"/>
    <w:rsid w:val="00372DDA"/>
    <w:rsid w:val="00373D5C"/>
    <w:rsid w:val="00374295"/>
    <w:rsid w:val="003748FD"/>
    <w:rsid w:val="00374BB2"/>
    <w:rsid w:val="00375A06"/>
    <w:rsid w:val="0037639C"/>
    <w:rsid w:val="00377DAA"/>
    <w:rsid w:val="00380633"/>
    <w:rsid w:val="0038176E"/>
    <w:rsid w:val="00383B44"/>
    <w:rsid w:val="00384505"/>
    <w:rsid w:val="003854FA"/>
    <w:rsid w:val="0038553F"/>
    <w:rsid w:val="00385589"/>
    <w:rsid w:val="00385D85"/>
    <w:rsid w:val="00387E88"/>
    <w:rsid w:val="00394EAB"/>
    <w:rsid w:val="003979E1"/>
    <w:rsid w:val="003A0124"/>
    <w:rsid w:val="003A0818"/>
    <w:rsid w:val="003A27B7"/>
    <w:rsid w:val="003A34EA"/>
    <w:rsid w:val="003A486E"/>
    <w:rsid w:val="003A5F87"/>
    <w:rsid w:val="003B44D1"/>
    <w:rsid w:val="003B5B1F"/>
    <w:rsid w:val="003B5DCA"/>
    <w:rsid w:val="003B66DC"/>
    <w:rsid w:val="003B7083"/>
    <w:rsid w:val="003C2D5B"/>
    <w:rsid w:val="003C53D2"/>
    <w:rsid w:val="003C6953"/>
    <w:rsid w:val="003C7071"/>
    <w:rsid w:val="003C7585"/>
    <w:rsid w:val="003C792D"/>
    <w:rsid w:val="003D0704"/>
    <w:rsid w:val="003D0D62"/>
    <w:rsid w:val="003D2077"/>
    <w:rsid w:val="003D4111"/>
    <w:rsid w:val="003D4A7C"/>
    <w:rsid w:val="003D5748"/>
    <w:rsid w:val="003D5A51"/>
    <w:rsid w:val="003E0215"/>
    <w:rsid w:val="003E14A8"/>
    <w:rsid w:val="003E14BA"/>
    <w:rsid w:val="003E27E4"/>
    <w:rsid w:val="003E2C7F"/>
    <w:rsid w:val="003E3273"/>
    <w:rsid w:val="003E41F4"/>
    <w:rsid w:val="003E4A90"/>
    <w:rsid w:val="003E59EF"/>
    <w:rsid w:val="003E62FF"/>
    <w:rsid w:val="003E6DC1"/>
    <w:rsid w:val="003E744D"/>
    <w:rsid w:val="003E7F1E"/>
    <w:rsid w:val="003F08DC"/>
    <w:rsid w:val="003F10D2"/>
    <w:rsid w:val="003F3242"/>
    <w:rsid w:val="003F4616"/>
    <w:rsid w:val="003F5BFE"/>
    <w:rsid w:val="003F625E"/>
    <w:rsid w:val="003F7750"/>
    <w:rsid w:val="003F780C"/>
    <w:rsid w:val="0040020C"/>
    <w:rsid w:val="00400E4D"/>
    <w:rsid w:val="00401965"/>
    <w:rsid w:val="00402645"/>
    <w:rsid w:val="00403D9C"/>
    <w:rsid w:val="004052F9"/>
    <w:rsid w:val="00405A6C"/>
    <w:rsid w:val="00410857"/>
    <w:rsid w:val="004112C3"/>
    <w:rsid w:val="004123B7"/>
    <w:rsid w:val="00416D2B"/>
    <w:rsid w:val="00416FA2"/>
    <w:rsid w:val="00417259"/>
    <w:rsid w:val="00420203"/>
    <w:rsid w:val="00421960"/>
    <w:rsid w:val="004219A3"/>
    <w:rsid w:val="00422199"/>
    <w:rsid w:val="00423B3E"/>
    <w:rsid w:val="00430070"/>
    <w:rsid w:val="00430A08"/>
    <w:rsid w:val="00431086"/>
    <w:rsid w:val="004313A5"/>
    <w:rsid w:val="00431A4A"/>
    <w:rsid w:val="00431D17"/>
    <w:rsid w:val="004321F7"/>
    <w:rsid w:val="0043395E"/>
    <w:rsid w:val="00433BE0"/>
    <w:rsid w:val="00434343"/>
    <w:rsid w:val="00434404"/>
    <w:rsid w:val="00435123"/>
    <w:rsid w:val="004355B8"/>
    <w:rsid w:val="00435839"/>
    <w:rsid w:val="00436287"/>
    <w:rsid w:val="004370AA"/>
    <w:rsid w:val="004378EF"/>
    <w:rsid w:val="00437DA6"/>
    <w:rsid w:val="00440E79"/>
    <w:rsid w:val="00440F9F"/>
    <w:rsid w:val="00441E84"/>
    <w:rsid w:val="004429FE"/>
    <w:rsid w:val="00443FF0"/>
    <w:rsid w:val="00444677"/>
    <w:rsid w:val="00444971"/>
    <w:rsid w:val="004456E5"/>
    <w:rsid w:val="004465BD"/>
    <w:rsid w:val="0044711C"/>
    <w:rsid w:val="004473C7"/>
    <w:rsid w:val="00447F3E"/>
    <w:rsid w:val="004514F4"/>
    <w:rsid w:val="0045163F"/>
    <w:rsid w:val="00451CF9"/>
    <w:rsid w:val="00452E0C"/>
    <w:rsid w:val="00453793"/>
    <w:rsid w:val="00454E96"/>
    <w:rsid w:val="00454F65"/>
    <w:rsid w:val="00455269"/>
    <w:rsid w:val="004564F0"/>
    <w:rsid w:val="00456DF8"/>
    <w:rsid w:val="00460586"/>
    <w:rsid w:val="004610A0"/>
    <w:rsid w:val="00461A00"/>
    <w:rsid w:val="0046278B"/>
    <w:rsid w:val="00463337"/>
    <w:rsid w:val="00464F93"/>
    <w:rsid w:val="00467101"/>
    <w:rsid w:val="004708A9"/>
    <w:rsid w:val="00471402"/>
    <w:rsid w:val="00474FC2"/>
    <w:rsid w:val="00476F73"/>
    <w:rsid w:val="00477E17"/>
    <w:rsid w:val="00477EC7"/>
    <w:rsid w:val="00480976"/>
    <w:rsid w:val="00480B82"/>
    <w:rsid w:val="00482623"/>
    <w:rsid w:val="004855DD"/>
    <w:rsid w:val="00486A7A"/>
    <w:rsid w:val="00487113"/>
    <w:rsid w:val="004875CA"/>
    <w:rsid w:val="00491862"/>
    <w:rsid w:val="004928F7"/>
    <w:rsid w:val="00492ED3"/>
    <w:rsid w:val="0049306C"/>
    <w:rsid w:val="00494443"/>
    <w:rsid w:val="00494F94"/>
    <w:rsid w:val="00495425"/>
    <w:rsid w:val="00495C5B"/>
    <w:rsid w:val="00495E8C"/>
    <w:rsid w:val="00496008"/>
    <w:rsid w:val="00497511"/>
    <w:rsid w:val="004978E1"/>
    <w:rsid w:val="004A00F4"/>
    <w:rsid w:val="004A31B9"/>
    <w:rsid w:val="004A4567"/>
    <w:rsid w:val="004A62BA"/>
    <w:rsid w:val="004A79F6"/>
    <w:rsid w:val="004B000C"/>
    <w:rsid w:val="004B0806"/>
    <w:rsid w:val="004B0CD0"/>
    <w:rsid w:val="004B1D2D"/>
    <w:rsid w:val="004B340E"/>
    <w:rsid w:val="004B37B1"/>
    <w:rsid w:val="004B4491"/>
    <w:rsid w:val="004B68E1"/>
    <w:rsid w:val="004B6DD0"/>
    <w:rsid w:val="004C1C75"/>
    <w:rsid w:val="004C2C96"/>
    <w:rsid w:val="004C2FB2"/>
    <w:rsid w:val="004C432D"/>
    <w:rsid w:val="004C45CF"/>
    <w:rsid w:val="004C4A79"/>
    <w:rsid w:val="004D3C35"/>
    <w:rsid w:val="004D471F"/>
    <w:rsid w:val="004D63AB"/>
    <w:rsid w:val="004D69F2"/>
    <w:rsid w:val="004D7AFD"/>
    <w:rsid w:val="004D7E8B"/>
    <w:rsid w:val="004E33A2"/>
    <w:rsid w:val="004E3738"/>
    <w:rsid w:val="004E55A1"/>
    <w:rsid w:val="004F0A62"/>
    <w:rsid w:val="004F2A91"/>
    <w:rsid w:val="004F3AD7"/>
    <w:rsid w:val="004F44FC"/>
    <w:rsid w:val="004F5F10"/>
    <w:rsid w:val="004F63DF"/>
    <w:rsid w:val="004F691D"/>
    <w:rsid w:val="004F710B"/>
    <w:rsid w:val="00500702"/>
    <w:rsid w:val="00501754"/>
    <w:rsid w:val="00503D99"/>
    <w:rsid w:val="005040D9"/>
    <w:rsid w:val="005058F7"/>
    <w:rsid w:val="00505C3D"/>
    <w:rsid w:val="005060B8"/>
    <w:rsid w:val="00506B15"/>
    <w:rsid w:val="005077DB"/>
    <w:rsid w:val="00507F08"/>
    <w:rsid w:val="0051084A"/>
    <w:rsid w:val="005111BA"/>
    <w:rsid w:val="00511E93"/>
    <w:rsid w:val="0051223E"/>
    <w:rsid w:val="00513278"/>
    <w:rsid w:val="00513EA3"/>
    <w:rsid w:val="00514F76"/>
    <w:rsid w:val="00517473"/>
    <w:rsid w:val="00517DB4"/>
    <w:rsid w:val="00521162"/>
    <w:rsid w:val="00523D7D"/>
    <w:rsid w:val="005246D6"/>
    <w:rsid w:val="00525314"/>
    <w:rsid w:val="00526B6B"/>
    <w:rsid w:val="00526C27"/>
    <w:rsid w:val="0052744A"/>
    <w:rsid w:val="00527483"/>
    <w:rsid w:val="00531992"/>
    <w:rsid w:val="005326D4"/>
    <w:rsid w:val="00533A6E"/>
    <w:rsid w:val="00533F17"/>
    <w:rsid w:val="00534A96"/>
    <w:rsid w:val="005357AC"/>
    <w:rsid w:val="00536D22"/>
    <w:rsid w:val="0053796F"/>
    <w:rsid w:val="0054059C"/>
    <w:rsid w:val="00540BD1"/>
    <w:rsid w:val="005413C7"/>
    <w:rsid w:val="00542255"/>
    <w:rsid w:val="005432E5"/>
    <w:rsid w:val="00544246"/>
    <w:rsid w:val="00545115"/>
    <w:rsid w:val="00545146"/>
    <w:rsid w:val="00545340"/>
    <w:rsid w:val="00545B91"/>
    <w:rsid w:val="0054682F"/>
    <w:rsid w:val="00547100"/>
    <w:rsid w:val="0054794C"/>
    <w:rsid w:val="0055123B"/>
    <w:rsid w:val="00551948"/>
    <w:rsid w:val="00551951"/>
    <w:rsid w:val="00552A91"/>
    <w:rsid w:val="00552B51"/>
    <w:rsid w:val="00552F72"/>
    <w:rsid w:val="00556E06"/>
    <w:rsid w:val="0055779B"/>
    <w:rsid w:val="00557C3B"/>
    <w:rsid w:val="00560413"/>
    <w:rsid w:val="00561CE8"/>
    <w:rsid w:val="00563925"/>
    <w:rsid w:val="005652AD"/>
    <w:rsid w:val="00566820"/>
    <w:rsid w:val="00567AE0"/>
    <w:rsid w:val="005705D6"/>
    <w:rsid w:val="0057093C"/>
    <w:rsid w:val="00570C87"/>
    <w:rsid w:val="00570DE3"/>
    <w:rsid w:val="0057110B"/>
    <w:rsid w:val="005721EF"/>
    <w:rsid w:val="00573C7D"/>
    <w:rsid w:val="0057409F"/>
    <w:rsid w:val="00574230"/>
    <w:rsid w:val="005764D0"/>
    <w:rsid w:val="00576CB6"/>
    <w:rsid w:val="005778C9"/>
    <w:rsid w:val="005819DA"/>
    <w:rsid w:val="005825CB"/>
    <w:rsid w:val="005826F3"/>
    <w:rsid w:val="00582F7A"/>
    <w:rsid w:val="00585345"/>
    <w:rsid w:val="00585994"/>
    <w:rsid w:val="005861E2"/>
    <w:rsid w:val="00590ACA"/>
    <w:rsid w:val="00590BC8"/>
    <w:rsid w:val="00593273"/>
    <w:rsid w:val="00593F6B"/>
    <w:rsid w:val="005947AA"/>
    <w:rsid w:val="005948CF"/>
    <w:rsid w:val="00594EDB"/>
    <w:rsid w:val="005A2454"/>
    <w:rsid w:val="005A2558"/>
    <w:rsid w:val="005A3340"/>
    <w:rsid w:val="005A4C22"/>
    <w:rsid w:val="005A6EF7"/>
    <w:rsid w:val="005B26BA"/>
    <w:rsid w:val="005B5268"/>
    <w:rsid w:val="005B6B7C"/>
    <w:rsid w:val="005C06EE"/>
    <w:rsid w:val="005C148E"/>
    <w:rsid w:val="005C3902"/>
    <w:rsid w:val="005C4FB9"/>
    <w:rsid w:val="005C566F"/>
    <w:rsid w:val="005C7E7F"/>
    <w:rsid w:val="005D1A52"/>
    <w:rsid w:val="005D5A51"/>
    <w:rsid w:val="005D5B16"/>
    <w:rsid w:val="005D5BA4"/>
    <w:rsid w:val="005D620E"/>
    <w:rsid w:val="005D6FB9"/>
    <w:rsid w:val="005D7B3F"/>
    <w:rsid w:val="005E0A27"/>
    <w:rsid w:val="005E12B5"/>
    <w:rsid w:val="005E201E"/>
    <w:rsid w:val="005E26D8"/>
    <w:rsid w:val="005E2DAE"/>
    <w:rsid w:val="005E4B1C"/>
    <w:rsid w:val="005E67FF"/>
    <w:rsid w:val="005F0504"/>
    <w:rsid w:val="005F0CA3"/>
    <w:rsid w:val="005F26C5"/>
    <w:rsid w:val="005F2BD0"/>
    <w:rsid w:val="005F4308"/>
    <w:rsid w:val="005F6B3E"/>
    <w:rsid w:val="005F7A4E"/>
    <w:rsid w:val="005F7CE4"/>
    <w:rsid w:val="006008CF"/>
    <w:rsid w:val="00601390"/>
    <w:rsid w:val="006019D8"/>
    <w:rsid w:val="0060580B"/>
    <w:rsid w:val="00610861"/>
    <w:rsid w:val="006115AB"/>
    <w:rsid w:val="00611894"/>
    <w:rsid w:val="00611E51"/>
    <w:rsid w:val="006125C5"/>
    <w:rsid w:val="00614077"/>
    <w:rsid w:val="0061474F"/>
    <w:rsid w:val="00615113"/>
    <w:rsid w:val="006154DA"/>
    <w:rsid w:val="00616109"/>
    <w:rsid w:val="00617DC7"/>
    <w:rsid w:val="00620BE0"/>
    <w:rsid w:val="0062353B"/>
    <w:rsid w:val="00624EC8"/>
    <w:rsid w:val="006267FF"/>
    <w:rsid w:val="0063036C"/>
    <w:rsid w:val="00630424"/>
    <w:rsid w:val="00630D45"/>
    <w:rsid w:val="006319E0"/>
    <w:rsid w:val="00631E53"/>
    <w:rsid w:val="00634E12"/>
    <w:rsid w:val="00636855"/>
    <w:rsid w:val="006420F9"/>
    <w:rsid w:val="00642527"/>
    <w:rsid w:val="0064577F"/>
    <w:rsid w:val="00645B25"/>
    <w:rsid w:val="00652831"/>
    <w:rsid w:val="00652A11"/>
    <w:rsid w:val="00653C37"/>
    <w:rsid w:val="006544A1"/>
    <w:rsid w:val="006544C4"/>
    <w:rsid w:val="0065561C"/>
    <w:rsid w:val="0065684B"/>
    <w:rsid w:val="006579D5"/>
    <w:rsid w:val="0066101E"/>
    <w:rsid w:val="00661110"/>
    <w:rsid w:val="0066316B"/>
    <w:rsid w:val="00666915"/>
    <w:rsid w:val="0066704B"/>
    <w:rsid w:val="00667A17"/>
    <w:rsid w:val="00671478"/>
    <w:rsid w:val="0067150E"/>
    <w:rsid w:val="0067208F"/>
    <w:rsid w:val="0067411A"/>
    <w:rsid w:val="00674B4A"/>
    <w:rsid w:val="00676D5C"/>
    <w:rsid w:val="00677084"/>
    <w:rsid w:val="00677A96"/>
    <w:rsid w:val="00680DEE"/>
    <w:rsid w:val="006816A7"/>
    <w:rsid w:val="00681D88"/>
    <w:rsid w:val="00682D41"/>
    <w:rsid w:val="00684342"/>
    <w:rsid w:val="00685108"/>
    <w:rsid w:val="00686B56"/>
    <w:rsid w:val="00687859"/>
    <w:rsid w:val="00687A6B"/>
    <w:rsid w:val="006903CF"/>
    <w:rsid w:val="006911E6"/>
    <w:rsid w:val="00691298"/>
    <w:rsid w:val="00691B7D"/>
    <w:rsid w:val="00692A15"/>
    <w:rsid w:val="00692B3F"/>
    <w:rsid w:val="00693ABB"/>
    <w:rsid w:val="00694606"/>
    <w:rsid w:val="00695010"/>
    <w:rsid w:val="00695238"/>
    <w:rsid w:val="0069562F"/>
    <w:rsid w:val="00697EC6"/>
    <w:rsid w:val="006A0638"/>
    <w:rsid w:val="006A1216"/>
    <w:rsid w:val="006A1E47"/>
    <w:rsid w:val="006A3739"/>
    <w:rsid w:val="006B1B3A"/>
    <w:rsid w:val="006B2F24"/>
    <w:rsid w:val="006B3A69"/>
    <w:rsid w:val="006B42AE"/>
    <w:rsid w:val="006B5128"/>
    <w:rsid w:val="006B5488"/>
    <w:rsid w:val="006B70F6"/>
    <w:rsid w:val="006B79EE"/>
    <w:rsid w:val="006B7F3A"/>
    <w:rsid w:val="006C1D8C"/>
    <w:rsid w:val="006C239A"/>
    <w:rsid w:val="006C3393"/>
    <w:rsid w:val="006C3AEF"/>
    <w:rsid w:val="006C430E"/>
    <w:rsid w:val="006C54BA"/>
    <w:rsid w:val="006C5F11"/>
    <w:rsid w:val="006C6233"/>
    <w:rsid w:val="006C659F"/>
    <w:rsid w:val="006C676C"/>
    <w:rsid w:val="006C77E2"/>
    <w:rsid w:val="006C7908"/>
    <w:rsid w:val="006D2527"/>
    <w:rsid w:val="006D29C6"/>
    <w:rsid w:val="006D2FC2"/>
    <w:rsid w:val="006D3913"/>
    <w:rsid w:val="006D3A1E"/>
    <w:rsid w:val="006D5513"/>
    <w:rsid w:val="006D584D"/>
    <w:rsid w:val="006D5F78"/>
    <w:rsid w:val="006D5FBB"/>
    <w:rsid w:val="006D6429"/>
    <w:rsid w:val="006D676C"/>
    <w:rsid w:val="006D7735"/>
    <w:rsid w:val="006D7BEC"/>
    <w:rsid w:val="006E0E32"/>
    <w:rsid w:val="006E14EC"/>
    <w:rsid w:val="006E2AC3"/>
    <w:rsid w:val="006E3540"/>
    <w:rsid w:val="006E6E2B"/>
    <w:rsid w:val="006F09B3"/>
    <w:rsid w:val="006F11DA"/>
    <w:rsid w:val="006F3FA7"/>
    <w:rsid w:val="006F49BD"/>
    <w:rsid w:val="006F643B"/>
    <w:rsid w:val="006F6E91"/>
    <w:rsid w:val="007009A8"/>
    <w:rsid w:val="00701153"/>
    <w:rsid w:val="00701389"/>
    <w:rsid w:val="0070146D"/>
    <w:rsid w:val="007015A9"/>
    <w:rsid w:val="00702ED9"/>
    <w:rsid w:val="00703355"/>
    <w:rsid w:val="007034E3"/>
    <w:rsid w:val="007041C1"/>
    <w:rsid w:val="0070693F"/>
    <w:rsid w:val="0070786E"/>
    <w:rsid w:val="00707912"/>
    <w:rsid w:val="00710A50"/>
    <w:rsid w:val="0071179E"/>
    <w:rsid w:val="00712019"/>
    <w:rsid w:val="007126CA"/>
    <w:rsid w:val="0071437E"/>
    <w:rsid w:val="00714D01"/>
    <w:rsid w:val="00714E7B"/>
    <w:rsid w:val="007150C3"/>
    <w:rsid w:val="00716B64"/>
    <w:rsid w:val="00721217"/>
    <w:rsid w:val="00721259"/>
    <w:rsid w:val="0072276D"/>
    <w:rsid w:val="0072287B"/>
    <w:rsid w:val="00723BF5"/>
    <w:rsid w:val="00723D23"/>
    <w:rsid w:val="00724836"/>
    <w:rsid w:val="00726125"/>
    <w:rsid w:val="007270FF"/>
    <w:rsid w:val="007300AA"/>
    <w:rsid w:val="007318C6"/>
    <w:rsid w:val="00733119"/>
    <w:rsid w:val="007334CE"/>
    <w:rsid w:val="00733C46"/>
    <w:rsid w:val="00735058"/>
    <w:rsid w:val="00735306"/>
    <w:rsid w:val="0073546D"/>
    <w:rsid w:val="00736779"/>
    <w:rsid w:val="007421BA"/>
    <w:rsid w:val="007425F4"/>
    <w:rsid w:val="00743013"/>
    <w:rsid w:val="0074306B"/>
    <w:rsid w:val="00754EE4"/>
    <w:rsid w:val="00755121"/>
    <w:rsid w:val="00755DE5"/>
    <w:rsid w:val="0075626C"/>
    <w:rsid w:val="00757573"/>
    <w:rsid w:val="00760EDB"/>
    <w:rsid w:val="00760F0B"/>
    <w:rsid w:val="007611E4"/>
    <w:rsid w:val="007620D6"/>
    <w:rsid w:val="00763015"/>
    <w:rsid w:val="00764898"/>
    <w:rsid w:val="00764D8A"/>
    <w:rsid w:val="00765349"/>
    <w:rsid w:val="00765C82"/>
    <w:rsid w:val="00767987"/>
    <w:rsid w:val="00767A07"/>
    <w:rsid w:val="00772D85"/>
    <w:rsid w:val="007730AD"/>
    <w:rsid w:val="00773D96"/>
    <w:rsid w:val="00775805"/>
    <w:rsid w:val="00775AA2"/>
    <w:rsid w:val="0078213E"/>
    <w:rsid w:val="00782B23"/>
    <w:rsid w:val="007845D5"/>
    <w:rsid w:val="00785DD1"/>
    <w:rsid w:val="00786481"/>
    <w:rsid w:val="00786FCE"/>
    <w:rsid w:val="00787DAE"/>
    <w:rsid w:val="00791D5F"/>
    <w:rsid w:val="007921C1"/>
    <w:rsid w:val="00793B52"/>
    <w:rsid w:val="0079470E"/>
    <w:rsid w:val="00794A41"/>
    <w:rsid w:val="0079510C"/>
    <w:rsid w:val="0079516D"/>
    <w:rsid w:val="00797C23"/>
    <w:rsid w:val="007A13D8"/>
    <w:rsid w:val="007A14CC"/>
    <w:rsid w:val="007A2503"/>
    <w:rsid w:val="007A368D"/>
    <w:rsid w:val="007A4170"/>
    <w:rsid w:val="007A4E07"/>
    <w:rsid w:val="007A59A0"/>
    <w:rsid w:val="007A5AF6"/>
    <w:rsid w:val="007A7235"/>
    <w:rsid w:val="007B1F5E"/>
    <w:rsid w:val="007B431D"/>
    <w:rsid w:val="007B4BDC"/>
    <w:rsid w:val="007B596A"/>
    <w:rsid w:val="007B6C35"/>
    <w:rsid w:val="007B7033"/>
    <w:rsid w:val="007B7D74"/>
    <w:rsid w:val="007C0361"/>
    <w:rsid w:val="007C073D"/>
    <w:rsid w:val="007C0862"/>
    <w:rsid w:val="007C0BCF"/>
    <w:rsid w:val="007C4239"/>
    <w:rsid w:val="007C486D"/>
    <w:rsid w:val="007C493A"/>
    <w:rsid w:val="007C7D15"/>
    <w:rsid w:val="007D0B71"/>
    <w:rsid w:val="007D1CA5"/>
    <w:rsid w:val="007D2253"/>
    <w:rsid w:val="007D2623"/>
    <w:rsid w:val="007D27EC"/>
    <w:rsid w:val="007D27FE"/>
    <w:rsid w:val="007D4B7F"/>
    <w:rsid w:val="007D4DBF"/>
    <w:rsid w:val="007D6AFD"/>
    <w:rsid w:val="007D7B0D"/>
    <w:rsid w:val="007E1B8F"/>
    <w:rsid w:val="007E2174"/>
    <w:rsid w:val="007E24E5"/>
    <w:rsid w:val="007E4045"/>
    <w:rsid w:val="007E5432"/>
    <w:rsid w:val="007E586C"/>
    <w:rsid w:val="007E6E14"/>
    <w:rsid w:val="007E6E16"/>
    <w:rsid w:val="007E7FDA"/>
    <w:rsid w:val="007F01B3"/>
    <w:rsid w:val="007F0A48"/>
    <w:rsid w:val="007F1D4D"/>
    <w:rsid w:val="007F1FA0"/>
    <w:rsid w:val="007F226A"/>
    <w:rsid w:val="007F683E"/>
    <w:rsid w:val="007F6967"/>
    <w:rsid w:val="0080000F"/>
    <w:rsid w:val="00800CD1"/>
    <w:rsid w:val="008015FE"/>
    <w:rsid w:val="00801C26"/>
    <w:rsid w:val="008021D5"/>
    <w:rsid w:val="00802B96"/>
    <w:rsid w:val="00803900"/>
    <w:rsid w:val="00803B07"/>
    <w:rsid w:val="0080436E"/>
    <w:rsid w:val="008048C3"/>
    <w:rsid w:val="008066F7"/>
    <w:rsid w:val="008073F6"/>
    <w:rsid w:val="008076DC"/>
    <w:rsid w:val="008103B4"/>
    <w:rsid w:val="00811162"/>
    <w:rsid w:val="0081215C"/>
    <w:rsid w:val="00812D43"/>
    <w:rsid w:val="00813804"/>
    <w:rsid w:val="0081395E"/>
    <w:rsid w:val="00813FBA"/>
    <w:rsid w:val="00816564"/>
    <w:rsid w:val="00821BB5"/>
    <w:rsid w:val="00822B6B"/>
    <w:rsid w:val="00822D3A"/>
    <w:rsid w:val="00822F83"/>
    <w:rsid w:val="0082300B"/>
    <w:rsid w:val="00823C0F"/>
    <w:rsid w:val="00824979"/>
    <w:rsid w:val="008254E5"/>
    <w:rsid w:val="008311F3"/>
    <w:rsid w:val="00834517"/>
    <w:rsid w:val="00836FE0"/>
    <w:rsid w:val="00840309"/>
    <w:rsid w:val="00841514"/>
    <w:rsid w:val="00841F4D"/>
    <w:rsid w:val="00844264"/>
    <w:rsid w:val="00844800"/>
    <w:rsid w:val="00846FFE"/>
    <w:rsid w:val="00850216"/>
    <w:rsid w:val="0085065D"/>
    <w:rsid w:val="00851DBB"/>
    <w:rsid w:val="008520C2"/>
    <w:rsid w:val="00852CC8"/>
    <w:rsid w:val="00855101"/>
    <w:rsid w:val="00861130"/>
    <w:rsid w:val="008643E4"/>
    <w:rsid w:val="00865088"/>
    <w:rsid w:val="008651D0"/>
    <w:rsid w:val="008656E3"/>
    <w:rsid w:val="00866191"/>
    <w:rsid w:val="008672FA"/>
    <w:rsid w:val="00870DBF"/>
    <w:rsid w:val="008733F1"/>
    <w:rsid w:val="008749E7"/>
    <w:rsid w:val="00874FE0"/>
    <w:rsid w:val="0087506F"/>
    <w:rsid w:val="00875500"/>
    <w:rsid w:val="00875A76"/>
    <w:rsid w:val="00876247"/>
    <w:rsid w:val="00876FB3"/>
    <w:rsid w:val="0087722E"/>
    <w:rsid w:val="0088136D"/>
    <w:rsid w:val="00881C22"/>
    <w:rsid w:val="0088358B"/>
    <w:rsid w:val="00884AD0"/>
    <w:rsid w:val="00886452"/>
    <w:rsid w:val="00886846"/>
    <w:rsid w:val="00890026"/>
    <w:rsid w:val="00890382"/>
    <w:rsid w:val="008941F8"/>
    <w:rsid w:val="00896CE4"/>
    <w:rsid w:val="008A06FE"/>
    <w:rsid w:val="008A0B76"/>
    <w:rsid w:val="008A0BFD"/>
    <w:rsid w:val="008A49AA"/>
    <w:rsid w:val="008A7C27"/>
    <w:rsid w:val="008A7D23"/>
    <w:rsid w:val="008B0672"/>
    <w:rsid w:val="008B0765"/>
    <w:rsid w:val="008B0961"/>
    <w:rsid w:val="008B09F7"/>
    <w:rsid w:val="008B0B12"/>
    <w:rsid w:val="008B3094"/>
    <w:rsid w:val="008B49DD"/>
    <w:rsid w:val="008B4DD0"/>
    <w:rsid w:val="008B6C40"/>
    <w:rsid w:val="008B7A09"/>
    <w:rsid w:val="008B7CCB"/>
    <w:rsid w:val="008C14E9"/>
    <w:rsid w:val="008C26B0"/>
    <w:rsid w:val="008C2D45"/>
    <w:rsid w:val="008C30FC"/>
    <w:rsid w:val="008C535F"/>
    <w:rsid w:val="008C570A"/>
    <w:rsid w:val="008C58CB"/>
    <w:rsid w:val="008C6599"/>
    <w:rsid w:val="008C7DD0"/>
    <w:rsid w:val="008D23CC"/>
    <w:rsid w:val="008D3BD8"/>
    <w:rsid w:val="008D535F"/>
    <w:rsid w:val="008D6165"/>
    <w:rsid w:val="008D6AF0"/>
    <w:rsid w:val="008E0566"/>
    <w:rsid w:val="008E092B"/>
    <w:rsid w:val="008E2E9B"/>
    <w:rsid w:val="008E3450"/>
    <w:rsid w:val="008E3508"/>
    <w:rsid w:val="008E4F19"/>
    <w:rsid w:val="008E5135"/>
    <w:rsid w:val="008E5D7B"/>
    <w:rsid w:val="008E6133"/>
    <w:rsid w:val="008E6BED"/>
    <w:rsid w:val="008E6DC3"/>
    <w:rsid w:val="008E7739"/>
    <w:rsid w:val="008F1017"/>
    <w:rsid w:val="008F1066"/>
    <w:rsid w:val="008F25E0"/>
    <w:rsid w:val="008F3F29"/>
    <w:rsid w:val="008F4BB9"/>
    <w:rsid w:val="008F7EFF"/>
    <w:rsid w:val="00900DF3"/>
    <w:rsid w:val="009010E7"/>
    <w:rsid w:val="0090154D"/>
    <w:rsid w:val="009035A0"/>
    <w:rsid w:val="00903CA4"/>
    <w:rsid w:val="00903EAF"/>
    <w:rsid w:val="0090416E"/>
    <w:rsid w:val="0090680B"/>
    <w:rsid w:val="00907B5D"/>
    <w:rsid w:val="00911133"/>
    <w:rsid w:val="00911B52"/>
    <w:rsid w:val="00911D07"/>
    <w:rsid w:val="0091212F"/>
    <w:rsid w:val="009128F4"/>
    <w:rsid w:val="00913397"/>
    <w:rsid w:val="00913ED8"/>
    <w:rsid w:val="00915F0A"/>
    <w:rsid w:val="009161B5"/>
    <w:rsid w:val="0091641D"/>
    <w:rsid w:val="0092012B"/>
    <w:rsid w:val="00920711"/>
    <w:rsid w:val="00921B84"/>
    <w:rsid w:val="00923E9E"/>
    <w:rsid w:val="009253F3"/>
    <w:rsid w:val="0092627E"/>
    <w:rsid w:val="00926889"/>
    <w:rsid w:val="00927059"/>
    <w:rsid w:val="009311FD"/>
    <w:rsid w:val="0093158A"/>
    <w:rsid w:val="00931AFF"/>
    <w:rsid w:val="00931F90"/>
    <w:rsid w:val="009346E9"/>
    <w:rsid w:val="00935184"/>
    <w:rsid w:val="00936482"/>
    <w:rsid w:val="009370A8"/>
    <w:rsid w:val="00937312"/>
    <w:rsid w:val="009403E4"/>
    <w:rsid w:val="00941A79"/>
    <w:rsid w:val="00942686"/>
    <w:rsid w:val="00943C16"/>
    <w:rsid w:val="00944304"/>
    <w:rsid w:val="00944E1A"/>
    <w:rsid w:val="00945067"/>
    <w:rsid w:val="009455FA"/>
    <w:rsid w:val="00946348"/>
    <w:rsid w:val="00947002"/>
    <w:rsid w:val="00947C4C"/>
    <w:rsid w:val="00947F20"/>
    <w:rsid w:val="009500C3"/>
    <w:rsid w:val="0095013E"/>
    <w:rsid w:val="00950E50"/>
    <w:rsid w:val="0095148C"/>
    <w:rsid w:val="00951CC3"/>
    <w:rsid w:val="0095201C"/>
    <w:rsid w:val="00952947"/>
    <w:rsid w:val="00952C21"/>
    <w:rsid w:val="00953258"/>
    <w:rsid w:val="009532BD"/>
    <w:rsid w:val="00953691"/>
    <w:rsid w:val="00953DEE"/>
    <w:rsid w:val="0095409F"/>
    <w:rsid w:val="009547E1"/>
    <w:rsid w:val="00954ED5"/>
    <w:rsid w:val="00956E8F"/>
    <w:rsid w:val="00960614"/>
    <w:rsid w:val="009655F6"/>
    <w:rsid w:val="00965EB4"/>
    <w:rsid w:val="00970B0E"/>
    <w:rsid w:val="00971E0F"/>
    <w:rsid w:val="00972B9D"/>
    <w:rsid w:val="00973CCF"/>
    <w:rsid w:val="0097751C"/>
    <w:rsid w:val="0097760F"/>
    <w:rsid w:val="00980421"/>
    <w:rsid w:val="00983443"/>
    <w:rsid w:val="00985114"/>
    <w:rsid w:val="00987B4E"/>
    <w:rsid w:val="00994AC1"/>
    <w:rsid w:val="00995263"/>
    <w:rsid w:val="00995AF7"/>
    <w:rsid w:val="00995B6C"/>
    <w:rsid w:val="00997AF0"/>
    <w:rsid w:val="00997FD1"/>
    <w:rsid w:val="009A24FC"/>
    <w:rsid w:val="009A2E81"/>
    <w:rsid w:val="009A2E86"/>
    <w:rsid w:val="009A3959"/>
    <w:rsid w:val="009A404B"/>
    <w:rsid w:val="009A50A7"/>
    <w:rsid w:val="009A67B0"/>
    <w:rsid w:val="009A75E1"/>
    <w:rsid w:val="009B0B76"/>
    <w:rsid w:val="009B146D"/>
    <w:rsid w:val="009B19B9"/>
    <w:rsid w:val="009B1B1E"/>
    <w:rsid w:val="009B32B6"/>
    <w:rsid w:val="009B339F"/>
    <w:rsid w:val="009B5713"/>
    <w:rsid w:val="009B7D61"/>
    <w:rsid w:val="009B7FA1"/>
    <w:rsid w:val="009C2D66"/>
    <w:rsid w:val="009C37EA"/>
    <w:rsid w:val="009C3AEF"/>
    <w:rsid w:val="009C3BCF"/>
    <w:rsid w:val="009C405C"/>
    <w:rsid w:val="009C6C5A"/>
    <w:rsid w:val="009C7257"/>
    <w:rsid w:val="009C7959"/>
    <w:rsid w:val="009D0CEA"/>
    <w:rsid w:val="009D14E9"/>
    <w:rsid w:val="009D4EE0"/>
    <w:rsid w:val="009D4F3E"/>
    <w:rsid w:val="009D4FD7"/>
    <w:rsid w:val="009D6710"/>
    <w:rsid w:val="009D7630"/>
    <w:rsid w:val="009D7645"/>
    <w:rsid w:val="009D7AA9"/>
    <w:rsid w:val="009D7F91"/>
    <w:rsid w:val="009E06AA"/>
    <w:rsid w:val="009E0B65"/>
    <w:rsid w:val="009E11AC"/>
    <w:rsid w:val="009E1D93"/>
    <w:rsid w:val="009E31B6"/>
    <w:rsid w:val="009E3441"/>
    <w:rsid w:val="009E4321"/>
    <w:rsid w:val="009E55D0"/>
    <w:rsid w:val="009E5F83"/>
    <w:rsid w:val="009E6C9E"/>
    <w:rsid w:val="009F211A"/>
    <w:rsid w:val="009F26F9"/>
    <w:rsid w:val="009F2F4A"/>
    <w:rsid w:val="009F378A"/>
    <w:rsid w:val="009F3BE1"/>
    <w:rsid w:val="009F4857"/>
    <w:rsid w:val="009F611C"/>
    <w:rsid w:val="009F791C"/>
    <w:rsid w:val="009F7AFC"/>
    <w:rsid w:val="00A00F14"/>
    <w:rsid w:val="00A02506"/>
    <w:rsid w:val="00A06D73"/>
    <w:rsid w:val="00A10E94"/>
    <w:rsid w:val="00A13CAD"/>
    <w:rsid w:val="00A156EA"/>
    <w:rsid w:val="00A231F5"/>
    <w:rsid w:val="00A2701F"/>
    <w:rsid w:val="00A27964"/>
    <w:rsid w:val="00A3111D"/>
    <w:rsid w:val="00A31EA8"/>
    <w:rsid w:val="00A32F33"/>
    <w:rsid w:val="00A33E1B"/>
    <w:rsid w:val="00A3509B"/>
    <w:rsid w:val="00A3520C"/>
    <w:rsid w:val="00A358EB"/>
    <w:rsid w:val="00A35A0B"/>
    <w:rsid w:val="00A40C02"/>
    <w:rsid w:val="00A43548"/>
    <w:rsid w:val="00A43FAB"/>
    <w:rsid w:val="00A44277"/>
    <w:rsid w:val="00A46374"/>
    <w:rsid w:val="00A46B05"/>
    <w:rsid w:val="00A473BD"/>
    <w:rsid w:val="00A47C15"/>
    <w:rsid w:val="00A51151"/>
    <w:rsid w:val="00A5139D"/>
    <w:rsid w:val="00A52FA5"/>
    <w:rsid w:val="00A5533D"/>
    <w:rsid w:val="00A55B6B"/>
    <w:rsid w:val="00A572B8"/>
    <w:rsid w:val="00A60074"/>
    <w:rsid w:val="00A6105B"/>
    <w:rsid w:val="00A62197"/>
    <w:rsid w:val="00A655B5"/>
    <w:rsid w:val="00A65B34"/>
    <w:rsid w:val="00A66318"/>
    <w:rsid w:val="00A67048"/>
    <w:rsid w:val="00A677C1"/>
    <w:rsid w:val="00A70BC3"/>
    <w:rsid w:val="00A720AF"/>
    <w:rsid w:val="00A73A72"/>
    <w:rsid w:val="00A7472B"/>
    <w:rsid w:val="00A757F5"/>
    <w:rsid w:val="00A76097"/>
    <w:rsid w:val="00A76791"/>
    <w:rsid w:val="00A77029"/>
    <w:rsid w:val="00A776AC"/>
    <w:rsid w:val="00A80784"/>
    <w:rsid w:val="00A81818"/>
    <w:rsid w:val="00A828A0"/>
    <w:rsid w:val="00A82E0E"/>
    <w:rsid w:val="00A82EAE"/>
    <w:rsid w:val="00A87944"/>
    <w:rsid w:val="00A91279"/>
    <w:rsid w:val="00A928A0"/>
    <w:rsid w:val="00A97274"/>
    <w:rsid w:val="00AA298D"/>
    <w:rsid w:val="00AA3461"/>
    <w:rsid w:val="00AA5FD5"/>
    <w:rsid w:val="00AA6143"/>
    <w:rsid w:val="00AA6F21"/>
    <w:rsid w:val="00AA7346"/>
    <w:rsid w:val="00AB2F05"/>
    <w:rsid w:val="00AB55EB"/>
    <w:rsid w:val="00AB68A2"/>
    <w:rsid w:val="00AC026D"/>
    <w:rsid w:val="00AC08BD"/>
    <w:rsid w:val="00AC0B79"/>
    <w:rsid w:val="00AC206A"/>
    <w:rsid w:val="00AC292D"/>
    <w:rsid w:val="00AC3A16"/>
    <w:rsid w:val="00AC3D93"/>
    <w:rsid w:val="00AC76B6"/>
    <w:rsid w:val="00AC7A2D"/>
    <w:rsid w:val="00AC7DCA"/>
    <w:rsid w:val="00AD003A"/>
    <w:rsid w:val="00AD0E36"/>
    <w:rsid w:val="00AD11D4"/>
    <w:rsid w:val="00AD3A6F"/>
    <w:rsid w:val="00AD6768"/>
    <w:rsid w:val="00AE0BC4"/>
    <w:rsid w:val="00AE125F"/>
    <w:rsid w:val="00AE17A5"/>
    <w:rsid w:val="00AE2C4A"/>
    <w:rsid w:val="00AE3AB9"/>
    <w:rsid w:val="00AE4456"/>
    <w:rsid w:val="00AE474F"/>
    <w:rsid w:val="00AE5518"/>
    <w:rsid w:val="00AE66A0"/>
    <w:rsid w:val="00AF0094"/>
    <w:rsid w:val="00AF4655"/>
    <w:rsid w:val="00AF5624"/>
    <w:rsid w:val="00AF5E01"/>
    <w:rsid w:val="00AF6C5D"/>
    <w:rsid w:val="00AF6CE9"/>
    <w:rsid w:val="00AF6EEC"/>
    <w:rsid w:val="00B0152A"/>
    <w:rsid w:val="00B01D83"/>
    <w:rsid w:val="00B053C9"/>
    <w:rsid w:val="00B0563C"/>
    <w:rsid w:val="00B059E9"/>
    <w:rsid w:val="00B07654"/>
    <w:rsid w:val="00B11FCA"/>
    <w:rsid w:val="00B149BC"/>
    <w:rsid w:val="00B15311"/>
    <w:rsid w:val="00B16C97"/>
    <w:rsid w:val="00B2338E"/>
    <w:rsid w:val="00B244D1"/>
    <w:rsid w:val="00B25762"/>
    <w:rsid w:val="00B25CBB"/>
    <w:rsid w:val="00B27428"/>
    <w:rsid w:val="00B31C8F"/>
    <w:rsid w:val="00B32203"/>
    <w:rsid w:val="00B33133"/>
    <w:rsid w:val="00B33DE1"/>
    <w:rsid w:val="00B352BA"/>
    <w:rsid w:val="00B35AB4"/>
    <w:rsid w:val="00B36837"/>
    <w:rsid w:val="00B378EE"/>
    <w:rsid w:val="00B379EA"/>
    <w:rsid w:val="00B37E82"/>
    <w:rsid w:val="00B40F2F"/>
    <w:rsid w:val="00B40F72"/>
    <w:rsid w:val="00B416BF"/>
    <w:rsid w:val="00B4241B"/>
    <w:rsid w:val="00B424B3"/>
    <w:rsid w:val="00B46085"/>
    <w:rsid w:val="00B4609F"/>
    <w:rsid w:val="00B4622B"/>
    <w:rsid w:val="00B46D23"/>
    <w:rsid w:val="00B50034"/>
    <w:rsid w:val="00B50764"/>
    <w:rsid w:val="00B51CFB"/>
    <w:rsid w:val="00B51F17"/>
    <w:rsid w:val="00B52594"/>
    <w:rsid w:val="00B52AF4"/>
    <w:rsid w:val="00B55355"/>
    <w:rsid w:val="00B56562"/>
    <w:rsid w:val="00B56E09"/>
    <w:rsid w:val="00B57066"/>
    <w:rsid w:val="00B622B9"/>
    <w:rsid w:val="00B62A36"/>
    <w:rsid w:val="00B62D87"/>
    <w:rsid w:val="00B630A7"/>
    <w:rsid w:val="00B6329C"/>
    <w:rsid w:val="00B6343D"/>
    <w:rsid w:val="00B6383E"/>
    <w:rsid w:val="00B647C1"/>
    <w:rsid w:val="00B64BDC"/>
    <w:rsid w:val="00B65734"/>
    <w:rsid w:val="00B66AA4"/>
    <w:rsid w:val="00B7120F"/>
    <w:rsid w:val="00B715EB"/>
    <w:rsid w:val="00B723BF"/>
    <w:rsid w:val="00B726BE"/>
    <w:rsid w:val="00B7455A"/>
    <w:rsid w:val="00B7521B"/>
    <w:rsid w:val="00B764BF"/>
    <w:rsid w:val="00B768DE"/>
    <w:rsid w:val="00B76A58"/>
    <w:rsid w:val="00B7701D"/>
    <w:rsid w:val="00B77499"/>
    <w:rsid w:val="00B80F4E"/>
    <w:rsid w:val="00B814DD"/>
    <w:rsid w:val="00B84C33"/>
    <w:rsid w:val="00B8533F"/>
    <w:rsid w:val="00B875B2"/>
    <w:rsid w:val="00B90212"/>
    <w:rsid w:val="00B90A46"/>
    <w:rsid w:val="00B91BCC"/>
    <w:rsid w:val="00B91D58"/>
    <w:rsid w:val="00B926A2"/>
    <w:rsid w:val="00B92A92"/>
    <w:rsid w:val="00B92B09"/>
    <w:rsid w:val="00B92E6D"/>
    <w:rsid w:val="00B93B35"/>
    <w:rsid w:val="00B93E7C"/>
    <w:rsid w:val="00B941C8"/>
    <w:rsid w:val="00B94E65"/>
    <w:rsid w:val="00B9624E"/>
    <w:rsid w:val="00B97373"/>
    <w:rsid w:val="00B97D01"/>
    <w:rsid w:val="00BA055C"/>
    <w:rsid w:val="00BA0756"/>
    <w:rsid w:val="00BA1CD8"/>
    <w:rsid w:val="00BA2181"/>
    <w:rsid w:val="00BA4D3B"/>
    <w:rsid w:val="00BA4F0A"/>
    <w:rsid w:val="00BA4FC4"/>
    <w:rsid w:val="00BA5EB7"/>
    <w:rsid w:val="00BA7166"/>
    <w:rsid w:val="00BA72EC"/>
    <w:rsid w:val="00BA79D3"/>
    <w:rsid w:val="00BA7CBB"/>
    <w:rsid w:val="00BB0720"/>
    <w:rsid w:val="00BB0D8E"/>
    <w:rsid w:val="00BB515F"/>
    <w:rsid w:val="00BB63A2"/>
    <w:rsid w:val="00BB7E78"/>
    <w:rsid w:val="00BC040F"/>
    <w:rsid w:val="00BC0FF2"/>
    <w:rsid w:val="00BC3A79"/>
    <w:rsid w:val="00BC4099"/>
    <w:rsid w:val="00BC7865"/>
    <w:rsid w:val="00BD0631"/>
    <w:rsid w:val="00BD14EE"/>
    <w:rsid w:val="00BD2B7D"/>
    <w:rsid w:val="00BD4096"/>
    <w:rsid w:val="00BD4A42"/>
    <w:rsid w:val="00BD574F"/>
    <w:rsid w:val="00BE2111"/>
    <w:rsid w:val="00BE3C65"/>
    <w:rsid w:val="00BE469E"/>
    <w:rsid w:val="00BE53F3"/>
    <w:rsid w:val="00BE7219"/>
    <w:rsid w:val="00BF28B9"/>
    <w:rsid w:val="00BF2E33"/>
    <w:rsid w:val="00BF3EBA"/>
    <w:rsid w:val="00BF5691"/>
    <w:rsid w:val="00BF5E0D"/>
    <w:rsid w:val="00BF7425"/>
    <w:rsid w:val="00C012E9"/>
    <w:rsid w:val="00C01345"/>
    <w:rsid w:val="00C01E5F"/>
    <w:rsid w:val="00C01EB3"/>
    <w:rsid w:val="00C01EDE"/>
    <w:rsid w:val="00C05728"/>
    <w:rsid w:val="00C06374"/>
    <w:rsid w:val="00C0687F"/>
    <w:rsid w:val="00C06D2A"/>
    <w:rsid w:val="00C121DC"/>
    <w:rsid w:val="00C15F68"/>
    <w:rsid w:val="00C16AF1"/>
    <w:rsid w:val="00C16CC5"/>
    <w:rsid w:val="00C17D9C"/>
    <w:rsid w:val="00C20C4F"/>
    <w:rsid w:val="00C24930"/>
    <w:rsid w:val="00C26B55"/>
    <w:rsid w:val="00C2734B"/>
    <w:rsid w:val="00C30614"/>
    <w:rsid w:val="00C306A1"/>
    <w:rsid w:val="00C32BA7"/>
    <w:rsid w:val="00C331B1"/>
    <w:rsid w:val="00C3360A"/>
    <w:rsid w:val="00C3360D"/>
    <w:rsid w:val="00C337D8"/>
    <w:rsid w:val="00C338E7"/>
    <w:rsid w:val="00C33B2C"/>
    <w:rsid w:val="00C347B0"/>
    <w:rsid w:val="00C349E0"/>
    <w:rsid w:val="00C3606C"/>
    <w:rsid w:val="00C370C0"/>
    <w:rsid w:val="00C40DB3"/>
    <w:rsid w:val="00C416ED"/>
    <w:rsid w:val="00C41C44"/>
    <w:rsid w:val="00C43429"/>
    <w:rsid w:val="00C43C68"/>
    <w:rsid w:val="00C4677E"/>
    <w:rsid w:val="00C47388"/>
    <w:rsid w:val="00C50EBD"/>
    <w:rsid w:val="00C517BE"/>
    <w:rsid w:val="00C5190B"/>
    <w:rsid w:val="00C5460D"/>
    <w:rsid w:val="00C552BA"/>
    <w:rsid w:val="00C56FD6"/>
    <w:rsid w:val="00C604B1"/>
    <w:rsid w:val="00C62DCB"/>
    <w:rsid w:val="00C62F3A"/>
    <w:rsid w:val="00C64EF1"/>
    <w:rsid w:val="00C65341"/>
    <w:rsid w:val="00C65A17"/>
    <w:rsid w:val="00C6702E"/>
    <w:rsid w:val="00C712F3"/>
    <w:rsid w:val="00C728E0"/>
    <w:rsid w:val="00C75365"/>
    <w:rsid w:val="00C76437"/>
    <w:rsid w:val="00C8357E"/>
    <w:rsid w:val="00C83ED9"/>
    <w:rsid w:val="00C84573"/>
    <w:rsid w:val="00C85FA3"/>
    <w:rsid w:val="00C86431"/>
    <w:rsid w:val="00C9058C"/>
    <w:rsid w:val="00C90DAF"/>
    <w:rsid w:val="00C91459"/>
    <w:rsid w:val="00C9190B"/>
    <w:rsid w:val="00C91E33"/>
    <w:rsid w:val="00C9207C"/>
    <w:rsid w:val="00C921F2"/>
    <w:rsid w:val="00C9447D"/>
    <w:rsid w:val="00C95013"/>
    <w:rsid w:val="00C9503D"/>
    <w:rsid w:val="00C968E9"/>
    <w:rsid w:val="00C96B45"/>
    <w:rsid w:val="00C96F22"/>
    <w:rsid w:val="00C971C5"/>
    <w:rsid w:val="00C97217"/>
    <w:rsid w:val="00CA38FD"/>
    <w:rsid w:val="00CA5262"/>
    <w:rsid w:val="00CA5884"/>
    <w:rsid w:val="00CA7279"/>
    <w:rsid w:val="00CA7576"/>
    <w:rsid w:val="00CB0A43"/>
    <w:rsid w:val="00CB0E1C"/>
    <w:rsid w:val="00CB1C90"/>
    <w:rsid w:val="00CB223B"/>
    <w:rsid w:val="00CB2B93"/>
    <w:rsid w:val="00CB4A10"/>
    <w:rsid w:val="00CB5CF9"/>
    <w:rsid w:val="00CC00E4"/>
    <w:rsid w:val="00CC070A"/>
    <w:rsid w:val="00CC2562"/>
    <w:rsid w:val="00CC4207"/>
    <w:rsid w:val="00CC4C24"/>
    <w:rsid w:val="00CC65AF"/>
    <w:rsid w:val="00CC786C"/>
    <w:rsid w:val="00CD073E"/>
    <w:rsid w:val="00CD0E51"/>
    <w:rsid w:val="00CD14B8"/>
    <w:rsid w:val="00CD1C9B"/>
    <w:rsid w:val="00CD1D38"/>
    <w:rsid w:val="00CD2AC6"/>
    <w:rsid w:val="00CD3D5D"/>
    <w:rsid w:val="00CD5656"/>
    <w:rsid w:val="00CE0764"/>
    <w:rsid w:val="00CE07E2"/>
    <w:rsid w:val="00CE3CBD"/>
    <w:rsid w:val="00CE46E0"/>
    <w:rsid w:val="00CE4CE8"/>
    <w:rsid w:val="00CE57FC"/>
    <w:rsid w:val="00CE5D07"/>
    <w:rsid w:val="00CE61CC"/>
    <w:rsid w:val="00CE6678"/>
    <w:rsid w:val="00CE6697"/>
    <w:rsid w:val="00CE7D8B"/>
    <w:rsid w:val="00CF0343"/>
    <w:rsid w:val="00CF23D6"/>
    <w:rsid w:val="00CF7C93"/>
    <w:rsid w:val="00D027AD"/>
    <w:rsid w:val="00D0320D"/>
    <w:rsid w:val="00D056C0"/>
    <w:rsid w:val="00D05DFF"/>
    <w:rsid w:val="00D05FB9"/>
    <w:rsid w:val="00D0708B"/>
    <w:rsid w:val="00D0782A"/>
    <w:rsid w:val="00D109C8"/>
    <w:rsid w:val="00D13D99"/>
    <w:rsid w:val="00D15F74"/>
    <w:rsid w:val="00D21389"/>
    <w:rsid w:val="00D219A7"/>
    <w:rsid w:val="00D21EB5"/>
    <w:rsid w:val="00D2212C"/>
    <w:rsid w:val="00D224EF"/>
    <w:rsid w:val="00D22754"/>
    <w:rsid w:val="00D22C3D"/>
    <w:rsid w:val="00D244E2"/>
    <w:rsid w:val="00D24547"/>
    <w:rsid w:val="00D24EDC"/>
    <w:rsid w:val="00D250BA"/>
    <w:rsid w:val="00D25959"/>
    <w:rsid w:val="00D2654E"/>
    <w:rsid w:val="00D309EF"/>
    <w:rsid w:val="00D316F9"/>
    <w:rsid w:val="00D31BF0"/>
    <w:rsid w:val="00D33EDF"/>
    <w:rsid w:val="00D34FAA"/>
    <w:rsid w:val="00D35645"/>
    <w:rsid w:val="00D3609A"/>
    <w:rsid w:val="00D3771E"/>
    <w:rsid w:val="00D400D8"/>
    <w:rsid w:val="00D426AD"/>
    <w:rsid w:val="00D436C5"/>
    <w:rsid w:val="00D457FC"/>
    <w:rsid w:val="00D4582B"/>
    <w:rsid w:val="00D47426"/>
    <w:rsid w:val="00D47FC5"/>
    <w:rsid w:val="00D501BD"/>
    <w:rsid w:val="00D51C85"/>
    <w:rsid w:val="00D52035"/>
    <w:rsid w:val="00D538CD"/>
    <w:rsid w:val="00D539B1"/>
    <w:rsid w:val="00D54D15"/>
    <w:rsid w:val="00D56375"/>
    <w:rsid w:val="00D56E3B"/>
    <w:rsid w:val="00D577BB"/>
    <w:rsid w:val="00D6056A"/>
    <w:rsid w:val="00D62686"/>
    <w:rsid w:val="00D62812"/>
    <w:rsid w:val="00D63463"/>
    <w:rsid w:val="00D64304"/>
    <w:rsid w:val="00D64C2A"/>
    <w:rsid w:val="00D64DE0"/>
    <w:rsid w:val="00D7010D"/>
    <w:rsid w:val="00D721DF"/>
    <w:rsid w:val="00D72A1D"/>
    <w:rsid w:val="00D7376B"/>
    <w:rsid w:val="00D75DBF"/>
    <w:rsid w:val="00D76CE0"/>
    <w:rsid w:val="00D77754"/>
    <w:rsid w:val="00D77957"/>
    <w:rsid w:val="00D77F82"/>
    <w:rsid w:val="00D81188"/>
    <w:rsid w:val="00D81B5B"/>
    <w:rsid w:val="00D83195"/>
    <w:rsid w:val="00D83537"/>
    <w:rsid w:val="00D83B55"/>
    <w:rsid w:val="00D84AF3"/>
    <w:rsid w:val="00D84F6F"/>
    <w:rsid w:val="00D862B9"/>
    <w:rsid w:val="00D87F1C"/>
    <w:rsid w:val="00D909B4"/>
    <w:rsid w:val="00D91221"/>
    <w:rsid w:val="00D926CC"/>
    <w:rsid w:val="00D93AC2"/>
    <w:rsid w:val="00D942C8"/>
    <w:rsid w:val="00D94B57"/>
    <w:rsid w:val="00D973A8"/>
    <w:rsid w:val="00D978B7"/>
    <w:rsid w:val="00DA0EDC"/>
    <w:rsid w:val="00DA36CE"/>
    <w:rsid w:val="00DA659E"/>
    <w:rsid w:val="00DA7001"/>
    <w:rsid w:val="00DB100E"/>
    <w:rsid w:val="00DB33BA"/>
    <w:rsid w:val="00DB41FC"/>
    <w:rsid w:val="00DB4637"/>
    <w:rsid w:val="00DB6164"/>
    <w:rsid w:val="00DC12C1"/>
    <w:rsid w:val="00DC3961"/>
    <w:rsid w:val="00DC6540"/>
    <w:rsid w:val="00DC7147"/>
    <w:rsid w:val="00DD0355"/>
    <w:rsid w:val="00DD0529"/>
    <w:rsid w:val="00DD0EFE"/>
    <w:rsid w:val="00DD3C23"/>
    <w:rsid w:val="00DD60B3"/>
    <w:rsid w:val="00DE066A"/>
    <w:rsid w:val="00DE0BBC"/>
    <w:rsid w:val="00DE0C71"/>
    <w:rsid w:val="00DE2558"/>
    <w:rsid w:val="00DE42DA"/>
    <w:rsid w:val="00DE6151"/>
    <w:rsid w:val="00DE69E5"/>
    <w:rsid w:val="00DF01F4"/>
    <w:rsid w:val="00DF4AB2"/>
    <w:rsid w:val="00DF4AD7"/>
    <w:rsid w:val="00DF51F6"/>
    <w:rsid w:val="00DF687C"/>
    <w:rsid w:val="00DF6DE1"/>
    <w:rsid w:val="00DF7317"/>
    <w:rsid w:val="00DF7B6D"/>
    <w:rsid w:val="00E008A2"/>
    <w:rsid w:val="00E030E6"/>
    <w:rsid w:val="00E03839"/>
    <w:rsid w:val="00E063A6"/>
    <w:rsid w:val="00E1001C"/>
    <w:rsid w:val="00E107B6"/>
    <w:rsid w:val="00E10A6A"/>
    <w:rsid w:val="00E12DD5"/>
    <w:rsid w:val="00E1333A"/>
    <w:rsid w:val="00E1386A"/>
    <w:rsid w:val="00E16332"/>
    <w:rsid w:val="00E16573"/>
    <w:rsid w:val="00E175D6"/>
    <w:rsid w:val="00E207AB"/>
    <w:rsid w:val="00E20A64"/>
    <w:rsid w:val="00E22A2C"/>
    <w:rsid w:val="00E23BB9"/>
    <w:rsid w:val="00E23D96"/>
    <w:rsid w:val="00E2561A"/>
    <w:rsid w:val="00E272DE"/>
    <w:rsid w:val="00E32AF2"/>
    <w:rsid w:val="00E35B07"/>
    <w:rsid w:val="00E408A2"/>
    <w:rsid w:val="00E40A29"/>
    <w:rsid w:val="00E42CF5"/>
    <w:rsid w:val="00E511FD"/>
    <w:rsid w:val="00E52453"/>
    <w:rsid w:val="00E5266A"/>
    <w:rsid w:val="00E52B6C"/>
    <w:rsid w:val="00E53929"/>
    <w:rsid w:val="00E54FB1"/>
    <w:rsid w:val="00E55212"/>
    <w:rsid w:val="00E56F98"/>
    <w:rsid w:val="00E572CF"/>
    <w:rsid w:val="00E6134F"/>
    <w:rsid w:val="00E618CD"/>
    <w:rsid w:val="00E621C8"/>
    <w:rsid w:val="00E62CC9"/>
    <w:rsid w:val="00E63B03"/>
    <w:rsid w:val="00E64324"/>
    <w:rsid w:val="00E655B4"/>
    <w:rsid w:val="00E67E7F"/>
    <w:rsid w:val="00E70CFC"/>
    <w:rsid w:val="00E71014"/>
    <w:rsid w:val="00E717CA"/>
    <w:rsid w:val="00E718D1"/>
    <w:rsid w:val="00E754EF"/>
    <w:rsid w:val="00E757DC"/>
    <w:rsid w:val="00E759A9"/>
    <w:rsid w:val="00E76049"/>
    <w:rsid w:val="00E76DA2"/>
    <w:rsid w:val="00E77B4A"/>
    <w:rsid w:val="00E83A7F"/>
    <w:rsid w:val="00E84CBD"/>
    <w:rsid w:val="00E868E5"/>
    <w:rsid w:val="00E8767A"/>
    <w:rsid w:val="00E9017C"/>
    <w:rsid w:val="00E90338"/>
    <w:rsid w:val="00E916F2"/>
    <w:rsid w:val="00E9389B"/>
    <w:rsid w:val="00E94267"/>
    <w:rsid w:val="00E94986"/>
    <w:rsid w:val="00E956CD"/>
    <w:rsid w:val="00E95EC4"/>
    <w:rsid w:val="00E96ED4"/>
    <w:rsid w:val="00EA374E"/>
    <w:rsid w:val="00EA427C"/>
    <w:rsid w:val="00EA470E"/>
    <w:rsid w:val="00EA552F"/>
    <w:rsid w:val="00EA555D"/>
    <w:rsid w:val="00EA6E32"/>
    <w:rsid w:val="00EA79E7"/>
    <w:rsid w:val="00EB066E"/>
    <w:rsid w:val="00EB2CB3"/>
    <w:rsid w:val="00EB40FB"/>
    <w:rsid w:val="00EB57C9"/>
    <w:rsid w:val="00EB62B3"/>
    <w:rsid w:val="00EB6954"/>
    <w:rsid w:val="00EB70E4"/>
    <w:rsid w:val="00EC0568"/>
    <w:rsid w:val="00EC171A"/>
    <w:rsid w:val="00EC3187"/>
    <w:rsid w:val="00EC358C"/>
    <w:rsid w:val="00EC4A69"/>
    <w:rsid w:val="00EC5889"/>
    <w:rsid w:val="00EC6507"/>
    <w:rsid w:val="00EC753B"/>
    <w:rsid w:val="00EC79F4"/>
    <w:rsid w:val="00ED0A89"/>
    <w:rsid w:val="00ED22B3"/>
    <w:rsid w:val="00ED257E"/>
    <w:rsid w:val="00ED27FD"/>
    <w:rsid w:val="00ED3899"/>
    <w:rsid w:val="00EE14BB"/>
    <w:rsid w:val="00EE1DA3"/>
    <w:rsid w:val="00EE472D"/>
    <w:rsid w:val="00EE7282"/>
    <w:rsid w:val="00EF0DC0"/>
    <w:rsid w:val="00EF2F1E"/>
    <w:rsid w:val="00EF4A0E"/>
    <w:rsid w:val="00F00E65"/>
    <w:rsid w:val="00F0700E"/>
    <w:rsid w:val="00F07AA9"/>
    <w:rsid w:val="00F10673"/>
    <w:rsid w:val="00F1311D"/>
    <w:rsid w:val="00F15AB3"/>
    <w:rsid w:val="00F15DD0"/>
    <w:rsid w:val="00F20D54"/>
    <w:rsid w:val="00F2116A"/>
    <w:rsid w:val="00F230F8"/>
    <w:rsid w:val="00F237A9"/>
    <w:rsid w:val="00F23954"/>
    <w:rsid w:val="00F2575D"/>
    <w:rsid w:val="00F301D0"/>
    <w:rsid w:val="00F317FF"/>
    <w:rsid w:val="00F32590"/>
    <w:rsid w:val="00F32B19"/>
    <w:rsid w:val="00F3386C"/>
    <w:rsid w:val="00F33D32"/>
    <w:rsid w:val="00F3439C"/>
    <w:rsid w:val="00F35B79"/>
    <w:rsid w:val="00F408C1"/>
    <w:rsid w:val="00F409B2"/>
    <w:rsid w:val="00F4151B"/>
    <w:rsid w:val="00F41DD1"/>
    <w:rsid w:val="00F42A07"/>
    <w:rsid w:val="00F42D95"/>
    <w:rsid w:val="00F4309A"/>
    <w:rsid w:val="00F45664"/>
    <w:rsid w:val="00F45D72"/>
    <w:rsid w:val="00F47CCE"/>
    <w:rsid w:val="00F47CDC"/>
    <w:rsid w:val="00F525D4"/>
    <w:rsid w:val="00F52C70"/>
    <w:rsid w:val="00F52CD4"/>
    <w:rsid w:val="00F547F4"/>
    <w:rsid w:val="00F555B2"/>
    <w:rsid w:val="00F56061"/>
    <w:rsid w:val="00F56C79"/>
    <w:rsid w:val="00F57581"/>
    <w:rsid w:val="00F57C71"/>
    <w:rsid w:val="00F60DB9"/>
    <w:rsid w:val="00F62EBD"/>
    <w:rsid w:val="00F64622"/>
    <w:rsid w:val="00F650C9"/>
    <w:rsid w:val="00F65DC3"/>
    <w:rsid w:val="00F662C5"/>
    <w:rsid w:val="00F66587"/>
    <w:rsid w:val="00F66F69"/>
    <w:rsid w:val="00F6713E"/>
    <w:rsid w:val="00F72351"/>
    <w:rsid w:val="00F74BE3"/>
    <w:rsid w:val="00F76F4A"/>
    <w:rsid w:val="00F77727"/>
    <w:rsid w:val="00F80517"/>
    <w:rsid w:val="00F80542"/>
    <w:rsid w:val="00F824CB"/>
    <w:rsid w:val="00F834EF"/>
    <w:rsid w:val="00F84911"/>
    <w:rsid w:val="00F8516C"/>
    <w:rsid w:val="00F854DB"/>
    <w:rsid w:val="00F859D6"/>
    <w:rsid w:val="00F874F7"/>
    <w:rsid w:val="00F9084E"/>
    <w:rsid w:val="00F962BB"/>
    <w:rsid w:val="00F9635A"/>
    <w:rsid w:val="00F97465"/>
    <w:rsid w:val="00FA1A12"/>
    <w:rsid w:val="00FA1BDF"/>
    <w:rsid w:val="00FA279A"/>
    <w:rsid w:val="00FA5734"/>
    <w:rsid w:val="00FA5A78"/>
    <w:rsid w:val="00FA5E87"/>
    <w:rsid w:val="00FA5F60"/>
    <w:rsid w:val="00FA6B5D"/>
    <w:rsid w:val="00FA783F"/>
    <w:rsid w:val="00FB061B"/>
    <w:rsid w:val="00FB0A36"/>
    <w:rsid w:val="00FB1955"/>
    <w:rsid w:val="00FB1B41"/>
    <w:rsid w:val="00FB2118"/>
    <w:rsid w:val="00FB22E5"/>
    <w:rsid w:val="00FB2A35"/>
    <w:rsid w:val="00FB435B"/>
    <w:rsid w:val="00FB439D"/>
    <w:rsid w:val="00FB553D"/>
    <w:rsid w:val="00FB63E8"/>
    <w:rsid w:val="00FB6F79"/>
    <w:rsid w:val="00FB74CA"/>
    <w:rsid w:val="00FC1FC3"/>
    <w:rsid w:val="00FC4A4A"/>
    <w:rsid w:val="00FC5890"/>
    <w:rsid w:val="00FD04CA"/>
    <w:rsid w:val="00FD073E"/>
    <w:rsid w:val="00FD12BB"/>
    <w:rsid w:val="00FD2325"/>
    <w:rsid w:val="00FD4F73"/>
    <w:rsid w:val="00FD5E16"/>
    <w:rsid w:val="00FD605C"/>
    <w:rsid w:val="00FD6617"/>
    <w:rsid w:val="00FD72F5"/>
    <w:rsid w:val="00FE05A2"/>
    <w:rsid w:val="00FE14D1"/>
    <w:rsid w:val="00FE271C"/>
    <w:rsid w:val="00FE37EE"/>
    <w:rsid w:val="00FE3A84"/>
    <w:rsid w:val="00FE6263"/>
    <w:rsid w:val="00FF13FB"/>
    <w:rsid w:val="00FF231F"/>
    <w:rsid w:val="00FF2A8E"/>
    <w:rsid w:val="00FF2C13"/>
    <w:rsid w:val="53ADD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C5D0C8"/>
  <w15:docId w15:val="{B9BDCE4D-9BF4-48C6-A1D1-A85656D6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MS Mincho" w:hAnsi="Georgia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547F4"/>
    <w:pPr>
      <w:spacing w:before="120" w:after="240"/>
    </w:pPr>
    <w:rPr>
      <w:rFonts w:ascii="Arial" w:hAnsi="Arial"/>
      <w:kern w:val="2"/>
      <w:sz w:val="22"/>
      <w:lang w:val="en-AU" w:eastAsia="ja-JP"/>
    </w:rPr>
  </w:style>
  <w:style w:type="paragraph" w:styleId="Heading1">
    <w:name w:val="heading 1"/>
    <w:next w:val="Normal"/>
    <w:link w:val="Heading1Char"/>
    <w:autoRedefine/>
    <w:uiPriority w:val="3"/>
    <w:qFormat/>
    <w:rsid w:val="00C16CC5"/>
    <w:pPr>
      <w:keepNext/>
      <w:keepLines/>
      <w:spacing w:before="320" w:after="60"/>
      <w:outlineLvl w:val="0"/>
    </w:pPr>
    <w:rPr>
      <w:rFonts w:ascii="Arial" w:eastAsia="Times New Roman" w:hAnsi="Arial"/>
      <w:color w:val="1C3564"/>
      <w:kern w:val="2"/>
      <w:sz w:val="3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A51151"/>
    <w:pPr>
      <w:keepNext/>
      <w:keepLines/>
      <w:spacing w:before="200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FD4F73"/>
    <w:pPr>
      <w:spacing w:before="240" w:after="36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FD4F73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59"/>
    <w:rsid w:val="002C7977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16CC5"/>
    <w:rPr>
      <w:rFonts w:ascii="Arial" w:eastAsia="Times New Roman" w:hAnsi="Arial"/>
      <w:color w:val="1C3564"/>
      <w:kern w:val="2"/>
      <w:sz w:val="32"/>
      <w:lang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D4F73"/>
    <w:pPr>
      <w:tabs>
        <w:tab w:val="center" w:pos="4513"/>
        <w:tab w:val="right" w:pos="9026"/>
      </w:tabs>
      <w:spacing w:after="360"/>
    </w:pPr>
  </w:style>
  <w:style w:type="character" w:customStyle="1" w:styleId="HeaderChar">
    <w:name w:val="Header Char"/>
    <w:link w:val="Header"/>
    <w:uiPriority w:val="99"/>
    <w:rsid w:val="00FD4F73"/>
    <w:rPr>
      <w:rFonts w:ascii="Arial" w:hAnsi="Arial"/>
      <w:color w:val="595959"/>
      <w:kern w:val="2"/>
      <w:sz w:val="22"/>
      <w:lang w:val="en-US" w:eastAsia="ja-JP"/>
    </w:rPr>
  </w:style>
  <w:style w:type="character" w:styleId="Strong">
    <w:name w:val="Strong"/>
    <w:uiPriority w:val="22"/>
    <w:unhideWhenUsed/>
    <w:qFormat/>
    <w:rsid w:val="00707912"/>
    <w:rPr>
      <w:b/>
      <w:bCs/>
      <w:color w:val="595959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unhideWhenUsed/>
    <w:qFormat/>
    <w:locked/>
    <w:rsid w:val="008E6DC3"/>
    <w:pPr>
      <w:ind w:left="720"/>
      <w:contextualSpacing/>
    </w:pPr>
  </w:style>
  <w:style w:type="paragraph" w:customStyle="1" w:styleId="Tablesubhead2-Bold">
    <w:name w:val="Table subhead 2 - Bold"/>
    <w:basedOn w:val="Normal"/>
    <w:link w:val="Tablesubhead2-BoldChar"/>
    <w:rsid w:val="00B16C97"/>
    <w:rPr>
      <w:rFonts w:eastAsia="Times New Roman" w:cs="Arial"/>
      <w:b/>
      <w:color w:val="333333"/>
      <w:kern w:val="0"/>
      <w:sz w:val="24"/>
      <w:szCs w:val="24"/>
      <w:lang w:eastAsia="en-AU"/>
    </w:rPr>
  </w:style>
  <w:style w:type="character" w:customStyle="1" w:styleId="Tablesubhead2-BoldChar">
    <w:name w:val="Table subhead 2 - Bold Char"/>
    <w:link w:val="Tablesubhead2-Bold"/>
    <w:rsid w:val="00B16C97"/>
    <w:rPr>
      <w:rFonts w:ascii="Arial" w:eastAsia="Times New Roman" w:hAnsi="Arial" w:cs="Arial"/>
      <w:b/>
      <w:color w:val="333333"/>
      <w:sz w:val="24"/>
      <w:szCs w:val="24"/>
      <w:lang w:val="en-AU" w:eastAsia="en-AU"/>
    </w:rPr>
  </w:style>
  <w:style w:type="paragraph" w:customStyle="1" w:styleId="TableHeading1-Blue">
    <w:name w:val="Table Heading 1 - Blue"/>
    <w:basedOn w:val="Normal"/>
    <w:rsid w:val="002509B0"/>
    <w:pPr>
      <w:spacing w:before="30" w:after="20"/>
    </w:pPr>
    <w:rPr>
      <w:rFonts w:eastAsia="Times New Roman" w:cs="Arial"/>
      <w:b/>
      <w:color w:val="003E7E"/>
      <w:kern w:val="0"/>
      <w:sz w:val="24"/>
      <w:szCs w:val="24"/>
      <w:lang w:eastAsia="en-AU"/>
    </w:rPr>
  </w:style>
  <w:style w:type="paragraph" w:customStyle="1" w:styleId="Default">
    <w:name w:val="Default"/>
    <w:rsid w:val="002509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western">
    <w:name w:val="western"/>
    <w:basedOn w:val="Normal"/>
    <w:rsid w:val="005C148E"/>
    <w:pPr>
      <w:spacing w:before="0" w:after="0"/>
    </w:pPr>
    <w:rPr>
      <w:rFonts w:ascii="Times New Roman" w:eastAsia="Calibri" w:hAnsi="Times New Roman"/>
      <w:kern w:val="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C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C39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902"/>
    <w:rPr>
      <w:rFonts w:ascii="Arial" w:hAnsi="Arial"/>
      <w:kern w:val="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C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902"/>
    <w:rPr>
      <w:rFonts w:ascii="Arial" w:hAnsi="Arial"/>
      <w:b/>
      <w:bCs/>
      <w:kern w:val="2"/>
      <w:lang w:val="en-AU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B4BDC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3748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0F6D01"/>
    <w:rPr>
      <w:rFonts w:ascii="Arial" w:hAnsi="Arial"/>
      <w:kern w:val="2"/>
      <w:sz w:val="22"/>
      <w:lang w:val="en-AU" w:eastAsia="ja-JP"/>
    </w:rPr>
  </w:style>
  <w:style w:type="paragraph" w:customStyle="1" w:styleId="TableText">
    <w:name w:val="Table Text"/>
    <w:basedOn w:val="Normal"/>
    <w:qFormat/>
    <w:rsid w:val="00A66318"/>
    <w:pPr>
      <w:spacing w:before="80" w:after="80" w:line="259" w:lineRule="auto"/>
    </w:pPr>
    <w:rPr>
      <w:rFonts w:eastAsiaTheme="minorHAnsi" w:cstheme="minorBidi"/>
      <w:color w:val="595959" w:themeColor="text1" w:themeTint="A6"/>
      <w:kern w:val="0"/>
      <w:szCs w:val="22"/>
      <w:lang w:eastAsia="en-US"/>
    </w:rPr>
  </w:style>
  <w:style w:type="paragraph" w:customStyle="1" w:styleId="TableSubheading-Grey">
    <w:name w:val="Table Subheading - Grey"/>
    <w:basedOn w:val="Normal"/>
    <w:qFormat/>
    <w:rsid w:val="00A66318"/>
    <w:pPr>
      <w:tabs>
        <w:tab w:val="left" w:pos="1418"/>
      </w:tabs>
      <w:spacing w:before="80" w:after="80" w:line="259" w:lineRule="auto"/>
    </w:pPr>
    <w:rPr>
      <w:rFonts w:eastAsiaTheme="minorHAnsi" w:cstheme="minorBidi"/>
      <w:b/>
      <w:color w:val="404040" w:themeColor="text1" w:themeTint="BF"/>
      <w:kern w:val="0"/>
      <w:szCs w:val="22"/>
      <w:lang w:eastAsia="en-US"/>
    </w:rPr>
  </w:style>
  <w:style w:type="paragraph" w:customStyle="1" w:styleId="TableHeading-White">
    <w:name w:val="Table Heading - White"/>
    <w:qFormat/>
    <w:rsid w:val="00A66318"/>
    <w:pPr>
      <w:spacing w:before="80" w:after="80" w:line="259" w:lineRule="auto"/>
    </w:pPr>
    <w:rPr>
      <w:rFonts w:ascii="Arial" w:eastAsiaTheme="minorHAnsi" w:hAnsi="Arial" w:cstheme="minorBidi"/>
      <w:b/>
      <w:color w:val="FFFFFF" w:themeColor="background1"/>
      <w:sz w:val="22"/>
      <w:szCs w:val="22"/>
      <w:lang w:val="en-AU"/>
    </w:rPr>
  </w:style>
  <w:style w:type="paragraph" w:customStyle="1" w:styleId="paragraph">
    <w:name w:val="paragraph"/>
    <w:basedOn w:val="Normal"/>
    <w:rsid w:val="0013319A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3319A"/>
  </w:style>
  <w:style w:type="character" w:customStyle="1" w:styleId="eop">
    <w:name w:val="eop"/>
    <w:basedOn w:val="DefaultParagraphFont"/>
    <w:rsid w:val="0013319A"/>
  </w:style>
  <w:style w:type="character" w:customStyle="1" w:styleId="Style1">
    <w:name w:val="Style1"/>
    <w:basedOn w:val="DefaultParagraphFont"/>
    <w:uiPriority w:val="1"/>
    <w:rsid w:val="00F72351"/>
    <w:rPr>
      <w:rFonts w:ascii="Calibri" w:hAnsi="Calibri"/>
      <w:color w:val="17365D" w:themeColor="text2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ousing.sa.gov.au/about-us/policies/proof-of-income,-identity-and-r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hrome-extension://efaidnbmnnnibpcajpcglclefindmkaj/https:/www.sa.gov.au/__data/assets/pdf_file/0003/607980/Termination-of-tenancy.pdf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ousing.sa.gov.au/about-us/policies/proof-of-income,-identity-and-rent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ousing.sa.gov.au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ousing.sa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dif\AppData\Local\Microsoft\Windows\Temporary%20Internet%20Files\Content.Outlook\73H20A3M\DCSI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0202-9D5F-4026-B6DB-CB4600264425}"/>
      </w:docPartPr>
      <w:docPartBody>
        <w:p w:rsidR="00AB54B5" w:rsidRDefault="00F31D98">
          <w:r w:rsidRPr="007F2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510926C314C54BB3C74934F67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F70F-7B54-4745-B65F-A4563957B10A}"/>
      </w:docPartPr>
      <w:docPartBody>
        <w:p w:rsidR="00AB54B5" w:rsidRDefault="00F31D98" w:rsidP="00F31D98">
          <w:pPr>
            <w:pStyle w:val="40D510926C314C54BB3C74934F67F925"/>
          </w:pPr>
          <w:r w:rsidRPr="007F2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02829533741C1B3E4CC067344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A96B-06F4-4278-B484-A253180218D5}"/>
      </w:docPartPr>
      <w:docPartBody>
        <w:p w:rsidR="00AB54B5" w:rsidRDefault="00F31D98" w:rsidP="00F31D98">
          <w:pPr>
            <w:pStyle w:val="85E02829533741C1B3E4CC0673445222"/>
          </w:pPr>
          <w:r w:rsidRPr="007F2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B22CC0D1541E89750963C8807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8B16-6EC0-4127-B7D3-B8145AD84456}"/>
      </w:docPartPr>
      <w:docPartBody>
        <w:p w:rsidR="00AB54B5" w:rsidRDefault="00F31D98" w:rsidP="00F31D98">
          <w:pPr>
            <w:pStyle w:val="368B22CC0D1541E89750963C88079466"/>
          </w:pPr>
          <w:r w:rsidRPr="007F2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BEED34A2F431FA2DAF550C631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6ABE-AA05-4392-9306-1D118D7D66C7}"/>
      </w:docPartPr>
      <w:docPartBody>
        <w:p w:rsidR="00AB54B5" w:rsidRDefault="00F31D98" w:rsidP="00F31D98">
          <w:pPr>
            <w:pStyle w:val="E34BEED34A2F431FA2DAF550C6318278"/>
          </w:pPr>
          <w:r w:rsidRPr="007F2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BCA9EA12446EF8785B0200692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0633-8A78-429A-863E-5CF61EF4E449}"/>
      </w:docPartPr>
      <w:docPartBody>
        <w:p w:rsidR="00AB54B5" w:rsidRDefault="00F31D98" w:rsidP="00F31D98">
          <w:pPr>
            <w:pStyle w:val="C60BCA9EA12446EF8785B020069265D8"/>
          </w:pPr>
          <w:r w:rsidRPr="007F2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E5EE7EC6B4D9C8FF40C01DBE1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380B-26BC-4F44-BECC-7E9F2111C77B}"/>
      </w:docPartPr>
      <w:docPartBody>
        <w:p w:rsidR="00AB54B5" w:rsidRDefault="00F31D98" w:rsidP="00F31D98">
          <w:pPr>
            <w:pStyle w:val="861E5EE7EC6B4D9C8FF40C01DBE144A6"/>
          </w:pPr>
          <w:r w:rsidRPr="007F2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E9C931A1A4249B4906064003B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3CAE-0EC3-461F-A0A5-957026BFA591}"/>
      </w:docPartPr>
      <w:docPartBody>
        <w:p w:rsidR="00AB54B5" w:rsidRDefault="00F31D98" w:rsidP="00F31D98">
          <w:pPr>
            <w:pStyle w:val="558E9C931A1A4249B4906064003B4761"/>
          </w:pPr>
          <w:r w:rsidRPr="007F2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5E4E-A5BA-4B5D-A3A9-9B886C8194F0}"/>
      </w:docPartPr>
      <w:docPartBody>
        <w:p w:rsidR="00AB54B5" w:rsidRDefault="00F31D98">
          <w:r w:rsidRPr="007F20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98"/>
    <w:rsid w:val="000C260E"/>
    <w:rsid w:val="001611D8"/>
    <w:rsid w:val="00233C83"/>
    <w:rsid w:val="00342798"/>
    <w:rsid w:val="00777E23"/>
    <w:rsid w:val="00AB54B5"/>
    <w:rsid w:val="00B840A1"/>
    <w:rsid w:val="00F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840A1"/>
    <w:rPr>
      <w:color w:val="808080"/>
    </w:rPr>
  </w:style>
  <w:style w:type="paragraph" w:customStyle="1" w:styleId="40D510926C314C54BB3C74934F67F925">
    <w:name w:val="40D510926C314C54BB3C74934F67F925"/>
    <w:rsid w:val="00F31D98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85E02829533741C1B3E4CC0673445222">
    <w:name w:val="85E02829533741C1B3E4CC0673445222"/>
    <w:rsid w:val="00F31D98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368B22CC0D1541E89750963C88079466">
    <w:name w:val="368B22CC0D1541E89750963C88079466"/>
    <w:rsid w:val="00F31D98"/>
    <w:pPr>
      <w:tabs>
        <w:tab w:val="left" w:pos="1418"/>
      </w:tabs>
      <w:spacing w:before="80" w:after="80"/>
    </w:pPr>
    <w:rPr>
      <w:rFonts w:ascii="Arial" w:eastAsiaTheme="minorHAnsi" w:hAnsi="Arial"/>
      <w:b/>
      <w:color w:val="404040" w:themeColor="text1" w:themeTint="BF"/>
      <w:lang w:eastAsia="en-US"/>
    </w:rPr>
  </w:style>
  <w:style w:type="paragraph" w:customStyle="1" w:styleId="E34BEED34A2F431FA2DAF550C6318278">
    <w:name w:val="E34BEED34A2F431FA2DAF550C6318278"/>
    <w:rsid w:val="00F31D98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C60BCA9EA12446EF8785B020069265D8">
    <w:name w:val="C60BCA9EA12446EF8785B020069265D8"/>
    <w:rsid w:val="00F31D98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861E5EE7EC6B4D9C8FF40C01DBE144A6">
    <w:name w:val="861E5EE7EC6B4D9C8FF40C01DBE144A6"/>
    <w:rsid w:val="00F31D98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  <w:style w:type="paragraph" w:customStyle="1" w:styleId="558E9C931A1A4249B4906064003B4761">
    <w:name w:val="558E9C931A1A4249B4906064003B4761"/>
    <w:rsid w:val="00F31D98"/>
    <w:pPr>
      <w:spacing w:before="80" w:after="80"/>
    </w:pPr>
    <w:rPr>
      <w:rFonts w:ascii="Arial" w:eastAsiaTheme="minorHAnsi" w:hAnsi="Arial"/>
      <w:color w:val="595959" w:themeColor="text1" w:themeTint="A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66076-0606-4024-89c6-48ee27e703c5">
      <UserInfo>
        <DisplayName>Cramond, Alison (Housing)</DisplayName>
        <AccountId>18</AccountId>
        <AccountType/>
      </UserInfo>
      <UserInfo>
        <DisplayName>Walker, Theresa (Housing)</DisplayName>
        <AccountId>58</AccountId>
        <AccountType/>
      </UserInfo>
      <UserInfo>
        <DisplayName>Sullivan, Thomas (Housing)</DisplayName>
        <AccountId>15</AccountId>
        <AccountType/>
      </UserInfo>
      <UserInfo>
        <DisplayName>Roberts, Philip (Housing)</DisplayName>
        <AccountId>78</AccountId>
        <AccountType/>
      </UserInfo>
      <UserInfo>
        <DisplayName>Mantegna, Lara (Housing)</DisplayName>
        <AccountId>79</AccountId>
        <AccountType/>
      </UserInfo>
      <UserInfo>
        <DisplayName>Klapperich, Meagan (Housing)</DisplayName>
        <AccountId>52</AccountId>
        <AccountType/>
      </UserInfo>
    </SharedWithUsers>
  </documentManagement>
</p:properties>
</file>

<file path=customXml/item4.xml><?xml version="1.0" encoding="utf-8"?>
<metadata xmlns="http://www.objective.com/ecm/document/metadata/271343BCD6D049598449C876307003E4" version="1.0.0">
  <systemFields>
    <field name="Objective-Id">
      <value order="0">A27621395</value>
    </field>
    <field name="Objective-Title">
      <value order="0">Form - Tenancy succession request form v3 draft</value>
    </field>
    <field name="Objective-Description">
      <value order="0"/>
    </field>
    <field name="Objective-CreationStamp">
      <value order="0">2022-10-07T00:53:03Z</value>
    </field>
    <field name="Objective-IsApproved">
      <value order="0">false</value>
    </field>
    <field name="Objective-IsPublished">
      <value order="0">true</value>
    </field>
    <field name="Objective-DatePublished">
      <value order="0">2023-02-08T06:32:27Z</value>
    </field>
    <field name="Objective-ModificationStamp">
      <value order="0">2023-02-08T06:32:27Z</value>
    </field>
    <field name="Objective-Owner">
      <value order="0">Klapperich, Meagan - MEAKLA</value>
    </field>
    <field name="Objective-Path">
      <value order="0">Global Folder:Housing Authority:Corporate:Agency Governance:Policies Procedures and Guidelines:Policy Development - Customer Service Improvement:Tenancy succession 15/06/2018:Tenancy succession policy, guideline, forms and SA.GOV.AU webpage v3 in draft</value>
    </field>
    <field name="Objective-Parent">
      <value order="0">Tenancy succession policy, guideline, forms and SA.GOV.AU webpage v3 in draft</value>
    </field>
    <field name="Objective-State">
      <value order="0">Published</value>
    </field>
    <field name="Objective-VersionId">
      <value order="0">vA36976577</value>
    </field>
    <field name="Objective-Version">
      <value order="0">3.0</value>
    </field>
    <field name="Objective-VersionNumber">
      <value order="0">10</value>
    </field>
    <field name="Objective-VersionComment">
      <value order="0"/>
    </field>
    <field name="Objective-FileNumber">
      <value order="0">DHS/18/05647</value>
    </field>
    <field name="Objective-Classification">
      <value order="0"/>
    </field>
    <field name="Objective-Caveats">
      <value order="0"/>
    </field>
  </systemFields>
  <catalogues>
    <catalogue name="Corporate Document (Electronic) Type Catalogue" type="type" ori="id:cA101">
      <field name="Objective-Business Unit">
        <value order="0">Housing Authority : Business Improvement - SAHA</value>
      </field>
      <field name="Objective-Security Classification">
        <value order="0">OFFICIAL</value>
      </field>
      <field name="Objective-Document Type">
        <value order="0">Form</value>
      </field>
      <field name="Objective-Vital Record">
        <value order="0">No</value>
      </field>
      <field name="Objective-Vital Record Review Due Date">
        <value order="0"/>
      </field>
      <field name="Objective-Description - Abstract">
        <value order="0"/>
      </field>
      <field name="Objective-Author Name">
        <value order="0"/>
      </field>
      <field name="Objective-Action Officer">
        <value order="0"/>
      </field>
      <field name="Objective-Delegator">
        <value order="0"/>
      </field>
      <field name="Objective-Connect Creator">
        <value order="0"/>
      </field>
    </catalogue>
  </catalogues>
</metadata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0" ma:contentTypeDescription="Create a new document." ma:contentTypeScope="" ma:versionID="6e7368ee843466eb8aa29c34bb442c35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57616f7bdb13dc0ee6fc27494ed0d14c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EF6C1-34D4-47B0-8A98-0B13C3109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7BAEA-89DF-43B1-913E-6B52AA087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08E769-AB88-4F22-8ADE-CE74CB7F00D9}">
  <ds:schemaRefs>
    <ds:schemaRef ds:uri="http://schemas.microsoft.com/office/2006/metadata/properties"/>
    <ds:schemaRef ds:uri="http://schemas.microsoft.com/office/infopath/2007/PartnerControls"/>
    <ds:schemaRef ds:uri="21566076-0606-4024-89c6-48ee27e703c5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5.xml><?xml version="1.0" encoding="utf-8"?>
<ds:datastoreItem xmlns:ds="http://schemas.openxmlformats.org/officeDocument/2006/customXml" ds:itemID="{6383CA08-F606-415E-B0D8-37D5D4F3C69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C30C526-1EB7-42A3-AB11-370A19F06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DCSI meeting agenda.dotx</Template>
  <TotalTime>4455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Tenancy succession request form</vt:lpstr>
    </vt:vector>
  </TitlesOfParts>
  <Company>SA Housing Authority</Company>
  <LinksUpToDate>false</LinksUpToDate>
  <CharactersWithSpaces>2139</CharactersWithSpaces>
  <SharedDoc>false</SharedDoc>
  <HLinks>
    <vt:vector size="72" baseType="variant"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https://www.housing.sa.gov.au/about-us/policies/proof-of-income,-identity-and-rent</vt:lpwstr>
      </vt:variant>
      <vt:variant>
        <vt:lpwstr/>
      </vt:variant>
      <vt:variant>
        <vt:i4>5046324</vt:i4>
      </vt:variant>
      <vt:variant>
        <vt:i4>6</vt:i4>
      </vt:variant>
      <vt:variant>
        <vt:i4>0</vt:i4>
      </vt:variant>
      <vt:variant>
        <vt:i4>5</vt:i4>
      </vt:variant>
      <vt:variant>
        <vt:lpwstr>chrome-extension://efaidnbmnnnibpcajpcglclefindmkaj/https:/www.sa.gov.au/__data/assets/pdf_file/0003/607980/Termination-of-tenancy.pdf</vt:lpwstr>
      </vt:variant>
      <vt:variant>
        <vt:lpwstr/>
      </vt:variant>
      <vt:variant>
        <vt:i4>3670135</vt:i4>
      </vt:variant>
      <vt:variant>
        <vt:i4>3</vt:i4>
      </vt:variant>
      <vt:variant>
        <vt:i4>0</vt:i4>
      </vt:variant>
      <vt:variant>
        <vt:i4>5</vt:i4>
      </vt:variant>
      <vt:variant>
        <vt:lpwstr>https://www.housing.sa.gov.au/about-us/policies/proof-of-income,-identity-and-rent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https://www.housing.sa.gov.au/about-us/policies/proof-of-income,-identity-and-rent</vt:lpwstr>
      </vt:variant>
      <vt:variant>
        <vt:lpwstr/>
      </vt:variant>
      <vt:variant>
        <vt:i4>1310769</vt:i4>
      </vt:variant>
      <vt:variant>
        <vt:i4>21</vt:i4>
      </vt:variant>
      <vt:variant>
        <vt:i4>0</vt:i4>
      </vt:variant>
      <vt:variant>
        <vt:i4>5</vt:i4>
      </vt:variant>
      <vt:variant>
        <vt:lpwstr>chrome-extension://efaidnbmnnnibpcajpcglclefindmkaj/https:/www.sa.gov.au/__data/assets/pdf_file/0016/14038/Change-of-Circumstances.pdf</vt:lpwstr>
      </vt:variant>
      <vt:variant>
        <vt:lpwstr/>
      </vt:variant>
      <vt:variant>
        <vt:i4>1310825</vt:i4>
      </vt:variant>
      <vt:variant>
        <vt:i4>18</vt:i4>
      </vt:variant>
      <vt:variant>
        <vt:i4>0</vt:i4>
      </vt:variant>
      <vt:variant>
        <vt:i4>5</vt:i4>
      </vt:variant>
      <vt:variant>
        <vt:lpwstr>chrome-extension://efaidnbmnnnibpcajpcglclefindmkaj/https:/www.sa.gov.au/__data/assets/pdf_file/0017/15263/Registration-of-interest-in-housing-form.pdf</vt:lpwstr>
      </vt:variant>
      <vt:variant>
        <vt:lpwstr/>
      </vt:variant>
      <vt:variant>
        <vt:i4>4915215</vt:i4>
      </vt:variant>
      <vt:variant>
        <vt:i4>15</vt:i4>
      </vt:variant>
      <vt:variant>
        <vt:i4>0</vt:i4>
      </vt:variant>
      <vt:variant>
        <vt:i4>5</vt:i4>
      </vt:variant>
      <vt:variant>
        <vt:lpwstr>https://www.sa.gov.au/topics/housing/public-and-community-housing/tenants/transferring-to-another-public-housing-property/transfer-a-public-housing-tenancy-to-another-person</vt:lpwstr>
      </vt:variant>
      <vt:variant>
        <vt:lpwstr/>
      </vt:variant>
      <vt:variant>
        <vt:i4>5046324</vt:i4>
      </vt:variant>
      <vt:variant>
        <vt:i4>12</vt:i4>
      </vt:variant>
      <vt:variant>
        <vt:i4>0</vt:i4>
      </vt:variant>
      <vt:variant>
        <vt:i4>5</vt:i4>
      </vt:variant>
      <vt:variant>
        <vt:lpwstr>chrome-extension://efaidnbmnnnibpcajpcglclefindmkaj/https:/www.sa.gov.au/__data/assets/pdf_file/0003/607980/Termination-of-tenancy.pdf</vt:lpwstr>
      </vt:variant>
      <vt:variant>
        <vt:lpwstr/>
      </vt:variant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https://www.sa.gov.au/topics/housing/public-and-community-housing/tenants/transferring-to-another-public-housing-property/transfer-a-public-housing-tenancy-to-another-person</vt:lpwstr>
      </vt:variant>
      <vt:variant>
        <vt:lpwstr/>
      </vt:variant>
      <vt:variant>
        <vt:i4>1310825</vt:i4>
      </vt:variant>
      <vt:variant>
        <vt:i4>6</vt:i4>
      </vt:variant>
      <vt:variant>
        <vt:i4>0</vt:i4>
      </vt:variant>
      <vt:variant>
        <vt:i4>5</vt:i4>
      </vt:variant>
      <vt:variant>
        <vt:lpwstr>chrome-extension://efaidnbmnnnibpcajpcglclefindmkaj/https:/www.sa.gov.au/__data/assets/pdf_file/0017/15263/Registration-of-interest-in-housing-form.pdf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https://www.ole.housing.sa.gov.au/Content/Tenancy/Allocations/Same Address Transfers/Same Address Transfers.htm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https://sagov.sharepoint.com/sites/SAHA_Intra/docs/Corporate Documents/Tenancy succession request 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Tenancy succession request form</dc:title>
  <dc:subject>Request Housing SA to transfer a tenancy into a partner or family member's name</dc:subject>
  <dc:creator>Policy Development</dc:creator>
  <cp:keywords>tenancy, succession, form, Housing SA</cp:keywords>
  <dc:description>Request Housing SA to transfer a tenancy into a partner or family member's name</dc:description>
  <cp:lastModifiedBy>Hatji, Alex (Housing)</cp:lastModifiedBy>
  <cp:revision>424</cp:revision>
  <cp:lastPrinted>2023-03-08T01:09:00Z</cp:lastPrinted>
  <dcterms:created xsi:type="dcterms:W3CDTF">2022-10-06T23:13:00Z</dcterms:created>
  <dcterms:modified xsi:type="dcterms:W3CDTF">2023-03-23T06:41:00Z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display_urn:schemas-microsoft-com:office:office#Custodian">
    <vt:lpwstr>Rosi Punturiero</vt:lpwstr>
  </property>
  <property fmtid="{D5CDD505-2E9C-101B-9397-08002B2CF9AE}" pid="4" name="Objective-Id">
    <vt:lpwstr>A27621395</vt:lpwstr>
  </property>
  <property fmtid="{D5CDD505-2E9C-101B-9397-08002B2CF9AE}" pid="5" name="Objective-Title">
    <vt:lpwstr>Form - Tenancy succession request form v3 draft</vt:lpwstr>
  </property>
  <property fmtid="{D5CDD505-2E9C-101B-9397-08002B2CF9AE}" pid="6" name="Objective-Comment">
    <vt:lpwstr/>
  </property>
  <property fmtid="{D5CDD505-2E9C-101B-9397-08002B2CF9AE}" pid="7" name="Objective-CreationStamp">
    <vt:filetime>2022-10-13T01:45:31Z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2023-02-08T06:32:27Z</vt:filetime>
  </property>
  <property fmtid="{D5CDD505-2E9C-101B-9397-08002B2CF9AE}" pid="11" name="Objective-ModificationStamp">
    <vt:filetime>2023-02-08T06:32:27Z</vt:filetime>
  </property>
  <property fmtid="{D5CDD505-2E9C-101B-9397-08002B2CF9AE}" pid="12" name="Objective-Owner">
    <vt:lpwstr>Klapperich, Meagan - MEAKLA</vt:lpwstr>
  </property>
  <property fmtid="{D5CDD505-2E9C-101B-9397-08002B2CF9AE}" pid="13" name="Objective-Path">
    <vt:lpwstr>Global Folder:Housing Authority:Corporate:Agency Governance:Policies Procedures and Guidelines:Policy Development - Customer Service Improvement:Tenancy succession 15/06/2018:Tenancy succession policy, guideline, forms and SA.GOV.AU webpage v3 in draft:</vt:lpwstr>
  </property>
  <property fmtid="{D5CDD505-2E9C-101B-9397-08002B2CF9AE}" pid="14" name="Objective-Parent">
    <vt:lpwstr>Tenancy succession policy, guideline, forms and SA.GOV.AU webpage v3 in draft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 [system]">
    <vt:lpwstr>Housing Authority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Document Type [system]">
    <vt:lpwstr>Form</vt:lpwstr>
  </property>
  <property fmtid="{D5CDD505-2E9C-101B-9397-08002B2CF9AE}" pid="25" name="Objective-Author Name [system]">
    <vt:lpwstr/>
  </property>
  <property fmtid="{D5CDD505-2E9C-101B-9397-08002B2CF9AE}" pid="26" name="Objective-Date of Correspondence [system]">
    <vt:lpwstr/>
  </property>
  <property fmtid="{D5CDD505-2E9C-101B-9397-08002B2CF9AE}" pid="27" name="Objective-Date Received [system]">
    <vt:lpwstr/>
  </property>
  <property fmtid="{D5CDD505-2E9C-101B-9397-08002B2CF9AE}" pid="28" name="Objective-Senders Reference [system]">
    <vt:lpwstr/>
  </property>
  <property fmtid="{D5CDD505-2E9C-101B-9397-08002B2CF9AE}" pid="29" name="Objective-E-Mail Address [system]">
    <vt:lpwstr/>
  </property>
  <property fmtid="{D5CDD505-2E9C-101B-9397-08002B2CF9AE}" pid="30" name="Objective-Telephone [system]">
    <vt:lpwstr/>
  </property>
  <property fmtid="{D5CDD505-2E9C-101B-9397-08002B2CF9AE}" pid="31" name="Objective-Address Line 1 [system]">
    <vt:lpwstr/>
  </property>
  <property fmtid="{D5CDD505-2E9C-101B-9397-08002B2CF9AE}" pid="32" name="Objective-Address Line 2 [system]">
    <vt:lpwstr/>
  </property>
  <property fmtid="{D5CDD505-2E9C-101B-9397-08002B2CF9AE}" pid="33" name="Objective-Suburb [system]">
    <vt:lpwstr/>
  </property>
  <property fmtid="{D5CDD505-2E9C-101B-9397-08002B2CF9AE}" pid="34" name="Objective-State [system]">
    <vt:lpwstr/>
  </property>
  <property fmtid="{D5CDD505-2E9C-101B-9397-08002B2CF9AE}" pid="35" name="Objective-Postcode [system]">
    <vt:lpwstr/>
  </property>
  <property fmtid="{D5CDD505-2E9C-101B-9397-08002B2CF9AE}" pid="36" name="Objective-Description - Abstract [system]">
    <vt:lpwstr/>
  </property>
  <property fmtid="{D5CDD505-2E9C-101B-9397-08002B2CF9AE}" pid="37" name="Objective-Action Officer [system]">
    <vt:lpwstr/>
  </property>
  <property fmtid="{D5CDD505-2E9C-101B-9397-08002B2CF9AE}" pid="38" name="Objective-Delegator [system]">
    <vt:lpwstr/>
  </property>
  <property fmtid="{D5CDD505-2E9C-101B-9397-08002B2CF9AE}" pid="39" name="Objective-Date Reply Due [system]">
    <vt:lpwstr/>
  </property>
  <property fmtid="{D5CDD505-2E9C-101B-9397-08002B2CF9AE}" pid="40" name="Objective-Date Reply Sent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vA36976577</vt:lpwstr>
  </property>
  <property fmtid="{D5CDD505-2E9C-101B-9397-08002B2CF9AE}" pid="43" name="Objective-Business Unit">
    <vt:lpwstr>Housing Authority:Business Improvement - SAHA</vt:lpwstr>
  </property>
  <property fmtid="{D5CDD505-2E9C-101B-9397-08002B2CF9AE}" pid="44" name="Objective-Document Type">
    <vt:lpwstr>Form</vt:lpwstr>
  </property>
  <property fmtid="{D5CDD505-2E9C-101B-9397-08002B2CF9AE}" pid="45" name="Objective-Security Classification">
    <vt:lpwstr>OFFICIAL</vt:lpwstr>
  </property>
  <property fmtid="{D5CDD505-2E9C-101B-9397-08002B2CF9AE}" pid="46" name="Objective-Description - Abstract">
    <vt:lpwstr/>
  </property>
  <property fmtid="{D5CDD505-2E9C-101B-9397-08002B2CF9AE}" pid="47" name="Objective-Author Name">
    <vt:lpwstr/>
  </property>
  <property fmtid="{D5CDD505-2E9C-101B-9397-08002B2CF9AE}" pid="48" name="Objective-Action Officer">
    <vt:lpwstr/>
  </property>
  <property fmtid="{D5CDD505-2E9C-101B-9397-08002B2CF9AE}" pid="49" name="Objective-Delegator">
    <vt:lpwstr/>
  </property>
  <property fmtid="{D5CDD505-2E9C-101B-9397-08002B2CF9AE}" pid="50" name="Objective-Vital Record">
    <vt:lpwstr>No</vt:lpwstr>
  </property>
  <property fmtid="{D5CDD505-2E9C-101B-9397-08002B2CF9AE}" pid="51" name="Objective-Vital Record Review Due Date">
    <vt:lpwstr/>
  </property>
  <property fmtid="{D5CDD505-2E9C-101B-9397-08002B2CF9AE}" pid="52" name="Objective-Date of Correspondence">
    <vt:lpwstr/>
  </property>
  <property fmtid="{D5CDD505-2E9C-101B-9397-08002B2CF9AE}" pid="53" name="Objective-Date Received">
    <vt:lpwstr/>
  </property>
  <property fmtid="{D5CDD505-2E9C-101B-9397-08002B2CF9AE}" pid="54" name="Objective-Senders Reference">
    <vt:lpwstr/>
  </property>
  <property fmtid="{D5CDD505-2E9C-101B-9397-08002B2CF9AE}" pid="55" name="Objective-E-Mail Address">
    <vt:lpwstr/>
  </property>
  <property fmtid="{D5CDD505-2E9C-101B-9397-08002B2CF9AE}" pid="56" name="Objective-Telephone">
    <vt:lpwstr/>
  </property>
  <property fmtid="{D5CDD505-2E9C-101B-9397-08002B2CF9AE}" pid="57" name="Objective-Address Line 1">
    <vt:lpwstr/>
  </property>
  <property fmtid="{D5CDD505-2E9C-101B-9397-08002B2CF9AE}" pid="58" name="Objective-Address Line 2">
    <vt:lpwstr/>
  </property>
  <property fmtid="{D5CDD505-2E9C-101B-9397-08002B2CF9AE}" pid="59" name="Objective-Suburb">
    <vt:lpwstr/>
  </property>
  <property fmtid="{D5CDD505-2E9C-101B-9397-08002B2CF9AE}" pid="60" name="Objective-Postcode">
    <vt:lpwstr/>
  </property>
  <property fmtid="{D5CDD505-2E9C-101B-9397-08002B2CF9AE}" pid="61" name="Objective-Date Reply Due">
    <vt:lpwstr/>
  </property>
  <property fmtid="{D5CDD505-2E9C-101B-9397-08002B2CF9AE}" pid="62" name="Objective-Date Reply Sent">
    <vt:lpwstr/>
  </property>
  <property fmtid="{D5CDD505-2E9C-101B-9397-08002B2CF9AE}" pid="63" name="Objective-Connect Creator">
    <vt:lpwstr/>
  </property>
  <property fmtid="{D5CDD505-2E9C-101B-9397-08002B2CF9AE}" pid="64" name="Objective-Vital Record [system]">
    <vt:lpwstr>No</vt:lpwstr>
  </property>
  <property fmtid="{D5CDD505-2E9C-101B-9397-08002B2CF9AE}" pid="65" name="Objective-Vital Record Review Due Date [system]">
    <vt:lpwstr/>
  </property>
  <property fmtid="{D5CDD505-2E9C-101B-9397-08002B2CF9AE}" pid="66" name="Objective-Connect Creator [system]">
    <vt:lpwstr/>
  </property>
  <property fmtid="{D5CDD505-2E9C-101B-9397-08002B2CF9AE}" pid="67" name="ClassificationContentMarkingHeaderShapeIds">
    <vt:lpwstr>1,2,4</vt:lpwstr>
  </property>
  <property fmtid="{D5CDD505-2E9C-101B-9397-08002B2CF9AE}" pid="68" name="ClassificationContentMarkingHeaderFontProps">
    <vt:lpwstr>#a80000,12,arial</vt:lpwstr>
  </property>
  <property fmtid="{D5CDD505-2E9C-101B-9397-08002B2CF9AE}" pid="69" name="ClassificationContentMarkingHeaderText">
    <vt:lpwstr>UNOFFICIAL</vt:lpwstr>
  </property>
  <property fmtid="{D5CDD505-2E9C-101B-9397-08002B2CF9AE}" pid="70" name="MSIP_Label_ecf00fa0-74e1-4757-91bb-dfa2825f8d15_Enabled">
    <vt:lpwstr>true</vt:lpwstr>
  </property>
  <property fmtid="{D5CDD505-2E9C-101B-9397-08002B2CF9AE}" pid="71" name="MSIP_Label_ecf00fa0-74e1-4757-91bb-dfa2825f8d15_SetDate">
    <vt:lpwstr>2022-06-30T02:10:42Z</vt:lpwstr>
  </property>
  <property fmtid="{D5CDD505-2E9C-101B-9397-08002B2CF9AE}" pid="72" name="MSIP_Label_ecf00fa0-74e1-4757-91bb-dfa2825f8d15_Method">
    <vt:lpwstr>Privileged</vt:lpwstr>
  </property>
  <property fmtid="{D5CDD505-2E9C-101B-9397-08002B2CF9AE}" pid="73" name="MSIP_Label_ecf00fa0-74e1-4757-91bb-dfa2825f8d15_Name">
    <vt:lpwstr>-Unofficial</vt:lpwstr>
  </property>
  <property fmtid="{D5CDD505-2E9C-101B-9397-08002B2CF9AE}" pid="74" name="MSIP_Label_ecf00fa0-74e1-4757-91bb-dfa2825f8d15_SiteId">
    <vt:lpwstr>bda528f7-fca9-432f-bc98-bd7e90d40906</vt:lpwstr>
  </property>
  <property fmtid="{D5CDD505-2E9C-101B-9397-08002B2CF9AE}" pid="75" name="MSIP_Label_ecf00fa0-74e1-4757-91bb-dfa2825f8d15_ActionId">
    <vt:lpwstr>0ebe9cbc-ede9-43fd-979d-c6aec06cd7a0</vt:lpwstr>
  </property>
  <property fmtid="{D5CDD505-2E9C-101B-9397-08002B2CF9AE}" pid="76" name="MSIP_Label_ecf00fa0-74e1-4757-91bb-dfa2825f8d15_ContentBits">
    <vt:lpwstr>1</vt:lpwstr>
  </property>
  <property fmtid="{D5CDD505-2E9C-101B-9397-08002B2CF9AE}" pid="77" name="ContentTypeId">
    <vt:lpwstr>0x0101007FA749C84F7CD24ABD4EFD71B8F8849D</vt:lpwstr>
  </property>
</Properties>
</file>