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5" w:rsidRPr="00CE2ABA" w:rsidRDefault="00A52475" w:rsidP="00437E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b/>
          <w:sz w:val="20"/>
          <w:szCs w:val="20"/>
          <w:lang w:eastAsia="en-AU"/>
        </w:rPr>
        <w:t>Rough-and-tumble play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52475" w:rsidRPr="00CE2ABA" w:rsidRDefault="00A52475" w:rsidP="00A5247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This short video is about rough play like chasing and wrestling. These are good things for dads to do with their </w:t>
      </w:r>
      <w:r w:rsidR="00437E93"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kids. </w:t>
      </w:r>
      <w:r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You can have fun together and strengthen your bond at the same time. As well as being good exercise, it helps children learn how strong they are. </w:t>
      </w:r>
      <w:r w:rsidR="00437E93"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>Remember to</w:t>
      </w:r>
      <w:r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be gentle with young children so they don’t get hurt.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GoBack"/>
      <w:bookmarkEnd w:id="0"/>
    </w:p>
    <w:p w:rsidR="00437E93" w:rsidRPr="00CE2ABA" w:rsidRDefault="00A52475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sz w:val="20"/>
          <w:szCs w:val="20"/>
          <w:lang w:eastAsia="en-AU"/>
        </w:rPr>
        <w:t>Narrator: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Rough-and-tumble play and play-fighting helps children to understand their own strength while being physical and playful.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This kind of active play works best when your child is wide awake and not expected to go to bed or sit quietly anytime soon.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When your child uses all of her strength to hold you down on the floor or ground, she is learning a lot about her physical limits and what she can and can’t do with her body.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Some dads specialise in wrestling, while other families can have the most fun pretending dad is a monster or a dragon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that needs to be trapped. 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52475" w:rsidRPr="00CE2ABA" w:rsidRDefault="00A52475" w:rsidP="00A5247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>Onscreen tip: Different play for different ages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437E93" w:rsidRPr="00CE2ABA" w:rsidRDefault="00A52475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sz w:val="20"/>
          <w:szCs w:val="20"/>
          <w:lang w:eastAsia="en-AU"/>
        </w:rPr>
        <w:t>Narrator: Rough-and-tumble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play is different at different ages.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Babies and toddlers enjoy exciting movement, as long as they feel safe.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Toddlers and babies over eight months, who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can hold their head, neck and back straight when sitting, might like to be gently bounced or lifted into the air.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It’s best to be gentle with young children though to avoid any accidental injury.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Toddlers love playing </w:t>
      </w:r>
      <w:proofErr w:type="spellStart"/>
      <w:r w:rsidRPr="00CE2ABA">
        <w:rPr>
          <w:rFonts w:ascii="Arial" w:eastAsia="Times New Roman" w:hAnsi="Arial" w:cs="Arial"/>
          <w:sz w:val="20"/>
          <w:szCs w:val="20"/>
          <w:lang w:eastAsia="en-AU"/>
        </w:rPr>
        <w:t>chasey</w:t>
      </w:r>
      <w:proofErr w:type="spellEnd"/>
      <w:r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or </w:t>
      </w:r>
      <w:proofErr w:type="spellStart"/>
      <w:r w:rsidRPr="00CE2ABA">
        <w:rPr>
          <w:rFonts w:ascii="Arial" w:eastAsia="Times New Roman" w:hAnsi="Arial" w:cs="Arial"/>
          <w:sz w:val="20"/>
          <w:szCs w:val="20"/>
          <w:lang w:eastAsia="en-AU"/>
        </w:rPr>
        <w:t>tiggy</w:t>
      </w:r>
      <w:proofErr w:type="spellEnd"/>
      <w:r w:rsidRPr="00CE2ABA">
        <w:rPr>
          <w:rFonts w:ascii="Arial" w:eastAsia="Times New Roman" w:hAnsi="Arial" w:cs="Arial"/>
          <w:sz w:val="20"/>
          <w:szCs w:val="20"/>
          <w:lang w:eastAsia="en-AU"/>
        </w:rPr>
        <w:t>, spinning around,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and dancing.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Primary school children are the biggest rough-and-tumblers.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In all these games the key is to have fun together.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52475" w:rsidRPr="00CE2ABA" w:rsidRDefault="00A52475" w:rsidP="00A5247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>Onscreen tip:</w:t>
      </w:r>
      <w:r w:rsidR="00437E93"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>Set some rules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52475" w:rsidRPr="00CE2ABA" w:rsidRDefault="00A52475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sz w:val="20"/>
          <w:szCs w:val="20"/>
          <w:lang w:eastAsia="en-AU"/>
        </w:rPr>
        <w:t>Narrator: Rough-and-tumble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play can easily lead to real fighting.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So try to have some rules about what is and isn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>’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t acceptable during play.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As well as the desire to win, this type of play also helps your child learn important social lessons, like what’s fair.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52475" w:rsidRPr="00CE2ABA" w:rsidRDefault="00A52475" w:rsidP="00A5247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i/>
          <w:sz w:val="20"/>
          <w:szCs w:val="20"/>
          <w:lang w:eastAsia="en-AU"/>
        </w:rPr>
        <w:t>Onscreen tip: Let your child win or lose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52475" w:rsidRPr="00CE2ABA" w:rsidRDefault="00A52475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sz w:val="20"/>
          <w:szCs w:val="20"/>
          <w:lang w:eastAsia="en-AU"/>
        </w:rPr>
        <w:t>Narrator: Encourage your children to keep trying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when they lose.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Dad could say,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keep </w:t>
      </w:r>
      <w:proofErr w:type="gramStart"/>
      <w:r w:rsidRPr="00CE2ABA">
        <w:rPr>
          <w:rFonts w:ascii="Arial" w:eastAsia="Times New Roman" w:hAnsi="Arial" w:cs="Arial"/>
          <w:sz w:val="20"/>
          <w:szCs w:val="20"/>
          <w:lang w:eastAsia="en-AU"/>
        </w:rPr>
        <w:t>trying,</w:t>
      </w:r>
      <w:proofErr w:type="gramEnd"/>
      <w:r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you almost got me that time.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Remembe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r, as the strongest and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biggest player, you might have to let yours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elf be overpowered or caught so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another player can win at least some of the time.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52475" w:rsidRPr="00CE2ABA" w:rsidRDefault="00A52475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sz w:val="20"/>
          <w:szCs w:val="20"/>
          <w:lang w:eastAsia="en-AU"/>
        </w:rPr>
        <w:t>Onscreen tip: Allow time</w:t>
      </w:r>
      <w:r w:rsidR="00437E93" w:rsidRPr="00CE2ABA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CE2ABA">
        <w:rPr>
          <w:rFonts w:ascii="Arial" w:eastAsia="Times New Roman" w:hAnsi="Arial" w:cs="Arial"/>
          <w:sz w:val="20"/>
          <w:szCs w:val="20"/>
          <w:lang w:eastAsia="en-AU"/>
        </w:rPr>
        <w:t>to calm down</w:t>
      </w:r>
    </w:p>
    <w:p w:rsidR="00437E93" w:rsidRPr="00CE2ABA" w:rsidRDefault="00437E93" w:rsidP="00A524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156A7A" w:rsidRPr="00CE2ABA" w:rsidRDefault="00A52475" w:rsidP="00437E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E2ABA">
        <w:rPr>
          <w:rFonts w:ascii="Arial" w:eastAsia="Times New Roman" w:hAnsi="Arial" w:cs="Arial"/>
          <w:sz w:val="20"/>
          <w:szCs w:val="20"/>
          <w:lang w:eastAsia="en-AU"/>
        </w:rPr>
        <w:t>Narrator: After all the fun, give yourselves some time to calm down before the next activity.</w:t>
      </w:r>
    </w:p>
    <w:sectPr w:rsidR="00156A7A" w:rsidRPr="00CE2A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5"/>
    <w:rsid w:val="002F3143"/>
    <w:rsid w:val="00437E93"/>
    <w:rsid w:val="00494DC7"/>
    <w:rsid w:val="00771F2F"/>
    <w:rsid w:val="00A52475"/>
    <w:rsid w:val="00CE2ABA"/>
    <w:rsid w:val="00D64818"/>
    <w:rsid w:val="00D7780B"/>
    <w:rsid w:val="00EF5770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421C9396.dotm</Template>
  <TotalTime>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Govett</dc:creator>
  <cp:lastModifiedBy>Ashlee Govett</cp:lastModifiedBy>
  <cp:revision>3</cp:revision>
  <dcterms:created xsi:type="dcterms:W3CDTF">2015-09-08T02:35:00Z</dcterms:created>
  <dcterms:modified xsi:type="dcterms:W3CDTF">2015-09-15T05:52:00Z</dcterms:modified>
</cp:coreProperties>
</file>