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FB44B" w14:textId="5CDD581E" w:rsidR="005778C9" w:rsidRPr="00580032" w:rsidRDefault="00580032" w:rsidP="00642527">
      <w:pPr>
        <w:spacing w:line="276" w:lineRule="auto"/>
      </w:pPr>
      <w:r w:rsidRPr="00580032">
        <w:t>By signing this form you</w:t>
      </w:r>
      <w:r w:rsidR="00371992">
        <w:t>’re</w:t>
      </w:r>
      <w:r w:rsidRPr="00580032">
        <w:t xml:space="preserve"> giv</w:t>
      </w:r>
      <w:r w:rsidR="00371992">
        <w:t>ing</w:t>
      </w:r>
      <w:r w:rsidR="00AE467B">
        <w:t xml:space="preserve"> </w:t>
      </w:r>
      <w:r w:rsidRPr="00580032">
        <w:t xml:space="preserve">consent for Housing SA to share your personal </w:t>
      </w:r>
      <w:r w:rsidR="00AE467B">
        <w:t>i</w:t>
      </w:r>
      <w:r w:rsidRPr="00580032">
        <w:t>nformation with the person or organisation you nominate on this form.</w:t>
      </w:r>
    </w:p>
    <w:p w14:paraId="23C429B6" w14:textId="3BF8D86C" w:rsidR="00580032" w:rsidRDefault="00580032" w:rsidP="00371992">
      <w:pPr>
        <w:spacing w:after="0" w:line="276" w:lineRule="auto"/>
      </w:pPr>
      <w:r w:rsidRPr="00580032">
        <w:t>You can withdraw your consent at any time by contacting Housing SA.</w:t>
      </w:r>
    </w:p>
    <w:p w14:paraId="5D699376" w14:textId="77777777" w:rsidR="00D975DE" w:rsidRPr="00580032" w:rsidRDefault="00D975DE" w:rsidP="00885E84">
      <w:pPr>
        <w:pStyle w:val="Heading1"/>
      </w:pPr>
      <w:r w:rsidRPr="00580032">
        <w:t>Your details</w:t>
      </w:r>
    </w:p>
    <w:tbl>
      <w:tblPr>
        <w:tblStyle w:val="TableGrid"/>
        <w:tblW w:w="93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562"/>
        <w:gridCol w:w="3348"/>
        <w:gridCol w:w="20"/>
        <w:gridCol w:w="973"/>
        <w:gridCol w:w="582"/>
        <w:gridCol w:w="2819"/>
      </w:tblGrid>
      <w:tr w:rsidR="00D975DE" w:rsidRPr="00580032" w14:paraId="320BB908" w14:textId="77777777" w:rsidTr="00885E84">
        <w:tc>
          <w:tcPr>
            <w:tcW w:w="1085" w:type="dxa"/>
          </w:tcPr>
          <w:p w14:paraId="364B043D" w14:textId="77777777" w:rsidR="00D975DE" w:rsidRPr="00580032" w:rsidRDefault="00D975DE" w:rsidP="00CC166A">
            <w:pPr>
              <w:spacing w:before="240" w:after="0" w:line="276" w:lineRule="auto"/>
              <w:rPr>
                <w:rFonts w:cs="Arial"/>
              </w:rPr>
            </w:pPr>
            <w:r w:rsidRPr="00580032">
              <w:rPr>
                <w:rFonts w:cs="Arial"/>
              </w:rPr>
              <w:t>Name:</w:t>
            </w:r>
          </w:p>
        </w:tc>
        <w:sdt>
          <w:sdtPr>
            <w:rPr>
              <w:rFonts w:cs="Arial"/>
            </w:rPr>
            <w:id w:val="1860538688"/>
            <w:placeholder>
              <w:docPart w:val="87A5DE63C18346CFA54D5D1422E9D8B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304" w:type="dxa"/>
                <w:gridSpan w:val="6"/>
                <w:tcBorders>
                  <w:bottom w:val="single" w:sz="4" w:space="0" w:color="auto"/>
                </w:tcBorders>
              </w:tcPr>
              <w:p w14:paraId="76EE60FD" w14:textId="77777777" w:rsidR="00D975DE" w:rsidRPr="00580032" w:rsidRDefault="00D975DE" w:rsidP="00CC166A">
                <w:pPr>
                  <w:spacing w:before="240" w:after="0" w:line="276" w:lineRule="auto"/>
                  <w:rPr>
                    <w:rFonts w:cs="Arial"/>
                  </w:rPr>
                </w:pPr>
                <w:r w:rsidRPr="00580032">
                  <w:rPr>
                    <w:rFonts w:cs="Arial"/>
                  </w:rPr>
                  <w:t xml:space="preserve">     </w:t>
                </w:r>
              </w:p>
            </w:tc>
            <w:bookmarkEnd w:id="0" w:displacedByCustomXml="next"/>
          </w:sdtContent>
        </w:sdt>
      </w:tr>
      <w:tr w:rsidR="00D975DE" w:rsidRPr="00580032" w14:paraId="22F97E80" w14:textId="77777777" w:rsidTr="00371992">
        <w:tc>
          <w:tcPr>
            <w:tcW w:w="1647" w:type="dxa"/>
            <w:gridSpan w:val="2"/>
          </w:tcPr>
          <w:p w14:paraId="06C629C6" w14:textId="77777777" w:rsidR="00D975DE" w:rsidRPr="00580032" w:rsidRDefault="00D975DE" w:rsidP="00CC166A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  <w:r w:rsidRPr="00580032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1635704706"/>
            <w:placeholder>
              <w:docPart w:val="834501691495486686F317D2CC01E89D"/>
            </w:placeholder>
            <w:showingPlcHdr/>
          </w:sdtPr>
          <w:sdtEndPr/>
          <w:sdtContent>
            <w:tc>
              <w:tcPr>
                <w:tcW w:w="33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B3D3771" w14:textId="77777777" w:rsidR="00D975DE" w:rsidRPr="00580032" w:rsidRDefault="00D975DE" w:rsidP="00CC166A">
                <w:pPr>
                  <w:spacing w:before="240" w:after="0" w:line="276" w:lineRule="auto"/>
                  <w:rPr>
                    <w:rFonts w:cs="Arial"/>
                  </w:rPr>
                </w:pPr>
                <w:r w:rsidRPr="00580032">
                  <w:rPr>
                    <w:rFonts w:cs="Arial"/>
                  </w:rPr>
                  <w:t xml:space="preserve">     </w:t>
                </w:r>
              </w:p>
            </w:tc>
          </w:sdtContent>
        </w:sdt>
        <w:tc>
          <w:tcPr>
            <w:tcW w:w="1555" w:type="dxa"/>
            <w:gridSpan w:val="2"/>
          </w:tcPr>
          <w:p w14:paraId="7684D1D3" w14:textId="77777777" w:rsidR="00D975DE" w:rsidRPr="00580032" w:rsidRDefault="00D975DE" w:rsidP="00CC166A">
            <w:pPr>
              <w:spacing w:before="240" w:after="0" w:line="276" w:lineRule="auto"/>
              <w:rPr>
                <w:rFonts w:cs="Arial"/>
              </w:rPr>
            </w:pPr>
            <w:r w:rsidRPr="00580032">
              <w:rPr>
                <w:rFonts w:cs="Arial"/>
              </w:rPr>
              <w:t>Customer no:</w:t>
            </w:r>
          </w:p>
        </w:tc>
        <w:sdt>
          <w:sdtPr>
            <w:rPr>
              <w:rFonts w:cs="Arial"/>
            </w:rPr>
            <w:id w:val="-566035441"/>
            <w:placeholder>
              <w:docPart w:val="A8508159125F452496E2D05A3B50B55B"/>
            </w:placeholder>
            <w:showingPlcHdr/>
          </w:sdtPr>
          <w:sdtEndPr/>
          <w:sdtContent>
            <w:tc>
              <w:tcPr>
                <w:tcW w:w="28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0727B85" w14:textId="77777777" w:rsidR="00D975DE" w:rsidRPr="00580032" w:rsidRDefault="00D975DE" w:rsidP="00CC166A">
                <w:pPr>
                  <w:spacing w:before="240" w:after="0" w:line="276" w:lineRule="auto"/>
                  <w:rPr>
                    <w:rFonts w:cs="Arial"/>
                  </w:rPr>
                </w:pPr>
                <w:r w:rsidRPr="00580032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D975DE" w:rsidRPr="00580032" w14:paraId="43528341" w14:textId="77777777" w:rsidTr="00885E84">
        <w:tc>
          <w:tcPr>
            <w:tcW w:w="1085" w:type="dxa"/>
          </w:tcPr>
          <w:p w14:paraId="5876BE87" w14:textId="77777777" w:rsidR="00D975DE" w:rsidRPr="00580032" w:rsidRDefault="00D975DE" w:rsidP="00CC166A">
            <w:pPr>
              <w:spacing w:before="240" w:after="0" w:line="276" w:lineRule="auto"/>
              <w:rPr>
                <w:rFonts w:cs="Arial"/>
              </w:rPr>
            </w:pPr>
            <w:r w:rsidRPr="00580032">
              <w:rPr>
                <w:rFonts w:cs="Arial"/>
              </w:rPr>
              <w:t>Address:</w:t>
            </w:r>
          </w:p>
        </w:tc>
        <w:sdt>
          <w:sdtPr>
            <w:rPr>
              <w:rFonts w:cs="Arial"/>
            </w:rPr>
            <w:id w:val="1490206998"/>
            <w:placeholder>
              <w:docPart w:val="FF202355919A43D5A7166584AB612928"/>
            </w:placeholder>
            <w:showingPlcHdr/>
          </w:sdtPr>
          <w:sdtEndPr/>
          <w:sdtContent>
            <w:tc>
              <w:tcPr>
                <w:tcW w:w="8304" w:type="dxa"/>
                <w:gridSpan w:val="6"/>
                <w:tcBorders>
                  <w:bottom w:val="single" w:sz="4" w:space="0" w:color="auto"/>
                </w:tcBorders>
              </w:tcPr>
              <w:p w14:paraId="5E782C90" w14:textId="77777777" w:rsidR="00D975DE" w:rsidRPr="00580032" w:rsidRDefault="00D975DE" w:rsidP="00CC166A">
                <w:pPr>
                  <w:spacing w:before="240" w:after="0" w:line="276" w:lineRule="auto"/>
                  <w:rPr>
                    <w:rFonts w:cs="Arial"/>
                  </w:rPr>
                </w:pPr>
                <w:r w:rsidRPr="00580032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371992" w:rsidRPr="00580032" w14:paraId="2CB9BA4A" w14:textId="35CF7E93" w:rsidTr="00885E84">
        <w:tc>
          <w:tcPr>
            <w:tcW w:w="1085" w:type="dxa"/>
          </w:tcPr>
          <w:p w14:paraId="4F822084" w14:textId="77777777" w:rsidR="00371992" w:rsidRPr="00580032" w:rsidRDefault="00371992" w:rsidP="00CC166A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Phone</w:t>
            </w:r>
            <w:r w:rsidRPr="00580032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1824468557"/>
            <w:placeholder>
              <w:docPart w:val="1F48A700F5DB4E15B112D21645D7F574"/>
            </w:placeholder>
            <w:showingPlcHdr/>
          </w:sdtPr>
          <w:sdtEndPr/>
          <w:sdtContent>
            <w:tc>
              <w:tcPr>
                <w:tcW w:w="3910" w:type="dxa"/>
                <w:gridSpan w:val="2"/>
                <w:tcBorders>
                  <w:bottom w:val="single" w:sz="4" w:space="0" w:color="auto"/>
                </w:tcBorders>
              </w:tcPr>
              <w:p w14:paraId="4E2641DE" w14:textId="77777777" w:rsidR="00371992" w:rsidRPr="00580032" w:rsidRDefault="00371992" w:rsidP="00CC166A">
                <w:pPr>
                  <w:spacing w:before="240" w:after="0" w:line="276" w:lineRule="auto"/>
                  <w:rPr>
                    <w:rFonts w:cs="Arial"/>
                  </w:rPr>
                </w:pPr>
                <w:r w:rsidRPr="00580032">
                  <w:rPr>
                    <w:rFonts w:cs="Arial"/>
                  </w:rPr>
                  <w:t xml:space="preserve">     </w:t>
                </w:r>
              </w:p>
            </w:tc>
          </w:sdtContent>
        </w:sdt>
        <w:tc>
          <w:tcPr>
            <w:tcW w:w="993" w:type="dxa"/>
            <w:gridSpan w:val="2"/>
          </w:tcPr>
          <w:p w14:paraId="7437AC42" w14:textId="1292F3CF" w:rsidR="00371992" w:rsidRPr="00580032" w:rsidRDefault="00371992" w:rsidP="00CC166A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sdt>
          <w:sdtPr>
            <w:rPr>
              <w:rFonts w:cs="Arial"/>
            </w:rPr>
            <w:id w:val="-475926416"/>
            <w:placeholder>
              <w:docPart w:val="D990E1B925E9438290B9FBE9466D7945"/>
            </w:placeholder>
            <w:showingPlcHdr/>
          </w:sdtPr>
          <w:sdtEndPr/>
          <w:sdtContent>
            <w:tc>
              <w:tcPr>
                <w:tcW w:w="3401" w:type="dxa"/>
                <w:gridSpan w:val="2"/>
                <w:tcBorders>
                  <w:bottom w:val="single" w:sz="4" w:space="0" w:color="auto"/>
                </w:tcBorders>
              </w:tcPr>
              <w:p w14:paraId="16D85E89" w14:textId="371FC21E" w:rsidR="00371992" w:rsidRPr="00580032" w:rsidRDefault="00371992" w:rsidP="00CC166A">
                <w:pPr>
                  <w:spacing w:before="240" w:after="0" w:line="276" w:lineRule="auto"/>
                  <w:rPr>
                    <w:rFonts w:cs="Arial"/>
                  </w:rPr>
                </w:pPr>
                <w:r w:rsidRPr="00580032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49AFB48E" w14:textId="398DDCD9" w:rsidR="00580032" w:rsidRPr="00580032" w:rsidRDefault="00580032" w:rsidP="00885E84">
      <w:pPr>
        <w:pStyle w:val="Heading1"/>
      </w:pPr>
      <w:r w:rsidRPr="00580032">
        <w:t xml:space="preserve">Your nominated person or </w:t>
      </w:r>
      <w:r w:rsidRPr="00885E84">
        <w:rPr>
          <w:lang w:val="en-AU"/>
        </w:rPr>
        <w:t>organisation</w:t>
      </w:r>
    </w:p>
    <w:tbl>
      <w:tblPr>
        <w:tblStyle w:val="TableGrid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442"/>
        <w:gridCol w:w="775"/>
        <w:gridCol w:w="2693"/>
        <w:gridCol w:w="993"/>
        <w:gridCol w:w="3402"/>
      </w:tblGrid>
      <w:tr w:rsidR="00580032" w:rsidRPr="00580032" w14:paraId="4363E92C" w14:textId="77777777" w:rsidTr="00885E84">
        <w:tc>
          <w:tcPr>
            <w:tcW w:w="1085" w:type="dxa"/>
          </w:tcPr>
          <w:p w14:paraId="74AE8A84" w14:textId="77777777" w:rsidR="00580032" w:rsidRPr="00580032" w:rsidRDefault="00580032" w:rsidP="00CC166A">
            <w:pPr>
              <w:spacing w:before="240" w:after="0" w:line="276" w:lineRule="auto"/>
              <w:rPr>
                <w:rFonts w:cs="Arial"/>
              </w:rPr>
            </w:pPr>
            <w:r w:rsidRPr="00580032">
              <w:rPr>
                <w:rFonts w:cs="Arial"/>
              </w:rPr>
              <w:t>Name:</w:t>
            </w:r>
          </w:p>
        </w:tc>
        <w:sdt>
          <w:sdtPr>
            <w:rPr>
              <w:rFonts w:cs="Arial"/>
            </w:rPr>
            <w:id w:val="-1825579641"/>
            <w:placeholder>
              <w:docPart w:val="43580B0BE471492282CFCD86B8AE589F"/>
            </w:placeholder>
            <w:showingPlcHdr/>
          </w:sdtPr>
          <w:sdtEndPr/>
          <w:sdtContent>
            <w:tc>
              <w:tcPr>
                <w:tcW w:w="8305" w:type="dxa"/>
                <w:gridSpan w:val="5"/>
                <w:tcBorders>
                  <w:bottom w:val="single" w:sz="4" w:space="0" w:color="auto"/>
                </w:tcBorders>
              </w:tcPr>
              <w:p w14:paraId="6704EF79" w14:textId="77777777" w:rsidR="00580032" w:rsidRPr="00580032" w:rsidRDefault="00580032" w:rsidP="00CC166A">
                <w:pPr>
                  <w:spacing w:before="240" w:after="0" w:line="276" w:lineRule="auto"/>
                  <w:rPr>
                    <w:rFonts w:cs="Arial"/>
                  </w:rPr>
                </w:pPr>
                <w:r w:rsidRPr="00580032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580032" w:rsidRPr="00580032" w14:paraId="26E11D2F" w14:textId="77777777" w:rsidTr="00885E84">
        <w:tc>
          <w:tcPr>
            <w:tcW w:w="1527" w:type="dxa"/>
            <w:gridSpan w:val="2"/>
          </w:tcPr>
          <w:p w14:paraId="2C29965A" w14:textId="77777777" w:rsidR="00580032" w:rsidRPr="00580032" w:rsidRDefault="00580032" w:rsidP="00CC166A">
            <w:pPr>
              <w:spacing w:before="240" w:after="0" w:line="276" w:lineRule="auto"/>
              <w:rPr>
                <w:rFonts w:cs="Arial"/>
              </w:rPr>
            </w:pPr>
            <w:r w:rsidRPr="00580032">
              <w:rPr>
                <w:rFonts w:cs="Arial"/>
              </w:rPr>
              <w:t>Organisation:</w:t>
            </w:r>
          </w:p>
        </w:tc>
        <w:sdt>
          <w:sdtPr>
            <w:rPr>
              <w:rFonts w:cs="Arial"/>
            </w:rPr>
            <w:id w:val="-1627455172"/>
            <w:placeholder>
              <w:docPart w:val="7658EDF3CB8E4F97A75A48DC32998220"/>
            </w:placeholder>
            <w:showingPlcHdr/>
          </w:sdtPr>
          <w:sdtEndPr/>
          <w:sdtContent>
            <w:tc>
              <w:tcPr>
                <w:tcW w:w="7863" w:type="dxa"/>
                <w:gridSpan w:val="4"/>
                <w:tcBorders>
                  <w:bottom w:val="single" w:sz="4" w:space="0" w:color="auto"/>
                </w:tcBorders>
              </w:tcPr>
              <w:p w14:paraId="5279D4AF" w14:textId="77777777" w:rsidR="00580032" w:rsidRPr="00580032" w:rsidRDefault="00580032" w:rsidP="00CC166A">
                <w:pPr>
                  <w:spacing w:before="240" w:after="0" w:line="276" w:lineRule="auto"/>
                  <w:rPr>
                    <w:rFonts w:cs="Arial"/>
                  </w:rPr>
                </w:pPr>
                <w:r w:rsidRPr="00580032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580032" w:rsidRPr="00580032" w14:paraId="352FA049" w14:textId="77777777" w:rsidTr="00885E84">
        <w:tc>
          <w:tcPr>
            <w:tcW w:w="1085" w:type="dxa"/>
          </w:tcPr>
          <w:p w14:paraId="25296539" w14:textId="77777777" w:rsidR="00580032" w:rsidRPr="00580032" w:rsidRDefault="00580032" w:rsidP="00CC166A">
            <w:pPr>
              <w:spacing w:before="240" w:after="0" w:line="276" w:lineRule="auto"/>
              <w:rPr>
                <w:rFonts w:cs="Arial"/>
              </w:rPr>
            </w:pPr>
            <w:r w:rsidRPr="00580032">
              <w:rPr>
                <w:rFonts w:cs="Arial"/>
              </w:rPr>
              <w:t>Address:</w:t>
            </w:r>
          </w:p>
        </w:tc>
        <w:sdt>
          <w:sdtPr>
            <w:rPr>
              <w:rFonts w:cs="Arial"/>
            </w:rPr>
            <w:id w:val="-1344936245"/>
            <w:placeholder>
              <w:docPart w:val="104DA45369BE4504A871F34B8D6F44ED"/>
            </w:placeholder>
            <w:showingPlcHdr/>
          </w:sdtPr>
          <w:sdtEndPr/>
          <w:sdtContent>
            <w:tc>
              <w:tcPr>
                <w:tcW w:w="8305" w:type="dxa"/>
                <w:gridSpan w:val="5"/>
                <w:tcBorders>
                  <w:bottom w:val="single" w:sz="4" w:space="0" w:color="auto"/>
                </w:tcBorders>
              </w:tcPr>
              <w:p w14:paraId="401D0AAF" w14:textId="77777777" w:rsidR="00580032" w:rsidRPr="00580032" w:rsidRDefault="00580032" w:rsidP="00CC166A">
                <w:pPr>
                  <w:spacing w:before="240" w:after="0" w:line="276" w:lineRule="auto"/>
                  <w:rPr>
                    <w:rFonts w:cs="Arial"/>
                  </w:rPr>
                </w:pPr>
                <w:r w:rsidRPr="00580032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371992" w:rsidRPr="00580032" w14:paraId="694C9694" w14:textId="77777777" w:rsidTr="00885E84">
        <w:tc>
          <w:tcPr>
            <w:tcW w:w="1085" w:type="dxa"/>
          </w:tcPr>
          <w:p w14:paraId="693C50F2" w14:textId="77777777" w:rsidR="00371992" w:rsidRPr="00580032" w:rsidRDefault="00371992" w:rsidP="00EC4A06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Phone</w:t>
            </w:r>
            <w:r w:rsidRPr="00580032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664780167"/>
            <w:placeholder>
              <w:docPart w:val="77723C7E6FB746EF9149E2A39C34F39E"/>
            </w:placeholder>
            <w:showingPlcHdr/>
          </w:sdtPr>
          <w:sdtEndPr/>
          <w:sdtContent>
            <w:tc>
              <w:tcPr>
                <w:tcW w:w="3910" w:type="dxa"/>
                <w:gridSpan w:val="3"/>
                <w:tcBorders>
                  <w:bottom w:val="single" w:sz="4" w:space="0" w:color="auto"/>
                </w:tcBorders>
              </w:tcPr>
              <w:p w14:paraId="49FA38EB" w14:textId="77777777" w:rsidR="00371992" w:rsidRPr="00580032" w:rsidRDefault="00371992" w:rsidP="00EC4A06">
                <w:pPr>
                  <w:spacing w:before="240" w:after="0" w:line="276" w:lineRule="auto"/>
                  <w:rPr>
                    <w:rFonts w:cs="Arial"/>
                  </w:rPr>
                </w:pPr>
                <w:r w:rsidRPr="00885E84">
                  <w:rPr>
                    <w:rFonts w:cs="Arial"/>
                    <w:bdr w:val="single" w:sz="4" w:space="0" w:color="auto"/>
                  </w:rPr>
                  <w:t xml:space="preserve">     </w:t>
                </w:r>
              </w:p>
            </w:tc>
          </w:sdtContent>
        </w:sdt>
        <w:tc>
          <w:tcPr>
            <w:tcW w:w="993" w:type="dxa"/>
          </w:tcPr>
          <w:p w14:paraId="1F666385" w14:textId="77777777" w:rsidR="00371992" w:rsidRPr="00580032" w:rsidRDefault="00371992" w:rsidP="00EC4A06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sdt>
          <w:sdtPr>
            <w:rPr>
              <w:rFonts w:cs="Arial"/>
            </w:rPr>
            <w:id w:val="1706056317"/>
            <w:placeholder>
              <w:docPart w:val="3F5ACABE90034DD0BB3F8EA49F4DAD07"/>
            </w:placeholder>
            <w:showingPlcHdr/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3604981E" w14:textId="77777777" w:rsidR="00371992" w:rsidRPr="00580032" w:rsidRDefault="00371992" w:rsidP="00EC4A06">
                <w:pPr>
                  <w:spacing w:before="240" w:after="0" w:line="276" w:lineRule="auto"/>
                  <w:rPr>
                    <w:rFonts w:cs="Arial"/>
                  </w:rPr>
                </w:pPr>
                <w:r w:rsidRPr="00580032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580032" w:rsidRPr="00580032" w14:paraId="2BC1ED09" w14:textId="77777777" w:rsidTr="00885E84">
        <w:tc>
          <w:tcPr>
            <w:tcW w:w="2302" w:type="dxa"/>
            <w:gridSpan w:val="3"/>
          </w:tcPr>
          <w:p w14:paraId="6AF50C42" w14:textId="22D07F7E" w:rsidR="00580032" w:rsidRPr="00580032" w:rsidRDefault="00580032" w:rsidP="00CC166A">
            <w:pPr>
              <w:spacing w:before="240" w:after="0" w:line="276" w:lineRule="auto"/>
              <w:rPr>
                <w:rFonts w:cs="Arial"/>
              </w:rPr>
            </w:pPr>
            <w:r w:rsidRPr="00580032">
              <w:rPr>
                <w:rFonts w:cs="Arial"/>
              </w:rPr>
              <w:t>Relationship to you:</w:t>
            </w:r>
          </w:p>
        </w:tc>
        <w:sdt>
          <w:sdtPr>
            <w:rPr>
              <w:rFonts w:cs="Arial"/>
            </w:rPr>
            <w:id w:val="-485242688"/>
            <w:placeholder>
              <w:docPart w:val="9A6236B42CE34E21914D28F8F98050C8"/>
            </w:placeholder>
            <w:showingPlcHdr/>
          </w:sdtPr>
          <w:sdtEndPr/>
          <w:sdtContent>
            <w:tc>
              <w:tcPr>
                <w:tcW w:w="7088" w:type="dxa"/>
                <w:gridSpan w:val="3"/>
                <w:tcBorders>
                  <w:bottom w:val="single" w:sz="4" w:space="0" w:color="auto"/>
                </w:tcBorders>
              </w:tcPr>
              <w:p w14:paraId="55E4208F" w14:textId="77777777" w:rsidR="00580032" w:rsidRPr="00580032" w:rsidRDefault="00580032" w:rsidP="00CC166A">
                <w:pPr>
                  <w:spacing w:before="240" w:after="0" w:line="276" w:lineRule="auto"/>
                  <w:rPr>
                    <w:rFonts w:cs="Arial"/>
                  </w:rPr>
                </w:pPr>
                <w:r w:rsidRPr="00580032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3DFED766" w14:textId="074D83F2" w:rsidR="00580032" w:rsidRPr="00580032" w:rsidRDefault="00580032" w:rsidP="00885E84">
      <w:pPr>
        <w:pStyle w:val="Heading1"/>
      </w:pPr>
      <w:r w:rsidRPr="00580032">
        <w:t>What can be discussed</w:t>
      </w:r>
    </w:p>
    <w:p w14:paraId="20E8C9AC" w14:textId="43CB8E9D" w:rsidR="00580032" w:rsidRDefault="00580032" w:rsidP="00580032">
      <w:pPr>
        <w:spacing w:after="120"/>
      </w:pPr>
      <w:r w:rsidRPr="00580032">
        <w:t>Choose what information Housing SA can discuss</w:t>
      </w:r>
      <w:r w:rsidR="00371992">
        <w:t>.</w:t>
      </w:r>
    </w:p>
    <w:tbl>
      <w:tblPr>
        <w:tblStyle w:val="TableGrid"/>
        <w:tblW w:w="93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4536"/>
        <w:gridCol w:w="567"/>
        <w:gridCol w:w="3827"/>
      </w:tblGrid>
      <w:tr w:rsidR="00371992" w14:paraId="0296E5A7" w14:textId="77777777" w:rsidTr="00885E84">
        <w:sdt>
          <w:sdtPr>
            <w:id w:val="-119437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4F8CCFC" w14:textId="288208BD" w:rsidR="00371992" w:rsidRDefault="00371992" w:rsidP="00580032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7DCD22F" w14:textId="1F5398EA" w:rsidR="00371992" w:rsidRDefault="00371992" w:rsidP="00580032">
            <w:pPr>
              <w:spacing w:after="120"/>
            </w:pPr>
            <w:r>
              <w:t>Registration for housing</w:t>
            </w:r>
          </w:p>
        </w:tc>
        <w:sdt>
          <w:sdtPr>
            <w:id w:val="-164526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D7851D5" w14:textId="6580B909" w:rsidR="00371992" w:rsidRDefault="00371992" w:rsidP="00580032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2BE81C6A" w14:textId="02AAACF0" w:rsidR="00371992" w:rsidRDefault="00371992" w:rsidP="00580032">
            <w:pPr>
              <w:spacing w:after="120"/>
            </w:pPr>
            <w:r>
              <w:t>Antisocial behaviour</w:t>
            </w:r>
          </w:p>
        </w:tc>
      </w:tr>
      <w:tr w:rsidR="00371992" w14:paraId="2B3FFF5A" w14:textId="77777777" w:rsidTr="00885E84">
        <w:sdt>
          <w:sdtPr>
            <w:id w:val="-131124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1F4F4A8" w14:textId="71D4AF97" w:rsidR="00371992" w:rsidRDefault="00371992" w:rsidP="00580032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D5ACBB1" w14:textId="1EF69F0A" w:rsidR="00371992" w:rsidRDefault="00371992" w:rsidP="00580032">
            <w:pPr>
              <w:spacing w:after="120"/>
            </w:pPr>
            <w:r>
              <w:t>Registration for transfer/ mutual exchange</w:t>
            </w:r>
          </w:p>
        </w:tc>
        <w:sdt>
          <w:sdtPr>
            <w:id w:val="89801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F451D0A" w14:textId="17727E5B" w:rsidR="00371992" w:rsidRDefault="00371992" w:rsidP="00580032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1977FD60" w14:textId="187D3296" w:rsidR="00371992" w:rsidRDefault="00371992" w:rsidP="00580032">
            <w:pPr>
              <w:spacing w:after="120"/>
            </w:pPr>
            <w:r>
              <w:t>Debt</w:t>
            </w:r>
          </w:p>
        </w:tc>
      </w:tr>
      <w:tr w:rsidR="00371992" w14:paraId="504D7353" w14:textId="77777777" w:rsidTr="00885E84">
        <w:sdt>
          <w:sdtPr>
            <w:id w:val="-161628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133F15E" w14:textId="2DBBB5FD" w:rsidR="00371992" w:rsidRDefault="00371992" w:rsidP="00580032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0BF7C8A" w14:textId="63835FE5" w:rsidR="00371992" w:rsidRDefault="00371992" w:rsidP="00580032">
            <w:pPr>
              <w:spacing w:after="120"/>
            </w:pPr>
            <w:r>
              <w:t>Account charges, for example rent, water</w:t>
            </w:r>
          </w:p>
        </w:tc>
        <w:sdt>
          <w:sdtPr>
            <w:id w:val="21185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D19885B" w14:textId="06D7A15E" w:rsidR="00371992" w:rsidRDefault="00371992" w:rsidP="00580032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3790FD2D" w14:textId="747EF65A" w:rsidR="00371992" w:rsidRDefault="00371992" w:rsidP="00580032">
            <w:pPr>
              <w:spacing w:after="120"/>
            </w:pPr>
            <w:r>
              <w:t>Property condition and maintenance</w:t>
            </w:r>
          </w:p>
        </w:tc>
      </w:tr>
      <w:tr w:rsidR="00371992" w14:paraId="4CB574C0" w14:textId="77777777" w:rsidTr="00885E84">
        <w:sdt>
          <w:sdtPr>
            <w:id w:val="112596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64E1809" w14:textId="7C9B4734" w:rsidR="00371992" w:rsidRDefault="00371992" w:rsidP="00580032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CFCE5CA" w14:textId="4FCC07EB" w:rsidR="00371992" w:rsidRDefault="00371992" w:rsidP="00580032">
            <w:pPr>
              <w:spacing w:after="120"/>
            </w:pPr>
            <w:r>
              <w:t>Support programs and packages</w:t>
            </w:r>
          </w:p>
        </w:tc>
        <w:sdt>
          <w:sdtPr>
            <w:id w:val="-60743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D084C06" w14:textId="3494F584" w:rsidR="00371992" w:rsidRDefault="00371992" w:rsidP="00580032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5259739F" w14:textId="2376936E" w:rsidR="00371992" w:rsidRDefault="00371992" w:rsidP="00580032">
            <w:pPr>
              <w:spacing w:after="120"/>
            </w:pPr>
            <w:r>
              <w:t>Other, for example an appeal:</w:t>
            </w:r>
          </w:p>
        </w:tc>
      </w:tr>
      <w:tr w:rsidR="00371992" w:rsidRPr="00580032" w14:paraId="6108FADC" w14:textId="77777777" w:rsidTr="00885E84">
        <w:tc>
          <w:tcPr>
            <w:tcW w:w="9389" w:type="dxa"/>
            <w:gridSpan w:val="4"/>
            <w:tcBorders>
              <w:bottom w:val="single" w:sz="4" w:space="0" w:color="auto"/>
            </w:tcBorders>
          </w:tcPr>
          <w:p w14:paraId="361BBC06" w14:textId="09E58863" w:rsidR="00885E84" w:rsidRPr="00885E84" w:rsidRDefault="00D0660C" w:rsidP="00885E84">
            <w:pPr>
              <w:spacing w:before="240" w:after="0"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96371298"/>
                <w:placeholder>
                  <w:docPart w:val="C31B1D6EB2894575943332BA2CB23F8D"/>
                </w:placeholder>
                <w:showingPlcHdr/>
              </w:sdtPr>
              <w:sdtEndPr/>
              <w:sdtContent>
                <w:r w:rsidR="00371992" w:rsidRPr="00580032">
                  <w:rPr>
                    <w:rFonts w:cs="Arial"/>
                  </w:rPr>
                  <w:t xml:space="preserve">     </w:t>
                </w:r>
              </w:sdtContent>
            </w:sdt>
          </w:p>
        </w:tc>
      </w:tr>
    </w:tbl>
    <w:p w14:paraId="29369F11" w14:textId="01E1E9B6" w:rsidR="005778C9" w:rsidRPr="00580032" w:rsidRDefault="006B5128" w:rsidP="00885E84">
      <w:pPr>
        <w:pStyle w:val="Heading1"/>
        <w:rPr>
          <w:rFonts w:cs="Arial"/>
        </w:rPr>
      </w:pPr>
      <w:r w:rsidRPr="00580032">
        <w:t>Your signature</w:t>
      </w:r>
    </w:p>
    <w:tbl>
      <w:tblPr>
        <w:tblStyle w:val="TableGrid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4485"/>
        <w:gridCol w:w="851"/>
        <w:gridCol w:w="2835"/>
      </w:tblGrid>
      <w:tr w:rsidR="00580032" w:rsidRPr="00580032" w14:paraId="390B7C5D" w14:textId="77777777" w:rsidTr="00D975DE">
        <w:tc>
          <w:tcPr>
            <w:tcW w:w="1219" w:type="dxa"/>
          </w:tcPr>
          <w:p w14:paraId="7CA53069" w14:textId="77777777" w:rsidR="005778C9" w:rsidRPr="00580032" w:rsidRDefault="005778C9" w:rsidP="00642527">
            <w:pPr>
              <w:spacing w:before="240" w:after="0" w:line="276" w:lineRule="auto"/>
              <w:rPr>
                <w:rFonts w:cs="Arial"/>
              </w:rPr>
            </w:pPr>
            <w:r w:rsidRPr="00580032">
              <w:rPr>
                <w:rFonts w:cs="Arial"/>
              </w:rPr>
              <w:t>Signature:</w:t>
            </w:r>
          </w:p>
        </w:tc>
        <w:sdt>
          <w:sdtPr>
            <w:rPr>
              <w:rFonts w:cs="Arial"/>
            </w:rPr>
            <w:id w:val="1970075751"/>
            <w:placeholder>
              <w:docPart w:val="7112755301CE46E6B7CDEB1376C78873"/>
            </w:placeholder>
            <w:showingPlcHdr/>
          </w:sdtPr>
          <w:sdtEndPr/>
          <w:sdtContent>
            <w:tc>
              <w:tcPr>
                <w:tcW w:w="4485" w:type="dxa"/>
                <w:tcBorders>
                  <w:bottom w:val="single" w:sz="4" w:space="0" w:color="auto"/>
                </w:tcBorders>
              </w:tcPr>
              <w:p w14:paraId="683F1D49" w14:textId="006D3BEB" w:rsidR="005778C9" w:rsidRPr="00580032" w:rsidRDefault="00371992" w:rsidP="00642527">
                <w:pPr>
                  <w:spacing w:before="240" w:after="0" w:line="276" w:lineRule="auto"/>
                  <w:rPr>
                    <w:rFonts w:cs="Arial"/>
                  </w:rPr>
                </w:pPr>
                <w:r w:rsidRPr="00580032">
                  <w:rPr>
                    <w:rFonts w:cs="Arial"/>
                  </w:rPr>
                  <w:t xml:space="preserve">     </w:t>
                </w:r>
              </w:p>
            </w:tc>
          </w:sdtContent>
        </w:sdt>
        <w:tc>
          <w:tcPr>
            <w:tcW w:w="851" w:type="dxa"/>
          </w:tcPr>
          <w:p w14:paraId="58535E26" w14:textId="77777777" w:rsidR="005778C9" w:rsidRPr="00580032" w:rsidRDefault="005778C9" w:rsidP="00642527">
            <w:pPr>
              <w:spacing w:before="240" w:after="0" w:line="276" w:lineRule="auto"/>
              <w:rPr>
                <w:rFonts w:cs="Arial"/>
              </w:rPr>
            </w:pPr>
            <w:r w:rsidRPr="00580032">
              <w:rPr>
                <w:rFonts w:cs="Arial"/>
              </w:rPr>
              <w:t>Date:</w:t>
            </w:r>
          </w:p>
        </w:tc>
        <w:sdt>
          <w:sdtPr>
            <w:rPr>
              <w:rFonts w:cs="Arial"/>
            </w:rPr>
            <w:id w:val="-23559400"/>
            <w:placeholder>
              <w:docPart w:val="0DC7761F2FAE46008F9259EC1A133946"/>
            </w:placeholder>
            <w:showingPlcHdr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</w:tcPr>
              <w:p w14:paraId="114FAF79" w14:textId="397A0BC4" w:rsidR="005778C9" w:rsidRPr="00580032" w:rsidRDefault="005778C9" w:rsidP="00642527">
                <w:pPr>
                  <w:spacing w:before="240" w:after="0" w:line="276" w:lineRule="auto"/>
                  <w:rPr>
                    <w:rFonts w:cs="Arial"/>
                  </w:rPr>
                </w:pPr>
                <w:r w:rsidRPr="00580032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28DA21A3" w14:textId="25182764" w:rsidR="00F547F4" w:rsidRPr="00885E84" w:rsidRDefault="00F547F4" w:rsidP="001C4C78">
      <w:pPr>
        <w:spacing w:before="0" w:after="0"/>
        <w:rPr>
          <w:rFonts w:cs="Arial"/>
          <w:sz w:val="12"/>
          <w:szCs w:val="10"/>
        </w:rPr>
      </w:pPr>
    </w:p>
    <w:sectPr w:rsidR="00F547F4" w:rsidRPr="00885E84" w:rsidSect="00885E8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134" w:right="1418" w:bottom="1134" w:left="1418" w:header="573" w:footer="227" w:gutter="0"/>
      <w:cols w:space="10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84623" w14:textId="77777777" w:rsidR="002D6C13" w:rsidRPr="00AD6768" w:rsidRDefault="002D6C13" w:rsidP="00AD6768">
      <w:r>
        <w:separator/>
      </w:r>
    </w:p>
  </w:endnote>
  <w:endnote w:type="continuationSeparator" w:id="0">
    <w:p w14:paraId="0D675117" w14:textId="77777777" w:rsidR="002D6C13" w:rsidRPr="00AD6768" w:rsidRDefault="002D6C13" w:rsidP="00AD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55AE" w14:textId="77777777" w:rsidR="00D017AE" w:rsidRDefault="00D01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44D90" w14:textId="77777777" w:rsidR="009F791C" w:rsidRPr="009F791C" w:rsidRDefault="009F791C" w:rsidP="009F791C">
    <w:pPr>
      <w:pStyle w:val="Footer"/>
      <w:tabs>
        <w:tab w:val="clear" w:pos="4513"/>
        <w:tab w:val="clear" w:pos="9026"/>
        <w:tab w:val="right" w:pos="8931"/>
      </w:tabs>
      <w:spacing w:before="0" w:after="0"/>
      <w:rPr>
        <w:b w:val="0"/>
        <w:bCs/>
        <w:noProof/>
        <w:color w:val="FFFFFF" w:themeColor="background1"/>
        <w:lang w:eastAsia="en-AU"/>
      </w:rPr>
    </w:pPr>
    <w:r w:rsidRPr="009F791C">
      <w:rPr>
        <w:b w:val="0"/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79232" behindDoc="1" locked="0" layoutInCell="1" allowOverlap="1" wp14:anchorId="3BB4FADD" wp14:editId="2908B9A4">
              <wp:simplePos x="0" y="0"/>
              <wp:positionH relativeFrom="column">
                <wp:posOffset>-873760</wp:posOffset>
              </wp:positionH>
              <wp:positionV relativeFrom="paragraph">
                <wp:posOffset>-62230</wp:posOffset>
              </wp:positionV>
              <wp:extent cx="7467600" cy="406400"/>
              <wp:effectExtent l="0" t="0" r="0" b="0"/>
              <wp:wrapNone/>
              <wp:docPr id="5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7600" cy="4064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310E3C5" id="Rectangle 22" o:spid="_x0000_s1026" style="position:absolute;margin-left:-68.8pt;margin-top:-4.9pt;width:588pt;height:32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" fillcolor="#002060" stroked="f"/>
          </w:pict>
        </mc:Fallback>
      </mc:AlternateContent>
    </w:r>
    <w:r w:rsidRPr="009F791C">
      <w:rPr>
        <w:b w:val="0"/>
        <w:noProof/>
        <w:color w:val="FFFFFF" w:themeColor="background1"/>
        <w:lang w:eastAsia="en-AU"/>
      </w:rPr>
      <w:t>Doc code</w:t>
    </w:r>
    <w:r w:rsidRPr="009F791C">
      <w:rPr>
        <w:b w:val="0"/>
        <w:noProof/>
        <w:color w:val="FFFFFF" w:themeColor="background1"/>
        <w:lang w:eastAsia="en-AU"/>
      </w:rPr>
      <w:tab/>
      <w:t>MM/YY</w:t>
    </w:r>
  </w:p>
  <w:p w14:paraId="2F5E45D9" w14:textId="09F8A39D" w:rsidR="00A3111D" w:rsidRPr="009F791C" w:rsidRDefault="009F791C" w:rsidP="009F791C">
    <w:pPr>
      <w:pStyle w:val="Footer"/>
      <w:tabs>
        <w:tab w:val="clear" w:pos="4513"/>
        <w:tab w:val="clear" w:pos="9026"/>
        <w:tab w:val="right" w:pos="8931"/>
      </w:tabs>
      <w:spacing w:before="0"/>
      <w:rPr>
        <w:b w:val="0"/>
        <w:bCs/>
        <w:noProof/>
        <w:color w:val="FFFFFF" w:themeColor="background1"/>
        <w:lang w:eastAsia="en-AU"/>
      </w:rPr>
    </w:pPr>
    <w:r w:rsidRPr="009F791C">
      <w:rPr>
        <w:b w:val="0"/>
        <w:bCs/>
        <w:noProof/>
        <w:color w:val="FFFFFF" w:themeColor="background1"/>
        <w:lang w:eastAsia="en-AU"/>
      </w:rPr>
      <w:t>Doc code</w:t>
    </w:r>
    <w:r w:rsidRPr="009F791C">
      <w:rPr>
        <w:b w:val="0"/>
        <w:bCs/>
        <w:noProof/>
        <w:color w:val="FFFFFF" w:themeColor="background1"/>
        <w:lang w:eastAsia="en-AU"/>
      </w:rPr>
      <w:tab/>
    </w:r>
    <w:r w:rsidRPr="009F791C">
      <w:rPr>
        <w:b w:val="0"/>
        <w:noProof/>
        <w:color w:val="FFFFFF" w:themeColor="background1"/>
        <w:lang w:eastAsia="en-AU"/>
      </w:rPr>
      <w:t xml:space="preserve">Page </w:t>
    </w:r>
    <w:r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Pr="009F791C">
      <w:rPr>
        <w:b w:val="0"/>
        <w:bCs/>
        <w:noProof/>
        <w:color w:val="FFFFFF" w:themeColor="background1"/>
        <w:lang w:eastAsia="en-AU"/>
      </w:rPr>
      <w:instrText xml:space="preserve"> PAGE  \* Arabic  \* MERGEFORMAT </w:instrText>
    </w:r>
    <w:r w:rsidRPr="009F791C">
      <w:rPr>
        <w:b w:val="0"/>
        <w:bCs/>
        <w:noProof/>
        <w:color w:val="FFFFFF" w:themeColor="background1"/>
        <w:lang w:eastAsia="en-AU"/>
      </w:rPr>
      <w:fldChar w:fldCharType="separate"/>
    </w:r>
    <w:r w:rsidR="000859C2">
      <w:rPr>
        <w:b w:val="0"/>
        <w:bCs/>
        <w:noProof/>
        <w:color w:val="FFFFFF" w:themeColor="background1"/>
        <w:lang w:eastAsia="en-AU"/>
      </w:rPr>
      <w:t>2</w:t>
    </w:r>
    <w:r w:rsidRPr="009F791C">
      <w:rPr>
        <w:b w:val="0"/>
        <w:bCs/>
        <w:noProof/>
        <w:color w:val="FFFFFF" w:themeColor="background1"/>
        <w:lang w:eastAsia="en-AU"/>
      </w:rPr>
      <w:fldChar w:fldCharType="end"/>
    </w:r>
    <w:r w:rsidRPr="009F791C">
      <w:rPr>
        <w:b w:val="0"/>
        <w:noProof/>
        <w:color w:val="FFFFFF" w:themeColor="background1"/>
        <w:lang w:eastAsia="en-AU"/>
      </w:rPr>
      <w:t xml:space="preserve"> of </w:t>
    </w:r>
    <w:r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Pr="009F791C">
      <w:rPr>
        <w:b w:val="0"/>
        <w:bCs/>
        <w:noProof/>
        <w:color w:val="FFFFFF" w:themeColor="background1"/>
        <w:lang w:eastAsia="en-AU"/>
      </w:rPr>
      <w:instrText xml:space="preserve"> NUMPAGES  \* Arabic  \* MERGEFORMAT </w:instrText>
    </w:r>
    <w:r w:rsidRPr="009F791C">
      <w:rPr>
        <w:b w:val="0"/>
        <w:bCs/>
        <w:noProof/>
        <w:color w:val="FFFFFF" w:themeColor="background1"/>
        <w:lang w:eastAsia="en-AU"/>
      </w:rPr>
      <w:fldChar w:fldCharType="separate"/>
    </w:r>
    <w:r w:rsidR="000859C2">
      <w:rPr>
        <w:b w:val="0"/>
        <w:bCs/>
        <w:noProof/>
        <w:color w:val="FFFFFF" w:themeColor="background1"/>
        <w:lang w:eastAsia="en-AU"/>
      </w:rPr>
      <w:t>2</w:t>
    </w:r>
    <w:r w:rsidRPr="009F791C">
      <w:rPr>
        <w:b w:val="0"/>
        <w:bCs/>
        <w:noProof/>
        <w:color w:val="FFFFFF" w:themeColor="background1"/>
        <w:lang w:eastAsia="en-A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858F5" w14:textId="52E058F6" w:rsidR="009F791C" w:rsidRPr="009F791C" w:rsidRDefault="009F791C" w:rsidP="009F791C">
    <w:pPr>
      <w:pStyle w:val="Footer"/>
      <w:tabs>
        <w:tab w:val="clear" w:pos="4513"/>
        <w:tab w:val="clear" w:pos="9026"/>
        <w:tab w:val="right" w:pos="8931"/>
      </w:tabs>
      <w:spacing w:before="0" w:after="0"/>
      <w:rPr>
        <w:b w:val="0"/>
        <w:bCs/>
        <w:noProof/>
        <w:color w:val="FFFFFF" w:themeColor="background1"/>
        <w:lang w:eastAsia="en-AU"/>
      </w:rPr>
    </w:pPr>
    <w:r w:rsidRPr="009F791C">
      <w:rPr>
        <w:b w:val="0"/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77184" behindDoc="1" locked="0" layoutInCell="1" allowOverlap="1" wp14:anchorId="61CEB962" wp14:editId="419A6608">
              <wp:simplePos x="0" y="0"/>
              <wp:positionH relativeFrom="column">
                <wp:posOffset>-873760</wp:posOffset>
              </wp:positionH>
              <wp:positionV relativeFrom="paragraph">
                <wp:posOffset>-62230</wp:posOffset>
              </wp:positionV>
              <wp:extent cx="7467600" cy="406400"/>
              <wp:effectExtent l="0" t="0" r="0" b="0"/>
              <wp:wrapNone/>
              <wp:docPr id="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7600" cy="4064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3ABD10F" id="Rectangle 22" o:spid="_x0000_s1026" style="position:absolute;margin-left:-68.8pt;margin-top:-4.9pt;width:588pt;height:32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" fillcolor="#002060" stroked="f"/>
          </w:pict>
        </mc:Fallback>
      </mc:AlternateContent>
    </w:r>
    <w:r w:rsidR="00371992">
      <w:rPr>
        <w:b w:val="0"/>
        <w:noProof/>
        <w:color w:val="FFFFFF" w:themeColor="background1"/>
        <w:lang w:eastAsia="en-AU"/>
      </w:rPr>
      <w:t>1PRTCY04</w:t>
    </w:r>
    <w:r w:rsidR="00D224EF" w:rsidRPr="009F791C">
      <w:rPr>
        <w:b w:val="0"/>
        <w:noProof/>
        <w:color w:val="FFFFFF" w:themeColor="background1"/>
        <w:lang w:eastAsia="en-AU"/>
      </w:rPr>
      <w:tab/>
    </w:r>
    <w:r w:rsidR="00885E84">
      <w:rPr>
        <w:b w:val="0"/>
        <w:noProof/>
        <w:color w:val="FFFFFF" w:themeColor="background1"/>
        <w:lang w:eastAsia="en-AU"/>
      </w:rPr>
      <w:t>06</w:t>
    </w:r>
    <w:r w:rsidR="00371992">
      <w:rPr>
        <w:b w:val="0"/>
        <w:noProof/>
        <w:color w:val="FFFFFF" w:themeColor="background1"/>
        <w:lang w:eastAsia="en-AU"/>
      </w:rPr>
      <w:t>/20</w:t>
    </w:r>
  </w:p>
  <w:p w14:paraId="38EE05C9" w14:textId="0545C7CA" w:rsidR="009F791C" w:rsidRPr="009F791C" w:rsidRDefault="00371992" w:rsidP="009F791C">
    <w:pPr>
      <w:pStyle w:val="Footer"/>
      <w:tabs>
        <w:tab w:val="clear" w:pos="4513"/>
        <w:tab w:val="clear" w:pos="9026"/>
        <w:tab w:val="right" w:pos="8931"/>
      </w:tabs>
      <w:spacing w:before="0"/>
      <w:rPr>
        <w:b w:val="0"/>
        <w:bCs/>
        <w:noProof/>
        <w:color w:val="FFFFFF" w:themeColor="background1"/>
        <w:lang w:eastAsia="en-AU"/>
      </w:rPr>
    </w:pPr>
    <w:r>
      <w:rPr>
        <w:b w:val="0"/>
        <w:bCs/>
        <w:noProof/>
        <w:color w:val="FFFFFF" w:themeColor="background1"/>
        <w:lang w:eastAsia="en-AU"/>
      </w:rPr>
      <w:t>2PRTCY04</w:t>
    </w:r>
    <w:r w:rsidR="009F791C" w:rsidRPr="009F791C">
      <w:rPr>
        <w:b w:val="0"/>
        <w:bCs/>
        <w:noProof/>
        <w:color w:val="FFFFFF" w:themeColor="background1"/>
        <w:lang w:eastAsia="en-AU"/>
      </w:rPr>
      <w:tab/>
    </w:r>
    <w:r w:rsidR="009F791C" w:rsidRPr="009F791C">
      <w:rPr>
        <w:b w:val="0"/>
        <w:noProof/>
        <w:color w:val="FFFFFF" w:themeColor="background1"/>
        <w:lang w:eastAsia="en-AU"/>
      </w:rPr>
      <w:t xml:space="preserve">Page 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="009F791C" w:rsidRPr="009F791C">
      <w:rPr>
        <w:b w:val="0"/>
        <w:bCs/>
        <w:noProof/>
        <w:color w:val="FFFFFF" w:themeColor="background1"/>
        <w:lang w:eastAsia="en-AU"/>
      </w:rPr>
      <w:instrText xml:space="preserve"> PAGE  \* Arabic  \* MERGEFORMAT </w:instrTex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separate"/>
    </w:r>
    <w:r w:rsidR="005C270B">
      <w:rPr>
        <w:b w:val="0"/>
        <w:bCs/>
        <w:noProof/>
        <w:color w:val="FFFFFF" w:themeColor="background1"/>
        <w:lang w:eastAsia="en-AU"/>
      </w:rPr>
      <w:t>1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end"/>
    </w:r>
    <w:r w:rsidR="009F791C" w:rsidRPr="009F791C">
      <w:rPr>
        <w:b w:val="0"/>
        <w:noProof/>
        <w:color w:val="FFFFFF" w:themeColor="background1"/>
        <w:lang w:eastAsia="en-AU"/>
      </w:rPr>
      <w:t xml:space="preserve"> of 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="009F791C" w:rsidRPr="009F791C">
      <w:rPr>
        <w:b w:val="0"/>
        <w:bCs/>
        <w:noProof/>
        <w:color w:val="FFFFFF" w:themeColor="background1"/>
        <w:lang w:eastAsia="en-AU"/>
      </w:rPr>
      <w:instrText xml:space="preserve"> NUMPAGES  \* Arabic  \* MERGEFORMAT </w:instrTex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separate"/>
    </w:r>
    <w:r w:rsidR="005C270B">
      <w:rPr>
        <w:b w:val="0"/>
        <w:bCs/>
        <w:noProof/>
        <w:color w:val="FFFFFF" w:themeColor="background1"/>
        <w:lang w:eastAsia="en-AU"/>
      </w:rPr>
      <w:t>1</w:t>
    </w:r>
    <w:r w:rsidR="009F791C" w:rsidRPr="009F791C">
      <w:rPr>
        <w:b w:val="0"/>
        <w:bCs/>
        <w:noProof/>
        <w:color w:val="FFFFFF" w:themeColor="background1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40138" w14:textId="77777777" w:rsidR="002D6C13" w:rsidRPr="00AD6768" w:rsidRDefault="002D6C13" w:rsidP="00AD6768">
      <w:r>
        <w:separator/>
      </w:r>
    </w:p>
  </w:footnote>
  <w:footnote w:type="continuationSeparator" w:id="0">
    <w:p w14:paraId="4692FC27" w14:textId="77777777" w:rsidR="002D6C13" w:rsidRPr="00AD6768" w:rsidRDefault="002D6C13" w:rsidP="00AD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F256D" w14:textId="77777777" w:rsidR="00D017AE" w:rsidRDefault="00D01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3BF89" w14:textId="77777777" w:rsidR="00D017AE" w:rsidRDefault="00D017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2544F" w14:textId="77777777" w:rsidR="005778C9" w:rsidRDefault="005778C9" w:rsidP="005778C9">
    <w:pPr>
      <w:pStyle w:val="Title"/>
      <w:jc w:val="both"/>
      <w:rPr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73088" behindDoc="1" locked="0" layoutInCell="1" allowOverlap="1" wp14:anchorId="3F3E83EF" wp14:editId="5C584569">
          <wp:simplePos x="0" y="0"/>
          <wp:positionH relativeFrom="column">
            <wp:posOffset>4718050</wp:posOffset>
          </wp:positionH>
          <wp:positionV relativeFrom="paragraph">
            <wp:posOffset>-97486</wp:posOffset>
          </wp:positionV>
          <wp:extent cx="1672590" cy="57150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olour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558" b="89365"/>
                  <a:stretch/>
                </pic:blipFill>
                <pic:spPr bwMode="auto">
                  <a:xfrm>
                    <a:off x="0" y="0"/>
                    <a:ext cx="167259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7259">
      <w:rPr>
        <w:noProof/>
        <w:sz w:val="24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72064" behindDoc="0" locked="0" layoutInCell="1" allowOverlap="1" wp14:anchorId="416BA1F7" wp14:editId="59314BE2">
              <wp:simplePos x="0" y="0"/>
              <wp:positionH relativeFrom="column">
                <wp:posOffset>-895350</wp:posOffset>
              </wp:positionH>
              <wp:positionV relativeFrom="paragraph">
                <wp:posOffset>-68276</wp:posOffset>
              </wp:positionV>
              <wp:extent cx="5543550" cy="495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4953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4171A9" w14:textId="77777777" w:rsidR="005778C9" w:rsidRPr="00BA7166" w:rsidRDefault="005778C9" w:rsidP="005778C9">
                          <w:pPr>
                            <w:jc w:val="right"/>
                            <w:rPr>
                              <w:rFonts w:ascii="Franklin Gothic Demi Cond" w:hAnsi="Franklin Gothic Demi Cond"/>
                              <w:sz w:val="36"/>
                              <w:szCs w:val="36"/>
                            </w:rPr>
                          </w:pPr>
                          <w:r w:rsidRPr="00BA7166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SA Housing Authority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BA1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0.5pt;margin-top:-5.4pt;width:436.5pt;height:39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" fillcolor="#002060" stroked="f">
              <v:textbox>
                <w:txbxContent>
                  <w:p w14:paraId="5D4171A9" w14:textId="77777777" w:rsidR="005778C9" w:rsidRPr="00BA7166" w:rsidRDefault="005778C9" w:rsidP="005778C9">
                    <w:pPr>
                      <w:jc w:val="right"/>
                      <w:rPr>
                        <w:rFonts w:ascii="Franklin Gothic Demi Cond" w:hAnsi="Franklin Gothic Demi Cond"/>
                        <w:sz w:val="36"/>
                        <w:szCs w:val="36"/>
                      </w:rPr>
                    </w:pPr>
                    <w:r w:rsidRPr="00BA7166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SA Housing Authority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C26242B" w14:textId="13BC7F6F" w:rsidR="00FD4F73" w:rsidRPr="006253CF" w:rsidRDefault="00580032" w:rsidP="00AE467B">
    <w:pPr>
      <w:pStyle w:val="Header"/>
      <w:tabs>
        <w:tab w:val="clear" w:pos="9026"/>
        <w:tab w:val="right" w:pos="8505"/>
      </w:tabs>
      <w:spacing w:after="0"/>
      <w:ind w:right="-568"/>
      <w:rPr>
        <w:sz w:val="16"/>
      </w:rPr>
    </w:pPr>
    <w:r>
      <w:rPr>
        <w:b/>
        <w:sz w:val="44"/>
      </w:rPr>
      <w:t xml:space="preserve">Consent for Housing SA to </w:t>
    </w:r>
    <w:r w:rsidR="000859C2">
      <w:rPr>
        <w:b/>
        <w:sz w:val="44"/>
      </w:rPr>
      <w:t xml:space="preserve">share </w:t>
    </w:r>
    <w:r>
      <w:rPr>
        <w:b/>
        <w:sz w:val="44"/>
      </w:rPr>
      <w:t xml:space="preserve">your information </w:t>
    </w:r>
    <w:r w:rsidR="000859C2">
      <w:rPr>
        <w:b/>
        <w:sz w:val="44"/>
      </w:rPr>
      <w:t xml:space="preserve">with </w:t>
    </w:r>
    <w:r>
      <w:rPr>
        <w:b/>
        <w:sz w:val="44"/>
      </w:rPr>
      <w:t xml:space="preserve">another person or organisation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3372D"/>
    <w:multiLevelType w:val="hybridMultilevel"/>
    <w:tmpl w:val="86BE9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45C41"/>
    <w:multiLevelType w:val="multilevel"/>
    <w:tmpl w:val="70586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036BAD"/>
    <w:multiLevelType w:val="hybridMultilevel"/>
    <w:tmpl w:val="FBC69450"/>
    <w:lvl w:ilvl="0" w:tplc="102EF224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B778A"/>
    <w:multiLevelType w:val="hybridMultilevel"/>
    <w:tmpl w:val="6FBC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E1EA7"/>
    <w:multiLevelType w:val="hybridMultilevel"/>
    <w:tmpl w:val="06E4A906"/>
    <w:lvl w:ilvl="0" w:tplc="23B8D0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AA593C"/>
    <w:multiLevelType w:val="hybridMultilevel"/>
    <w:tmpl w:val="2778A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954BE2"/>
    <w:multiLevelType w:val="hybridMultilevel"/>
    <w:tmpl w:val="DA209ECE"/>
    <w:lvl w:ilvl="0" w:tplc="9C4445C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B42211"/>
    <w:multiLevelType w:val="hybridMultilevel"/>
    <w:tmpl w:val="421CB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20FB6"/>
    <w:multiLevelType w:val="hybridMultilevel"/>
    <w:tmpl w:val="B3DA6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244425"/>
    <w:multiLevelType w:val="hybridMultilevel"/>
    <w:tmpl w:val="40FC89AA"/>
    <w:lvl w:ilvl="0" w:tplc="AE84A12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027036"/>
    <w:multiLevelType w:val="hybridMultilevel"/>
    <w:tmpl w:val="30209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BE1F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186131F"/>
    <w:multiLevelType w:val="hybridMultilevel"/>
    <w:tmpl w:val="97808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6809D7"/>
    <w:multiLevelType w:val="hybridMultilevel"/>
    <w:tmpl w:val="DB46C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957FD9"/>
    <w:multiLevelType w:val="hybridMultilevel"/>
    <w:tmpl w:val="ED08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20EC9"/>
    <w:multiLevelType w:val="hybridMultilevel"/>
    <w:tmpl w:val="18D060D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77925F2B"/>
    <w:multiLevelType w:val="hybridMultilevel"/>
    <w:tmpl w:val="9348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C665B"/>
    <w:multiLevelType w:val="hybridMultilevel"/>
    <w:tmpl w:val="BCA80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57D73"/>
    <w:multiLevelType w:val="hybridMultilevel"/>
    <w:tmpl w:val="F83A6D6A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2"/>
  </w:num>
  <w:num w:numId="4">
    <w:abstractNumId w:val="23"/>
  </w:num>
  <w:num w:numId="5">
    <w:abstractNumId w:val="27"/>
  </w:num>
  <w:num w:numId="6">
    <w:abstractNumId w:val="19"/>
  </w:num>
  <w:num w:numId="7">
    <w:abstractNumId w:val="9"/>
  </w:num>
  <w:num w:numId="8">
    <w:abstractNumId w:val="15"/>
  </w:num>
  <w:num w:numId="9">
    <w:abstractNumId w:val="2"/>
  </w:num>
  <w:num w:numId="10">
    <w:abstractNumId w:val="17"/>
  </w:num>
  <w:num w:numId="11">
    <w:abstractNumId w:val="16"/>
  </w:num>
  <w:num w:numId="12">
    <w:abstractNumId w:val="6"/>
  </w:num>
  <w:num w:numId="13">
    <w:abstractNumId w:val="13"/>
  </w:num>
  <w:num w:numId="14">
    <w:abstractNumId w:val="10"/>
  </w:num>
  <w:num w:numId="15">
    <w:abstractNumId w:val="0"/>
  </w:num>
  <w:num w:numId="16">
    <w:abstractNumId w:val="5"/>
  </w:num>
  <w:num w:numId="17">
    <w:abstractNumId w:val="25"/>
  </w:num>
  <w:num w:numId="18">
    <w:abstractNumId w:val="30"/>
  </w:num>
  <w:num w:numId="19">
    <w:abstractNumId w:val="29"/>
  </w:num>
  <w:num w:numId="20">
    <w:abstractNumId w:val="3"/>
  </w:num>
  <w:num w:numId="21">
    <w:abstractNumId w:val="7"/>
  </w:num>
  <w:num w:numId="22">
    <w:abstractNumId w:val="20"/>
  </w:num>
  <w:num w:numId="23">
    <w:abstractNumId w:val="18"/>
  </w:num>
  <w:num w:numId="24">
    <w:abstractNumId w:val="24"/>
  </w:num>
  <w:num w:numId="25">
    <w:abstractNumId w:val="21"/>
  </w:num>
  <w:num w:numId="26">
    <w:abstractNumId w:val="28"/>
  </w:num>
  <w:num w:numId="27">
    <w:abstractNumId w:val="33"/>
  </w:num>
  <w:num w:numId="28">
    <w:abstractNumId w:val="31"/>
  </w:num>
  <w:num w:numId="29">
    <w:abstractNumId w:val="4"/>
  </w:num>
  <w:num w:numId="30">
    <w:abstractNumId w:val="11"/>
  </w:num>
  <w:num w:numId="31">
    <w:abstractNumId w:val="1"/>
  </w:num>
  <w:num w:numId="32">
    <w:abstractNumId w:val="26"/>
  </w:num>
  <w:num w:numId="33">
    <w:abstractNumId w:val="3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ocumentProtection w:edit="forms" w:formatting="1" w:enforcement="1" w:cryptProviderType="rsaAES" w:cryptAlgorithmClass="hash" w:cryptAlgorithmType="typeAny" w:cryptAlgorithmSid="14" w:cryptSpinCount="100000" w:hash="Q5eNbMk6oVRLq5qCyFFgSSxgnbNztztMW24rikvOdN7sW8obglSBjISYVtnPWXDIMD0hqNUUO/POJuD80J5pSg==" w:salt="OidKqugtGa8/H3ILXuDRWg==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F3"/>
    <w:rsid w:val="000122F6"/>
    <w:rsid w:val="0001780D"/>
    <w:rsid w:val="00036286"/>
    <w:rsid w:val="0004266C"/>
    <w:rsid w:val="00044060"/>
    <w:rsid w:val="00053948"/>
    <w:rsid w:val="000723D1"/>
    <w:rsid w:val="00077BCE"/>
    <w:rsid w:val="00084B5C"/>
    <w:rsid w:val="000859C2"/>
    <w:rsid w:val="00095EF4"/>
    <w:rsid w:val="000973CC"/>
    <w:rsid w:val="000A0948"/>
    <w:rsid w:val="000A3EFD"/>
    <w:rsid w:val="000A5E4D"/>
    <w:rsid w:val="000A6152"/>
    <w:rsid w:val="000A6D5B"/>
    <w:rsid w:val="000C3955"/>
    <w:rsid w:val="000D1341"/>
    <w:rsid w:val="000D3CA7"/>
    <w:rsid w:val="000D3F42"/>
    <w:rsid w:val="000E2C73"/>
    <w:rsid w:val="000E374E"/>
    <w:rsid w:val="000E58C4"/>
    <w:rsid w:val="000E76EF"/>
    <w:rsid w:val="000E79D8"/>
    <w:rsid w:val="001001DE"/>
    <w:rsid w:val="001002C1"/>
    <w:rsid w:val="00100B00"/>
    <w:rsid w:val="00101B94"/>
    <w:rsid w:val="00101F80"/>
    <w:rsid w:val="001047B4"/>
    <w:rsid w:val="00110874"/>
    <w:rsid w:val="00121DCA"/>
    <w:rsid w:val="00122744"/>
    <w:rsid w:val="00122B4D"/>
    <w:rsid w:val="0012430B"/>
    <w:rsid w:val="00126A15"/>
    <w:rsid w:val="001315C5"/>
    <w:rsid w:val="00132FCF"/>
    <w:rsid w:val="00144F1A"/>
    <w:rsid w:val="0014530C"/>
    <w:rsid w:val="0015228C"/>
    <w:rsid w:val="001537E4"/>
    <w:rsid w:val="00157BBA"/>
    <w:rsid w:val="001658D5"/>
    <w:rsid w:val="0017315F"/>
    <w:rsid w:val="00174460"/>
    <w:rsid w:val="00174D36"/>
    <w:rsid w:val="001808F3"/>
    <w:rsid w:val="00180B6B"/>
    <w:rsid w:val="00181BF5"/>
    <w:rsid w:val="001826EB"/>
    <w:rsid w:val="001847FD"/>
    <w:rsid w:val="001853F2"/>
    <w:rsid w:val="00191E56"/>
    <w:rsid w:val="001921E1"/>
    <w:rsid w:val="00194923"/>
    <w:rsid w:val="00195719"/>
    <w:rsid w:val="001A0864"/>
    <w:rsid w:val="001A1AAB"/>
    <w:rsid w:val="001A3577"/>
    <w:rsid w:val="001A7532"/>
    <w:rsid w:val="001A7F49"/>
    <w:rsid w:val="001B697A"/>
    <w:rsid w:val="001C4C78"/>
    <w:rsid w:val="001C71C3"/>
    <w:rsid w:val="001D0F36"/>
    <w:rsid w:val="001F0BCD"/>
    <w:rsid w:val="001F15ED"/>
    <w:rsid w:val="001F46A5"/>
    <w:rsid w:val="002118DA"/>
    <w:rsid w:val="00213AE0"/>
    <w:rsid w:val="00216595"/>
    <w:rsid w:val="00220D25"/>
    <w:rsid w:val="00222373"/>
    <w:rsid w:val="00223905"/>
    <w:rsid w:val="0023296A"/>
    <w:rsid w:val="0023302C"/>
    <w:rsid w:val="00233CB7"/>
    <w:rsid w:val="00235DE5"/>
    <w:rsid w:val="002430AC"/>
    <w:rsid w:val="002509B0"/>
    <w:rsid w:val="00260F66"/>
    <w:rsid w:val="00261F0D"/>
    <w:rsid w:val="0026621E"/>
    <w:rsid w:val="00266855"/>
    <w:rsid w:val="00267F99"/>
    <w:rsid w:val="00284D37"/>
    <w:rsid w:val="002878E4"/>
    <w:rsid w:val="00290EAA"/>
    <w:rsid w:val="0029709F"/>
    <w:rsid w:val="002A70E8"/>
    <w:rsid w:val="002B4E6C"/>
    <w:rsid w:val="002B5595"/>
    <w:rsid w:val="002C08AE"/>
    <w:rsid w:val="002C22E7"/>
    <w:rsid w:val="002C7977"/>
    <w:rsid w:val="002D19F5"/>
    <w:rsid w:val="002D3C0F"/>
    <w:rsid w:val="002D491A"/>
    <w:rsid w:val="002D6C13"/>
    <w:rsid w:val="002D7679"/>
    <w:rsid w:val="002E1A0F"/>
    <w:rsid w:val="002E1A10"/>
    <w:rsid w:val="002E2089"/>
    <w:rsid w:val="002E27F3"/>
    <w:rsid w:val="002E3E79"/>
    <w:rsid w:val="002E735D"/>
    <w:rsid w:val="00306800"/>
    <w:rsid w:val="00306B9A"/>
    <w:rsid w:val="003112AB"/>
    <w:rsid w:val="00312FCA"/>
    <w:rsid w:val="00321CB1"/>
    <w:rsid w:val="003231D9"/>
    <w:rsid w:val="003244C7"/>
    <w:rsid w:val="0032470A"/>
    <w:rsid w:val="0033267A"/>
    <w:rsid w:val="00336CEC"/>
    <w:rsid w:val="00345757"/>
    <w:rsid w:val="00355223"/>
    <w:rsid w:val="00363C21"/>
    <w:rsid w:val="00371992"/>
    <w:rsid w:val="00375A06"/>
    <w:rsid w:val="0037639C"/>
    <w:rsid w:val="00380633"/>
    <w:rsid w:val="0038176E"/>
    <w:rsid w:val="00387E88"/>
    <w:rsid w:val="00394EAB"/>
    <w:rsid w:val="003979E1"/>
    <w:rsid w:val="003A0818"/>
    <w:rsid w:val="003A486E"/>
    <w:rsid w:val="003A5F87"/>
    <w:rsid w:val="003B7083"/>
    <w:rsid w:val="003C53D2"/>
    <w:rsid w:val="003C7071"/>
    <w:rsid w:val="003E3273"/>
    <w:rsid w:val="003E41F4"/>
    <w:rsid w:val="003E4A90"/>
    <w:rsid w:val="003F08DC"/>
    <w:rsid w:val="003F3242"/>
    <w:rsid w:val="003F780C"/>
    <w:rsid w:val="00400E4D"/>
    <w:rsid w:val="00405A6C"/>
    <w:rsid w:val="00410857"/>
    <w:rsid w:val="00417259"/>
    <w:rsid w:val="004219A3"/>
    <w:rsid w:val="00423B3E"/>
    <w:rsid w:val="00430070"/>
    <w:rsid w:val="00431D17"/>
    <w:rsid w:val="004321F7"/>
    <w:rsid w:val="0043395E"/>
    <w:rsid w:val="00434343"/>
    <w:rsid w:val="00436287"/>
    <w:rsid w:val="004370AA"/>
    <w:rsid w:val="00437DA6"/>
    <w:rsid w:val="00440E79"/>
    <w:rsid w:val="00441E84"/>
    <w:rsid w:val="004429FE"/>
    <w:rsid w:val="00443FF0"/>
    <w:rsid w:val="004456E5"/>
    <w:rsid w:val="0044711C"/>
    <w:rsid w:val="004473C7"/>
    <w:rsid w:val="00451CF9"/>
    <w:rsid w:val="00453793"/>
    <w:rsid w:val="00454F65"/>
    <w:rsid w:val="00456DF8"/>
    <w:rsid w:val="0046278B"/>
    <w:rsid w:val="00464F93"/>
    <w:rsid w:val="00471402"/>
    <w:rsid w:val="00477E17"/>
    <w:rsid w:val="00480976"/>
    <w:rsid w:val="00486A7A"/>
    <w:rsid w:val="00487113"/>
    <w:rsid w:val="004875CA"/>
    <w:rsid w:val="00494F94"/>
    <w:rsid w:val="00496008"/>
    <w:rsid w:val="00497511"/>
    <w:rsid w:val="004A62BA"/>
    <w:rsid w:val="004A79F6"/>
    <w:rsid w:val="004B37B1"/>
    <w:rsid w:val="004C432D"/>
    <w:rsid w:val="004C45CF"/>
    <w:rsid w:val="004D69F2"/>
    <w:rsid w:val="004E3738"/>
    <w:rsid w:val="004F44FC"/>
    <w:rsid w:val="004F5F10"/>
    <w:rsid w:val="005077DB"/>
    <w:rsid w:val="00511E93"/>
    <w:rsid w:val="0051223E"/>
    <w:rsid w:val="00514F76"/>
    <w:rsid w:val="00517DB4"/>
    <w:rsid w:val="00521162"/>
    <w:rsid w:val="00523D7D"/>
    <w:rsid w:val="005246D6"/>
    <w:rsid w:val="00533A6E"/>
    <w:rsid w:val="00534A96"/>
    <w:rsid w:val="005413C7"/>
    <w:rsid w:val="00545115"/>
    <w:rsid w:val="00545B91"/>
    <w:rsid w:val="0054794C"/>
    <w:rsid w:val="00551948"/>
    <w:rsid w:val="00551951"/>
    <w:rsid w:val="00556E06"/>
    <w:rsid w:val="00557C3B"/>
    <w:rsid w:val="005705D6"/>
    <w:rsid w:val="0057110B"/>
    <w:rsid w:val="005721EF"/>
    <w:rsid w:val="00573C7D"/>
    <w:rsid w:val="00574230"/>
    <w:rsid w:val="005778C9"/>
    <w:rsid w:val="00580032"/>
    <w:rsid w:val="00582F7A"/>
    <w:rsid w:val="005861E2"/>
    <w:rsid w:val="005948CF"/>
    <w:rsid w:val="005A4C22"/>
    <w:rsid w:val="005B26BA"/>
    <w:rsid w:val="005B5268"/>
    <w:rsid w:val="005C06EE"/>
    <w:rsid w:val="005C148E"/>
    <w:rsid w:val="005C270B"/>
    <w:rsid w:val="005C4FB9"/>
    <w:rsid w:val="005C7E7F"/>
    <w:rsid w:val="005D1A52"/>
    <w:rsid w:val="005D5A51"/>
    <w:rsid w:val="005D7B3F"/>
    <w:rsid w:val="005E0A27"/>
    <w:rsid w:val="005E12B5"/>
    <w:rsid w:val="005E26D8"/>
    <w:rsid w:val="005E2DAE"/>
    <w:rsid w:val="005E67FF"/>
    <w:rsid w:val="005F26C5"/>
    <w:rsid w:val="005F295E"/>
    <w:rsid w:val="005F2BD0"/>
    <w:rsid w:val="005F4308"/>
    <w:rsid w:val="0060580B"/>
    <w:rsid w:val="00611894"/>
    <w:rsid w:val="006125C5"/>
    <w:rsid w:val="00614077"/>
    <w:rsid w:val="00624EC8"/>
    <w:rsid w:val="006253CF"/>
    <w:rsid w:val="00630D45"/>
    <w:rsid w:val="006319E0"/>
    <w:rsid w:val="00631E53"/>
    <w:rsid w:val="00642527"/>
    <w:rsid w:val="0065561C"/>
    <w:rsid w:val="0066316B"/>
    <w:rsid w:val="00676D5C"/>
    <w:rsid w:val="00685108"/>
    <w:rsid w:val="00687A6B"/>
    <w:rsid w:val="00693ABB"/>
    <w:rsid w:val="006A0638"/>
    <w:rsid w:val="006A658B"/>
    <w:rsid w:val="006B2F24"/>
    <w:rsid w:val="006B3A69"/>
    <w:rsid w:val="006B5128"/>
    <w:rsid w:val="006B5488"/>
    <w:rsid w:val="006B7F3A"/>
    <w:rsid w:val="006C239A"/>
    <w:rsid w:val="006C3AEF"/>
    <w:rsid w:val="006C5BF3"/>
    <w:rsid w:val="006C5F11"/>
    <w:rsid w:val="006C77E2"/>
    <w:rsid w:val="006D29C6"/>
    <w:rsid w:val="006D4FB8"/>
    <w:rsid w:val="006D676C"/>
    <w:rsid w:val="006D7735"/>
    <w:rsid w:val="006E14EC"/>
    <w:rsid w:val="006E6E2B"/>
    <w:rsid w:val="006F11DA"/>
    <w:rsid w:val="006F3FA7"/>
    <w:rsid w:val="006F49BD"/>
    <w:rsid w:val="006F643B"/>
    <w:rsid w:val="0070146D"/>
    <w:rsid w:val="007041C1"/>
    <w:rsid w:val="00707912"/>
    <w:rsid w:val="00710A50"/>
    <w:rsid w:val="0071179E"/>
    <w:rsid w:val="00714D01"/>
    <w:rsid w:val="007150C3"/>
    <w:rsid w:val="00716B64"/>
    <w:rsid w:val="00721217"/>
    <w:rsid w:val="0072287B"/>
    <w:rsid w:val="00723D23"/>
    <w:rsid w:val="00724836"/>
    <w:rsid w:val="00726125"/>
    <w:rsid w:val="007300AA"/>
    <w:rsid w:val="007318C6"/>
    <w:rsid w:val="00733119"/>
    <w:rsid w:val="0073546D"/>
    <w:rsid w:val="0074306B"/>
    <w:rsid w:val="00754EE4"/>
    <w:rsid w:val="00755DE5"/>
    <w:rsid w:val="00760F0B"/>
    <w:rsid w:val="007611E4"/>
    <w:rsid w:val="007620D6"/>
    <w:rsid w:val="00764D8A"/>
    <w:rsid w:val="00765349"/>
    <w:rsid w:val="00775805"/>
    <w:rsid w:val="00775AA2"/>
    <w:rsid w:val="0078213E"/>
    <w:rsid w:val="00782B23"/>
    <w:rsid w:val="00793B52"/>
    <w:rsid w:val="0079470E"/>
    <w:rsid w:val="00794A41"/>
    <w:rsid w:val="00797C23"/>
    <w:rsid w:val="007A14CC"/>
    <w:rsid w:val="007A2503"/>
    <w:rsid w:val="007B7033"/>
    <w:rsid w:val="007C0361"/>
    <w:rsid w:val="007C0862"/>
    <w:rsid w:val="007D2623"/>
    <w:rsid w:val="007D4DBF"/>
    <w:rsid w:val="007E1B8F"/>
    <w:rsid w:val="007E24E5"/>
    <w:rsid w:val="007E586C"/>
    <w:rsid w:val="007E6E14"/>
    <w:rsid w:val="007F683E"/>
    <w:rsid w:val="0080000F"/>
    <w:rsid w:val="008015FE"/>
    <w:rsid w:val="00803900"/>
    <w:rsid w:val="00803B07"/>
    <w:rsid w:val="008048C3"/>
    <w:rsid w:val="008066F7"/>
    <w:rsid w:val="008073F6"/>
    <w:rsid w:val="00811162"/>
    <w:rsid w:val="0081215C"/>
    <w:rsid w:val="00822F83"/>
    <w:rsid w:val="0082300B"/>
    <w:rsid w:val="008254E5"/>
    <w:rsid w:val="00836FE0"/>
    <w:rsid w:val="00840309"/>
    <w:rsid w:val="00844264"/>
    <w:rsid w:val="00844800"/>
    <w:rsid w:val="00850216"/>
    <w:rsid w:val="00851DBB"/>
    <w:rsid w:val="00865088"/>
    <w:rsid w:val="008651D0"/>
    <w:rsid w:val="00866191"/>
    <w:rsid w:val="008733F1"/>
    <w:rsid w:val="008749E7"/>
    <w:rsid w:val="0087722E"/>
    <w:rsid w:val="00881C22"/>
    <w:rsid w:val="00885E84"/>
    <w:rsid w:val="00890026"/>
    <w:rsid w:val="00890382"/>
    <w:rsid w:val="00896CE4"/>
    <w:rsid w:val="008A0BFD"/>
    <w:rsid w:val="008A4C34"/>
    <w:rsid w:val="008A7C27"/>
    <w:rsid w:val="008B0672"/>
    <w:rsid w:val="008B28B8"/>
    <w:rsid w:val="008B49DD"/>
    <w:rsid w:val="008B4DD0"/>
    <w:rsid w:val="008B7A09"/>
    <w:rsid w:val="008C14E9"/>
    <w:rsid w:val="008C2D45"/>
    <w:rsid w:val="008C535F"/>
    <w:rsid w:val="008C6599"/>
    <w:rsid w:val="008D3BD8"/>
    <w:rsid w:val="008D535F"/>
    <w:rsid w:val="008D6AF0"/>
    <w:rsid w:val="008E0566"/>
    <w:rsid w:val="008E3508"/>
    <w:rsid w:val="008E6133"/>
    <w:rsid w:val="008E6DC3"/>
    <w:rsid w:val="008F25E0"/>
    <w:rsid w:val="008F7EFF"/>
    <w:rsid w:val="00903CA4"/>
    <w:rsid w:val="00903EAF"/>
    <w:rsid w:val="0090416E"/>
    <w:rsid w:val="00907B5D"/>
    <w:rsid w:val="00913397"/>
    <w:rsid w:val="00915F0A"/>
    <w:rsid w:val="00920711"/>
    <w:rsid w:val="0092627E"/>
    <w:rsid w:val="00926889"/>
    <w:rsid w:val="00936482"/>
    <w:rsid w:val="009403E4"/>
    <w:rsid w:val="00941A79"/>
    <w:rsid w:val="00942686"/>
    <w:rsid w:val="00943C16"/>
    <w:rsid w:val="00944304"/>
    <w:rsid w:val="00944E1A"/>
    <w:rsid w:val="00947002"/>
    <w:rsid w:val="00947F20"/>
    <w:rsid w:val="00953691"/>
    <w:rsid w:val="009547E1"/>
    <w:rsid w:val="00956E8F"/>
    <w:rsid w:val="00960614"/>
    <w:rsid w:val="00971E0F"/>
    <w:rsid w:val="00983BEA"/>
    <w:rsid w:val="00995B6C"/>
    <w:rsid w:val="00997AF0"/>
    <w:rsid w:val="009A404B"/>
    <w:rsid w:val="009B19B9"/>
    <w:rsid w:val="009C405C"/>
    <w:rsid w:val="009C7257"/>
    <w:rsid w:val="009C7959"/>
    <w:rsid w:val="009D14E9"/>
    <w:rsid w:val="009D4EE0"/>
    <w:rsid w:val="009D4FD7"/>
    <w:rsid w:val="009D7AA9"/>
    <w:rsid w:val="009E06AA"/>
    <w:rsid w:val="009E0E66"/>
    <w:rsid w:val="009E1D93"/>
    <w:rsid w:val="009F3C40"/>
    <w:rsid w:val="009F4857"/>
    <w:rsid w:val="009F791C"/>
    <w:rsid w:val="00A00F14"/>
    <w:rsid w:val="00A10E94"/>
    <w:rsid w:val="00A13CAD"/>
    <w:rsid w:val="00A3111D"/>
    <w:rsid w:val="00A32F33"/>
    <w:rsid w:val="00A35A0B"/>
    <w:rsid w:val="00A44277"/>
    <w:rsid w:val="00A51151"/>
    <w:rsid w:val="00A55B6B"/>
    <w:rsid w:val="00A572B8"/>
    <w:rsid w:val="00A60074"/>
    <w:rsid w:val="00A757F5"/>
    <w:rsid w:val="00A87944"/>
    <w:rsid w:val="00A928A0"/>
    <w:rsid w:val="00A97274"/>
    <w:rsid w:val="00AA5FD5"/>
    <w:rsid w:val="00AA7346"/>
    <w:rsid w:val="00AB2F05"/>
    <w:rsid w:val="00AB68A2"/>
    <w:rsid w:val="00AC026D"/>
    <w:rsid w:val="00AC206A"/>
    <w:rsid w:val="00AC3A16"/>
    <w:rsid w:val="00AC76B6"/>
    <w:rsid w:val="00AC7A2D"/>
    <w:rsid w:val="00AD003A"/>
    <w:rsid w:val="00AD11D4"/>
    <w:rsid w:val="00AD6768"/>
    <w:rsid w:val="00AE2C4A"/>
    <w:rsid w:val="00AE4456"/>
    <w:rsid w:val="00AE467B"/>
    <w:rsid w:val="00AE66A0"/>
    <w:rsid w:val="00AF0094"/>
    <w:rsid w:val="00AF6C5D"/>
    <w:rsid w:val="00B0152A"/>
    <w:rsid w:val="00B053C9"/>
    <w:rsid w:val="00B11FCA"/>
    <w:rsid w:val="00B149BC"/>
    <w:rsid w:val="00B15311"/>
    <w:rsid w:val="00B16C97"/>
    <w:rsid w:val="00B25762"/>
    <w:rsid w:val="00B31C8F"/>
    <w:rsid w:val="00B33133"/>
    <w:rsid w:val="00B36837"/>
    <w:rsid w:val="00B37E82"/>
    <w:rsid w:val="00B40F72"/>
    <w:rsid w:val="00B4241B"/>
    <w:rsid w:val="00B46085"/>
    <w:rsid w:val="00B51CFB"/>
    <w:rsid w:val="00B52AF4"/>
    <w:rsid w:val="00B55355"/>
    <w:rsid w:val="00B622B9"/>
    <w:rsid w:val="00B62A36"/>
    <w:rsid w:val="00B630A7"/>
    <w:rsid w:val="00B6329C"/>
    <w:rsid w:val="00B66AA4"/>
    <w:rsid w:val="00B726BE"/>
    <w:rsid w:val="00B77499"/>
    <w:rsid w:val="00B80F4E"/>
    <w:rsid w:val="00B8533F"/>
    <w:rsid w:val="00B875B2"/>
    <w:rsid w:val="00B92E6D"/>
    <w:rsid w:val="00BA0756"/>
    <w:rsid w:val="00BA1CD8"/>
    <w:rsid w:val="00BA4D3B"/>
    <w:rsid w:val="00BA4F0A"/>
    <w:rsid w:val="00BA4FC4"/>
    <w:rsid w:val="00BA7166"/>
    <w:rsid w:val="00BA79D3"/>
    <w:rsid w:val="00BD2B7D"/>
    <w:rsid w:val="00BE3C65"/>
    <w:rsid w:val="00BE53F3"/>
    <w:rsid w:val="00BE7219"/>
    <w:rsid w:val="00BF28B9"/>
    <w:rsid w:val="00BF7425"/>
    <w:rsid w:val="00C01EB3"/>
    <w:rsid w:val="00C15F68"/>
    <w:rsid w:val="00C26B55"/>
    <w:rsid w:val="00C3360D"/>
    <w:rsid w:val="00C337D8"/>
    <w:rsid w:val="00C40DB3"/>
    <w:rsid w:val="00C416ED"/>
    <w:rsid w:val="00C43429"/>
    <w:rsid w:val="00C43AA5"/>
    <w:rsid w:val="00C50EBD"/>
    <w:rsid w:val="00C517BE"/>
    <w:rsid w:val="00C552BA"/>
    <w:rsid w:val="00C56FD6"/>
    <w:rsid w:val="00C62F3A"/>
    <w:rsid w:val="00C75E25"/>
    <w:rsid w:val="00C8357E"/>
    <w:rsid w:val="00C84573"/>
    <w:rsid w:val="00C85FA3"/>
    <w:rsid w:val="00C86431"/>
    <w:rsid w:val="00C9503D"/>
    <w:rsid w:val="00C968E9"/>
    <w:rsid w:val="00CA5884"/>
    <w:rsid w:val="00CB0A43"/>
    <w:rsid w:val="00CB2B93"/>
    <w:rsid w:val="00CB4A10"/>
    <w:rsid w:val="00CB5CF9"/>
    <w:rsid w:val="00CD0E51"/>
    <w:rsid w:val="00CD1C9B"/>
    <w:rsid w:val="00CE46E0"/>
    <w:rsid w:val="00CF7C93"/>
    <w:rsid w:val="00D017AE"/>
    <w:rsid w:val="00D0660C"/>
    <w:rsid w:val="00D21EB5"/>
    <w:rsid w:val="00D224EF"/>
    <w:rsid w:val="00D24547"/>
    <w:rsid w:val="00D24EDC"/>
    <w:rsid w:val="00D2654E"/>
    <w:rsid w:val="00D34FAA"/>
    <w:rsid w:val="00D3609A"/>
    <w:rsid w:val="00D426AD"/>
    <w:rsid w:val="00D436C5"/>
    <w:rsid w:val="00D538CD"/>
    <w:rsid w:val="00D6056A"/>
    <w:rsid w:val="00D64DE0"/>
    <w:rsid w:val="00D72A1D"/>
    <w:rsid w:val="00D75DBF"/>
    <w:rsid w:val="00D77F82"/>
    <w:rsid w:val="00D83537"/>
    <w:rsid w:val="00D93AC2"/>
    <w:rsid w:val="00D975DE"/>
    <w:rsid w:val="00DA36CE"/>
    <w:rsid w:val="00DD0529"/>
    <w:rsid w:val="00DD69D5"/>
    <w:rsid w:val="00DE69E5"/>
    <w:rsid w:val="00DF6DE1"/>
    <w:rsid w:val="00E030E6"/>
    <w:rsid w:val="00E107B6"/>
    <w:rsid w:val="00E12DD5"/>
    <w:rsid w:val="00E16332"/>
    <w:rsid w:val="00E20A64"/>
    <w:rsid w:val="00E511FD"/>
    <w:rsid w:val="00E52B6C"/>
    <w:rsid w:val="00E53929"/>
    <w:rsid w:val="00E55212"/>
    <w:rsid w:val="00E621C8"/>
    <w:rsid w:val="00E63B03"/>
    <w:rsid w:val="00E64324"/>
    <w:rsid w:val="00E655B4"/>
    <w:rsid w:val="00E67E7F"/>
    <w:rsid w:val="00E71014"/>
    <w:rsid w:val="00E717CA"/>
    <w:rsid w:val="00E754EF"/>
    <w:rsid w:val="00E77B4A"/>
    <w:rsid w:val="00E868E5"/>
    <w:rsid w:val="00E9017C"/>
    <w:rsid w:val="00E90338"/>
    <w:rsid w:val="00E956CD"/>
    <w:rsid w:val="00E95EC4"/>
    <w:rsid w:val="00EB066E"/>
    <w:rsid w:val="00EB57C9"/>
    <w:rsid w:val="00EB62B3"/>
    <w:rsid w:val="00EC171A"/>
    <w:rsid w:val="00EC566B"/>
    <w:rsid w:val="00EE7282"/>
    <w:rsid w:val="00F00E65"/>
    <w:rsid w:val="00F0700E"/>
    <w:rsid w:val="00F237A9"/>
    <w:rsid w:val="00F32590"/>
    <w:rsid w:val="00F3386C"/>
    <w:rsid w:val="00F33D32"/>
    <w:rsid w:val="00F409B2"/>
    <w:rsid w:val="00F45D72"/>
    <w:rsid w:val="00F47CCE"/>
    <w:rsid w:val="00F47CDC"/>
    <w:rsid w:val="00F52CD4"/>
    <w:rsid w:val="00F547F4"/>
    <w:rsid w:val="00F56C79"/>
    <w:rsid w:val="00F57581"/>
    <w:rsid w:val="00F64622"/>
    <w:rsid w:val="00F650C9"/>
    <w:rsid w:val="00F80542"/>
    <w:rsid w:val="00F834EF"/>
    <w:rsid w:val="00F9635A"/>
    <w:rsid w:val="00FA1A12"/>
    <w:rsid w:val="00FA5A78"/>
    <w:rsid w:val="00FA5E87"/>
    <w:rsid w:val="00FA6B5D"/>
    <w:rsid w:val="00FB1955"/>
    <w:rsid w:val="00FB1B41"/>
    <w:rsid w:val="00FB22E5"/>
    <w:rsid w:val="00FB435B"/>
    <w:rsid w:val="00FB6F79"/>
    <w:rsid w:val="00FB74CA"/>
    <w:rsid w:val="00FC4A4A"/>
    <w:rsid w:val="00FD12BB"/>
    <w:rsid w:val="00FD2325"/>
    <w:rsid w:val="00FD4F73"/>
    <w:rsid w:val="00FD72F5"/>
    <w:rsid w:val="00FE14D1"/>
    <w:rsid w:val="00FE6263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C5D0C8"/>
  <w15:docId w15:val="{0B198BFE-A7E9-4F76-BC42-91E920E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3" w:qFormat="1"/>
    <w:lsdException w:name="heading 2" w:locked="0" w:semiHidden="1" w:uiPriority="3" w:unhideWhenUsed="1" w:qFormat="1"/>
    <w:lsdException w:name="heading 3" w:locked="0" w:semiHidden="1" w:uiPriority="9" w:unhideWhenUsed="1" w:qFormat="1"/>
    <w:lsdException w:name="heading 4" w:locked="0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2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locked="0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F547F4"/>
    <w:pPr>
      <w:spacing w:before="120" w:after="240"/>
    </w:pPr>
    <w:rPr>
      <w:rFonts w:ascii="Arial" w:hAnsi="Arial"/>
      <w:kern w:val="2"/>
      <w:sz w:val="22"/>
      <w:lang w:val="en-AU" w:eastAsia="ja-JP"/>
    </w:rPr>
  </w:style>
  <w:style w:type="paragraph" w:styleId="Heading1">
    <w:name w:val="heading 1"/>
    <w:next w:val="Normal"/>
    <w:link w:val="Heading1Char"/>
    <w:autoRedefine/>
    <w:uiPriority w:val="3"/>
    <w:qFormat/>
    <w:rsid w:val="00885E84"/>
    <w:pPr>
      <w:keepNext/>
      <w:keepLines/>
      <w:spacing w:before="240" w:after="120"/>
      <w:outlineLvl w:val="0"/>
    </w:pPr>
    <w:rPr>
      <w:rFonts w:ascii="Arial" w:eastAsia="Times New Roman" w:hAnsi="Arial"/>
      <w:b/>
      <w:bCs/>
      <w:kern w:val="2"/>
      <w:sz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FD4F73"/>
    <w:pPr>
      <w:spacing w:before="240" w:after="360"/>
      <w:contextualSpacing/>
    </w:pPr>
    <w:rPr>
      <w:rFonts w:eastAsia="Times New Roman"/>
      <w:b/>
      <w:bCs/>
      <w:color w:val="1F497D"/>
      <w:kern w:val="28"/>
      <w:sz w:val="56"/>
    </w:rPr>
  </w:style>
  <w:style w:type="character" w:customStyle="1" w:styleId="TitleChar">
    <w:name w:val="Title Char"/>
    <w:link w:val="Title"/>
    <w:uiPriority w:val="1"/>
    <w:rsid w:val="00FD4F73"/>
    <w:rPr>
      <w:rFonts w:ascii="Arial" w:eastAsia="Times New Roman" w:hAnsi="Arial"/>
      <w:b/>
      <w:bCs/>
      <w:color w:val="1F497D"/>
      <w:kern w:val="28"/>
      <w:sz w:val="56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CE46E0"/>
    <w:pPr>
      <w:numPr>
        <w:ilvl w:val="1"/>
      </w:numPr>
    </w:pPr>
    <w:rPr>
      <w:rFonts w:eastAsia="Times New Roman"/>
      <w:color w:val="1F497D"/>
      <w:sz w:val="36"/>
    </w:rPr>
  </w:style>
  <w:style w:type="character" w:customStyle="1" w:styleId="SubtitleChar">
    <w:name w:val="Subtitle Char"/>
    <w:link w:val="Subtitle"/>
    <w:uiPriority w:val="2"/>
    <w:rsid w:val="00CE46E0"/>
    <w:rPr>
      <w:rFonts w:ascii="Arial" w:eastAsia="Times New Roman" w:hAnsi="Arial"/>
      <w:color w:val="1F497D"/>
      <w:kern w:val="2"/>
      <w:sz w:val="36"/>
      <w:lang w:val="en-US" w:eastAsia="ja-JP"/>
    </w:rPr>
  </w:style>
  <w:style w:type="table" w:styleId="TableGrid">
    <w:name w:val="Table Grid"/>
    <w:basedOn w:val="TableNormal"/>
    <w:uiPriority w:val="59"/>
    <w:rsid w:val="002C7977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885E84"/>
    <w:rPr>
      <w:rFonts w:ascii="Arial" w:eastAsia="Times New Roman" w:hAnsi="Arial"/>
      <w:b/>
      <w:bCs/>
      <w:kern w:val="2"/>
      <w:sz w:val="32"/>
      <w:lang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FD4F73"/>
    <w:pPr>
      <w:tabs>
        <w:tab w:val="center" w:pos="4513"/>
        <w:tab w:val="right" w:pos="9026"/>
      </w:tabs>
      <w:spacing w:after="360"/>
    </w:pPr>
  </w:style>
  <w:style w:type="character" w:customStyle="1" w:styleId="HeaderChar">
    <w:name w:val="Header Char"/>
    <w:link w:val="Header"/>
    <w:uiPriority w:val="99"/>
    <w:rsid w:val="00FD4F73"/>
    <w:rPr>
      <w:rFonts w:ascii="Arial" w:hAnsi="Arial"/>
      <w:color w:val="595959"/>
      <w:kern w:val="2"/>
      <w:sz w:val="22"/>
      <w:lang w:val="en-US" w:eastAsia="ja-JP"/>
    </w:rPr>
  </w:style>
  <w:style w:type="character" w:styleId="Strong">
    <w:name w:val="Strong"/>
    <w:uiPriority w:val="22"/>
    <w:unhideWhenUsed/>
    <w:qFormat/>
    <w:rsid w:val="00707912"/>
    <w:rPr>
      <w:b/>
      <w:bCs/>
      <w:color w:val="595959"/>
    </w:rPr>
  </w:style>
  <w:style w:type="character" w:styleId="Hyperlink">
    <w:name w:val="Hyperlink"/>
    <w:uiPriority w:val="99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uiPriority w:val="99"/>
    <w:semiHidden/>
    <w:unhideWhenUsed/>
    <w:rsid w:val="0092627E"/>
    <w:rPr>
      <w:color w:val="800080"/>
      <w:u w:val="single"/>
    </w:rPr>
  </w:style>
  <w:style w:type="paragraph" w:customStyle="1" w:styleId="Footerlandscape">
    <w:name w:val="Footer landscape"/>
    <w:basedOn w:val="Footer"/>
    <w:qFormat/>
    <w:rsid w:val="00AB68A2"/>
    <w:pPr>
      <w:tabs>
        <w:tab w:val="clear" w:pos="9026"/>
        <w:tab w:val="right" w:pos="14742"/>
      </w:tabs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Italic">
    <w:name w:val="Italic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uiPriority w:val="1"/>
    <w:qFormat/>
    <w:rsid w:val="00174D36"/>
    <w:rPr>
      <w:rFonts w:ascii="Arial" w:hAnsi="Arial"/>
      <w:b/>
      <w:bCs/>
      <w:sz w:val="20"/>
    </w:rPr>
  </w:style>
  <w:style w:type="paragraph" w:styleId="ListParagraph">
    <w:name w:val="List Paragraph"/>
    <w:basedOn w:val="Normal"/>
    <w:uiPriority w:val="34"/>
    <w:unhideWhenUsed/>
    <w:qFormat/>
    <w:locked/>
    <w:rsid w:val="008E6DC3"/>
    <w:pPr>
      <w:ind w:left="720"/>
      <w:contextualSpacing/>
    </w:pPr>
  </w:style>
  <w:style w:type="paragraph" w:customStyle="1" w:styleId="Tablesubhead2-Bold">
    <w:name w:val="Table subhead 2 - Bold"/>
    <w:basedOn w:val="Normal"/>
    <w:link w:val="Tablesubhead2-BoldChar"/>
    <w:rsid w:val="00B16C97"/>
    <w:rPr>
      <w:rFonts w:eastAsia="Times New Roman" w:cs="Arial"/>
      <w:b/>
      <w:color w:val="333333"/>
      <w:kern w:val="0"/>
      <w:sz w:val="24"/>
      <w:szCs w:val="24"/>
      <w:lang w:eastAsia="en-AU"/>
    </w:rPr>
  </w:style>
  <w:style w:type="character" w:customStyle="1" w:styleId="Tablesubhead2-BoldChar">
    <w:name w:val="Table subhead 2 - Bold Char"/>
    <w:link w:val="Tablesubhead2-Bold"/>
    <w:rsid w:val="00B16C97"/>
    <w:rPr>
      <w:rFonts w:ascii="Arial" w:eastAsia="Times New Roman" w:hAnsi="Arial" w:cs="Arial"/>
      <w:b/>
      <w:color w:val="333333"/>
      <w:sz w:val="24"/>
      <w:szCs w:val="24"/>
      <w:lang w:val="en-AU" w:eastAsia="en-AU"/>
    </w:rPr>
  </w:style>
  <w:style w:type="paragraph" w:customStyle="1" w:styleId="TableHeading1-Blue">
    <w:name w:val="Table Heading 1 - Blue"/>
    <w:basedOn w:val="Normal"/>
    <w:rsid w:val="002509B0"/>
    <w:pPr>
      <w:spacing w:before="30" w:after="20"/>
    </w:pPr>
    <w:rPr>
      <w:rFonts w:eastAsia="Times New Roman" w:cs="Arial"/>
      <w:b/>
      <w:color w:val="003E7E"/>
      <w:kern w:val="0"/>
      <w:sz w:val="24"/>
      <w:szCs w:val="24"/>
      <w:lang w:eastAsia="en-AU"/>
    </w:rPr>
  </w:style>
  <w:style w:type="paragraph" w:customStyle="1" w:styleId="Default">
    <w:name w:val="Default"/>
    <w:rsid w:val="002509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customStyle="1" w:styleId="western">
    <w:name w:val="western"/>
    <w:basedOn w:val="Normal"/>
    <w:rsid w:val="005C148E"/>
    <w:pPr>
      <w:spacing w:before="0" w:after="0"/>
    </w:pPr>
    <w:rPr>
      <w:rFonts w:ascii="Times New Roman" w:eastAsia="Calibri" w:hAnsi="Times New Roman"/>
      <w:kern w:val="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D01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017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7AE"/>
    <w:rPr>
      <w:rFonts w:ascii="Arial" w:hAnsi="Arial"/>
      <w:kern w:val="2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01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7AE"/>
    <w:rPr>
      <w:rFonts w:ascii="Arial" w:hAnsi="Arial"/>
      <w:b/>
      <w:bCs/>
      <w:kern w:val="2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55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6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dif\AppData\Local\Microsoft\Windows\Temporary%20Internet%20Files\Content.Outlook\73H20A3M\DCSI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7761F2FAE46008F9259EC1A133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25A2E-0867-4ADE-B868-534E7B69AF65}"/>
      </w:docPartPr>
      <w:docPartBody>
        <w:p w:rsidR="00D520EE" w:rsidRDefault="00F210C0" w:rsidP="00F210C0">
          <w:pPr>
            <w:pStyle w:val="0DC7761F2FAE46008F9259EC1A133946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43580B0BE471492282CFCD86B8AE5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5860-96DF-42B2-9ADD-A6532CF19606}"/>
      </w:docPartPr>
      <w:docPartBody>
        <w:p w:rsidR="00FB2847" w:rsidRDefault="00424678" w:rsidP="00424678">
          <w:pPr>
            <w:pStyle w:val="43580B0BE471492282CFCD86B8AE589F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9A6236B42CE34E21914D28F8F980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3183-01D0-4C50-9FC9-231A63A953E9}"/>
      </w:docPartPr>
      <w:docPartBody>
        <w:p w:rsidR="00FB2847" w:rsidRDefault="00424678" w:rsidP="00424678">
          <w:pPr>
            <w:pStyle w:val="9A6236B42CE34E21914D28F8F98050C8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7658EDF3CB8E4F97A75A48DC32998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FF00-9718-409E-89EA-58724C118E84}"/>
      </w:docPartPr>
      <w:docPartBody>
        <w:p w:rsidR="00FB2847" w:rsidRDefault="00424678" w:rsidP="00424678">
          <w:pPr>
            <w:pStyle w:val="7658EDF3CB8E4F97A75A48DC32998220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104DA45369BE4504A871F34B8D6F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DE26A-6BB8-46CB-95BB-7E786E5B6482}"/>
      </w:docPartPr>
      <w:docPartBody>
        <w:p w:rsidR="00FB2847" w:rsidRDefault="00424678" w:rsidP="00424678">
          <w:pPr>
            <w:pStyle w:val="104DA45369BE4504A871F34B8D6F44ED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87A5DE63C18346CFA54D5D1422E9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29C75-AF14-4F64-8769-964A83ABA0F7}"/>
      </w:docPartPr>
      <w:docPartBody>
        <w:p w:rsidR="00EB2335" w:rsidRDefault="00FB2847" w:rsidP="00FB2847">
          <w:pPr>
            <w:pStyle w:val="87A5DE63C18346CFA54D5D1422E9D8BA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834501691495486686F317D2CC01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F4A75-591A-44DE-A382-4056530D8675}"/>
      </w:docPartPr>
      <w:docPartBody>
        <w:p w:rsidR="00EB2335" w:rsidRDefault="00FB2847" w:rsidP="00FB2847">
          <w:pPr>
            <w:pStyle w:val="834501691495486686F317D2CC01E89D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A8508159125F452496E2D05A3B50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9AE9B-63F7-4523-B2FC-A97109759F7F}"/>
      </w:docPartPr>
      <w:docPartBody>
        <w:p w:rsidR="00EB2335" w:rsidRDefault="00FB2847" w:rsidP="00FB2847">
          <w:pPr>
            <w:pStyle w:val="A8508159125F452496E2D05A3B50B55B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FF202355919A43D5A7166584AB612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8412F-ED57-4883-8ECE-0E777C22F45A}"/>
      </w:docPartPr>
      <w:docPartBody>
        <w:p w:rsidR="00EB2335" w:rsidRDefault="00FB2847" w:rsidP="00FB2847">
          <w:pPr>
            <w:pStyle w:val="FF202355919A43D5A7166584AB612928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1F48A700F5DB4E15B112D21645D7F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AEF60-6F4F-4D7A-9292-48A319768889}"/>
      </w:docPartPr>
      <w:docPartBody>
        <w:p w:rsidR="00A263AE" w:rsidRDefault="00EB2335" w:rsidP="00EB2335">
          <w:pPr>
            <w:pStyle w:val="1F48A700F5DB4E15B112D21645D7F574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D990E1B925E9438290B9FBE9466D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46085-5E12-4E00-8F9C-BE77F4AEBD23}"/>
      </w:docPartPr>
      <w:docPartBody>
        <w:p w:rsidR="00A263AE" w:rsidRDefault="00EB2335" w:rsidP="00EB2335">
          <w:pPr>
            <w:pStyle w:val="D990E1B925E9438290B9FBE9466D7945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77723C7E6FB746EF9149E2A39C34F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A7E2-DA7B-4519-9E89-A8793168A02C}"/>
      </w:docPartPr>
      <w:docPartBody>
        <w:p w:rsidR="00A263AE" w:rsidRDefault="00EB2335" w:rsidP="00EB2335">
          <w:pPr>
            <w:pStyle w:val="77723C7E6FB746EF9149E2A39C34F39E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3F5ACABE90034DD0BB3F8EA49F4DA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26430-7FC0-4415-87A4-20D669BDE330}"/>
      </w:docPartPr>
      <w:docPartBody>
        <w:p w:rsidR="00A263AE" w:rsidRDefault="00EB2335" w:rsidP="00EB2335">
          <w:pPr>
            <w:pStyle w:val="3F5ACABE90034DD0BB3F8EA49F4DAD07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C31B1D6EB2894575943332BA2CB23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6211F-2AC2-4F5D-8593-FA0B1D575375}"/>
      </w:docPartPr>
      <w:docPartBody>
        <w:p w:rsidR="00A263AE" w:rsidRDefault="00EB2335" w:rsidP="00EB2335">
          <w:pPr>
            <w:pStyle w:val="C31B1D6EB2894575943332BA2CB23F8D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7112755301CE46E6B7CDEB1376C7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4551-F758-4D55-B359-59A2EDC7FE77}"/>
      </w:docPartPr>
      <w:docPartBody>
        <w:p w:rsidR="00A263AE" w:rsidRDefault="00EB2335" w:rsidP="00EB2335">
          <w:pPr>
            <w:pStyle w:val="7112755301CE46E6B7CDEB1376C78873"/>
          </w:pPr>
          <w:r>
            <w:rPr>
              <w:rFonts w:ascii="Arial" w:hAnsi="Arial" w:cs="Arial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0"/>
    <w:rsid w:val="00110498"/>
    <w:rsid w:val="00306A58"/>
    <w:rsid w:val="00424678"/>
    <w:rsid w:val="00521891"/>
    <w:rsid w:val="005917A8"/>
    <w:rsid w:val="005C597E"/>
    <w:rsid w:val="005D2AFE"/>
    <w:rsid w:val="00681F00"/>
    <w:rsid w:val="00696195"/>
    <w:rsid w:val="006A0012"/>
    <w:rsid w:val="00747361"/>
    <w:rsid w:val="00807DCD"/>
    <w:rsid w:val="009926F3"/>
    <w:rsid w:val="00A263AE"/>
    <w:rsid w:val="00A82FB2"/>
    <w:rsid w:val="00B61B38"/>
    <w:rsid w:val="00BD31B8"/>
    <w:rsid w:val="00C07A64"/>
    <w:rsid w:val="00D520EE"/>
    <w:rsid w:val="00DD3B15"/>
    <w:rsid w:val="00E05D39"/>
    <w:rsid w:val="00E266B6"/>
    <w:rsid w:val="00E535D6"/>
    <w:rsid w:val="00EB2335"/>
    <w:rsid w:val="00F210C0"/>
    <w:rsid w:val="00F42D68"/>
    <w:rsid w:val="00F65F4E"/>
    <w:rsid w:val="00FB2847"/>
    <w:rsid w:val="00F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309C41817B46278EB2A293C4196D7B">
    <w:name w:val="C1309C41817B46278EB2A293C4196D7B"/>
    <w:rsid w:val="00F210C0"/>
  </w:style>
  <w:style w:type="paragraph" w:customStyle="1" w:styleId="268B8F8C6D4F494CA0720E8997883AFE">
    <w:name w:val="268B8F8C6D4F494CA0720E8997883AFE"/>
    <w:rsid w:val="00F210C0"/>
  </w:style>
  <w:style w:type="paragraph" w:customStyle="1" w:styleId="448FDB0DEEDA4E768D0B0FA99EFFD9F9">
    <w:name w:val="448FDB0DEEDA4E768D0B0FA99EFFD9F9"/>
    <w:rsid w:val="00F210C0"/>
  </w:style>
  <w:style w:type="paragraph" w:customStyle="1" w:styleId="B512E9191F684CC8A59A086DA35C861F">
    <w:name w:val="B512E9191F684CC8A59A086DA35C861F"/>
    <w:rsid w:val="00F210C0"/>
  </w:style>
  <w:style w:type="paragraph" w:customStyle="1" w:styleId="0DC7761F2FAE46008F9259EC1A133946">
    <w:name w:val="0DC7761F2FAE46008F9259EC1A133946"/>
    <w:rsid w:val="00F210C0"/>
  </w:style>
  <w:style w:type="paragraph" w:customStyle="1" w:styleId="120883B532614802922A21A06E79CF8C">
    <w:name w:val="120883B532614802922A21A06E79CF8C"/>
    <w:rsid w:val="00F210C0"/>
  </w:style>
  <w:style w:type="paragraph" w:customStyle="1" w:styleId="AE44A447FD3A40CB8B16B0D063D3A8B1">
    <w:name w:val="AE44A447FD3A40CB8B16B0D063D3A8B1"/>
    <w:rsid w:val="00F210C0"/>
  </w:style>
  <w:style w:type="paragraph" w:customStyle="1" w:styleId="DD16599C42CE443797DA3112A6EA37C5">
    <w:name w:val="DD16599C42CE443797DA3112A6EA37C5"/>
    <w:rsid w:val="00F210C0"/>
  </w:style>
  <w:style w:type="paragraph" w:customStyle="1" w:styleId="78393DF6FF4E4140AF29678962B69192">
    <w:name w:val="78393DF6FF4E4140AF29678962B69192"/>
    <w:rsid w:val="00F210C0"/>
  </w:style>
  <w:style w:type="paragraph" w:customStyle="1" w:styleId="43580B0BE471492282CFCD86B8AE589F">
    <w:name w:val="43580B0BE471492282CFCD86B8AE589F"/>
    <w:rsid w:val="00424678"/>
  </w:style>
  <w:style w:type="paragraph" w:customStyle="1" w:styleId="9A6236B42CE34E21914D28F8F98050C8">
    <w:name w:val="9A6236B42CE34E21914D28F8F98050C8"/>
    <w:rsid w:val="00424678"/>
  </w:style>
  <w:style w:type="paragraph" w:customStyle="1" w:styleId="CBBFAAD0A6FB4AC1BBE710AA9E048FD5">
    <w:name w:val="CBBFAAD0A6FB4AC1BBE710AA9E048FD5"/>
    <w:rsid w:val="00424678"/>
  </w:style>
  <w:style w:type="paragraph" w:customStyle="1" w:styleId="F80759537D6247808F84AF42562D92EE">
    <w:name w:val="F80759537D6247808F84AF42562D92EE"/>
    <w:rsid w:val="00424678"/>
  </w:style>
  <w:style w:type="paragraph" w:customStyle="1" w:styleId="0CBC2EDF5F0C4C9CAE55C9AB71332D51">
    <w:name w:val="0CBC2EDF5F0C4C9CAE55C9AB71332D51"/>
    <w:rsid w:val="00424678"/>
  </w:style>
  <w:style w:type="paragraph" w:customStyle="1" w:styleId="8FDB41262CDE479C9F9B3523810D6EE4">
    <w:name w:val="8FDB41262CDE479C9F9B3523810D6EE4"/>
    <w:rsid w:val="00424678"/>
  </w:style>
  <w:style w:type="paragraph" w:customStyle="1" w:styleId="DC4D6E6EE6F949AD96E405983914EFB4">
    <w:name w:val="DC4D6E6EE6F949AD96E405983914EFB4"/>
    <w:rsid w:val="00424678"/>
  </w:style>
  <w:style w:type="paragraph" w:customStyle="1" w:styleId="7658EDF3CB8E4F97A75A48DC32998220">
    <w:name w:val="7658EDF3CB8E4F97A75A48DC32998220"/>
    <w:rsid w:val="00424678"/>
  </w:style>
  <w:style w:type="paragraph" w:customStyle="1" w:styleId="104DA45369BE4504A871F34B8D6F44ED">
    <w:name w:val="104DA45369BE4504A871F34B8D6F44ED"/>
    <w:rsid w:val="00424678"/>
  </w:style>
  <w:style w:type="paragraph" w:customStyle="1" w:styleId="4223064E4FB24048AEA9FBC69804BB1A">
    <w:name w:val="4223064E4FB24048AEA9FBC69804BB1A"/>
    <w:rsid w:val="00424678"/>
  </w:style>
  <w:style w:type="paragraph" w:customStyle="1" w:styleId="F8A5FCDB871A4D098006DDD9108B7DD8">
    <w:name w:val="F8A5FCDB871A4D098006DDD9108B7DD8"/>
    <w:rsid w:val="00424678"/>
  </w:style>
  <w:style w:type="paragraph" w:customStyle="1" w:styleId="E6366AB79CEF45C8BD6C3A2C31A6CC70">
    <w:name w:val="E6366AB79CEF45C8BD6C3A2C31A6CC70"/>
    <w:rsid w:val="00424678"/>
  </w:style>
  <w:style w:type="paragraph" w:customStyle="1" w:styleId="624505F9F03A4FD494068ED8100CEE7F">
    <w:name w:val="624505F9F03A4FD494068ED8100CEE7F"/>
    <w:rsid w:val="00424678"/>
  </w:style>
  <w:style w:type="paragraph" w:customStyle="1" w:styleId="F3075A409B094735882EA531408EEF67">
    <w:name w:val="F3075A409B094735882EA531408EEF67"/>
    <w:rsid w:val="00424678"/>
  </w:style>
  <w:style w:type="paragraph" w:customStyle="1" w:styleId="D6DE6A85344041F498600745AE2B1C46">
    <w:name w:val="D6DE6A85344041F498600745AE2B1C46"/>
    <w:rsid w:val="00424678"/>
  </w:style>
  <w:style w:type="paragraph" w:customStyle="1" w:styleId="B005838625DC43B8A44A9EF877792BF2">
    <w:name w:val="B005838625DC43B8A44A9EF877792BF2"/>
    <w:rsid w:val="00424678"/>
  </w:style>
  <w:style w:type="paragraph" w:customStyle="1" w:styleId="5DB797B976FC42BE98E9A396332819FB">
    <w:name w:val="5DB797B976FC42BE98E9A396332819FB"/>
    <w:rsid w:val="00424678"/>
  </w:style>
  <w:style w:type="paragraph" w:customStyle="1" w:styleId="DAFD0A67907341B8BB0A88585431940D">
    <w:name w:val="DAFD0A67907341B8BB0A88585431940D"/>
    <w:rsid w:val="00424678"/>
  </w:style>
  <w:style w:type="paragraph" w:customStyle="1" w:styleId="613E49B3987B4E57AF22A48712AA6A43">
    <w:name w:val="613E49B3987B4E57AF22A48712AA6A43"/>
    <w:rsid w:val="00424678"/>
  </w:style>
  <w:style w:type="paragraph" w:customStyle="1" w:styleId="87A5DE63C18346CFA54D5D1422E9D8BA">
    <w:name w:val="87A5DE63C18346CFA54D5D1422E9D8BA"/>
    <w:rsid w:val="00FB2847"/>
  </w:style>
  <w:style w:type="paragraph" w:customStyle="1" w:styleId="834501691495486686F317D2CC01E89D">
    <w:name w:val="834501691495486686F317D2CC01E89D"/>
    <w:rsid w:val="00FB2847"/>
  </w:style>
  <w:style w:type="paragraph" w:customStyle="1" w:styleId="A8508159125F452496E2D05A3B50B55B">
    <w:name w:val="A8508159125F452496E2D05A3B50B55B"/>
    <w:rsid w:val="00FB2847"/>
  </w:style>
  <w:style w:type="paragraph" w:customStyle="1" w:styleId="FF202355919A43D5A7166584AB612928">
    <w:name w:val="FF202355919A43D5A7166584AB612928"/>
    <w:rsid w:val="00FB2847"/>
  </w:style>
  <w:style w:type="paragraph" w:customStyle="1" w:styleId="1283D38E00A941EB89AC45BBFA76FFFE">
    <w:name w:val="1283D38E00A941EB89AC45BBFA76FFFE"/>
    <w:rsid w:val="00FB2847"/>
  </w:style>
  <w:style w:type="paragraph" w:customStyle="1" w:styleId="4124C91D6F7C4B91A2521E8141D370E5">
    <w:name w:val="4124C91D6F7C4B91A2521E8141D370E5"/>
    <w:rsid w:val="00FB2847"/>
  </w:style>
  <w:style w:type="paragraph" w:customStyle="1" w:styleId="1151B22BCFA546D797FD47C624FAEE27">
    <w:name w:val="1151B22BCFA546D797FD47C624FAEE27"/>
    <w:rsid w:val="00EB2335"/>
  </w:style>
  <w:style w:type="paragraph" w:customStyle="1" w:styleId="92E1D3E522B04092BEC4F75084B97EB2">
    <w:name w:val="92E1D3E522B04092BEC4F75084B97EB2"/>
    <w:rsid w:val="00EB2335"/>
  </w:style>
  <w:style w:type="paragraph" w:customStyle="1" w:styleId="1F48A700F5DB4E15B112D21645D7F574">
    <w:name w:val="1F48A700F5DB4E15B112D21645D7F574"/>
    <w:rsid w:val="00EB2335"/>
  </w:style>
  <w:style w:type="paragraph" w:customStyle="1" w:styleId="D990E1B925E9438290B9FBE9466D7945">
    <w:name w:val="D990E1B925E9438290B9FBE9466D7945"/>
    <w:rsid w:val="00EB2335"/>
  </w:style>
  <w:style w:type="paragraph" w:customStyle="1" w:styleId="77723C7E6FB746EF9149E2A39C34F39E">
    <w:name w:val="77723C7E6FB746EF9149E2A39C34F39E"/>
    <w:rsid w:val="00EB2335"/>
  </w:style>
  <w:style w:type="paragraph" w:customStyle="1" w:styleId="3F5ACABE90034DD0BB3F8EA49F4DAD07">
    <w:name w:val="3F5ACABE90034DD0BB3F8EA49F4DAD07"/>
    <w:rsid w:val="00EB2335"/>
  </w:style>
  <w:style w:type="paragraph" w:customStyle="1" w:styleId="BA3B340516D849E9961A5FB8378D50EC">
    <w:name w:val="BA3B340516D849E9961A5FB8378D50EC"/>
    <w:rsid w:val="00EB2335"/>
  </w:style>
  <w:style w:type="paragraph" w:customStyle="1" w:styleId="C31B1D6EB2894575943332BA2CB23F8D">
    <w:name w:val="C31B1D6EB2894575943332BA2CB23F8D"/>
    <w:rsid w:val="00EB2335"/>
  </w:style>
  <w:style w:type="paragraph" w:customStyle="1" w:styleId="7112755301CE46E6B7CDEB1376C78873">
    <w:name w:val="7112755301CE46E6B7CDEB1376C78873"/>
    <w:rsid w:val="00EB2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metadata xmlns="http://www.objective.com/ecm/document/metadata/271343BCD6D049598449C876307003E4" version="1.0.0">
  <systemFields>
    <field name="Objective-Id">
      <value order="0">A23467862</value>
    </field>
    <field name="Objective-Title">
      <value order="0">Consent to give your personal information to another person or organisation form</value>
    </field>
    <field name="Objective-Description">
      <value order="0">Consent to give your personal information to another person or organisation form</value>
    </field>
    <field name="Objective-CreationStamp">
      <value order="0">2020-03-13T06:58:31Z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2020-06-25T04:01:35Z</value>
    </field>
    <field name="Objective-Owner">
      <value order="0">Sullivan, Thomas - THOSUL</value>
    </field>
    <field name="Objective-Path">
      <value order="0">Global Folder:Housing Authority:Corporate:Agency Governance:Policies Procedures and Guidelines:Policy - Development and Review - Business Improvement:Privacy and information sharing 10/09/2018:Privacy and information sharing guideline v2 14/04/2020</value>
    </field>
    <field name="Objective-Parent">
      <value order="0">Privacy and information sharing guideline v2 14/04/2020</value>
    </field>
    <field name="Objective-State">
      <value order="0">Being Edited</value>
    </field>
    <field name="Objective-VersionId">
      <value order="0">vA31618794</value>
    </field>
    <field name="Objective-Version">
      <value order="0">1.6</value>
    </field>
    <field name="Objective-VersionNumber">
      <value order="0">7</value>
    </field>
    <field name="Objective-VersionComment">
      <value order="0"/>
    </field>
    <field name="Objective-FileNumber">
      <value order="0">HAF/18/00421</value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Business Unit">
        <value order="0">Housing Authority : Business Improvement</value>
      </field>
      <field name="Objective-Security Classification">
        <value order="0">For Official Use Only (FOUO)</value>
      </field>
      <field name="Objective-Document Type">
        <value order="0">Form</value>
      </field>
      <field name="Objective-Vital Record">
        <value order="0">No</value>
      </field>
      <field name="Objective-Vital Record Review Due Date">
        <value order="0"/>
      </field>
      <field name="Objective-Author Name">
        <value order="0"/>
      </field>
      <field name="Objective-Date of Correspondence">
        <value order="0"/>
      </field>
      <field name="Objective-Date Received">
        <value order="0"/>
      </field>
      <field name="Objective-Senders Reference">
        <value order="0"/>
      </field>
      <field name="Objective-E-Mail Address">
        <value order="0"/>
      </field>
      <field name="Objective-Telephone">
        <value order="0"/>
      </field>
      <field name="Objective-Address Line 1">
        <value order="0"/>
      </field>
      <field name="Objective-Address Line 2">
        <value order="0"/>
      </field>
      <field name="Objective-Suburb">
        <value order="0"/>
      </field>
      <field name="Objective-State">
        <value order="0"/>
      </field>
      <field name="Objective-Postcode">
        <value order="0"/>
      </field>
      <field name="Objective-Description - Abstract">
        <value order="0"/>
      </field>
      <field name="Objective-Action Officer">
        <value order="0"/>
      </field>
      <field name="Objective-Delegator">
        <value order="0"/>
      </field>
      <field name="Objective-Date Reply Due">
        <value order="0"/>
      </field>
      <field name="Objective-Date Reply Sent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21e3d76-86ff-438b-bb34-04f08c0990ef" xsi:nil="true"/>
    <Custodian xmlns="921e3d76-86ff-438b-bb34-04f08c0990ef">
      <UserInfo>
        <DisplayName/>
        <AccountId xsi:nil="true"/>
        <AccountType/>
      </UserInfo>
    </Custodian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6C562F08FF24E90C127B34CCE7858" ma:contentTypeVersion="2" ma:contentTypeDescription="Create a new document." ma:contentTypeScope="" ma:versionID="80139b00a97234da035a23dc34a919c3">
  <xsd:schema xmlns:xsd="http://www.w3.org/2001/XMLSchema" xmlns:xs="http://www.w3.org/2001/XMLSchema" xmlns:p="http://schemas.microsoft.com/office/2006/metadata/properties" xmlns:ns2="6dedea47-0008-41e6-a27d-18bb16a051c7" xmlns:ns3="921e3d76-86ff-438b-bb34-04f08c0990ef" targetNamespace="http://schemas.microsoft.com/office/2006/metadata/properties" ma:root="true" ma:fieldsID="fcc147767526313e36bc74b98ba0f063" ns2:_="" ns3:_="">
    <xsd:import namespace="6dedea47-0008-41e6-a27d-18bb16a051c7"/>
    <xsd:import namespace="921e3d76-86ff-438b-bb34-04f08c0990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Custodi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dea47-0008-41e6-a27d-18bb16a051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3d76-86ff-438b-bb34-04f08c0990ef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Division" ma:format="Dropdown" ma:internalName="Category">
      <xsd:simpleType>
        <xsd:restriction base="dms:Choice">
          <xsd:enumeration value="Aboriginal"/>
          <xsd:enumeration value="Corporate"/>
          <xsd:enumeration value="Disability SA"/>
          <xsd:enumeration value="Disability and Domiciliary Care Services"/>
          <xsd:enumeration value="Policy and Community Development"/>
          <xsd:enumeration value="Housing SA"/>
          <xsd:enumeration value="Financial Services"/>
          <xsd:enumeration value="Office for Volunteers"/>
          <xsd:enumeration value="Office for Women"/>
          <xsd:enumeration value="Office for Youth"/>
          <xsd:enumeration value="Multicultural SA"/>
          <xsd:enumeration value="Youth Justice, Community Engagement and Organisational Support"/>
        </xsd:restriction>
      </xsd:simpleType>
    </xsd:element>
    <xsd:element name="Custodian" ma:index="12" nillable="true" ma:displayName="Custodian" ma:list="UserInfo" ma:SharePointGroup="0" ma:internalName="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2.xml><?xml version="1.0" encoding="utf-8"?>
<ds:datastoreItem xmlns:ds="http://schemas.openxmlformats.org/officeDocument/2006/customXml" ds:itemID="{919EF6C1-34D4-47B0-8A98-0B13C3109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3CA08-F606-415E-B0D8-37D5D4F3C69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49F737D-CE73-413E-80A8-77CB0F3BFBA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08E769-AB88-4F22-8ADE-CE74CB7F00D9}">
  <ds:schemaRefs>
    <ds:schemaRef ds:uri="http://purl.org/dc/elements/1.1/"/>
    <ds:schemaRef ds:uri="http://purl.org/dc/terms/"/>
    <ds:schemaRef ds:uri="http://purl.org/dc/dcmitype/"/>
    <ds:schemaRef ds:uri="921e3d76-86ff-438b-bb34-04f08c099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dedea47-0008-41e6-a27d-18bb16a051c7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E24AC234-8B80-4C66-937D-B0E4150A6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dea47-0008-41e6-a27d-18bb16a051c7"/>
    <ds:schemaRef ds:uri="921e3d76-86ff-438b-bb34-04f08c099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87348D2-8B04-4E4B-9EF9-A3BB7D4F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DCSI meeting agenda</Template>
  <TotalTime>3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 Housing SA to share your information with another person or organisation form</vt:lpstr>
    </vt:vector>
  </TitlesOfParts>
  <Company>SA Housing Authority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Housing SA to share your information with another person or organisation</dc:title>
  <dc:subject>Consent for Housing SA to give personal information to another person or organisation</dc:subject>
  <dc:creator>SA Housing Authority Policy Development</dc:creator>
  <cp:keywords>consent, information , Housing SA</cp:keywords>
  <dc:description>Consent for Housing SA to give personal information to another person or organisation</dc:description>
  <cp:lastModifiedBy>Hatji, Alex (Housing)</cp:lastModifiedBy>
  <cp:revision>2</cp:revision>
  <cp:lastPrinted>2017-08-11T06:27:00Z</cp:lastPrinted>
  <dcterms:created xsi:type="dcterms:W3CDTF">2020-06-30T07:46:00Z</dcterms:created>
  <dcterms:modified xsi:type="dcterms:W3CDTF">2020-06-30T07:46:00Z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display_urn:schemas-microsoft-com:office:office#Custodian">
    <vt:lpwstr>Rosi Punturiero</vt:lpwstr>
  </property>
  <property fmtid="{D5CDD505-2E9C-101B-9397-08002B2CF9AE}" pid="4" name="Objective-Id">
    <vt:lpwstr>A23467862</vt:lpwstr>
  </property>
  <property fmtid="{D5CDD505-2E9C-101B-9397-08002B2CF9AE}" pid="5" name="Objective-Title">
    <vt:lpwstr>Consent to give your personal information to another person or organisation form</vt:lpwstr>
  </property>
  <property fmtid="{D5CDD505-2E9C-101B-9397-08002B2CF9AE}" pid="6" name="Objective-Comment">
    <vt:lpwstr>Consent to give your personal information to another person or organisation form</vt:lpwstr>
  </property>
  <property fmtid="{D5CDD505-2E9C-101B-9397-08002B2CF9AE}" pid="7" name="Objective-CreationStamp">
    <vt:filetime>2020-03-18T05:42:39Z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2020-06-25T04:01:35Z</vt:filetime>
  </property>
  <property fmtid="{D5CDD505-2E9C-101B-9397-08002B2CF9AE}" pid="12" name="Objective-Owner">
    <vt:lpwstr>Sullivan, Thomas - THOSUL</vt:lpwstr>
  </property>
  <property fmtid="{D5CDD505-2E9C-101B-9397-08002B2CF9AE}" pid="13" name="Objective-Path">
    <vt:lpwstr>Global Folder:Housing Authority:Corporate:Agency Governance:Policies Procedures and Guidelines:Policy - Development and Review - Business Improvement:Privacy and information sharing 10/09/2018:Privacy and information sharing guideline v2 14/04/2020:</vt:lpwstr>
  </property>
  <property fmtid="{D5CDD505-2E9C-101B-9397-08002B2CF9AE}" pid="14" name="Objective-Parent">
    <vt:lpwstr>Privacy and information sharing guideline v2 14/04/2020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1.6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HAF/18/00421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 [system]">
    <vt:lpwstr>Housing Authority:Business Improvement</vt:lpwstr>
  </property>
  <property fmtid="{D5CDD505-2E9C-101B-9397-08002B2CF9AE}" pid="23" name="Objective-Security Classification [system]">
    <vt:lpwstr>For Official Use Only (FOUO)</vt:lpwstr>
  </property>
  <property fmtid="{D5CDD505-2E9C-101B-9397-08002B2CF9AE}" pid="24" name="Objective-Document Type [system]">
    <vt:lpwstr>Form</vt:lpwstr>
  </property>
  <property fmtid="{D5CDD505-2E9C-101B-9397-08002B2CF9AE}" pid="25" name="Objective-Author Name [system]">
    <vt:lpwstr/>
  </property>
  <property fmtid="{D5CDD505-2E9C-101B-9397-08002B2CF9AE}" pid="26" name="Objective-Date of Correspondence [system]">
    <vt:lpwstr/>
  </property>
  <property fmtid="{D5CDD505-2E9C-101B-9397-08002B2CF9AE}" pid="27" name="Objective-Date Received [system]">
    <vt:lpwstr/>
  </property>
  <property fmtid="{D5CDD505-2E9C-101B-9397-08002B2CF9AE}" pid="28" name="Objective-Senders Reference [system]">
    <vt:lpwstr/>
  </property>
  <property fmtid="{D5CDD505-2E9C-101B-9397-08002B2CF9AE}" pid="29" name="Objective-E-Mail Address [system]">
    <vt:lpwstr/>
  </property>
  <property fmtid="{D5CDD505-2E9C-101B-9397-08002B2CF9AE}" pid="30" name="Objective-Telephone [system]">
    <vt:lpwstr/>
  </property>
  <property fmtid="{D5CDD505-2E9C-101B-9397-08002B2CF9AE}" pid="31" name="Objective-Address Line 1 [system]">
    <vt:lpwstr/>
  </property>
  <property fmtid="{D5CDD505-2E9C-101B-9397-08002B2CF9AE}" pid="32" name="Objective-Address Line 2 [system]">
    <vt:lpwstr/>
  </property>
  <property fmtid="{D5CDD505-2E9C-101B-9397-08002B2CF9AE}" pid="33" name="Objective-Suburb [system]">
    <vt:lpwstr/>
  </property>
  <property fmtid="{D5CDD505-2E9C-101B-9397-08002B2CF9AE}" pid="34" name="Objective-State [system]">
    <vt:lpwstr/>
  </property>
  <property fmtid="{D5CDD505-2E9C-101B-9397-08002B2CF9AE}" pid="35" name="Objective-Postcode [system]">
    <vt:lpwstr/>
  </property>
  <property fmtid="{D5CDD505-2E9C-101B-9397-08002B2CF9AE}" pid="36" name="Objective-Description - Abstract [system]">
    <vt:lpwstr/>
  </property>
  <property fmtid="{D5CDD505-2E9C-101B-9397-08002B2CF9AE}" pid="37" name="Objective-Action Officer [system]">
    <vt:lpwstr/>
  </property>
  <property fmtid="{D5CDD505-2E9C-101B-9397-08002B2CF9AE}" pid="38" name="Objective-Delegator [system]">
    <vt:lpwstr/>
  </property>
  <property fmtid="{D5CDD505-2E9C-101B-9397-08002B2CF9AE}" pid="39" name="Objective-Date Reply Due [system]">
    <vt:lpwstr/>
  </property>
  <property fmtid="{D5CDD505-2E9C-101B-9397-08002B2CF9AE}" pid="40" name="Objective-Date Reply Sent [system]">
    <vt:lpwstr/>
  </property>
  <property fmtid="{D5CDD505-2E9C-101B-9397-08002B2CF9AE}" pid="41" name="Objective-Description">
    <vt:lpwstr>Consent to give your personal information to another person or organisation form</vt:lpwstr>
  </property>
  <property fmtid="{D5CDD505-2E9C-101B-9397-08002B2CF9AE}" pid="42" name="Objective-VersionId">
    <vt:lpwstr>vA31618794</vt:lpwstr>
  </property>
  <property fmtid="{D5CDD505-2E9C-101B-9397-08002B2CF9AE}" pid="43" name="Objective-Business Unit">
    <vt:lpwstr>Housing Authority : Business Improvement</vt:lpwstr>
  </property>
  <property fmtid="{D5CDD505-2E9C-101B-9397-08002B2CF9AE}" pid="44" name="Objective-Document Type">
    <vt:lpwstr>Form</vt:lpwstr>
  </property>
  <property fmtid="{D5CDD505-2E9C-101B-9397-08002B2CF9AE}" pid="45" name="Objective-Security Classification">
    <vt:lpwstr>For Official Use Only (FOUO)</vt:lpwstr>
  </property>
  <property fmtid="{D5CDD505-2E9C-101B-9397-08002B2CF9AE}" pid="46" name="Objective-Description - Abstract">
    <vt:lpwstr/>
  </property>
  <property fmtid="{D5CDD505-2E9C-101B-9397-08002B2CF9AE}" pid="47" name="Objective-Author Name">
    <vt:lpwstr/>
  </property>
  <property fmtid="{D5CDD505-2E9C-101B-9397-08002B2CF9AE}" pid="48" name="Objective-Action Officer">
    <vt:lpwstr/>
  </property>
  <property fmtid="{D5CDD505-2E9C-101B-9397-08002B2CF9AE}" pid="49" name="Objective-Delegator">
    <vt:lpwstr/>
  </property>
  <property fmtid="{D5CDD505-2E9C-101B-9397-08002B2CF9AE}" pid="50" name="Objective-Vital Record">
    <vt:lpwstr>No</vt:lpwstr>
  </property>
  <property fmtid="{D5CDD505-2E9C-101B-9397-08002B2CF9AE}" pid="51" name="Objective-Vital Record Review Due Date">
    <vt:lpwstr/>
  </property>
  <property fmtid="{D5CDD505-2E9C-101B-9397-08002B2CF9AE}" pid="52" name="Objective-Date of Correspondence">
    <vt:lpwstr/>
  </property>
  <property fmtid="{D5CDD505-2E9C-101B-9397-08002B2CF9AE}" pid="53" name="Objective-Date Received">
    <vt:lpwstr/>
  </property>
  <property fmtid="{D5CDD505-2E9C-101B-9397-08002B2CF9AE}" pid="54" name="Objective-Senders Reference">
    <vt:lpwstr/>
  </property>
  <property fmtid="{D5CDD505-2E9C-101B-9397-08002B2CF9AE}" pid="55" name="Objective-E-Mail Address">
    <vt:lpwstr/>
  </property>
  <property fmtid="{D5CDD505-2E9C-101B-9397-08002B2CF9AE}" pid="56" name="Objective-Telephone">
    <vt:lpwstr/>
  </property>
  <property fmtid="{D5CDD505-2E9C-101B-9397-08002B2CF9AE}" pid="57" name="Objective-Address Line 1">
    <vt:lpwstr/>
  </property>
  <property fmtid="{D5CDD505-2E9C-101B-9397-08002B2CF9AE}" pid="58" name="Objective-Address Line 2">
    <vt:lpwstr/>
  </property>
  <property fmtid="{D5CDD505-2E9C-101B-9397-08002B2CF9AE}" pid="59" name="Objective-Suburb">
    <vt:lpwstr/>
  </property>
  <property fmtid="{D5CDD505-2E9C-101B-9397-08002B2CF9AE}" pid="60" name="Objective-Postcode">
    <vt:lpwstr/>
  </property>
  <property fmtid="{D5CDD505-2E9C-101B-9397-08002B2CF9AE}" pid="61" name="Objective-Date Reply Due">
    <vt:lpwstr/>
  </property>
  <property fmtid="{D5CDD505-2E9C-101B-9397-08002B2CF9AE}" pid="62" name="Objective-Date Reply Sent">
    <vt:lpwstr/>
  </property>
  <property fmtid="{D5CDD505-2E9C-101B-9397-08002B2CF9AE}" pid="63" name="Objective-Connect Creator">
    <vt:lpwstr/>
  </property>
  <property fmtid="{D5CDD505-2E9C-101B-9397-08002B2CF9AE}" pid="64" name="Objective-Vital Record [system]">
    <vt:lpwstr>No</vt:lpwstr>
  </property>
  <property fmtid="{D5CDD505-2E9C-101B-9397-08002B2CF9AE}" pid="65" name="Objective-Vital Record Review Due Date [system]">
    <vt:lpwstr/>
  </property>
  <property fmtid="{D5CDD505-2E9C-101B-9397-08002B2CF9AE}" pid="66" name="Objective-Connect Creator [system]">
    <vt:lpwstr/>
  </property>
</Properties>
</file>