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E5" w:rsidRPr="009A0BE5" w:rsidRDefault="009A0BE5" w:rsidP="009A0BE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b/>
          <w:sz w:val="20"/>
          <w:szCs w:val="20"/>
          <w:lang w:eastAsia="en-AU"/>
        </w:rPr>
        <w:t>Crying Baby Checklist</w:t>
      </w:r>
    </w:p>
    <w:p w:rsid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9A0BE5" w:rsidRPr="003368D6" w:rsidRDefault="009A0BE5" w:rsidP="009A0BE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AU"/>
        </w:rPr>
      </w:pPr>
      <w:r w:rsidRPr="003368D6">
        <w:rPr>
          <w:rFonts w:ascii="Arial" w:eastAsia="Times New Roman" w:hAnsi="Arial" w:cs="Arial"/>
          <w:i/>
          <w:sz w:val="20"/>
          <w:szCs w:val="20"/>
          <w:lang w:eastAsia="en-AU"/>
        </w:rPr>
        <w:t>This video contains tips to help with a crying baby, including a checklist of common things that can upset a baby and cause crying. You can check whether your baby is hungry, tired or uncomfortable and whether the conditions are right for settling.</w:t>
      </w:r>
    </w:p>
    <w:p w:rsid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9A0BE5" w:rsidRP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sz w:val="20"/>
          <w:szCs w:val="20"/>
          <w:lang w:eastAsia="en-AU"/>
        </w:rPr>
        <w:t>Narrator: When your baby is crying, it can be hard to keep a level head, but it can help to go through a checklist of all the things it might be:</w:t>
      </w:r>
    </w:p>
    <w:p w:rsid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9A0BE5" w:rsidRP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sz w:val="20"/>
          <w:szCs w:val="20"/>
          <w:lang w:eastAsia="en-AU"/>
        </w:rPr>
        <w:t>1. Does she need your comfort or attention?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Try holding her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in a cradle position, gently rocking, walking with her, quiet whispering or singing</w:t>
      </w:r>
      <w:r w:rsidR="00C90D0E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9A0BE5" w:rsidRP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9A0BE5" w:rsidRP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sz w:val="20"/>
          <w:szCs w:val="20"/>
          <w:lang w:eastAsia="en-AU"/>
        </w:rPr>
        <w:t>2. Is she hungry?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Follow your instincts, but if she has fed in 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he last two hours you might try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something else to help her settle.</w:t>
      </w:r>
    </w:p>
    <w:p w:rsid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9A0BE5" w:rsidRP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sz w:val="20"/>
          <w:szCs w:val="20"/>
          <w:lang w:eastAsia="en-AU"/>
        </w:rPr>
        <w:t>3. Does she have a dirty nappy or a rash?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For rashes rinse with clean water, pat dry and use a barrier cream.</w:t>
      </w:r>
    </w:p>
    <w:p w:rsid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9A0BE5" w:rsidRP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sz w:val="20"/>
          <w:szCs w:val="20"/>
          <w:lang w:eastAsia="en-AU"/>
        </w:rPr>
        <w:t>4. Does she need a burp?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Try holding upright and patting her back which can soothe her,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even if she doesn’t need to burp.</w:t>
      </w:r>
    </w:p>
    <w:p w:rsid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9A0BE5" w:rsidRP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sz w:val="20"/>
          <w:szCs w:val="20"/>
          <w:lang w:eastAsia="en-AU"/>
        </w:rPr>
        <w:t xml:space="preserve">5. </w:t>
      </w:r>
      <w:proofErr w:type="gramStart"/>
      <w:r w:rsidRPr="009A0BE5">
        <w:rPr>
          <w:rFonts w:ascii="Arial" w:eastAsia="Times New Roman" w:hAnsi="Arial" w:cs="Arial"/>
          <w:sz w:val="20"/>
          <w:szCs w:val="20"/>
          <w:lang w:eastAsia="en-AU"/>
        </w:rPr>
        <w:t>Is</w:t>
      </w:r>
      <w:proofErr w:type="gramEnd"/>
      <w:r w:rsidRPr="009A0BE5">
        <w:rPr>
          <w:rFonts w:ascii="Arial" w:eastAsia="Times New Roman" w:hAnsi="Arial" w:cs="Arial"/>
          <w:sz w:val="20"/>
          <w:szCs w:val="20"/>
          <w:lang w:eastAsia="en-AU"/>
        </w:rPr>
        <w:t xml:space="preserve"> she uncomfortable?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Check that she is not too hot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or cold and has comfortable,</w:t>
      </w:r>
      <w:r w:rsidR="00082C8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loose clothing.</w:t>
      </w:r>
    </w:p>
    <w:p w:rsid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9A0BE5" w:rsidRP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sz w:val="20"/>
          <w:szCs w:val="20"/>
          <w:lang w:eastAsia="en-AU"/>
        </w:rPr>
        <w:t>6. Does she want to suck?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Offer her a dummy, or help her find her own fingers to suck.</w:t>
      </w:r>
    </w:p>
    <w:p w:rsid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9A0BE5" w:rsidRP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sz w:val="20"/>
          <w:szCs w:val="20"/>
          <w:lang w:eastAsia="en-AU"/>
        </w:rPr>
        <w:t>7. Is she overtired?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If she has been awake for a while, try wrapping he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r gently but firmly and putting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her down in a quiet, dark and safe place.</w:t>
      </w:r>
    </w:p>
    <w:p w:rsid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9A0BE5" w:rsidRP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sz w:val="20"/>
          <w:szCs w:val="20"/>
          <w:lang w:eastAsia="en-AU"/>
        </w:rPr>
        <w:t>8. Are the conditions right for her to settle?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Try reducing stimulation by making the room darker and quieter. A gentle regular sound of either soft music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or white nois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e from a fan or a radio between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channels can also help her tune out.</w:t>
      </w:r>
    </w:p>
    <w:p w:rsid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9A0BE5" w:rsidRP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sz w:val="20"/>
          <w:szCs w:val="20"/>
          <w:lang w:eastAsia="en-AU"/>
        </w:rPr>
        <w:t>9. Is she sick? Does she have a fever?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Take her temperature. Talk to your doctor if you have any doubts.</w:t>
      </w:r>
    </w:p>
    <w:p w:rsid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9A0BE5" w:rsidRP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sz w:val="20"/>
          <w:szCs w:val="20"/>
          <w:lang w:eastAsia="en-AU"/>
        </w:rPr>
        <w:t>10. Do you need a break?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Give your baby to someone else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If you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are on your own, put your baby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down in a safe place and take a break. Try again a few minutes later when you are calmer.</w:t>
      </w:r>
    </w:p>
    <w:p w:rsidR="009A0BE5" w:rsidRDefault="009A0BE5" w:rsidP="009A0BE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</w:p>
    <w:p w:rsidR="00156A7A" w:rsidRPr="009A0BE5" w:rsidRDefault="009A0BE5" w:rsidP="009A0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A0BE5">
        <w:rPr>
          <w:rFonts w:ascii="Arial" w:eastAsia="Times New Roman" w:hAnsi="Arial" w:cs="Arial"/>
          <w:sz w:val="20"/>
          <w:szCs w:val="20"/>
          <w:lang w:eastAsia="en-AU"/>
        </w:rPr>
        <w:t>Gavin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[father of five]: The baby’s not going to hurt itself from crying too much for an extra minute, and that minute that you spend away from t</w:t>
      </w:r>
      <w:bookmarkStart w:id="0" w:name="_GoBack"/>
      <w:bookmarkEnd w:id="0"/>
      <w:r w:rsidRPr="009A0BE5">
        <w:rPr>
          <w:rFonts w:ascii="Arial" w:eastAsia="Times New Roman" w:hAnsi="Arial" w:cs="Arial"/>
          <w:sz w:val="20"/>
          <w:szCs w:val="20"/>
          <w:lang w:eastAsia="en-AU"/>
        </w:rPr>
        <w:t xml:space="preserve">he baby, it just gives you time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to think and come back when </w:t>
      </w:r>
      <w:r w:rsidRPr="009A0BE5">
        <w:rPr>
          <w:rFonts w:ascii="Arial" w:eastAsia="Times New Roman" w:hAnsi="Arial" w:cs="Arial"/>
          <w:sz w:val="20"/>
          <w:szCs w:val="20"/>
          <w:lang w:eastAsia="en-AU"/>
        </w:rPr>
        <w:t>you are a little bit more relaxed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</w:p>
    <w:sectPr w:rsidR="00156A7A" w:rsidRPr="009A0B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E5"/>
    <w:rsid w:val="00082C80"/>
    <w:rsid w:val="002F3143"/>
    <w:rsid w:val="003368D6"/>
    <w:rsid w:val="00494DC7"/>
    <w:rsid w:val="00771F2F"/>
    <w:rsid w:val="009A0BE5"/>
    <w:rsid w:val="00C90D0E"/>
    <w:rsid w:val="00D64818"/>
    <w:rsid w:val="00D7780B"/>
    <w:rsid w:val="00EF5770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1C5E31FC.dotm</Template>
  <TotalTime>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Govett</dc:creator>
  <cp:lastModifiedBy>Ashlee Govett</cp:lastModifiedBy>
  <cp:revision>4</cp:revision>
  <dcterms:created xsi:type="dcterms:W3CDTF">2015-08-17T02:22:00Z</dcterms:created>
  <dcterms:modified xsi:type="dcterms:W3CDTF">2015-08-31T02:40:00Z</dcterms:modified>
</cp:coreProperties>
</file>