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88" w:rsidRDefault="0063562D">
      <w:pPr>
        <w:spacing w:after="0" w:line="624" w:lineRule="exact"/>
        <w:ind w:left="114" w:right="-20"/>
        <w:rPr>
          <w:rFonts w:ascii="Arial Black" w:eastAsia="Arial Black" w:hAnsi="Arial Black" w:cs="Arial Black"/>
          <w:sz w:val="48"/>
          <w:szCs w:val="48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4B85"/>
          <w:spacing w:val="-6"/>
          <w:position w:val="2"/>
          <w:sz w:val="48"/>
          <w:szCs w:val="48"/>
        </w:rPr>
        <w:t>A</w:t>
      </w:r>
      <w:r>
        <w:rPr>
          <w:rFonts w:ascii="Arial Black" w:eastAsia="Arial Black" w:hAnsi="Arial Black" w:cs="Arial Black"/>
          <w:color w:val="004B85"/>
          <w:spacing w:val="-14"/>
          <w:position w:val="2"/>
          <w:sz w:val="48"/>
          <w:szCs w:val="48"/>
        </w:rPr>
        <w:t>pplic</w:t>
      </w:r>
      <w:r>
        <w:rPr>
          <w:rFonts w:ascii="Arial Black" w:eastAsia="Arial Black" w:hAnsi="Arial Black" w:cs="Arial Black"/>
          <w:color w:val="004B85"/>
          <w:spacing w:val="-23"/>
          <w:position w:val="2"/>
          <w:sz w:val="48"/>
          <w:szCs w:val="48"/>
        </w:rPr>
        <w:t>a</w:t>
      </w:r>
      <w:r>
        <w:rPr>
          <w:rFonts w:ascii="Arial Black" w:eastAsia="Arial Black" w:hAnsi="Arial Black" w:cs="Arial Black"/>
          <w:color w:val="004B85"/>
          <w:spacing w:val="-14"/>
          <w:position w:val="2"/>
          <w:sz w:val="48"/>
          <w:szCs w:val="48"/>
        </w:rPr>
        <w:t>tio</w:t>
      </w:r>
      <w:r>
        <w:rPr>
          <w:rFonts w:ascii="Arial Black" w:eastAsia="Arial Black" w:hAnsi="Arial Black" w:cs="Arial Black"/>
          <w:color w:val="004B85"/>
          <w:position w:val="2"/>
          <w:sz w:val="48"/>
          <w:szCs w:val="48"/>
        </w:rPr>
        <w:t>n</w:t>
      </w:r>
      <w:r>
        <w:rPr>
          <w:rFonts w:ascii="Arial Black" w:eastAsia="Arial Black" w:hAnsi="Arial Black" w:cs="Arial Black"/>
          <w:color w:val="004B85"/>
          <w:spacing w:val="-59"/>
          <w:position w:val="2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color w:val="004B85"/>
          <w:spacing w:val="-23"/>
          <w:position w:val="2"/>
          <w:sz w:val="48"/>
          <w:szCs w:val="48"/>
        </w:rPr>
        <w:t>f</w:t>
      </w:r>
      <w:r>
        <w:rPr>
          <w:rFonts w:ascii="Arial Black" w:eastAsia="Arial Black" w:hAnsi="Arial Black" w:cs="Arial Black"/>
          <w:color w:val="004B85"/>
          <w:spacing w:val="-14"/>
          <w:position w:val="2"/>
          <w:sz w:val="48"/>
          <w:szCs w:val="48"/>
        </w:rPr>
        <w:t>o</w:t>
      </w:r>
      <w:r>
        <w:rPr>
          <w:rFonts w:ascii="Arial Black" w:eastAsia="Arial Black" w:hAnsi="Arial Black" w:cs="Arial Black"/>
          <w:color w:val="004B85"/>
          <w:position w:val="2"/>
          <w:sz w:val="48"/>
          <w:szCs w:val="48"/>
        </w:rPr>
        <w:t>r</w:t>
      </w:r>
      <w:r>
        <w:rPr>
          <w:rFonts w:ascii="Arial Black" w:eastAsia="Arial Black" w:hAnsi="Arial Black" w:cs="Arial Black"/>
          <w:color w:val="004B85"/>
          <w:spacing w:val="-34"/>
          <w:position w:val="2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color w:val="004B85"/>
          <w:spacing w:val="-14"/>
          <w:position w:val="2"/>
          <w:sz w:val="48"/>
          <w:szCs w:val="48"/>
        </w:rPr>
        <w:t>Priv</w:t>
      </w:r>
      <w:r>
        <w:rPr>
          <w:rFonts w:ascii="Arial Black" w:eastAsia="Arial Black" w:hAnsi="Arial Black" w:cs="Arial Black"/>
          <w:color w:val="004B85"/>
          <w:spacing w:val="-23"/>
          <w:position w:val="2"/>
          <w:sz w:val="48"/>
          <w:szCs w:val="48"/>
        </w:rPr>
        <w:t>a</w:t>
      </w:r>
      <w:r>
        <w:rPr>
          <w:rFonts w:ascii="Arial Black" w:eastAsia="Arial Black" w:hAnsi="Arial Black" w:cs="Arial Black"/>
          <w:color w:val="004B85"/>
          <w:spacing w:val="-14"/>
          <w:position w:val="2"/>
          <w:sz w:val="48"/>
          <w:szCs w:val="48"/>
        </w:rPr>
        <w:t>te</w:t>
      </w:r>
    </w:p>
    <w:p w:rsidR="006D6D88" w:rsidRDefault="0063562D">
      <w:pPr>
        <w:tabs>
          <w:tab w:val="left" w:pos="8120"/>
        </w:tabs>
        <w:spacing w:after="0" w:line="647" w:lineRule="exact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rFonts w:ascii="Arial Black" w:eastAsia="Arial Black" w:hAnsi="Arial Black" w:cs="Arial Black"/>
          <w:color w:val="004B85"/>
          <w:spacing w:val="-26"/>
          <w:position w:val="13"/>
          <w:sz w:val="48"/>
          <w:szCs w:val="48"/>
        </w:rPr>
        <w:t>R</w:t>
      </w:r>
      <w:r>
        <w:rPr>
          <w:rFonts w:ascii="Arial Black" w:eastAsia="Arial Black" w:hAnsi="Arial Black" w:cs="Arial Black"/>
          <w:color w:val="004B85"/>
          <w:spacing w:val="-14"/>
          <w:position w:val="13"/>
          <w:sz w:val="48"/>
          <w:szCs w:val="48"/>
        </w:rPr>
        <w:t>enta</w:t>
      </w:r>
      <w:r>
        <w:rPr>
          <w:rFonts w:ascii="Arial Black" w:eastAsia="Arial Black" w:hAnsi="Arial Black" w:cs="Arial Black"/>
          <w:color w:val="004B85"/>
          <w:position w:val="13"/>
          <w:sz w:val="48"/>
          <w:szCs w:val="48"/>
        </w:rPr>
        <w:t>l</w:t>
      </w:r>
      <w:r>
        <w:rPr>
          <w:rFonts w:ascii="Arial Black" w:eastAsia="Arial Black" w:hAnsi="Arial Black" w:cs="Arial Black"/>
          <w:color w:val="004B85"/>
          <w:spacing w:val="-46"/>
          <w:position w:val="13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color w:val="004B85"/>
          <w:spacing w:val="-14"/>
          <w:position w:val="13"/>
          <w:sz w:val="48"/>
          <w:szCs w:val="48"/>
        </w:rPr>
        <w:t>Assistanc</w:t>
      </w:r>
      <w:r>
        <w:rPr>
          <w:rFonts w:ascii="Arial Black" w:eastAsia="Arial Black" w:hAnsi="Arial Black" w:cs="Arial Black"/>
          <w:color w:val="004B85"/>
          <w:position w:val="13"/>
          <w:sz w:val="48"/>
          <w:szCs w:val="48"/>
        </w:rPr>
        <w:t>e</w:t>
      </w:r>
      <w:r>
        <w:rPr>
          <w:rFonts w:ascii="Arial Black" w:eastAsia="Arial Black" w:hAnsi="Arial Black" w:cs="Arial Black"/>
          <w:color w:val="004B85"/>
          <w:position w:val="13"/>
          <w:sz w:val="48"/>
          <w:szCs w:val="48"/>
        </w:rPr>
        <w:tab/>
      </w:r>
      <w:r>
        <w:rPr>
          <w:rFonts w:ascii="Arial" w:eastAsia="Arial" w:hAnsi="Arial" w:cs="Arial"/>
          <w:color w:val="004B85"/>
          <w:spacing w:val="4"/>
          <w:position w:val="-6"/>
          <w:sz w:val="36"/>
          <w:szCs w:val="36"/>
        </w:rPr>
        <w:t>Housin</w:t>
      </w:r>
      <w:r>
        <w:rPr>
          <w:rFonts w:ascii="Arial" w:eastAsia="Arial" w:hAnsi="Arial" w:cs="Arial"/>
          <w:color w:val="004B85"/>
          <w:position w:val="-6"/>
          <w:sz w:val="36"/>
          <w:szCs w:val="36"/>
        </w:rPr>
        <w:t>g</w:t>
      </w:r>
      <w:r>
        <w:rPr>
          <w:rFonts w:ascii="Arial" w:eastAsia="Arial" w:hAnsi="Arial" w:cs="Arial"/>
          <w:color w:val="004B85"/>
          <w:spacing w:val="7"/>
          <w:position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004B85"/>
          <w:spacing w:val="4"/>
          <w:position w:val="-6"/>
          <w:sz w:val="36"/>
          <w:szCs w:val="36"/>
        </w:rPr>
        <w:t>SA</w:t>
      </w:r>
    </w:p>
    <w:p w:rsidR="006D6D88" w:rsidRDefault="006D6D88">
      <w:pPr>
        <w:spacing w:before="16" w:after="0" w:line="280" w:lineRule="exact"/>
        <w:rPr>
          <w:sz w:val="28"/>
          <w:szCs w:val="28"/>
        </w:rPr>
      </w:pPr>
    </w:p>
    <w:p w:rsidR="006D6D88" w:rsidRDefault="0063562D">
      <w:pPr>
        <w:spacing w:before="36" w:after="0" w:line="240" w:lineRule="auto"/>
        <w:ind w:left="3267" w:right="30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color w:val="FFFFFF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online</w:t>
      </w:r>
      <w:r>
        <w:rPr>
          <w:rFonts w:ascii="Arial" w:eastAsia="Arial" w:hAnsi="Arial" w:cs="Arial"/>
          <w:b/>
          <w:bCs/>
          <w:color w:val="FFFF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FFFFFF"/>
          <w:spacing w:val="7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FFFFFF"/>
            <w:w w:val="104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1"/>
            <w:w w:val="104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w w:val="98"/>
            <w:sz w:val="20"/>
            <w:szCs w:val="20"/>
          </w:rPr>
          <w:t>.sa.go</w:t>
        </w:r>
        <w:r>
          <w:rPr>
            <w:rFonts w:ascii="Arial" w:eastAsia="Arial" w:hAnsi="Arial" w:cs="Arial"/>
            <w:b/>
            <w:bCs/>
            <w:color w:val="FFFFFF"/>
            <w:spacing w:val="-11"/>
            <w:w w:val="98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.au/housing</w:t>
        </w:r>
      </w:hyperlink>
    </w:p>
    <w:p w:rsidR="006D6D88" w:rsidRDefault="0063562D">
      <w:pPr>
        <w:spacing w:before="66" w:after="0" w:line="224" w:lineRule="exact"/>
        <w:ind w:left="1334" w:right="11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color w:val="FFFFFF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color w:val="FFFFFF"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color w:val="FFFFFF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color w:val="FFFFFF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PROOF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IDENTIFIC</w:t>
      </w:r>
      <w:r>
        <w:rPr>
          <w:rFonts w:ascii="Arial" w:eastAsia="Arial" w:hAnsi="Arial" w:cs="Arial"/>
          <w:b/>
          <w:bCs/>
          <w:color w:val="FFFFFF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FFFFFF"/>
          <w:w w:val="102"/>
          <w:position w:val="-1"/>
          <w:sz w:val="20"/>
          <w:szCs w:val="20"/>
        </w:rPr>
        <w:t>INCOME</w:t>
      </w:r>
    </w:p>
    <w:p w:rsidR="006D6D88" w:rsidRDefault="006D6D88">
      <w:pPr>
        <w:spacing w:before="16" w:after="0" w:line="220" w:lineRule="exact"/>
      </w:pPr>
    </w:p>
    <w:p w:rsidR="006D6D88" w:rsidRDefault="00955A2E">
      <w:pPr>
        <w:spacing w:before="31" w:after="0" w:line="240" w:lineRule="auto"/>
        <w:ind w:left="17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-532765</wp:posOffset>
                </wp:positionV>
                <wp:extent cx="6357620" cy="431800"/>
                <wp:effectExtent l="3175" t="635" r="1905" b="0"/>
                <wp:wrapNone/>
                <wp:docPr id="4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431800"/>
                          <a:chOff x="845" y="-839"/>
                          <a:chExt cx="10012" cy="680"/>
                        </a:xfrm>
                      </wpg:grpSpPr>
                      <wps:wsp>
                        <wps:cNvPr id="481" name="Freeform 480"/>
                        <wps:cNvSpPr>
                          <a:spLocks/>
                        </wps:cNvSpPr>
                        <wps:spPr bwMode="auto">
                          <a:xfrm>
                            <a:off x="845" y="-839"/>
                            <a:ext cx="10012" cy="68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12"/>
                              <a:gd name="T2" fmla="+- 0 -839 -839"/>
                              <a:gd name="T3" fmla="*/ -839 h 680"/>
                              <a:gd name="T4" fmla="+- 0 10857 845"/>
                              <a:gd name="T5" fmla="*/ T4 w 10012"/>
                              <a:gd name="T6" fmla="+- 0 -839 -839"/>
                              <a:gd name="T7" fmla="*/ -839 h 680"/>
                              <a:gd name="T8" fmla="+- 0 10857 845"/>
                              <a:gd name="T9" fmla="*/ T8 w 10012"/>
                              <a:gd name="T10" fmla="+- 0 -159 -839"/>
                              <a:gd name="T11" fmla="*/ -159 h 680"/>
                              <a:gd name="T12" fmla="+- 0 845 845"/>
                              <a:gd name="T13" fmla="*/ T12 w 10012"/>
                              <a:gd name="T14" fmla="+- 0 -159 -839"/>
                              <a:gd name="T15" fmla="*/ -159 h 680"/>
                              <a:gd name="T16" fmla="+- 0 845 845"/>
                              <a:gd name="T17" fmla="*/ T16 w 10012"/>
                              <a:gd name="T18" fmla="+- 0 -839 -839"/>
                              <a:gd name="T19" fmla="*/ -839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12" h="680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  <a:lnTo>
                                  <a:pt x="1001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612EA" id="Group 479" o:spid="_x0000_s1026" style="position:absolute;margin-left:42.25pt;margin-top:-41.95pt;width:500.6pt;height:34pt;z-index:-1529;mso-position-horizontal-relative:page" coordorigin="845,-839" coordsize="10012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">
                <v:shape id="Freeform 480" o:spid="_x0000_s1027" style="position:absolute;left:845;top:-839;width:10012;height:680;visibility:visible;mso-wrap-style:square;v-text-anchor:top" coordsize="100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tBsUA&#10;AADcAAAADwAAAGRycy9kb3ducmV2LnhtbESPzWrDMBCE74W8g9hAb43s0IbgWjbFEMglCUkLvS7W&#10;1nZrrRxL9c/bV4VAjsPMfMOk+WRaMVDvGssK4lUEgri0uuFKwcf77mkLwnlkja1lUjCTgzxbPKSY&#10;aDvymYaLr0SAsEtQQe19l0jpypoMupXtiIP3ZXuDPsi+krrHMcBNK9dRtJEGGw4LNXZU1FT+XH6N&#10;guN5NvOp2RQvx0/3fbgeBorak1KPy+ntFYSnyd/Dt/ZeK3jexv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+0GxQAAANwAAAAPAAAAAAAAAAAAAAAAAJgCAABkcnMv&#10;ZG93bnJldi54bWxQSwUGAAAAAAQABAD1AAAAigMAAAAA&#10;" path="m,l10012,r,680l,680,,e" fillcolor="#004b85" stroked="f">
                  <v:path arrowok="t" o:connecttype="custom" o:connectlocs="0,-839;10012,-839;10012,-159;0,-159;0,-839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As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k</w:t>
      </w:r>
      <w:r w:rsidR="0063562D">
        <w:rPr>
          <w:rFonts w:ascii="Arial" w:eastAsia="Arial" w:hAnsi="Arial" w:cs="Arial"/>
          <w:b/>
          <w:bCs/>
          <w:color w:val="004B85"/>
          <w:spacing w:val="-3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i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f</w:t>
      </w:r>
      <w:r w:rsidR="0063562D">
        <w:rPr>
          <w:rFonts w:ascii="Arial" w:eastAsia="Arial" w:hAnsi="Arial" w:cs="Arial"/>
          <w:b/>
          <w:bCs/>
          <w:color w:val="004B85"/>
          <w:spacing w:val="4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yo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u</w:t>
      </w:r>
      <w:r w:rsidR="0063562D">
        <w:rPr>
          <w:rFonts w:ascii="Arial" w:eastAsia="Arial" w:hAnsi="Arial" w:cs="Arial"/>
          <w:b/>
          <w:bCs/>
          <w:color w:val="004B85"/>
          <w:spacing w:val="-7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nee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d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hel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p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wit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h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thi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s</w:t>
      </w:r>
      <w:r w:rsidR="0063562D">
        <w:rPr>
          <w:rFonts w:ascii="Arial" w:eastAsia="Arial" w:hAnsi="Arial" w:cs="Arial"/>
          <w:b/>
          <w:bCs/>
          <w:color w:val="004B85"/>
          <w:spacing w:val="-3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form</w:t>
      </w:r>
    </w:p>
    <w:p w:rsidR="006D6D88" w:rsidRDefault="006D6D88">
      <w:pPr>
        <w:spacing w:before="10" w:after="0" w:line="100" w:lineRule="exact"/>
        <w:rPr>
          <w:sz w:val="10"/>
          <w:szCs w:val="10"/>
        </w:rPr>
      </w:pPr>
    </w:p>
    <w:p w:rsidR="006D6D88" w:rsidRDefault="0063562D">
      <w:pPr>
        <w:spacing w:after="0" w:line="250" w:lineRule="auto"/>
        <w:ind w:left="170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use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hel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opriat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5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w w:val="105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w w:val="113"/>
          <w:sz w:val="18"/>
          <w:szCs w:val="18"/>
        </w:rPr>
        <w:t xml:space="preserve">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l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equested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hel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you.</w:t>
      </w:r>
    </w:p>
    <w:p w:rsidR="006D6D88" w:rsidRDefault="006D6D88">
      <w:pPr>
        <w:spacing w:after="0" w:line="170" w:lineRule="exact"/>
        <w:rPr>
          <w:sz w:val="17"/>
          <w:szCs w:val="17"/>
        </w:rPr>
      </w:pPr>
    </w:p>
    <w:p w:rsidR="006D6D88" w:rsidRDefault="0063562D">
      <w:pPr>
        <w:spacing w:after="0" w:line="250" w:lineRule="auto"/>
        <w:ind w:left="170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statistica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purposes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8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ca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by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contactin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</w:t>
      </w:r>
    </w:p>
    <w:p w:rsidR="006D6D88" w:rsidRDefault="006D6D88">
      <w:pPr>
        <w:spacing w:before="7" w:after="0" w:line="220" w:lineRule="exact"/>
      </w:pPr>
    </w:p>
    <w:p w:rsidR="006D6D88" w:rsidRDefault="0063562D">
      <w:pPr>
        <w:spacing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Eligibility</w:t>
      </w:r>
    </w:p>
    <w:p w:rsidR="006D6D88" w:rsidRDefault="0063562D">
      <w:pPr>
        <w:spacing w:before="9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18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mus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l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below: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withi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Sout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independen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income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househol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meet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limits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househol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meet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cas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limit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(n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$5,000)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fin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l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accommodatio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50</w:t>
      </w:r>
      <w:r>
        <w:rPr>
          <w:rFonts w:ascii="Arial" w:eastAsia="Arial" w:hAnsi="Arial" w:cs="Arial"/>
          <w:color w:val="004B85"/>
          <w:sz w:val="18"/>
          <w:szCs w:val="18"/>
        </w:rPr>
        <w:t>%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befo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tax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tota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opert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$45</w:t>
      </w:r>
      <w:r>
        <w:rPr>
          <w:rFonts w:ascii="Arial" w:eastAsia="Arial" w:hAnsi="Arial" w:cs="Arial"/>
          <w:color w:val="004B85"/>
          <w:sz w:val="18"/>
          <w:szCs w:val="18"/>
        </w:rPr>
        <w:t>0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$1,00</w:t>
      </w:r>
      <w:r>
        <w:rPr>
          <w:rFonts w:ascii="Arial" w:eastAsia="Arial" w:hAnsi="Arial" w:cs="Arial"/>
          <w:color w:val="004B85"/>
          <w:sz w:val="18"/>
          <w:szCs w:val="18"/>
        </w:rPr>
        <w:t>0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mus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activ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arrangemen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epa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y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mone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bankrup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oversea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student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esidentia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operty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opert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contraven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interi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interventio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de</w:t>
      </w:r>
      <w:r>
        <w:rPr>
          <w:rFonts w:ascii="Arial" w:eastAsia="Arial" w:hAnsi="Arial" w:cs="Arial"/>
          <w:color w:val="004B85"/>
          <w:spacing w:val="-15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</w:p>
    <w:p w:rsidR="006D6D88" w:rsidRDefault="006D6D88">
      <w:pPr>
        <w:spacing w:before="9" w:after="0" w:line="170" w:lineRule="exact"/>
        <w:rPr>
          <w:sz w:val="17"/>
          <w:szCs w:val="17"/>
        </w:rPr>
      </w:pPr>
    </w:p>
    <w:p w:rsidR="006D6D88" w:rsidRDefault="0063562D">
      <w:pPr>
        <w:spacing w:after="0" w:line="250" w:lineRule="auto"/>
        <w:ind w:left="170" w:right="5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hel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eligibilit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criteri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bu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specia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-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 homeless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medica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>conditions.</w:t>
      </w:r>
    </w:p>
    <w:p w:rsidR="006D6D88" w:rsidRDefault="006D6D88">
      <w:pPr>
        <w:spacing w:after="0" w:line="170" w:lineRule="exact"/>
        <w:rPr>
          <w:sz w:val="17"/>
          <w:szCs w:val="17"/>
        </w:rPr>
      </w:pPr>
    </w:p>
    <w:p w:rsidR="006D6D88" w:rsidRDefault="0063562D">
      <w:pPr>
        <w:spacing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Application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accepte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if: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sig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declaratio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6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identit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and/o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pacing w:val="-15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</w:p>
    <w:p w:rsidR="006D6D88" w:rsidRDefault="006D6D88">
      <w:pPr>
        <w:spacing w:before="16" w:after="0" w:line="220" w:lineRule="exact"/>
      </w:pPr>
    </w:p>
    <w:p w:rsidR="006D6D88" w:rsidRDefault="00955A2E">
      <w:pPr>
        <w:tabs>
          <w:tab w:val="left" w:pos="1840"/>
          <w:tab w:val="left" w:pos="3340"/>
          <w:tab w:val="left" w:pos="5980"/>
          <w:tab w:val="left" w:pos="7600"/>
        </w:tabs>
        <w:spacing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1270</wp:posOffset>
                </wp:positionV>
                <wp:extent cx="144145" cy="144145"/>
                <wp:effectExtent l="9525" t="10795" r="8255" b="6985"/>
                <wp:wrapNone/>
                <wp:docPr id="47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120" y="2"/>
                          <a:chExt cx="227" cy="227"/>
                        </a:xfrm>
                      </wpg:grpSpPr>
                      <wps:wsp>
                        <wps:cNvPr id="479" name="Freeform 478"/>
                        <wps:cNvSpPr>
                          <a:spLocks/>
                        </wps:cNvSpPr>
                        <wps:spPr bwMode="auto">
                          <a:xfrm>
                            <a:off x="3120" y="2"/>
                            <a:ext cx="227" cy="227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27"/>
                              <a:gd name="T2" fmla="+- 0 229 2"/>
                              <a:gd name="T3" fmla="*/ 229 h 227"/>
                              <a:gd name="T4" fmla="+- 0 3347 3120"/>
                              <a:gd name="T5" fmla="*/ T4 w 227"/>
                              <a:gd name="T6" fmla="+- 0 229 2"/>
                              <a:gd name="T7" fmla="*/ 229 h 227"/>
                              <a:gd name="T8" fmla="+- 0 3347 3120"/>
                              <a:gd name="T9" fmla="*/ T8 w 227"/>
                              <a:gd name="T10" fmla="+- 0 2 2"/>
                              <a:gd name="T11" fmla="*/ 2 h 227"/>
                              <a:gd name="T12" fmla="+- 0 3120 3120"/>
                              <a:gd name="T13" fmla="*/ T12 w 227"/>
                              <a:gd name="T14" fmla="+- 0 2 2"/>
                              <a:gd name="T15" fmla="*/ 2 h 227"/>
                              <a:gd name="T16" fmla="+- 0 3120 3120"/>
                              <a:gd name="T17" fmla="*/ T16 w 227"/>
                              <a:gd name="T18" fmla="+- 0 229 2"/>
                              <a:gd name="T19" fmla="*/ 2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7DF3A" id="Group 477" o:spid="_x0000_s1026" style="position:absolute;margin-left:156pt;margin-top:.1pt;width:11.35pt;height:11.35pt;z-index:-1536;mso-position-horizontal-relative:page" coordorigin="3120,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">
                <v:shape id="Freeform 478" o:spid="_x0000_s1027" style="position:absolute;left:3120;top: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yGcQA&#10;AADcAAAADwAAAGRycy9kb3ducmV2LnhtbESPQWsCMRSE7wX/Q3hCbzVrkVZXo4ig9NAWdvXi7bF5&#10;boKbl2WT6vrvTUHwOMzMN8xi1btGXKgL1rOC8SgDQVx5bblWcNhv36YgQkTW2HgmBTcKsFoOXhaY&#10;a3/lgi5lrEWCcMhRgYmxzaUMlSGHYeRb4uSdfOcwJtnVUnd4TXDXyPcs+5AOLacFgy1tDFXn8s8p&#10;4O/99miL8c+5aeNBW1vs5K9R6nXYr+cgIvXxGX60v7SCyecM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hnEAAAA3AAAAA8AAAAAAAAAAAAAAAAAmAIAAGRycy9k&#10;b3ducmV2LnhtbFBLBQYAAAAABAAEAPUAAACJAwAAAAA=&#10;" path="m,227r227,l227,,,,,227xe" filled="f" strokecolor="#004b85" strokeweight=".5pt">
                  <v:path arrowok="t" o:connecttype="custom" o:connectlocs="0,229;227,229;227,2;0,2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1270</wp:posOffset>
                </wp:positionV>
                <wp:extent cx="144145" cy="144145"/>
                <wp:effectExtent l="5080" t="10795" r="12700" b="6985"/>
                <wp:wrapNone/>
                <wp:docPr id="47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708" y="2"/>
                          <a:chExt cx="227" cy="227"/>
                        </a:xfrm>
                      </wpg:grpSpPr>
                      <wps:wsp>
                        <wps:cNvPr id="477" name="Freeform 476"/>
                        <wps:cNvSpPr>
                          <a:spLocks/>
                        </wps:cNvSpPr>
                        <wps:spPr bwMode="auto">
                          <a:xfrm>
                            <a:off x="5708" y="2"/>
                            <a:ext cx="227" cy="227"/>
                          </a:xfrm>
                          <a:custGeom>
                            <a:avLst/>
                            <a:gdLst>
                              <a:gd name="T0" fmla="+- 0 5708 5708"/>
                              <a:gd name="T1" fmla="*/ T0 w 227"/>
                              <a:gd name="T2" fmla="+- 0 229 2"/>
                              <a:gd name="T3" fmla="*/ 229 h 227"/>
                              <a:gd name="T4" fmla="+- 0 5935 5708"/>
                              <a:gd name="T5" fmla="*/ T4 w 227"/>
                              <a:gd name="T6" fmla="+- 0 229 2"/>
                              <a:gd name="T7" fmla="*/ 229 h 227"/>
                              <a:gd name="T8" fmla="+- 0 5935 5708"/>
                              <a:gd name="T9" fmla="*/ T8 w 227"/>
                              <a:gd name="T10" fmla="+- 0 2 2"/>
                              <a:gd name="T11" fmla="*/ 2 h 227"/>
                              <a:gd name="T12" fmla="+- 0 5708 5708"/>
                              <a:gd name="T13" fmla="*/ T12 w 227"/>
                              <a:gd name="T14" fmla="+- 0 2 2"/>
                              <a:gd name="T15" fmla="*/ 2 h 227"/>
                              <a:gd name="T16" fmla="+- 0 5708 5708"/>
                              <a:gd name="T17" fmla="*/ T16 w 227"/>
                              <a:gd name="T18" fmla="+- 0 229 2"/>
                              <a:gd name="T19" fmla="*/ 2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6DA4" id="Group 475" o:spid="_x0000_s1026" style="position:absolute;margin-left:285.4pt;margin-top:.1pt;width:11.35pt;height:11.35pt;z-index:-1535;mso-position-horizontal-relative:page" coordorigin="5708,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">
                <v:shape id="Freeform 476" o:spid="_x0000_s1027" style="position:absolute;left:5708;top: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D8MQA&#10;AADcAAAADwAAAGRycy9kb3ducmV2LnhtbESPwWrDMBBE74X+g9hCb7XsEJrgRAkl4JJDWnDiS26L&#10;tbVErJWx1MT9+6hQ6HGYmTfMeju5XlxpDNazgiLLQRC3XlvuFDSn6mUJIkRkjb1nUvBDAbabx4c1&#10;ltrfuKbrMXYiQTiUqMDEOJRShtaQw5D5gTh5X350GJMcO6lHvCW46+Usz1+lQ8tpweBAO0Pt5fjt&#10;FPDhVJ1tXXxc+iE22tr6XX4apZ6fprcViEhT/A//tfdawXyxgN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Q/DEAAAA3AAAAA8AAAAAAAAAAAAAAAAAmAIAAGRycy9k&#10;b3ducmV2LnhtbFBLBQYAAAAABAAEAPUAAACJAwAAAAA=&#10;" path="m,227r227,l227,,,,,227xe" filled="f" strokecolor="#004b85" strokeweight=".5pt">
                  <v:path arrowok="t" o:connecttype="custom" o:connectlocs="0,229;227,229;227,2;0,2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1270</wp:posOffset>
                </wp:positionV>
                <wp:extent cx="144145" cy="144145"/>
                <wp:effectExtent l="9525" t="10795" r="8255" b="6985"/>
                <wp:wrapNone/>
                <wp:docPr id="47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335" y="2"/>
                          <a:chExt cx="227" cy="227"/>
                        </a:xfrm>
                      </wpg:grpSpPr>
                      <wps:wsp>
                        <wps:cNvPr id="475" name="Freeform 474"/>
                        <wps:cNvSpPr>
                          <a:spLocks/>
                        </wps:cNvSpPr>
                        <wps:spPr bwMode="auto">
                          <a:xfrm>
                            <a:off x="7335" y="2"/>
                            <a:ext cx="227" cy="227"/>
                          </a:xfrm>
                          <a:custGeom>
                            <a:avLst/>
                            <a:gdLst>
                              <a:gd name="T0" fmla="+- 0 7335 7335"/>
                              <a:gd name="T1" fmla="*/ T0 w 227"/>
                              <a:gd name="T2" fmla="+- 0 229 2"/>
                              <a:gd name="T3" fmla="*/ 229 h 227"/>
                              <a:gd name="T4" fmla="+- 0 7562 7335"/>
                              <a:gd name="T5" fmla="*/ T4 w 227"/>
                              <a:gd name="T6" fmla="+- 0 229 2"/>
                              <a:gd name="T7" fmla="*/ 229 h 227"/>
                              <a:gd name="T8" fmla="+- 0 7562 7335"/>
                              <a:gd name="T9" fmla="*/ T8 w 227"/>
                              <a:gd name="T10" fmla="+- 0 2 2"/>
                              <a:gd name="T11" fmla="*/ 2 h 227"/>
                              <a:gd name="T12" fmla="+- 0 7335 7335"/>
                              <a:gd name="T13" fmla="*/ T12 w 227"/>
                              <a:gd name="T14" fmla="+- 0 2 2"/>
                              <a:gd name="T15" fmla="*/ 2 h 227"/>
                              <a:gd name="T16" fmla="+- 0 7335 7335"/>
                              <a:gd name="T17" fmla="*/ T16 w 227"/>
                              <a:gd name="T18" fmla="+- 0 229 2"/>
                              <a:gd name="T19" fmla="*/ 2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E894" id="Group 473" o:spid="_x0000_s1026" style="position:absolute;margin-left:366.75pt;margin-top:.1pt;width:11.35pt;height:11.35pt;z-index:-1534;mso-position-horizontal-relative:page" coordorigin="7335,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">
                <v:shape id="Freeform 474" o:spid="_x0000_s1027" style="position:absolute;left:7335;top: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HMQA&#10;AADcAAAADwAAAGRycy9kb3ducmV2LnhtbESPQWsCMRSE7wX/Q3hCbzVrsVVWo4ig9NAWdvXi7bF5&#10;boKbl2WT6vrvTUHwOMzMN8xi1btGXKgL1rOC8SgDQVx5bblWcNhv32YgQkTW2HgmBTcKsFoOXhaY&#10;a3/lgi5lrEWCcMhRgYmxzaUMlSGHYeRb4uSdfOcwJtnVUnd4TXDXyPcs+5QOLacFgy1tDFXn8s8p&#10;4O/99miL8c+5aeNBW1vs5K9R6nXYr+cgIvXxGX60v7SCyfQD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eBzEAAAA3AAAAA8AAAAAAAAAAAAAAAAAmAIAAGRycy9k&#10;b3ducmV2LnhtbFBLBQYAAAAABAAEAPUAAACJAwAAAAA=&#10;" path="m,227r227,l227,,,,,227xe" filled="f" strokecolor="#004b85" strokeweight=".5pt">
                  <v:path arrowok="t" o:connecttype="custom" o:connectlocs="0,229;227,229;227,2;0,2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1270</wp:posOffset>
                </wp:positionV>
                <wp:extent cx="144145" cy="144145"/>
                <wp:effectExtent l="7620" t="10795" r="10160" b="6985"/>
                <wp:wrapNone/>
                <wp:docPr id="47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047" y="2"/>
                          <a:chExt cx="227" cy="227"/>
                        </a:xfrm>
                      </wpg:grpSpPr>
                      <wps:wsp>
                        <wps:cNvPr id="473" name="Freeform 472"/>
                        <wps:cNvSpPr>
                          <a:spLocks/>
                        </wps:cNvSpPr>
                        <wps:spPr bwMode="auto">
                          <a:xfrm>
                            <a:off x="10047" y="2"/>
                            <a:ext cx="227" cy="22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227"/>
                              <a:gd name="T2" fmla="+- 0 229 2"/>
                              <a:gd name="T3" fmla="*/ 229 h 227"/>
                              <a:gd name="T4" fmla="+- 0 10273 10047"/>
                              <a:gd name="T5" fmla="*/ T4 w 227"/>
                              <a:gd name="T6" fmla="+- 0 229 2"/>
                              <a:gd name="T7" fmla="*/ 229 h 227"/>
                              <a:gd name="T8" fmla="+- 0 10273 10047"/>
                              <a:gd name="T9" fmla="*/ T8 w 227"/>
                              <a:gd name="T10" fmla="+- 0 2 2"/>
                              <a:gd name="T11" fmla="*/ 2 h 227"/>
                              <a:gd name="T12" fmla="+- 0 10047 10047"/>
                              <a:gd name="T13" fmla="*/ T12 w 227"/>
                              <a:gd name="T14" fmla="+- 0 2 2"/>
                              <a:gd name="T15" fmla="*/ 2 h 227"/>
                              <a:gd name="T16" fmla="+- 0 10047 10047"/>
                              <a:gd name="T17" fmla="*/ T16 w 227"/>
                              <a:gd name="T18" fmla="+- 0 229 2"/>
                              <a:gd name="T19" fmla="*/ 2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6" y="227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69E3" id="Group 471" o:spid="_x0000_s1026" style="position:absolute;margin-left:502.35pt;margin-top:.1pt;width:11.35pt;height:11.35pt;z-index:-1533;mso-position-horizontal-relative:page" coordorigin="10047,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">
                <v:shape id="Freeform 472" o:spid="_x0000_s1027" style="position:absolute;left:10047;top: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F88QA&#10;AADcAAAADwAAAGRycy9kb3ducmV2LnhtbESPQWsCMRSE7wX/Q3hCbzVrLVVWo4ig9NAWdvXi7bF5&#10;boKbl2WT6vrvTUHwOMzMN8xi1btGXKgL1rOC8SgDQVx5bblWcNhv32YgQkTW2HgmBTcKsFoOXhaY&#10;a3/lgi5lrEWCcMhRgYmxzaUMlSGHYeRb4uSdfOcwJtnVUnd4TXDXyPcs+5QOLacFgy1tDFXn8s8p&#10;4O/99miL8c+5aeNBW1vs5K9R6nXYr+cgIvXxGX60v7SCj+kE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RfPEAAAA3AAAAA8AAAAAAAAAAAAAAAAAmAIAAGRycy9k&#10;b3ducmV2LnhtbFBLBQYAAAAABAAEAPUAAACJAwAAAAA=&#10;" path="m,227r226,l226,,,,,227xe" filled="f" strokecolor="#004b85" strokeweight=".5pt">
                  <v:path arrowok="t" o:connecttype="custom" o:connectlocs="0,229;226,229;226,2;0,2;0,229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Househol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 w:rsidR="0063562D"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typ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Singl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Singl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 w:rsidR="0063562D">
        <w:rPr>
          <w:rFonts w:ascii="Arial" w:eastAsia="Arial" w:hAnsi="Arial" w:cs="Arial"/>
          <w:color w:val="004B85"/>
          <w:sz w:val="18"/>
          <w:szCs w:val="18"/>
        </w:rPr>
        <w:t>h</w:t>
      </w:r>
      <w:r w:rsidR="0063562D"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child</w:t>
      </w:r>
      <w:r w:rsidR="0063562D"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z w:val="18"/>
          <w:szCs w:val="18"/>
        </w:rPr>
        <w:t>n</w:t>
      </w:r>
      <w:r w:rsidR="0063562D">
        <w:rPr>
          <w:rFonts w:ascii="Arial" w:eastAsia="Arial" w:hAnsi="Arial" w:cs="Arial"/>
          <w:color w:val="004B85"/>
          <w:spacing w:val="-4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Coupl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-4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Coupl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 w:rsidR="0063562D">
        <w:rPr>
          <w:rFonts w:ascii="Arial" w:eastAsia="Arial" w:hAnsi="Arial" w:cs="Arial"/>
          <w:color w:val="004B85"/>
          <w:sz w:val="18"/>
          <w:szCs w:val="18"/>
        </w:rPr>
        <w:t>h</w:t>
      </w:r>
      <w:r w:rsidR="0063562D"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>child</w:t>
      </w:r>
      <w:r w:rsidR="0063562D">
        <w:rPr>
          <w:rFonts w:ascii="Arial" w:eastAsia="Arial" w:hAnsi="Arial" w:cs="Arial"/>
          <w:color w:val="004B85"/>
          <w:spacing w:val="-1"/>
          <w:w w:val="10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en</w:t>
      </w:r>
    </w:p>
    <w:p w:rsidR="006D6D88" w:rsidRDefault="006D6D88">
      <w:pPr>
        <w:spacing w:before="16" w:after="0" w:line="220" w:lineRule="exact"/>
      </w:pPr>
    </w:p>
    <w:p w:rsidR="006D6D88" w:rsidRDefault="0063562D">
      <w:pPr>
        <w:spacing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18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househol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is: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you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partner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dependan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child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income.</w:t>
      </w:r>
    </w:p>
    <w:p w:rsidR="006D6D88" w:rsidRDefault="006D6D88">
      <w:pPr>
        <w:spacing w:before="9" w:after="0" w:line="170" w:lineRule="exact"/>
        <w:rPr>
          <w:sz w:val="17"/>
          <w:szCs w:val="17"/>
        </w:rPr>
      </w:pPr>
    </w:p>
    <w:p w:rsidR="006D6D88" w:rsidRDefault="0063562D">
      <w:pPr>
        <w:spacing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Anyon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livin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opert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complet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application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includes:</w:t>
      </w:r>
    </w:p>
    <w:p w:rsidR="006D6D88" w:rsidRDefault="0063562D">
      <w:pPr>
        <w:spacing w:before="65" w:after="0" w:line="240" w:lineRule="auto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child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age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</w:t>
      </w:r>
      <w:r>
        <w:rPr>
          <w:rFonts w:ascii="Arial" w:eastAsia="Arial" w:hAnsi="Arial" w:cs="Arial"/>
          <w:color w:val="004B85"/>
          <w:sz w:val="18"/>
          <w:szCs w:val="18"/>
        </w:rPr>
        <w:t>8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ove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r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pai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ectl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them</w:t>
      </w:r>
    </w:p>
    <w:p w:rsidR="006D6D88" w:rsidRDefault="00955A2E">
      <w:pPr>
        <w:tabs>
          <w:tab w:val="left" w:pos="2660"/>
          <w:tab w:val="left" w:pos="3940"/>
        </w:tabs>
        <w:spacing w:before="65" w:after="0" w:line="579" w:lineRule="auto"/>
        <w:ind w:left="170" w:right="5649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353695</wp:posOffset>
                </wp:positionV>
                <wp:extent cx="144145" cy="144145"/>
                <wp:effectExtent l="13335" t="10795" r="13970" b="6985"/>
                <wp:wrapNone/>
                <wp:docPr id="47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786" y="557"/>
                          <a:chExt cx="227" cy="227"/>
                        </a:xfrm>
                      </wpg:grpSpPr>
                      <wps:wsp>
                        <wps:cNvPr id="471" name="Freeform 470"/>
                        <wps:cNvSpPr>
                          <a:spLocks/>
                        </wps:cNvSpPr>
                        <wps:spPr bwMode="auto">
                          <a:xfrm>
                            <a:off x="3786" y="557"/>
                            <a:ext cx="227" cy="227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T0 w 227"/>
                              <a:gd name="T2" fmla="+- 0 783 557"/>
                              <a:gd name="T3" fmla="*/ 783 h 227"/>
                              <a:gd name="T4" fmla="+- 0 4013 3786"/>
                              <a:gd name="T5" fmla="*/ T4 w 227"/>
                              <a:gd name="T6" fmla="+- 0 783 557"/>
                              <a:gd name="T7" fmla="*/ 783 h 227"/>
                              <a:gd name="T8" fmla="+- 0 4013 3786"/>
                              <a:gd name="T9" fmla="*/ T8 w 227"/>
                              <a:gd name="T10" fmla="+- 0 557 557"/>
                              <a:gd name="T11" fmla="*/ 557 h 227"/>
                              <a:gd name="T12" fmla="+- 0 3786 3786"/>
                              <a:gd name="T13" fmla="*/ T12 w 227"/>
                              <a:gd name="T14" fmla="+- 0 557 557"/>
                              <a:gd name="T15" fmla="*/ 557 h 227"/>
                              <a:gd name="T16" fmla="+- 0 3786 3786"/>
                              <a:gd name="T17" fmla="*/ T16 w 227"/>
                              <a:gd name="T18" fmla="+- 0 783 557"/>
                              <a:gd name="T19" fmla="*/ 7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6"/>
                                </a:moveTo>
                                <a:lnTo>
                                  <a:pt x="227" y="22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0C51" id="Group 469" o:spid="_x0000_s1026" style="position:absolute;margin-left:189.3pt;margin-top:27.85pt;width:11.35pt;height:11.35pt;z-index:-1532;mso-position-horizontal-relative:page" coordorigin="3786,55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">
                <v:shape id="Freeform 470" o:spid="_x0000_s1027" style="position:absolute;left:3786;top:55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+H8QA&#10;AADcAAAADwAAAGRycy9kb3ducmV2LnhtbESPwWrDMBBE74H+g9hCb4nsUprgRg6lkNJDUrCTS26L&#10;tbWErZWx1MT5+6hQyHGYmTfMejO5XpxpDNazgnyRgSBuvLbcKjgetvMViBCRNfaeScGVAmzKh9ka&#10;C+0vXNG5jq1IEA4FKjAxDoWUoTHkMCz8QJy8Hz86jEmOrdQjXhLc9fI5y16lQ8tpweBAH4aarv51&#10;Cnh32J5sle+7fohHbW31Kb+NUk+P0/sbiEhTvIf/219awcsyh78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fh/EAAAA3AAAAA8AAAAAAAAAAAAAAAAAmAIAAGRycy9k&#10;b3ducmV2LnhtbFBLBQYAAAAABAAEAPUAAACJAwAAAAA=&#10;" path="m,226r227,l227,,,,,226xe" filled="f" strokecolor="#004b85" strokeweight=".5pt">
                  <v:path arrowok="t" o:connecttype="custom" o:connectlocs="0,783;227,783;227,557;0,557;0,7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353695</wp:posOffset>
                </wp:positionV>
                <wp:extent cx="144145" cy="144145"/>
                <wp:effectExtent l="5080" t="10795" r="12700" b="6985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4988" y="557"/>
                          <a:chExt cx="227" cy="227"/>
                        </a:xfrm>
                      </wpg:grpSpPr>
                      <wps:wsp>
                        <wps:cNvPr id="469" name="Freeform 468"/>
                        <wps:cNvSpPr>
                          <a:spLocks/>
                        </wps:cNvSpPr>
                        <wps:spPr bwMode="auto">
                          <a:xfrm>
                            <a:off x="4988" y="557"/>
                            <a:ext cx="227" cy="227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27"/>
                              <a:gd name="T2" fmla="+- 0 783 557"/>
                              <a:gd name="T3" fmla="*/ 783 h 227"/>
                              <a:gd name="T4" fmla="+- 0 5215 4988"/>
                              <a:gd name="T5" fmla="*/ T4 w 227"/>
                              <a:gd name="T6" fmla="+- 0 783 557"/>
                              <a:gd name="T7" fmla="*/ 783 h 227"/>
                              <a:gd name="T8" fmla="+- 0 5215 4988"/>
                              <a:gd name="T9" fmla="*/ T8 w 227"/>
                              <a:gd name="T10" fmla="+- 0 557 557"/>
                              <a:gd name="T11" fmla="*/ 557 h 227"/>
                              <a:gd name="T12" fmla="+- 0 4988 4988"/>
                              <a:gd name="T13" fmla="*/ T12 w 227"/>
                              <a:gd name="T14" fmla="+- 0 557 557"/>
                              <a:gd name="T15" fmla="*/ 557 h 227"/>
                              <a:gd name="T16" fmla="+- 0 4988 4988"/>
                              <a:gd name="T17" fmla="*/ T16 w 227"/>
                              <a:gd name="T18" fmla="+- 0 783 557"/>
                              <a:gd name="T19" fmla="*/ 7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6"/>
                                </a:moveTo>
                                <a:lnTo>
                                  <a:pt x="227" y="22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E6782" id="Group 467" o:spid="_x0000_s1026" style="position:absolute;margin-left:249.4pt;margin-top:27.85pt;width:11.35pt;height:11.35pt;z-index:-1531;mso-position-horizontal-relative:page" coordorigin="4988,557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">
                <v:shape id="Freeform 468" o:spid="_x0000_s1027" style="position:absolute;left:4988;top:55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kxMQA&#10;AADcAAAADwAAAGRycy9kb3ducmV2LnhtbESPwWrDMBBE74X+g9hCb42cEELjRAklkJJDWrCdS26L&#10;tbVErJWxVNv9+6hQ6HGYmTfMdj+5VgzUB+tZwXyWgSCuvbbcKLhUx5dXECEia2w9k4IfCrDfPT5s&#10;Mdd+5IKGMjYiQTjkqMDE2OVShtqQwzDzHXHyvnzvMCbZN1L3OCa4a+Uiy1bSoeW0YLCjg6H6Vn47&#10;BXyujldbzD9ubRcv2triXX4apZ6fprcNiEhT/A//tU9awXK1ht8z6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5MTEAAAA3AAAAA8AAAAAAAAAAAAAAAAAmAIAAGRycy9k&#10;b3ducmV2LnhtbFBLBQYAAAAABAAEAPUAAACJAwAAAAA=&#10;" path="m,226r227,l227,,,,,226xe" filled="f" strokecolor="#004b85" strokeweight=".5pt">
                  <v:path arrowok="t" o:connecttype="custom" o:connectlocs="0,783;227,783;227,557;0,557;0,783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 w:rsidR="0063562D"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 w:rsidR="0063562D">
        <w:rPr>
          <w:rFonts w:ascii="Arial" w:eastAsia="Arial" w:hAnsi="Arial" w:cs="Arial"/>
          <w:color w:val="004B85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peopl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 w:rsidR="0063562D">
        <w:rPr>
          <w:rFonts w:ascii="Arial" w:eastAsia="Arial" w:hAnsi="Arial" w:cs="Arial"/>
          <w:color w:val="004B85"/>
          <w:sz w:val="18"/>
          <w:szCs w:val="18"/>
        </w:rPr>
        <w:t>u</w:t>
      </w:r>
      <w:r w:rsidR="0063562D"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 w:rsidR="0063562D">
        <w:rPr>
          <w:rFonts w:ascii="Arial" w:eastAsia="Arial" w:hAnsi="Arial" w:cs="Arial"/>
          <w:color w:val="004B85"/>
          <w:sz w:val="18"/>
          <w:szCs w:val="18"/>
        </w:rPr>
        <w:t>l</w:t>
      </w:r>
      <w:r w:rsidR="0063562D"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sharin</w:t>
      </w:r>
      <w:r w:rsidR="0063562D">
        <w:rPr>
          <w:rFonts w:ascii="Arial" w:eastAsia="Arial" w:hAnsi="Arial" w:cs="Arial"/>
          <w:color w:val="004B85"/>
          <w:sz w:val="18"/>
          <w:szCs w:val="18"/>
        </w:rPr>
        <w:t>g</w:t>
      </w:r>
      <w:r w:rsidR="0063562D"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 w:rsidR="0063562D"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opert</w:t>
      </w:r>
      <w:r w:rsidR="0063562D">
        <w:rPr>
          <w:rFonts w:ascii="Arial" w:eastAsia="Arial" w:hAnsi="Arial" w:cs="Arial"/>
          <w:color w:val="004B85"/>
          <w:sz w:val="18"/>
          <w:szCs w:val="18"/>
        </w:rPr>
        <w:t>y</w:t>
      </w:r>
      <w:r w:rsidR="0063562D"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with.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 w:rsidR="0063562D">
        <w:rPr>
          <w:rFonts w:ascii="Arial" w:eastAsia="Arial" w:hAnsi="Arial" w:cs="Arial"/>
          <w:color w:val="004B85"/>
          <w:sz w:val="18"/>
          <w:szCs w:val="18"/>
        </w:rPr>
        <w:t>o</w:t>
      </w:r>
      <w:r w:rsidR="0063562D"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 w:rsidR="0063562D">
        <w:rPr>
          <w:rFonts w:ascii="Arial" w:eastAsia="Arial" w:hAnsi="Arial" w:cs="Arial"/>
          <w:color w:val="004B85"/>
          <w:sz w:val="18"/>
          <w:szCs w:val="18"/>
        </w:rPr>
        <w:t>u</w:t>
      </w:r>
      <w:r w:rsidR="0063562D"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nee</w:t>
      </w:r>
      <w:r w:rsidR="0063562D">
        <w:rPr>
          <w:rFonts w:ascii="Arial" w:eastAsia="Arial" w:hAnsi="Arial" w:cs="Arial"/>
          <w:color w:val="004B85"/>
          <w:sz w:val="18"/>
          <w:szCs w:val="18"/>
        </w:rPr>
        <w:t xml:space="preserve">d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 w:rsidR="0063562D"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interp</w:t>
      </w:r>
      <w:r w:rsidR="0063562D"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eter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?</w:t>
      </w:r>
      <w:r w:rsidR="0063562D">
        <w:rPr>
          <w:rFonts w:ascii="Arial" w:eastAsia="Arial" w:hAnsi="Arial" w:cs="Arial"/>
          <w:color w:val="004B85"/>
          <w:spacing w:val="-4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YE</w:t>
      </w:r>
      <w:r w:rsidR="0063562D">
        <w:rPr>
          <w:rFonts w:ascii="Arial" w:eastAsia="Arial" w:hAnsi="Arial" w:cs="Arial"/>
          <w:color w:val="004B85"/>
          <w:sz w:val="18"/>
          <w:szCs w:val="18"/>
        </w:rPr>
        <w:t>S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</w:p>
    <w:p w:rsidR="006D6D88" w:rsidRDefault="00955A2E">
      <w:pPr>
        <w:spacing w:after="0" w:line="153" w:lineRule="exact"/>
        <w:ind w:left="17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214630</wp:posOffset>
                </wp:positionV>
                <wp:extent cx="6366510" cy="1888490"/>
                <wp:effectExtent l="0" t="0" r="5715" b="1905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888490"/>
                          <a:chOff x="840" y="338"/>
                          <a:chExt cx="10026" cy="2974"/>
                        </a:xfrm>
                      </wpg:grpSpPr>
                      <wpg:grpSp>
                        <wpg:cNvPr id="430" name="Group 465"/>
                        <wpg:cNvGrpSpPr>
                          <a:grpSpLocks/>
                        </wpg:cNvGrpSpPr>
                        <wpg:grpSpPr bwMode="auto">
                          <a:xfrm>
                            <a:off x="860" y="358"/>
                            <a:ext cx="9986" cy="2944"/>
                            <a:chOff x="860" y="358"/>
                            <a:chExt cx="9986" cy="2944"/>
                          </a:xfrm>
                        </wpg:grpSpPr>
                        <wps:wsp>
                          <wps:cNvPr id="431" name="Freeform 466"/>
                          <wps:cNvSpPr>
                            <a:spLocks/>
                          </wps:cNvSpPr>
                          <wps:spPr bwMode="auto">
                            <a:xfrm>
                              <a:off x="860" y="358"/>
                              <a:ext cx="9986" cy="2944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9986"/>
                                <a:gd name="T2" fmla="+- 0 358 358"/>
                                <a:gd name="T3" fmla="*/ 358 h 2944"/>
                                <a:gd name="T4" fmla="+- 0 10847 860"/>
                                <a:gd name="T5" fmla="*/ T4 w 9986"/>
                                <a:gd name="T6" fmla="+- 0 358 358"/>
                                <a:gd name="T7" fmla="*/ 358 h 2944"/>
                                <a:gd name="T8" fmla="+- 0 10847 860"/>
                                <a:gd name="T9" fmla="*/ T8 w 9986"/>
                                <a:gd name="T10" fmla="+- 0 3302 358"/>
                                <a:gd name="T11" fmla="*/ 3302 h 2944"/>
                                <a:gd name="T12" fmla="+- 0 860 860"/>
                                <a:gd name="T13" fmla="*/ T12 w 9986"/>
                                <a:gd name="T14" fmla="+- 0 3302 358"/>
                                <a:gd name="T15" fmla="*/ 3302 h 2944"/>
                                <a:gd name="T16" fmla="+- 0 860 860"/>
                                <a:gd name="T17" fmla="*/ T16 w 9986"/>
                                <a:gd name="T18" fmla="+- 0 358 358"/>
                                <a:gd name="T19" fmla="*/ 358 h 2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6" h="2944">
                                  <a:moveTo>
                                    <a:pt x="0" y="0"/>
                                  </a:moveTo>
                                  <a:lnTo>
                                    <a:pt x="9987" y="0"/>
                                  </a:lnTo>
                                  <a:lnTo>
                                    <a:pt x="9987" y="2944"/>
                                  </a:lnTo>
                                  <a:lnTo>
                                    <a:pt x="0" y="29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F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63"/>
                        <wpg:cNvGrpSpPr>
                          <a:grpSpLocks/>
                        </wpg:cNvGrpSpPr>
                        <wpg:grpSpPr bwMode="auto">
                          <a:xfrm>
                            <a:off x="850" y="348"/>
                            <a:ext cx="10006" cy="20"/>
                            <a:chOff x="850" y="348"/>
                            <a:chExt cx="10006" cy="20"/>
                          </a:xfrm>
                        </wpg:grpSpPr>
                        <wps:wsp>
                          <wps:cNvPr id="433" name="Freeform 464"/>
                          <wps:cNvSpPr>
                            <a:spLocks/>
                          </wps:cNvSpPr>
                          <wps:spPr bwMode="auto">
                            <a:xfrm>
                              <a:off x="850" y="348"/>
                              <a:ext cx="10006" cy="2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006"/>
                                <a:gd name="T2" fmla="+- 0 368 348"/>
                                <a:gd name="T3" fmla="*/ 368 h 20"/>
                                <a:gd name="T4" fmla="+- 0 10857 850"/>
                                <a:gd name="T5" fmla="*/ T4 w 10006"/>
                                <a:gd name="T6" fmla="+- 0 368 348"/>
                                <a:gd name="T7" fmla="*/ 368 h 20"/>
                                <a:gd name="T8" fmla="+- 0 10857 850"/>
                                <a:gd name="T9" fmla="*/ T8 w 10006"/>
                                <a:gd name="T10" fmla="+- 0 348 348"/>
                                <a:gd name="T11" fmla="*/ 348 h 20"/>
                                <a:gd name="T12" fmla="+- 0 850 850"/>
                                <a:gd name="T13" fmla="*/ T12 w 10006"/>
                                <a:gd name="T14" fmla="+- 0 348 348"/>
                                <a:gd name="T15" fmla="*/ 348 h 20"/>
                                <a:gd name="T16" fmla="+- 0 850 850"/>
                                <a:gd name="T17" fmla="*/ T16 w 10006"/>
                                <a:gd name="T18" fmla="+- 0 368 348"/>
                                <a:gd name="T19" fmla="*/ 3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6" h="20">
                                  <a:moveTo>
                                    <a:pt x="0" y="20"/>
                                  </a:moveTo>
                                  <a:lnTo>
                                    <a:pt x="10007" y="20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61"/>
                        <wpg:cNvGrpSpPr>
                          <a:grpSpLocks/>
                        </wpg:cNvGrpSpPr>
                        <wpg:grpSpPr bwMode="auto">
                          <a:xfrm>
                            <a:off x="860" y="368"/>
                            <a:ext cx="2" cy="2924"/>
                            <a:chOff x="860" y="368"/>
                            <a:chExt cx="2" cy="2924"/>
                          </a:xfrm>
                        </wpg:grpSpPr>
                        <wps:wsp>
                          <wps:cNvPr id="435" name="Freeform 462"/>
                          <wps:cNvSpPr>
                            <a:spLocks/>
                          </wps:cNvSpPr>
                          <wps:spPr bwMode="auto">
                            <a:xfrm>
                              <a:off x="860" y="368"/>
                              <a:ext cx="2" cy="2924"/>
                            </a:xfrm>
                            <a:custGeom>
                              <a:avLst/>
                              <a:gdLst>
                                <a:gd name="T0" fmla="+- 0 3292 368"/>
                                <a:gd name="T1" fmla="*/ 3292 h 2924"/>
                                <a:gd name="T2" fmla="+- 0 368 368"/>
                                <a:gd name="T3" fmla="*/ 368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2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59"/>
                        <wpg:cNvGrpSpPr>
                          <a:grpSpLocks/>
                        </wpg:cNvGrpSpPr>
                        <wpg:grpSpPr bwMode="auto">
                          <a:xfrm>
                            <a:off x="10847" y="368"/>
                            <a:ext cx="2" cy="2924"/>
                            <a:chOff x="10847" y="368"/>
                            <a:chExt cx="2" cy="2924"/>
                          </a:xfrm>
                        </wpg:grpSpPr>
                        <wps:wsp>
                          <wps:cNvPr id="437" name="Freeform 460"/>
                          <wps:cNvSpPr>
                            <a:spLocks/>
                          </wps:cNvSpPr>
                          <wps:spPr bwMode="auto">
                            <a:xfrm>
                              <a:off x="10847" y="368"/>
                              <a:ext cx="2" cy="2924"/>
                            </a:xfrm>
                            <a:custGeom>
                              <a:avLst/>
                              <a:gdLst>
                                <a:gd name="T0" fmla="+- 0 3292 368"/>
                                <a:gd name="T1" fmla="*/ 3292 h 2924"/>
                                <a:gd name="T2" fmla="+- 0 368 368"/>
                                <a:gd name="T3" fmla="*/ 368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2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57"/>
                        <wpg:cNvGrpSpPr>
                          <a:grpSpLocks/>
                        </wpg:cNvGrpSpPr>
                        <wpg:grpSpPr bwMode="auto">
                          <a:xfrm>
                            <a:off x="850" y="3302"/>
                            <a:ext cx="10006" cy="2"/>
                            <a:chOff x="850" y="3302"/>
                            <a:chExt cx="10006" cy="2"/>
                          </a:xfrm>
                        </wpg:grpSpPr>
                        <wps:wsp>
                          <wps:cNvPr id="439" name="Freeform 458"/>
                          <wps:cNvSpPr>
                            <a:spLocks/>
                          </wps:cNvSpPr>
                          <wps:spPr bwMode="auto">
                            <a:xfrm>
                              <a:off x="850" y="3302"/>
                              <a:ext cx="1000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006"/>
                                <a:gd name="T2" fmla="+- 0 10857 850"/>
                                <a:gd name="T3" fmla="*/ T2 w 10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6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55"/>
                        <wpg:cNvGrpSpPr>
                          <a:grpSpLocks/>
                        </wpg:cNvGrpSpPr>
                        <wpg:grpSpPr bwMode="auto">
                          <a:xfrm>
                            <a:off x="3006" y="1444"/>
                            <a:ext cx="227" cy="227"/>
                            <a:chOff x="3006" y="1444"/>
                            <a:chExt cx="227" cy="227"/>
                          </a:xfrm>
                        </wpg:grpSpPr>
                        <wps:wsp>
                          <wps:cNvPr id="441" name="Freeform 456"/>
                          <wps:cNvSpPr>
                            <a:spLocks/>
                          </wps:cNvSpPr>
                          <wps:spPr bwMode="auto">
                            <a:xfrm>
                              <a:off x="3006" y="1444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227"/>
                                <a:gd name="T2" fmla="+- 0 1671 1444"/>
                                <a:gd name="T3" fmla="*/ 1671 h 227"/>
                                <a:gd name="T4" fmla="+- 0 3232 3006"/>
                                <a:gd name="T5" fmla="*/ T4 w 227"/>
                                <a:gd name="T6" fmla="+- 0 1671 1444"/>
                                <a:gd name="T7" fmla="*/ 1671 h 227"/>
                                <a:gd name="T8" fmla="+- 0 3232 3006"/>
                                <a:gd name="T9" fmla="*/ T8 w 227"/>
                                <a:gd name="T10" fmla="+- 0 1444 1444"/>
                                <a:gd name="T11" fmla="*/ 1444 h 227"/>
                                <a:gd name="T12" fmla="+- 0 3006 3006"/>
                                <a:gd name="T13" fmla="*/ T12 w 227"/>
                                <a:gd name="T14" fmla="+- 0 1444 1444"/>
                                <a:gd name="T15" fmla="*/ 1444 h 227"/>
                                <a:gd name="T16" fmla="+- 0 3006 3006"/>
                                <a:gd name="T17" fmla="*/ T16 w 227"/>
                                <a:gd name="T18" fmla="+- 0 1671 1444"/>
                                <a:gd name="T19" fmla="*/ 16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6" y="22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53"/>
                        <wpg:cNvGrpSpPr>
                          <a:grpSpLocks/>
                        </wpg:cNvGrpSpPr>
                        <wpg:grpSpPr bwMode="auto">
                          <a:xfrm>
                            <a:off x="4070" y="1444"/>
                            <a:ext cx="227" cy="227"/>
                            <a:chOff x="4070" y="1444"/>
                            <a:chExt cx="227" cy="227"/>
                          </a:xfrm>
                        </wpg:grpSpPr>
                        <wps:wsp>
                          <wps:cNvPr id="443" name="Freeform 454"/>
                          <wps:cNvSpPr>
                            <a:spLocks/>
                          </wps:cNvSpPr>
                          <wps:spPr bwMode="auto">
                            <a:xfrm>
                              <a:off x="4070" y="1444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227"/>
                                <a:gd name="T2" fmla="+- 0 1671 1444"/>
                                <a:gd name="T3" fmla="*/ 1671 h 227"/>
                                <a:gd name="T4" fmla="+- 0 4297 4070"/>
                                <a:gd name="T5" fmla="*/ T4 w 227"/>
                                <a:gd name="T6" fmla="+- 0 1671 1444"/>
                                <a:gd name="T7" fmla="*/ 1671 h 227"/>
                                <a:gd name="T8" fmla="+- 0 4297 4070"/>
                                <a:gd name="T9" fmla="*/ T8 w 227"/>
                                <a:gd name="T10" fmla="+- 0 1444 1444"/>
                                <a:gd name="T11" fmla="*/ 1444 h 227"/>
                                <a:gd name="T12" fmla="+- 0 4070 4070"/>
                                <a:gd name="T13" fmla="*/ T12 w 227"/>
                                <a:gd name="T14" fmla="+- 0 1444 1444"/>
                                <a:gd name="T15" fmla="*/ 1444 h 227"/>
                                <a:gd name="T16" fmla="+- 0 4070 4070"/>
                                <a:gd name="T17" fmla="*/ T16 w 227"/>
                                <a:gd name="T18" fmla="+- 0 1671 1444"/>
                                <a:gd name="T19" fmla="*/ 16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51"/>
                        <wpg:cNvGrpSpPr>
                          <a:grpSpLocks/>
                        </wpg:cNvGrpSpPr>
                        <wpg:grpSpPr bwMode="auto">
                          <a:xfrm>
                            <a:off x="7302" y="1444"/>
                            <a:ext cx="227" cy="227"/>
                            <a:chOff x="7302" y="1444"/>
                            <a:chExt cx="227" cy="227"/>
                          </a:xfrm>
                        </wpg:grpSpPr>
                        <wps:wsp>
                          <wps:cNvPr id="445" name="Freeform 452"/>
                          <wps:cNvSpPr>
                            <a:spLocks/>
                          </wps:cNvSpPr>
                          <wps:spPr bwMode="auto">
                            <a:xfrm>
                              <a:off x="7302" y="1444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7302 7302"/>
                                <a:gd name="T1" fmla="*/ T0 w 227"/>
                                <a:gd name="T2" fmla="+- 0 1671 1444"/>
                                <a:gd name="T3" fmla="*/ 1671 h 227"/>
                                <a:gd name="T4" fmla="+- 0 7528 7302"/>
                                <a:gd name="T5" fmla="*/ T4 w 227"/>
                                <a:gd name="T6" fmla="+- 0 1671 1444"/>
                                <a:gd name="T7" fmla="*/ 1671 h 227"/>
                                <a:gd name="T8" fmla="+- 0 7528 7302"/>
                                <a:gd name="T9" fmla="*/ T8 w 227"/>
                                <a:gd name="T10" fmla="+- 0 1444 1444"/>
                                <a:gd name="T11" fmla="*/ 1444 h 227"/>
                                <a:gd name="T12" fmla="+- 0 7302 7302"/>
                                <a:gd name="T13" fmla="*/ T12 w 227"/>
                                <a:gd name="T14" fmla="+- 0 1444 1444"/>
                                <a:gd name="T15" fmla="*/ 1444 h 227"/>
                                <a:gd name="T16" fmla="+- 0 7302 7302"/>
                                <a:gd name="T17" fmla="*/ T16 w 227"/>
                                <a:gd name="T18" fmla="+- 0 1671 1444"/>
                                <a:gd name="T19" fmla="*/ 16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6" y="22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9"/>
                        <wpg:cNvGrpSpPr>
                          <a:grpSpLocks/>
                        </wpg:cNvGrpSpPr>
                        <wpg:grpSpPr bwMode="auto">
                          <a:xfrm>
                            <a:off x="8366" y="1444"/>
                            <a:ext cx="227" cy="227"/>
                            <a:chOff x="8366" y="1444"/>
                            <a:chExt cx="227" cy="227"/>
                          </a:xfrm>
                        </wpg:grpSpPr>
                        <wps:wsp>
                          <wps:cNvPr id="447" name="Freeform 450"/>
                          <wps:cNvSpPr>
                            <a:spLocks/>
                          </wps:cNvSpPr>
                          <wps:spPr bwMode="auto">
                            <a:xfrm>
                              <a:off x="8366" y="1444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27"/>
                                <a:gd name="T2" fmla="+- 0 1671 1444"/>
                                <a:gd name="T3" fmla="*/ 1671 h 227"/>
                                <a:gd name="T4" fmla="+- 0 8593 8366"/>
                                <a:gd name="T5" fmla="*/ T4 w 227"/>
                                <a:gd name="T6" fmla="+- 0 1671 1444"/>
                                <a:gd name="T7" fmla="*/ 1671 h 227"/>
                                <a:gd name="T8" fmla="+- 0 8593 8366"/>
                                <a:gd name="T9" fmla="*/ T8 w 227"/>
                                <a:gd name="T10" fmla="+- 0 1444 1444"/>
                                <a:gd name="T11" fmla="*/ 1444 h 227"/>
                                <a:gd name="T12" fmla="+- 0 8366 8366"/>
                                <a:gd name="T13" fmla="*/ T12 w 227"/>
                                <a:gd name="T14" fmla="+- 0 1444 1444"/>
                                <a:gd name="T15" fmla="*/ 1444 h 227"/>
                                <a:gd name="T16" fmla="+- 0 8366 8366"/>
                                <a:gd name="T17" fmla="*/ T16 w 227"/>
                                <a:gd name="T18" fmla="+- 0 1671 1444"/>
                                <a:gd name="T19" fmla="*/ 16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7"/>
                        <wpg:cNvGrpSpPr>
                          <a:grpSpLocks/>
                        </wpg:cNvGrpSpPr>
                        <wpg:grpSpPr bwMode="auto">
                          <a:xfrm>
                            <a:off x="3006" y="2543"/>
                            <a:ext cx="227" cy="227"/>
                            <a:chOff x="3006" y="2543"/>
                            <a:chExt cx="227" cy="227"/>
                          </a:xfrm>
                        </wpg:grpSpPr>
                        <wps:wsp>
                          <wps:cNvPr id="449" name="Freeform 448"/>
                          <wps:cNvSpPr>
                            <a:spLocks/>
                          </wps:cNvSpPr>
                          <wps:spPr bwMode="auto">
                            <a:xfrm>
                              <a:off x="3006" y="2543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227"/>
                                <a:gd name="T2" fmla="+- 0 2770 2543"/>
                                <a:gd name="T3" fmla="*/ 2770 h 227"/>
                                <a:gd name="T4" fmla="+- 0 3232 3006"/>
                                <a:gd name="T5" fmla="*/ T4 w 227"/>
                                <a:gd name="T6" fmla="+- 0 2770 2543"/>
                                <a:gd name="T7" fmla="*/ 2770 h 227"/>
                                <a:gd name="T8" fmla="+- 0 3232 3006"/>
                                <a:gd name="T9" fmla="*/ T8 w 227"/>
                                <a:gd name="T10" fmla="+- 0 2543 2543"/>
                                <a:gd name="T11" fmla="*/ 2543 h 227"/>
                                <a:gd name="T12" fmla="+- 0 3006 3006"/>
                                <a:gd name="T13" fmla="*/ T12 w 227"/>
                                <a:gd name="T14" fmla="+- 0 2543 2543"/>
                                <a:gd name="T15" fmla="*/ 2543 h 227"/>
                                <a:gd name="T16" fmla="+- 0 3006 3006"/>
                                <a:gd name="T17" fmla="*/ T16 w 227"/>
                                <a:gd name="T18" fmla="+- 0 2770 2543"/>
                                <a:gd name="T19" fmla="*/ 277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6" y="22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5"/>
                        <wpg:cNvGrpSpPr>
                          <a:grpSpLocks/>
                        </wpg:cNvGrpSpPr>
                        <wpg:grpSpPr bwMode="auto">
                          <a:xfrm>
                            <a:off x="4070" y="2543"/>
                            <a:ext cx="227" cy="227"/>
                            <a:chOff x="4070" y="2543"/>
                            <a:chExt cx="227" cy="227"/>
                          </a:xfrm>
                        </wpg:grpSpPr>
                        <wps:wsp>
                          <wps:cNvPr id="451" name="Freeform 446"/>
                          <wps:cNvSpPr>
                            <a:spLocks/>
                          </wps:cNvSpPr>
                          <wps:spPr bwMode="auto">
                            <a:xfrm>
                              <a:off x="4070" y="2543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227"/>
                                <a:gd name="T2" fmla="+- 0 2770 2543"/>
                                <a:gd name="T3" fmla="*/ 2770 h 227"/>
                                <a:gd name="T4" fmla="+- 0 4297 4070"/>
                                <a:gd name="T5" fmla="*/ T4 w 227"/>
                                <a:gd name="T6" fmla="+- 0 2770 2543"/>
                                <a:gd name="T7" fmla="*/ 2770 h 227"/>
                                <a:gd name="T8" fmla="+- 0 4297 4070"/>
                                <a:gd name="T9" fmla="*/ T8 w 227"/>
                                <a:gd name="T10" fmla="+- 0 2543 2543"/>
                                <a:gd name="T11" fmla="*/ 2543 h 227"/>
                                <a:gd name="T12" fmla="+- 0 4070 4070"/>
                                <a:gd name="T13" fmla="*/ T12 w 227"/>
                                <a:gd name="T14" fmla="+- 0 2543 2543"/>
                                <a:gd name="T15" fmla="*/ 2543 h 227"/>
                                <a:gd name="T16" fmla="+- 0 4070 4070"/>
                                <a:gd name="T17" fmla="*/ T16 w 227"/>
                                <a:gd name="T18" fmla="+- 0 2770 2543"/>
                                <a:gd name="T19" fmla="*/ 277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3"/>
                        <wpg:cNvGrpSpPr>
                          <a:grpSpLocks/>
                        </wpg:cNvGrpSpPr>
                        <wpg:grpSpPr bwMode="auto">
                          <a:xfrm>
                            <a:off x="7302" y="2543"/>
                            <a:ext cx="227" cy="227"/>
                            <a:chOff x="7302" y="2543"/>
                            <a:chExt cx="227" cy="227"/>
                          </a:xfrm>
                        </wpg:grpSpPr>
                        <wps:wsp>
                          <wps:cNvPr id="453" name="Freeform 444"/>
                          <wps:cNvSpPr>
                            <a:spLocks/>
                          </wps:cNvSpPr>
                          <wps:spPr bwMode="auto">
                            <a:xfrm>
                              <a:off x="7302" y="2543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7302 7302"/>
                                <a:gd name="T1" fmla="*/ T0 w 227"/>
                                <a:gd name="T2" fmla="+- 0 2770 2543"/>
                                <a:gd name="T3" fmla="*/ 2770 h 227"/>
                                <a:gd name="T4" fmla="+- 0 7528 7302"/>
                                <a:gd name="T5" fmla="*/ T4 w 227"/>
                                <a:gd name="T6" fmla="+- 0 2770 2543"/>
                                <a:gd name="T7" fmla="*/ 2770 h 227"/>
                                <a:gd name="T8" fmla="+- 0 7528 7302"/>
                                <a:gd name="T9" fmla="*/ T8 w 227"/>
                                <a:gd name="T10" fmla="+- 0 2543 2543"/>
                                <a:gd name="T11" fmla="*/ 2543 h 227"/>
                                <a:gd name="T12" fmla="+- 0 7302 7302"/>
                                <a:gd name="T13" fmla="*/ T12 w 227"/>
                                <a:gd name="T14" fmla="+- 0 2543 2543"/>
                                <a:gd name="T15" fmla="*/ 2543 h 227"/>
                                <a:gd name="T16" fmla="+- 0 7302 7302"/>
                                <a:gd name="T17" fmla="*/ T16 w 227"/>
                                <a:gd name="T18" fmla="+- 0 2770 2543"/>
                                <a:gd name="T19" fmla="*/ 277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6" y="22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1"/>
                        <wpg:cNvGrpSpPr>
                          <a:grpSpLocks/>
                        </wpg:cNvGrpSpPr>
                        <wpg:grpSpPr bwMode="auto">
                          <a:xfrm>
                            <a:off x="8366" y="2543"/>
                            <a:ext cx="227" cy="227"/>
                            <a:chOff x="8366" y="2543"/>
                            <a:chExt cx="227" cy="227"/>
                          </a:xfrm>
                        </wpg:grpSpPr>
                        <wps:wsp>
                          <wps:cNvPr id="455" name="Freeform 442"/>
                          <wps:cNvSpPr>
                            <a:spLocks/>
                          </wps:cNvSpPr>
                          <wps:spPr bwMode="auto">
                            <a:xfrm>
                              <a:off x="8366" y="2543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27"/>
                                <a:gd name="T2" fmla="+- 0 2770 2543"/>
                                <a:gd name="T3" fmla="*/ 2770 h 227"/>
                                <a:gd name="T4" fmla="+- 0 8593 8366"/>
                                <a:gd name="T5" fmla="*/ T4 w 227"/>
                                <a:gd name="T6" fmla="+- 0 2770 2543"/>
                                <a:gd name="T7" fmla="*/ 2770 h 227"/>
                                <a:gd name="T8" fmla="+- 0 8593 8366"/>
                                <a:gd name="T9" fmla="*/ T8 w 227"/>
                                <a:gd name="T10" fmla="+- 0 2543 2543"/>
                                <a:gd name="T11" fmla="*/ 2543 h 227"/>
                                <a:gd name="T12" fmla="+- 0 8366 8366"/>
                                <a:gd name="T13" fmla="*/ T12 w 227"/>
                                <a:gd name="T14" fmla="+- 0 2543 2543"/>
                                <a:gd name="T15" fmla="*/ 2543 h 227"/>
                                <a:gd name="T16" fmla="+- 0 8366 8366"/>
                                <a:gd name="T17" fmla="*/ T16 w 227"/>
                                <a:gd name="T18" fmla="+- 0 2770 2543"/>
                                <a:gd name="T19" fmla="*/ 277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39"/>
                        <wpg:cNvGrpSpPr>
                          <a:grpSpLocks/>
                        </wpg:cNvGrpSpPr>
                        <wpg:grpSpPr bwMode="auto">
                          <a:xfrm>
                            <a:off x="1030" y="1357"/>
                            <a:ext cx="3672" cy="2"/>
                            <a:chOff x="1030" y="1357"/>
                            <a:chExt cx="3672" cy="2"/>
                          </a:xfrm>
                        </wpg:grpSpPr>
                        <wps:wsp>
                          <wps:cNvPr id="457" name="Freeform 440"/>
                          <wps:cNvSpPr>
                            <a:spLocks/>
                          </wps:cNvSpPr>
                          <wps:spPr bwMode="auto">
                            <a:xfrm>
                              <a:off x="1030" y="135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672"/>
                                <a:gd name="T2" fmla="+- 0 4702 1030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37"/>
                        <wpg:cNvGrpSpPr>
                          <a:grpSpLocks/>
                        </wpg:cNvGrpSpPr>
                        <wpg:grpSpPr bwMode="auto">
                          <a:xfrm>
                            <a:off x="4930" y="1357"/>
                            <a:ext cx="3672" cy="2"/>
                            <a:chOff x="4930" y="1357"/>
                            <a:chExt cx="3672" cy="2"/>
                          </a:xfrm>
                        </wpg:grpSpPr>
                        <wps:wsp>
                          <wps:cNvPr id="459" name="Freeform 438"/>
                          <wps:cNvSpPr>
                            <a:spLocks/>
                          </wps:cNvSpPr>
                          <wps:spPr bwMode="auto">
                            <a:xfrm>
                              <a:off x="4930" y="135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3672"/>
                                <a:gd name="T2" fmla="+- 0 8602 4930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35"/>
                        <wpg:cNvGrpSpPr>
                          <a:grpSpLocks/>
                        </wpg:cNvGrpSpPr>
                        <wpg:grpSpPr bwMode="auto">
                          <a:xfrm>
                            <a:off x="8810" y="1357"/>
                            <a:ext cx="1866" cy="2"/>
                            <a:chOff x="8810" y="1357"/>
                            <a:chExt cx="1866" cy="2"/>
                          </a:xfrm>
                        </wpg:grpSpPr>
                        <wps:wsp>
                          <wps:cNvPr id="461" name="Freeform 436"/>
                          <wps:cNvSpPr>
                            <a:spLocks/>
                          </wps:cNvSpPr>
                          <wps:spPr bwMode="auto">
                            <a:xfrm>
                              <a:off x="8810" y="1357"/>
                              <a:ext cx="1866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866"/>
                                <a:gd name="T2" fmla="+- 0 10677 8810"/>
                                <a:gd name="T3" fmla="*/ T2 w 1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6">
                                  <a:moveTo>
                                    <a:pt x="0" y="0"/>
                                  </a:moveTo>
                                  <a:lnTo>
                                    <a:pt x="1867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3"/>
                        <wpg:cNvGrpSpPr>
                          <a:grpSpLocks/>
                        </wpg:cNvGrpSpPr>
                        <wpg:grpSpPr bwMode="auto">
                          <a:xfrm>
                            <a:off x="1030" y="2456"/>
                            <a:ext cx="3672" cy="2"/>
                            <a:chOff x="1030" y="2456"/>
                            <a:chExt cx="3672" cy="2"/>
                          </a:xfrm>
                        </wpg:grpSpPr>
                        <wps:wsp>
                          <wps:cNvPr id="463" name="Freeform 434"/>
                          <wps:cNvSpPr>
                            <a:spLocks/>
                          </wps:cNvSpPr>
                          <wps:spPr bwMode="auto">
                            <a:xfrm>
                              <a:off x="1030" y="2456"/>
                              <a:ext cx="367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672"/>
                                <a:gd name="T2" fmla="+- 0 4702 1030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1"/>
                        <wpg:cNvGrpSpPr>
                          <a:grpSpLocks/>
                        </wpg:cNvGrpSpPr>
                        <wpg:grpSpPr bwMode="auto">
                          <a:xfrm>
                            <a:off x="4930" y="2456"/>
                            <a:ext cx="3672" cy="2"/>
                            <a:chOff x="4930" y="2456"/>
                            <a:chExt cx="3672" cy="2"/>
                          </a:xfrm>
                        </wpg:grpSpPr>
                        <wps:wsp>
                          <wps:cNvPr id="465" name="Freeform 432"/>
                          <wps:cNvSpPr>
                            <a:spLocks/>
                          </wps:cNvSpPr>
                          <wps:spPr bwMode="auto">
                            <a:xfrm>
                              <a:off x="4930" y="2456"/>
                              <a:ext cx="3672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3672"/>
                                <a:gd name="T2" fmla="+- 0 8602 4930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29"/>
                        <wpg:cNvGrpSpPr>
                          <a:grpSpLocks/>
                        </wpg:cNvGrpSpPr>
                        <wpg:grpSpPr bwMode="auto">
                          <a:xfrm>
                            <a:off x="8810" y="2456"/>
                            <a:ext cx="1866" cy="2"/>
                            <a:chOff x="8810" y="2456"/>
                            <a:chExt cx="1866" cy="2"/>
                          </a:xfrm>
                        </wpg:grpSpPr>
                        <wps:wsp>
                          <wps:cNvPr id="467" name="Freeform 430"/>
                          <wps:cNvSpPr>
                            <a:spLocks/>
                          </wps:cNvSpPr>
                          <wps:spPr bwMode="auto">
                            <a:xfrm>
                              <a:off x="8810" y="2456"/>
                              <a:ext cx="1866" cy="2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1866"/>
                                <a:gd name="T2" fmla="+- 0 10677 8810"/>
                                <a:gd name="T3" fmla="*/ T2 w 1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6">
                                  <a:moveTo>
                                    <a:pt x="0" y="0"/>
                                  </a:moveTo>
                                  <a:lnTo>
                                    <a:pt x="1867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4A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B82B7" id="Group 428" o:spid="_x0000_s1026" style="position:absolute;margin-left:42pt;margin-top:16.9pt;width:501.3pt;height:148.7pt;z-index:-1528;mso-position-horizontal-relative:page" coordorigin="840,338" coordsize="10026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">
                <v:group id="Group 465" o:spid="_x0000_s1027" style="position:absolute;left:860;top:358;width:9986;height:2944" coordorigin="860,358" coordsize="9986,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66" o:spid="_x0000_s1028" style="position:absolute;left:860;top:358;width:9986;height:2944;visibility:visible;mso-wrap-style:square;v-text-anchor:top" coordsize="9986,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VsYA&#10;AADcAAAADwAAAGRycy9kb3ducmV2LnhtbESP3WoCMRSE7wXfIRyhd5rd1qqsRqmCtFCtf4XeHjbH&#10;3cXNSdikun17Uyj0cpiZb5jZojW1uFLjK8sK0kECgji3uuJCwedp3Z+A8AFZY22ZFPyQh8W825lh&#10;pu2ND3Q9hkJECPsMFZQhuExKn5dk0A+sI47e2TYGQ5RNIXWDtwg3tXxMkpE0WHFcKNHRqqT8cvw2&#10;Cp537+Z1u6ePZDn+2u03bu3ObarUQ699mYII1Ib/8F/7TSsYPqX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loVsYAAADcAAAADwAAAAAAAAAAAAAAAACYAgAAZHJz&#10;L2Rvd25yZXYueG1sUEsFBgAAAAAEAAQA9QAAAIsDAAAAAA==&#10;" path="m,l9987,r,2944l,2944,,e" fillcolor="#edf2f6" stroked="f">
                    <v:path arrowok="t" o:connecttype="custom" o:connectlocs="0,358;9987,358;9987,3302;0,3302;0,358" o:connectangles="0,0,0,0,0"/>
                  </v:shape>
                </v:group>
                <v:group id="Group 463" o:spid="_x0000_s1029" style="position:absolute;left:850;top:348;width:10006;height:20" coordorigin="850,348" coordsize="1000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64" o:spid="_x0000_s1030" style="position:absolute;left:850;top:348;width:10006;height:20;visibility:visible;mso-wrap-style:square;v-text-anchor:top" coordsize="100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zr8QA&#10;AADcAAAADwAAAGRycy9kb3ducmV2LnhtbESPW4vCMBSE34X9D+Es7Jum6w2tRlmEBQVfvCzs47E5&#10;bYrNSWmi1n9vBMHHYWa+YebL1lbiSo0vHSv47iUgiDOnSy4UHA+/3QkIH5A1Vo5JwZ08LBcfnTmm&#10;2t14R9d9KESEsE9RgQmhTqX0mSGLvudq4ujlrrEYomwKqRu8RbitZD9JxtJiyXHBYE0rQ9l5f7EK&#10;iiwfTba0yevD9H98+Zue6GhOSn19tj8zEIHa8A6/2mutYDgY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M6/EAAAA3AAAAA8AAAAAAAAAAAAAAAAAmAIAAGRycy9k&#10;b3ducmV2LnhtbFBLBQYAAAAABAAEAPUAAACJAwAAAAA=&#10;" path="m,20r10007,l10007,,,,,20xe" fillcolor="#004b85" stroked="f">
                    <v:path arrowok="t" o:connecttype="custom" o:connectlocs="0,368;10007,368;10007,348;0,348;0,368" o:connectangles="0,0,0,0,0"/>
                  </v:shape>
                </v:group>
                <v:group id="Group 461" o:spid="_x0000_s1031" style="position:absolute;left:860;top:368;width:2;height:2924" coordorigin="860,368" coordsize="2,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62" o:spid="_x0000_s1032" style="position:absolute;left:860;top:368;width:2;height:2924;visibility:visible;mso-wrap-style:square;v-text-anchor:top" coordsize="2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lNcIA&#10;AADcAAAADwAAAGRycy9kb3ducmV2LnhtbESP3YrCMBSE74V9h3AWvNPEWkW6prIsCl4V/HmAQ3Ns&#10;S5uT0mS1vr1ZWPBymJlvmO1utJ240+AbxxoWcwWCuHSm4UrD9XKYbUD4gGywc0wanuRhl39MtpgZ&#10;9+AT3c+hEhHCPkMNdQh9JqUva7Lo564njt7NDRZDlEMlzYCPCLedTJRaS4sNx4Uae/qpqWzPv1ZD&#10;0RZpim5fnSgpErXYq6vaKK2nn+P3F4hAY3iH/9tHoyFdruDvTDw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+U1wgAAANwAAAAPAAAAAAAAAAAAAAAAAJgCAABkcnMvZG93&#10;bnJldi54bWxQSwUGAAAAAAQABAD1AAAAhwMAAAAA&#10;" path="m,2924l,e" filled="f" strokecolor="#004b85" strokeweight="1pt">
                    <v:path arrowok="t" o:connecttype="custom" o:connectlocs="0,3292;0,368" o:connectangles="0,0"/>
                  </v:shape>
                </v:group>
                <v:group id="Group 459" o:spid="_x0000_s1033" style="position:absolute;left:10847;top:368;width:2;height:2924" coordorigin="10847,368" coordsize="2,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60" o:spid="_x0000_s1034" style="position:absolute;left:10847;top:368;width:2;height:2924;visibility:visible;mso-wrap-style:square;v-text-anchor:top" coordsize="2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e2cIA&#10;AADcAAAADwAAAGRycy9kb3ducmV2LnhtbESP3YrCMBSE74V9h3AWvNPEWlS6prIsCl4V/HmAQ3Ns&#10;S5uT0mS1vr1ZWPBymJlvmO1utJ240+AbxxoWcwWCuHSm4UrD9XKYbUD4gGywc0wanuRhl39MtpgZ&#10;9+AT3c+hEhHCPkMNdQh9JqUva7Lo564njt7NDRZDlEMlzYCPCLedTJRaSYsNx4Uae/qpqWzPv1ZD&#10;0RZpim5fnSgpErXYq6vaKK2nn+P3F4hAY3iH/9tHoyFdruHvTDw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d7ZwgAAANwAAAAPAAAAAAAAAAAAAAAAAJgCAABkcnMvZG93&#10;bnJldi54bWxQSwUGAAAAAAQABAD1AAAAhwMAAAAA&#10;" path="m,2924l,e" filled="f" strokecolor="#004b85" strokeweight="1pt">
                    <v:path arrowok="t" o:connecttype="custom" o:connectlocs="0,3292;0,368" o:connectangles="0,0"/>
                  </v:shape>
                </v:group>
                <v:group id="Group 457" o:spid="_x0000_s1035" style="position:absolute;left:850;top:3302;width:10006;height:2" coordorigin="850,3302" coordsize="10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58" o:spid="_x0000_s1036" style="position:absolute;left:850;top:3302;width:10006;height:2;visibility:visible;mso-wrap-style:square;v-text-anchor:top" coordsize="10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P38YA&#10;AADcAAAADwAAAGRycy9kb3ducmV2LnhtbESPQWsCMRSE74X+h/AKvRTN2krV1SilUKhgKVUv3h6b&#10;Z7Lt5iVsUnf990Yo9DjMzDfMYtW7RpyojbVnBaNhAYK48rpmo2C/extMQcSErLHxTArOFGG1vL1Z&#10;YKl9x1902iYjMoRjiQpsSqGUMlaWHMahD8TZO/rWYcqyNVK32GW4a+RjUTxLhzXnBYuBXi1VP9tf&#10;p8AcjB197L43QYbJ/mFzPnz6bq3U/V3/MgeRqE//4b/2u1YwfprB9Uw+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P38YAAADcAAAADwAAAAAAAAAAAAAAAACYAgAAZHJz&#10;L2Rvd25yZXYueG1sUEsFBgAAAAAEAAQA9QAAAIsDAAAAAA==&#10;" path="m,l10007,e" filled="f" strokecolor="#004b85" strokeweight="1pt">
                    <v:path arrowok="t" o:connecttype="custom" o:connectlocs="0,0;10007,0" o:connectangles="0,0"/>
                  </v:shape>
                </v:group>
                <v:group id="Group 455" o:spid="_x0000_s1037" style="position:absolute;left:3006;top:1444;width:227;height:227" coordorigin="3006,1444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56" o:spid="_x0000_s1038" style="position:absolute;left:3006;top:144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0osQA&#10;AADcAAAADwAAAGRycy9kb3ducmV2LnhtbESPwWrDMBBE74X8g9hCb43sEkpxooRSSMghKTj2JbfF&#10;2loi1spYqu3+fVQo9DjMzBtms5tdJ0YagvWsIF9mIIgbry23Cupq//wGIkRkjZ1nUvBDAXbbxcMG&#10;C+0nLmm8xFYkCIcCFZgY+0LK0BhyGJa+J07elx8cxiSHVuoBpwR3nXzJslfp0HJaMNjTh6Hmdvl2&#10;CvhU7a+2zM+3ro+1trY8yE+j1NPj/L4GEWmO/+G/9lErWK1y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tKLEAAAA3AAAAA8AAAAAAAAAAAAAAAAAmAIAAGRycy9k&#10;b3ducmV2LnhtbFBLBQYAAAAABAAEAPUAAACJAwAAAAA=&#10;" path="m,227r226,l226,,,,,227xe" filled="f" strokecolor="#004b85" strokeweight=".5pt">
                    <v:path arrowok="t" o:connecttype="custom" o:connectlocs="0,1671;226,1671;226,1444;0,1444;0,1671" o:connectangles="0,0,0,0,0"/>
                  </v:shape>
                </v:group>
                <v:group id="Group 453" o:spid="_x0000_s1039" style="position:absolute;left:4070;top:1444;width:227;height:227" coordorigin="4070,1444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54" o:spid="_x0000_s1040" style="position:absolute;left:4070;top:144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PTsQA&#10;AADcAAAADwAAAGRycy9kb3ducmV2LnhtbESPzWrDMBCE74W+g9hCb42cH0pwooQSSMkhLdjOJbfF&#10;2loi1spYqu2+fVQo9DjMzDfMdj+5VgzUB+tZwXyWgSCuvbbcKLhUx5c1iBCRNbaeScEPBdjvHh+2&#10;mGs/ckFDGRuRIBxyVGBi7HIpQ23IYZj5jjh5X753GJPsG6l7HBPctXKRZa/SoeW0YLCjg6H6Vn47&#10;BXyujldbzD9ubRcv2triXX4apZ6fprcNiEhT/A//tU9awWq1hN8z6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j07EAAAA3AAAAA8AAAAAAAAAAAAAAAAAmAIAAGRycy9k&#10;b3ducmV2LnhtbFBLBQYAAAAABAAEAPUAAACJAwAAAAA=&#10;" path="m,227r227,l227,,,,,227xe" filled="f" strokecolor="#004b85" strokeweight=".5pt">
                    <v:path arrowok="t" o:connecttype="custom" o:connectlocs="0,1671;227,1671;227,1444;0,1444;0,1671" o:connectangles="0,0,0,0,0"/>
                  </v:shape>
                </v:group>
                <v:group id="Group 451" o:spid="_x0000_s1041" style="position:absolute;left:7302;top:1444;width:227;height:227" coordorigin="7302,1444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52" o:spid="_x0000_s1042" style="position:absolute;left:7302;top:144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ocQA&#10;AADcAAAADwAAAGRycy9kb3ducmV2LnhtbESPwWrDMBBE74X+g9hCbo2ckJbgWDYlkJJDWnCSS26L&#10;tbWErZWx1MT5+6pQ6HGYmTdMUU2uF1cag/WsYDHPQBA3XltuFZxPu+c1iBCRNfaeScGdAlTl40OB&#10;ufY3rul6jK1IEA45KjAxDrmUoTHkMMz9QJy8Lz86jEmOrdQj3hLc9XKZZa/SoeW0YHCgraGmO347&#10;BXw47S62Xnx0/RDP2tr6XX4apWZP09sGRKQp/of/2nutYLV6gd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sqHEAAAA3AAAAA8AAAAAAAAAAAAAAAAAmAIAAGRycy9k&#10;b3ducmV2LnhtbFBLBQYAAAAABAAEAPUAAACJAwAAAAA=&#10;" path="m,227r226,l226,,,,,227xe" filled="f" strokecolor="#004b85" strokeweight=".5pt">
                    <v:path arrowok="t" o:connecttype="custom" o:connectlocs="0,1671;226,1671;226,1444;0,1444;0,1671" o:connectangles="0,0,0,0,0"/>
                  </v:shape>
                </v:group>
                <v:group id="Group 449" o:spid="_x0000_s1043" style="position:absolute;left:8366;top:1444;width:227;height:227" coordorigin="8366,1444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50" o:spid="_x0000_s1044" style="position:absolute;left:8366;top:144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TcQA&#10;AADcAAAADwAAAGRycy9kb3ducmV2LnhtbESPwWrDMBBE74X+g9hCbo2cENrgWDYlkJJDWnCSS26L&#10;tbWErZWx1MT5+6pQ6HGYmTdMUU2uF1cag/WsYDHPQBA3XltuFZxPu+c1iBCRNfaeScGdAlTl40OB&#10;ufY3rul6jK1IEA45KjAxDrmUoTHkMMz9QJy8Lz86jEmOrdQj3hLc9XKZZS/SoeW0YHCgraGmO347&#10;BXw47S62Xnx0/RDP2tr6XX4apWZP09sGRKQp/of/2nutYLV6hd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iU3EAAAA3AAAAA8AAAAAAAAAAAAAAAAAmAIAAGRycy9k&#10;b3ducmV2LnhtbFBLBQYAAAAABAAEAPUAAACJAwAAAAA=&#10;" path="m,227r227,l227,,,,,227xe" filled="f" strokecolor="#004b85" strokeweight=".5pt">
                    <v:path arrowok="t" o:connecttype="custom" o:connectlocs="0,1671;227,1671;227,1444;0,1444;0,1671" o:connectangles="0,0,0,0,0"/>
                  </v:shape>
                </v:group>
                <v:group id="Group 447" o:spid="_x0000_s1045" style="position:absolute;left:3006;top:2543;width:227;height:227" coordorigin="3006,2543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8" o:spid="_x0000_s1046" style="position:absolute;left:3006;top:254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4pMQA&#10;AADcAAAADwAAAGRycy9kb3ducmV2LnhtbESPwWrDMBBE74X+g9hCbo2cEErjWDYlkJJDWnCSS26L&#10;tbWErZWx1MT5+6pQ6HGYmTdMUU2uF1cag/WsYDHPQBA3XltuFZxPu+dXECEia+w9k4I7BajKx4cC&#10;c+1vXNP1GFuRIBxyVGBiHHIpQ2PIYZj7gTh5X350GJMcW6lHvCW46+Uyy16kQ8tpweBAW0NNd/x2&#10;Cvhw2l1svfjo+iGetbX1u/w0Ss2eprcNiEhT/A//tfdawWq1h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uKTEAAAA3AAAAA8AAAAAAAAAAAAAAAAAmAIAAGRycy9k&#10;b3ducmV2LnhtbFBLBQYAAAAABAAEAPUAAACJAwAAAAA=&#10;" path="m,227r226,l226,,,,,227xe" filled="f" strokecolor="#004b85" strokeweight=".5pt">
                    <v:path arrowok="t" o:connecttype="custom" o:connectlocs="0,2770;226,2770;226,2543;0,2543;0,2770" o:connectangles="0,0,0,0,0"/>
                  </v:shape>
                </v:group>
                <v:group id="Group 445" o:spid="_x0000_s1047" style="position:absolute;left:4070;top:2543;width:227;height:227" coordorigin="4070,2543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6" o:spid="_x0000_s1048" style="position:absolute;left:4070;top:254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f8QA&#10;AADcAAAADwAAAGRycy9kb3ducmV2LnhtbESPwWrDMBBE74H+g9hCb4ns0obgRg6lkNJDUrCTS26L&#10;tbWErZWx1MT5+6hQyHGYmTfMejO5XpxpDNazgnyRgSBuvLbcKjgetvMViBCRNfaeScGVAmzKh9ka&#10;C+0vXNG5jq1IEA4FKjAxDoWUoTHkMCz8QJy8Hz86jEmOrdQjXhLc9fI5y5bSoeW0YHCgD0NNV/86&#10;Bbw7bE+2yvddP8Sjtrb6lN9GqafH6f0NRKQp3sP/7S+t4OU1h78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In/EAAAA3AAAAA8AAAAAAAAAAAAAAAAAmAIAAGRycy9k&#10;b3ducmV2LnhtbFBLBQYAAAAABAAEAPUAAACJAwAAAAA=&#10;" path="m,227r227,l227,,,,,227xe" filled="f" strokecolor="#004b85" strokeweight=".5pt">
                    <v:path arrowok="t" o:connecttype="custom" o:connectlocs="0,2770;227,2770;227,2543;0,2543;0,2770" o:connectangles="0,0,0,0,0"/>
                  </v:shape>
                </v:group>
                <v:group id="Group 443" o:spid="_x0000_s1049" style="position:absolute;left:7302;top:2543;width:227;height:227" coordorigin="7302,2543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4" o:spid="_x0000_s1050" style="position:absolute;left:7302;top:254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Zk8QA&#10;AADcAAAADwAAAGRycy9kb3ducmV2LnhtbESPQWsCMRSE7wX/Q3hCbzVrbUVWo4ig9NAWdvXi7bF5&#10;boKbl2WT6vrvTUHwOMzMN8xi1btGXKgL1rOC8SgDQVx5bblWcNhv32YgQkTW2HgmBTcKsFoOXhaY&#10;a3/lgi5lrEWCcMhRgYmxzaUMlSGHYeRb4uSdfOcwJtnVUnd4TXDXyPcsm0qHltOCwZY2hqpz+ecU&#10;8Pd+e7TF+OfctPGgrS128tco9Trs13MQkfr4DD/aX1rBx+cE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GZPEAAAA3AAAAA8AAAAAAAAAAAAAAAAAmAIAAGRycy9k&#10;b3ducmV2LnhtbFBLBQYAAAAABAAEAPUAAACJAwAAAAA=&#10;" path="m,227r226,l226,,,,,227xe" filled="f" strokecolor="#004b85" strokeweight=".5pt">
                    <v:path arrowok="t" o:connecttype="custom" o:connectlocs="0,2770;226,2770;226,2543;0,2543;0,2770" o:connectangles="0,0,0,0,0"/>
                  </v:shape>
                </v:group>
                <v:group id="Group 441" o:spid="_x0000_s1051" style="position:absolute;left:8366;top:2543;width:227;height:227" coordorigin="8366,2543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2" o:spid="_x0000_s1052" style="position:absolute;left:8366;top:2543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4kfMQA&#10;AADcAAAADwAAAGRycy9kb3ducmV2LnhtbESPwWrDMBBE74X+g9hCb42ckJTgRAklkJJDWrCdS26L&#10;tbVErJWxVNv9+6hQ6HGYmTfMdj+5VgzUB+tZwXyWgSCuvbbcKLhUx5c1iBCRNbaeScEPBdjvHh+2&#10;mGs/ckFDGRuRIBxyVGBi7HIpQ23IYZj5jjh5X753GJPsG6l7HBPctXKRZa/SoeW0YLCjg6H6Vn47&#10;BXyujldbzD9ubRcv2triXX4apZ6fprcNiEhT/A//tU9awXK1gt8z6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JHzEAAAA3AAAAA8AAAAAAAAAAAAAAAAAmAIAAGRycy9k&#10;b3ducmV2LnhtbFBLBQYAAAAABAAEAPUAAACJAwAAAAA=&#10;" path="m,227r227,l227,,,,,227xe" filled="f" strokecolor="#004b85" strokeweight=".5pt">
                    <v:path arrowok="t" o:connecttype="custom" o:connectlocs="0,2770;227,2770;227,2543;0,2543;0,2770" o:connectangles="0,0,0,0,0"/>
                  </v:shape>
                </v:group>
                <v:group id="Group 439" o:spid="_x0000_s1053" style="position:absolute;left:1030;top:1357;width:3672;height:2" coordorigin="1030,135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0" o:spid="_x0000_s1054" style="position:absolute;left:1030;top:135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BP8UA&#10;AADcAAAADwAAAGRycy9kb3ducmV2LnhtbESPUUsDMRCE3wX/Q1jBNy+n2FbOpsUWBGmlaPUHLJf1&#10;Erxszsu2vfbXG0Ho4zAz3zDT+RBatac++cgGbosSFHEdrefGwOfH880DqCTIFtvIZOBICeazy4sp&#10;VjYe+J32W2lUhnCq0IAT6SqtU+0oYCpiR5y9r9gHlCz7RtseDxkeWn1XlmMd0HNecNjR0lH9vd0F&#10;Ax2u3EKGyc4v3l5PMj769c9macz11fD0CEpokHP4v/1iDdyPJvB3Jh8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4E/xQAAANwAAAAPAAAAAAAAAAAAAAAAAJgCAABkcnMv&#10;ZG93bnJldi54bWxQSwUGAAAAAAQABAD1AAAAigMAAAAA&#10;" path="m,l3672,e" filled="f" strokecolor="#004a84" strokeweight=".4pt">
                    <v:path arrowok="t" o:connecttype="custom" o:connectlocs="0,0;3672,0" o:connectangles="0,0"/>
                  </v:shape>
                </v:group>
                <v:group id="Group 437" o:spid="_x0000_s1055" style="position:absolute;left:4930;top:1357;width:3672;height:2" coordorigin="4930,135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38" o:spid="_x0000_s1056" style="position:absolute;left:4930;top:135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w1sUA&#10;AADcAAAADwAAAGRycy9kb3ducmV2LnhtbESPUUsDMRCE34X+h7CFvtlcpVY9m5a2IIiKaPUHLJf1&#10;Erxszsu2vfbXN4Lg4zAz3zDzZR8atacu+cgGJuMCFHEVrefawOfHw+UtqCTIFpvIZOBICZaLwcUc&#10;SxsP/E77rdQqQziVaMCJtKXWqXIUMI1jS5y9r9gFlCy7WtsODxkeGn1VFDMd0HNecNjSxlH1vd0F&#10;Ay0+ubX0Nzu/fns5yezon39eN8aMhv3qHpRQL//hv/ajNTC9voPfM/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LDWxQAAANwAAAAPAAAAAAAAAAAAAAAAAJgCAABkcnMv&#10;ZG93bnJldi54bWxQSwUGAAAAAAQABAD1AAAAigMAAAAA&#10;" path="m,l3672,e" filled="f" strokecolor="#004a84" strokeweight=".4pt">
                    <v:path arrowok="t" o:connecttype="custom" o:connectlocs="0,0;3672,0" o:connectangles="0,0"/>
                  </v:shape>
                </v:group>
                <v:group id="Group 435" o:spid="_x0000_s1057" style="position:absolute;left:8810;top:1357;width:1866;height:2" coordorigin="8810,1357" coordsize="1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36" o:spid="_x0000_s1058" style="position:absolute;left:8810;top:1357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u28QA&#10;AADcAAAADwAAAGRycy9kb3ducmV2LnhtbESP3YrCMBSE74V9h3CEvdOkroh0jSJdBBcU/IO9PTTH&#10;tticlCZqffuNIHg5zMw3zGzR2VrcqPWVYw3JUIEgzp2puNBwOq4GUxA+IBusHZOGB3lYzD96M0yN&#10;u/OebodQiAhhn6KGMoQmldLnJVn0Q9cQR+/sWoshyraQpsV7hNtajpSaSIsVx4USG8pKyi+Hq9WQ&#10;/+2U3f6qr+MpWzejh5uOf+xG689+t/wGEagL7/CrvTYaxp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7tvEAAAA3AAAAA8AAAAAAAAAAAAAAAAAmAIAAGRycy9k&#10;b3ducmV2LnhtbFBLBQYAAAAABAAEAPUAAACJAwAAAAA=&#10;" path="m,l1867,e" filled="f" strokecolor="#004a84" strokeweight=".4pt">
                    <v:path arrowok="t" o:connecttype="custom" o:connectlocs="0,0;1867,0" o:connectangles="0,0"/>
                  </v:shape>
                </v:group>
                <v:group id="Group 433" o:spid="_x0000_s1059" style="position:absolute;left:1030;top:2456;width:3672;height:2" coordorigin="1030,2456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34" o:spid="_x0000_s1060" style="position:absolute;left:1030;top:2456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NgcUA&#10;AADcAAAADwAAAGRycy9kb3ducmV2LnhtbESPUUsDMRCE34X+h7AF32zOKqecTUtbEESlaNsfsFzW&#10;S/CyOS/b9uqvN4Lg4zAz3zCzxRBadaQ++cgGricFKOI6Ws+Ngf3u8eoeVBJki21kMnCmBIv56GKG&#10;lY0nfqfjVhqVIZwqNOBEukrrVDsKmCaxI87eR+wDSpZ9o22PpwwPrZ4WRakDes4LDjtaO6o/t4dg&#10;oMNnt5Lh7uBXb6/fUp79y9dmbczleFg+gBIa5D/8136yBm7LG/g9k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E2BxQAAANwAAAAPAAAAAAAAAAAAAAAAAJgCAABkcnMv&#10;ZG93bnJldi54bWxQSwUGAAAAAAQABAD1AAAAigMAAAAA&#10;" path="m,l3672,e" filled="f" strokecolor="#004a84" strokeweight=".4pt">
                    <v:path arrowok="t" o:connecttype="custom" o:connectlocs="0,0;3672,0" o:connectangles="0,0"/>
                  </v:shape>
                </v:group>
                <v:group id="Group 431" o:spid="_x0000_s1061" style="position:absolute;left:4930;top:2456;width:3672;height:2" coordorigin="4930,2456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32" o:spid="_x0000_s1062" style="position:absolute;left:4930;top:2456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wbsUA&#10;AADcAAAADwAAAGRycy9kb3ducmV2LnhtbESPUUsDMRCE34X+h7AF32zOoqecTUtbEESlaNsfsFzW&#10;S/CyOS/b9uqvN4Lg4zAz3zCzxRBadaQ++cgGricFKOI6Ws+Ngf3u8eoeVBJki21kMnCmBIv56GKG&#10;lY0nfqfjVhqVIZwqNOBEukrrVDsKmCaxI87eR+wDSpZ9o22PpwwPrZ4WRakDes4LDjtaO6o/t4dg&#10;oMNnt5Lh7uBXb6/fUp79y9dmbczleFg+gBIa5D/8136yBm7KW/g9k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XBuxQAAANwAAAAPAAAAAAAAAAAAAAAAAJgCAABkcnMv&#10;ZG93bnJldi54bWxQSwUGAAAAAAQABAD1AAAAigMAAAAA&#10;" path="m,l3672,e" filled="f" strokecolor="#004a84" strokeweight=".4pt">
                    <v:path arrowok="t" o:connecttype="custom" o:connectlocs="0,0;3672,0" o:connectangles="0,0"/>
                  </v:shape>
                </v:group>
                <v:group id="Group 429" o:spid="_x0000_s1063" style="position:absolute;left:8810;top:2456;width:1866;height:2" coordorigin="8810,2456" coordsize="1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30" o:spid="_x0000_s1064" style="position:absolute;left:8810;top:2456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TNMMA&#10;AADcAAAADwAAAGRycy9kb3ducmV2LnhtbESPW4vCMBSE3xf8D+EIvq2JF1SqUcRFUHDBG/h6aI5t&#10;sTkpTVbrvzeCsI/DzHzDzBaNLcWdal841tDrKhDEqTMFZxrOp/X3BIQPyAZLx6ThSR4W89bXDBPj&#10;Hnyg+zFkIkLYJ6ghD6FKpPRpThZ911XE0bu62mKIss6kqfER4baUfaVG0mLBcSHHilY5pbfjn9WQ&#10;XvbK/m7V4HRebar+002GP3andafdLKcgAjXhP/xpb4yG4WgM7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TNMMAAADcAAAADwAAAAAAAAAAAAAAAACYAgAAZHJzL2Rv&#10;d25yZXYueG1sUEsFBgAAAAAEAAQA9QAAAIgDAAAAAA==&#10;" path="m,l1867,e" filled="f" strokecolor="#004a84" strokeweight=".4pt">
                    <v:path arrowok="t" o:connecttype="custom" o:connectlocs="0,0;1867,0" o:connectangles="0,0"/>
                  </v:shape>
                </v:group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Contac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t</w:t>
      </w:r>
      <w:r w:rsidR="0063562D">
        <w:rPr>
          <w:rFonts w:ascii="Arial" w:eastAsia="Arial" w:hAnsi="Arial" w:cs="Arial"/>
          <w:b/>
          <w:bCs/>
          <w:i/>
          <w:color w:val="004B85"/>
          <w:spacing w:val="1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Housin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g</w:t>
      </w:r>
      <w:r w:rsidR="0063562D">
        <w:rPr>
          <w:rFonts w:ascii="Arial" w:eastAsia="Arial" w:hAnsi="Arial" w:cs="Arial"/>
          <w:b/>
          <w:bCs/>
          <w:i/>
          <w:color w:val="004B85"/>
          <w:spacing w:val="-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S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A</w:t>
      </w:r>
      <w:r w:rsidR="0063562D">
        <w:rPr>
          <w:rFonts w:ascii="Arial" w:eastAsia="Arial" w:hAnsi="Arial" w:cs="Arial"/>
          <w:b/>
          <w:bCs/>
          <w:i/>
          <w:color w:val="004B85"/>
          <w:spacing w:val="-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o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 xml:space="preserve">n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13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1</w:t>
      </w:r>
      <w:r w:rsidR="0063562D">
        <w:rPr>
          <w:rFonts w:ascii="Arial" w:eastAsia="Arial" w:hAnsi="Arial" w:cs="Arial"/>
          <w:b/>
          <w:bCs/>
          <w:i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29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9</w:t>
      </w:r>
      <w:r w:rsidR="0063562D">
        <w:rPr>
          <w:rFonts w:ascii="Arial" w:eastAsia="Arial" w:hAnsi="Arial" w:cs="Arial"/>
          <w:b/>
          <w:bCs/>
          <w:i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i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f</w:t>
      </w:r>
      <w:r w:rsidR="0063562D">
        <w:rPr>
          <w:rFonts w:ascii="Arial" w:eastAsia="Arial" w:hAnsi="Arial" w:cs="Arial"/>
          <w:b/>
          <w:bCs/>
          <w:i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yo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u</w:t>
      </w:r>
      <w:r w:rsidR="0063562D">
        <w:rPr>
          <w:rFonts w:ascii="Arial" w:eastAsia="Arial" w:hAnsi="Arial" w:cs="Arial"/>
          <w:b/>
          <w:bCs/>
          <w:i/>
          <w:color w:val="004B85"/>
          <w:spacing w:val="-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hav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 xml:space="preserve">e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an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y</w:t>
      </w:r>
      <w:r w:rsidR="0063562D">
        <w:rPr>
          <w:rFonts w:ascii="Arial" w:eastAsia="Arial" w:hAnsi="Arial" w:cs="Arial"/>
          <w:b/>
          <w:bCs/>
          <w:i/>
          <w:color w:val="004B85"/>
          <w:spacing w:val="-2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question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s</w:t>
      </w:r>
      <w:r w:rsidR="0063562D">
        <w:rPr>
          <w:rFonts w:ascii="Arial" w:eastAsia="Arial" w:hAnsi="Arial" w:cs="Arial"/>
          <w:b/>
          <w:bCs/>
          <w:i/>
          <w:color w:val="004B85"/>
          <w:spacing w:val="-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abou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t</w:t>
      </w:r>
      <w:r w:rsidR="0063562D">
        <w:rPr>
          <w:rFonts w:ascii="Arial" w:eastAsia="Arial" w:hAnsi="Arial" w:cs="Arial"/>
          <w:b/>
          <w:bCs/>
          <w:i/>
          <w:color w:val="004B85"/>
          <w:spacing w:val="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thi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s</w:t>
      </w:r>
      <w:r w:rsidR="0063562D">
        <w:rPr>
          <w:rFonts w:ascii="Arial" w:eastAsia="Arial" w:hAnsi="Arial" w:cs="Arial"/>
          <w:b/>
          <w:bCs/>
          <w:i/>
          <w:color w:val="004B85"/>
          <w:spacing w:val="-2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form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,</w:t>
      </w:r>
      <w:r w:rsidR="0063562D">
        <w:rPr>
          <w:rFonts w:ascii="Arial" w:eastAsia="Arial" w:hAnsi="Arial" w:cs="Arial"/>
          <w:b/>
          <w:bCs/>
          <w:i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o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 xml:space="preserve">r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t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o</w:t>
      </w:r>
      <w:r w:rsidR="0063562D">
        <w:rPr>
          <w:rFonts w:ascii="Arial" w:eastAsia="Arial" w:hAnsi="Arial" w:cs="Arial"/>
          <w:b/>
          <w:bCs/>
          <w:i/>
          <w:color w:val="004B85"/>
          <w:spacing w:val="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mak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b/>
          <w:bCs/>
          <w:i/>
          <w:color w:val="004B85"/>
          <w:spacing w:val="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o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 xml:space="preserve">r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cance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l</w:t>
      </w:r>
      <w:r w:rsidR="0063562D">
        <w:rPr>
          <w:rFonts w:ascii="Arial" w:eastAsia="Arial" w:hAnsi="Arial" w:cs="Arial"/>
          <w:b/>
          <w:bCs/>
          <w:i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sz w:val="18"/>
          <w:szCs w:val="18"/>
        </w:rPr>
        <w:t>a</w:t>
      </w:r>
      <w:r w:rsidR="0063562D">
        <w:rPr>
          <w:rFonts w:ascii="Arial" w:eastAsia="Arial" w:hAnsi="Arial" w:cs="Arial"/>
          <w:b/>
          <w:bCs/>
          <w:i/>
          <w:color w:val="004B85"/>
          <w:sz w:val="18"/>
          <w:szCs w:val="18"/>
        </w:rPr>
        <w:t>n</w:t>
      </w:r>
      <w:r w:rsidR="0063562D">
        <w:rPr>
          <w:rFonts w:ascii="Arial" w:eastAsia="Arial" w:hAnsi="Arial" w:cs="Arial"/>
          <w:b/>
          <w:bCs/>
          <w:i/>
          <w:color w:val="004B85"/>
          <w:spacing w:val="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i/>
          <w:color w:val="004B85"/>
          <w:spacing w:val="2"/>
          <w:w w:val="101"/>
          <w:sz w:val="18"/>
          <w:szCs w:val="18"/>
        </w:rPr>
        <w:t>appointment</w:t>
      </w:r>
    </w:p>
    <w:p w:rsidR="006D6D88" w:rsidRDefault="006D6D88">
      <w:pPr>
        <w:spacing w:before="11" w:after="0" w:line="240" w:lineRule="exact"/>
        <w:rPr>
          <w:sz w:val="24"/>
          <w:szCs w:val="24"/>
        </w:rPr>
      </w:pPr>
    </w:p>
    <w:p w:rsidR="006D6D88" w:rsidRDefault="006D6D88">
      <w:pPr>
        <w:spacing w:after="0"/>
        <w:sectPr w:rsidR="006D6D88">
          <w:type w:val="continuous"/>
          <w:pgSz w:w="11920" w:h="16840"/>
          <w:pgMar w:top="540" w:right="1040" w:bottom="0" w:left="680" w:header="720" w:footer="720" w:gutter="0"/>
          <w:cols w:space="720"/>
        </w:sectPr>
      </w:pPr>
    </w:p>
    <w:p w:rsidR="006D6D88" w:rsidRDefault="006D6D88">
      <w:pPr>
        <w:spacing w:before="11" w:after="0" w:line="260" w:lineRule="exact"/>
        <w:rPr>
          <w:sz w:val="26"/>
          <w:szCs w:val="26"/>
        </w:rPr>
      </w:pPr>
    </w:p>
    <w:p w:rsidR="006D6D88" w:rsidRDefault="0063562D">
      <w:pPr>
        <w:spacing w:after="0" w:line="202" w:lineRule="exact"/>
        <w:ind w:left="35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8"/>
          <w:szCs w:val="18"/>
        </w:rPr>
        <w:t>Applican</w:t>
      </w:r>
      <w:r>
        <w:rPr>
          <w:rFonts w:ascii="Arial" w:eastAsia="Arial" w:hAnsi="Arial" w:cs="Arial"/>
          <w:b/>
          <w:bCs/>
          <w:color w:val="004B8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position w:val="-1"/>
          <w:sz w:val="18"/>
          <w:szCs w:val="18"/>
        </w:rPr>
        <w:t>1</w:t>
      </w:r>
    </w:p>
    <w:p w:rsidR="006D6D88" w:rsidRDefault="0063562D">
      <w:pPr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4B85"/>
          <w:sz w:val="20"/>
          <w:szCs w:val="20"/>
        </w:rPr>
        <w:t>Office</w:t>
      </w:r>
      <w:r>
        <w:rPr>
          <w:rFonts w:ascii="Arial" w:eastAsia="Arial" w:hAnsi="Arial" w:cs="Arial"/>
          <w:b/>
          <w:bCs/>
          <w:color w:val="004B85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004B85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20"/>
          <w:szCs w:val="20"/>
        </w:rPr>
        <w:t>only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1040" w:bottom="0" w:left="680" w:header="720" w:footer="720" w:gutter="0"/>
          <w:cols w:num="2" w:space="720" w:equalWidth="0">
            <w:col w:w="1332" w:space="3130"/>
            <w:col w:w="5738"/>
          </w:cols>
        </w:sectPr>
      </w:pPr>
    </w:p>
    <w:p w:rsidR="006D6D88" w:rsidRDefault="00955A2E">
      <w:pPr>
        <w:tabs>
          <w:tab w:val="left" w:pos="4240"/>
          <w:tab w:val="left" w:pos="8120"/>
        </w:tabs>
        <w:spacing w:before="9" w:after="0" w:line="179" w:lineRule="exact"/>
        <w:ind w:left="35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19835"/>
                <wp:effectExtent l="19050" t="0" r="21590" b="0"/>
                <wp:wrapNone/>
                <wp:docPr id="41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19835"/>
                          <a:chOff x="0" y="0"/>
                          <a:chExt cx="11906" cy="1921"/>
                        </a:xfrm>
                      </wpg:grpSpPr>
                      <wpg:grpSp>
                        <wpg:cNvPr id="417" name="Group 426"/>
                        <wpg:cNvGrpSpPr>
                          <a:grpSpLocks/>
                        </wpg:cNvGrpSpPr>
                        <wpg:grpSpPr bwMode="auto">
                          <a:xfrm>
                            <a:off x="0" y="1350"/>
                            <a:ext cx="11906" cy="567"/>
                            <a:chOff x="0" y="1350"/>
                            <a:chExt cx="11906" cy="567"/>
                          </a:xfrm>
                        </wpg:grpSpPr>
                        <wps:wsp>
                          <wps:cNvPr id="418" name="Freeform 427"/>
                          <wps:cNvSpPr>
                            <a:spLocks/>
                          </wps:cNvSpPr>
                          <wps:spPr bwMode="auto">
                            <a:xfrm>
                              <a:off x="0" y="1350"/>
                              <a:ext cx="11906" cy="56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916 1350"/>
                                <a:gd name="T2" fmla="*/ 1916 h 567"/>
                                <a:gd name="T3" fmla="*/ 11906 w 11906"/>
                                <a:gd name="T4" fmla="+- 0 1916 1350"/>
                                <a:gd name="T5" fmla="*/ 1916 h 567"/>
                                <a:gd name="T6" fmla="*/ 11906 w 11906"/>
                                <a:gd name="T7" fmla="+- 0 1350 1350"/>
                                <a:gd name="T8" fmla="*/ 1350 h 567"/>
                                <a:gd name="T9" fmla="*/ 0 w 11906"/>
                                <a:gd name="T10" fmla="+- 0 1350 1350"/>
                                <a:gd name="T11" fmla="*/ 1350 h 567"/>
                                <a:gd name="T12" fmla="*/ 0 w 11906"/>
                                <a:gd name="T13" fmla="+- 0 1916 1350"/>
                                <a:gd name="T14" fmla="*/ 1916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567">
                                  <a:moveTo>
                                    <a:pt x="0" y="566"/>
                                  </a:moveTo>
                                  <a:lnTo>
                                    <a:pt x="11906" y="56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CCD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336"/>
                            <a:chOff x="0" y="0"/>
                            <a:chExt cx="11906" cy="1336"/>
                          </a:xfrm>
                        </wpg:grpSpPr>
                        <wps:wsp>
                          <wps:cNvPr id="420" name="Freeform 4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3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336 h 1336"/>
                                <a:gd name="T2" fmla="*/ 11906 w 11906"/>
                                <a:gd name="T3" fmla="*/ 1336 h 1336"/>
                                <a:gd name="T4" fmla="*/ 11906 w 11906"/>
                                <a:gd name="T5" fmla="*/ 0 h 1336"/>
                                <a:gd name="T6" fmla="*/ 0 w 11906"/>
                                <a:gd name="T7" fmla="*/ 0 h 1336"/>
                                <a:gd name="T8" fmla="*/ 0 w 11906"/>
                                <a:gd name="T9" fmla="*/ 1336 h 1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336">
                                  <a:moveTo>
                                    <a:pt x="0" y="1336"/>
                                  </a:moveTo>
                                  <a:lnTo>
                                    <a:pt x="11906" y="133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solidFill>
                              <a:srgbClr val="004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6860" y="1336"/>
                            <a:ext cx="5045" cy="2"/>
                            <a:chOff x="6860" y="1336"/>
                            <a:chExt cx="5045" cy="2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6860" y="1336"/>
                              <a:ext cx="5045" cy="2"/>
                            </a:xfrm>
                            <a:custGeom>
                              <a:avLst/>
                              <a:gdLst>
                                <a:gd name="T0" fmla="+- 0 6860 6860"/>
                                <a:gd name="T1" fmla="*/ T0 w 5045"/>
                                <a:gd name="T2" fmla="+- 0 11906 6860"/>
                                <a:gd name="T3" fmla="*/ T2 w 5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5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0"/>
                        <wpg:cNvGrpSpPr>
                          <a:grpSpLocks/>
                        </wpg:cNvGrpSpPr>
                        <wpg:grpSpPr bwMode="auto">
                          <a:xfrm>
                            <a:off x="0" y="1336"/>
                            <a:ext cx="454" cy="2"/>
                            <a:chOff x="0" y="1336"/>
                            <a:chExt cx="454" cy="2"/>
                          </a:xfrm>
                        </wpg:grpSpPr>
                        <wps:wsp>
                          <wps:cNvPr id="424" name="Freeform 421"/>
                          <wps:cNvSpPr>
                            <a:spLocks/>
                          </wps:cNvSpPr>
                          <wps:spPr bwMode="auto">
                            <a:xfrm>
                              <a:off x="0" y="1336"/>
                              <a:ext cx="454" cy="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454 w 45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0" y="0"/>
                                  </a:move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454" y="444"/>
                            <a:ext cx="6407" cy="1354"/>
                            <a:chOff x="454" y="444"/>
                            <a:chExt cx="6407" cy="1354"/>
                          </a:xfrm>
                        </wpg:grpSpPr>
                        <wps:wsp>
                          <wps:cNvPr id="426" name="Freeform 419"/>
                          <wps:cNvSpPr>
                            <a:spLocks/>
                          </wps:cNvSpPr>
                          <wps:spPr bwMode="auto">
                            <a:xfrm>
                              <a:off x="454" y="444"/>
                              <a:ext cx="6407" cy="1354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407"/>
                                <a:gd name="T2" fmla="+- 0 1798 444"/>
                                <a:gd name="T3" fmla="*/ 1798 h 1354"/>
                                <a:gd name="T4" fmla="+- 0 6860 454"/>
                                <a:gd name="T5" fmla="*/ T4 w 6407"/>
                                <a:gd name="T6" fmla="+- 0 1798 444"/>
                                <a:gd name="T7" fmla="*/ 1798 h 1354"/>
                                <a:gd name="T8" fmla="+- 0 6860 454"/>
                                <a:gd name="T9" fmla="*/ T8 w 6407"/>
                                <a:gd name="T10" fmla="+- 0 444 444"/>
                                <a:gd name="T11" fmla="*/ 444 h 1354"/>
                                <a:gd name="T12" fmla="+- 0 454 454"/>
                                <a:gd name="T13" fmla="*/ T12 w 6407"/>
                                <a:gd name="T14" fmla="+- 0 444 444"/>
                                <a:gd name="T15" fmla="*/ 444 h 1354"/>
                                <a:gd name="T16" fmla="+- 0 454 454"/>
                                <a:gd name="T17" fmla="*/ T16 w 6407"/>
                                <a:gd name="T18" fmla="+- 0 1798 444"/>
                                <a:gd name="T19" fmla="*/ 1798 h 1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7" h="1354">
                                  <a:moveTo>
                                    <a:pt x="0" y="1354"/>
                                  </a:moveTo>
                                  <a:lnTo>
                                    <a:pt x="6406" y="1354"/>
                                  </a:lnTo>
                                  <a:lnTo>
                                    <a:pt x="6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7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19" y="410"/>
                              <a:ext cx="2313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8" name="Picture 4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3" y="374"/>
                              <a:ext cx="646" cy="6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1340" id="Group 415" o:spid="_x0000_s1026" style="position:absolute;margin-left:0;margin-top:0;width:595.3pt;height:96.05pt;z-index:-1530;mso-position-horizontal-relative:page;mso-position-vertical-relative:page" coordsize="11906,1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">
                <v:group id="Group 426" o:spid="_x0000_s1027" style="position:absolute;top:1350;width:11906;height:567" coordorigin=",1350" coordsize="1190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7" o:spid="_x0000_s1028" style="position:absolute;top:1350;width:11906;height:567;visibility:visible;mso-wrap-style:square;v-text-anchor:top" coordsize="1190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POMMA&#10;AADcAAAADwAAAGRycy9kb3ducmV2LnhtbERPTWsCMRC9C/0PYQq9iGYtKmU1SikI0oPiag/exs24&#10;CW4myybqtr++OQgeH+97vuxcLW7UButZwWiYgSAuvbZcKTjsV4MPECEia6w9k4JfCrBcvPTmmGt/&#10;5x3diliJFMIhRwUmxiaXMpSGHIahb4gTd/atw5hgW0nd4j2Fu1q+Z9lUOrScGgw29GWovBRXp0Ca&#10;YmO/3db+TA6nvf/T1/pY9ZV6e+0+ZyAidfEpfrjXWsF4lNam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POMMAAADcAAAADwAAAAAAAAAAAAAAAACYAgAAZHJzL2Rv&#10;d25yZXYueG1sUEsFBgAAAAAEAAQA9QAAAIgDAAAAAA==&#10;" path="m,566r11906,l11906,,,,,566e" fillcolor="#ccdbe7" stroked="f">
                    <v:path arrowok="t" o:connecttype="custom" o:connectlocs="0,1916;11906,1916;11906,1350;0,1350;0,1916" o:connectangles="0,0,0,0,0"/>
                  </v:shape>
                </v:group>
                <v:group id="Group 424" o:spid="_x0000_s1029" style="position:absolute;width:11906;height:1336" coordsize="11906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5" o:spid="_x0000_s1030" style="position:absolute;width:11906;height:1336;visibility:visible;mso-wrap-style:square;v-text-anchor:top" coordsize="11906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nzcEA&#10;AADcAAAADwAAAGRycy9kb3ducmV2LnhtbERPy4rCMBTdC/MP4Q6409QnQ8coIgjCuNA6DC4vybUt&#10;Nje1ibXz92YhuDyc92LV2Uq01PjSsYLRMAFBrJ0pOVfwe9oOvkD4gGywckwK/snDavnRW2Bq3IOP&#10;1GYhFzGEfYoKihDqVEqvC7Loh64mjtzFNRZDhE0uTYOPGG4rOU6SubRYcmwosKZNQfqa3a2C836t&#10;y1r/TDZ/B5633W03mY3OSvU/u/U3iEBdeItf7p1RMB3H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Jp83BAAAA3AAAAA8AAAAAAAAAAAAAAAAAmAIAAGRycy9kb3du&#10;cmV2LnhtbFBLBQYAAAAABAAEAPUAAACGAwAAAAA=&#10;" path="m,1336r11906,l11906,,,,,1336e" fillcolor="#004b85" stroked="f">
                    <v:path arrowok="t" o:connecttype="custom" o:connectlocs="0,1336;11906,1336;11906,0;0,0;0,1336" o:connectangles="0,0,0,0,0"/>
                  </v:shape>
                </v:group>
                <v:group id="Group 422" o:spid="_x0000_s1031" style="position:absolute;left:6860;top:1336;width:5045;height:2" coordorigin="6860,1336" coordsize="5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032" style="position:absolute;left:6860;top:1336;width:5045;height:2;visibility:visible;mso-wrap-style:square;v-text-anchor:top" coordsize="5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W4scA&#10;AADcAAAADwAAAGRycy9kb3ducmV2LnhtbESPW2vCQBSE3wv9D8sp9K1ujBckuooULPVFbeoF3w7Z&#10;YxKaPRuyW43/3hUEH4eZ+YaZzFpTiTM1rrSsoNuJQBBnVpecK9j+Lj5GIJxH1lhZJgVXcjCbvr5M&#10;MNH2wj90Tn0uAoRdggoK7+tESpcVZNB1bE0cvJNtDPogm1zqBi8BbioZR9FQGiw5LBRY02dB2V/6&#10;bxSs1tnha7MZneaDfXe4XRx7u+W+p9T7Wzsfg/DU+mf40f7WCvpxDPc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K1uLHAAAA3AAAAA8AAAAAAAAAAAAAAAAAmAIAAGRy&#10;cy9kb3ducmV2LnhtbFBLBQYAAAAABAAEAPUAAACMAwAAAAA=&#10;" path="m,l5046,e" filled="f" strokecolor="white" strokeweight="2pt">
                    <v:path arrowok="t" o:connecttype="custom" o:connectlocs="0,0;5046,0" o:connectangles="0,0"/>
                  </v:shape>
                </v:group>
                <v:group id="Group 420" o:spid="_x0000_s1033" style="position:absolute;top:1336;width:454;height:2" coordorigin=",1336" coordsize="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1" o:spid="_x0000_s1034" style="position:absolute;top:1336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fZccA&#10;AADcAAAADwAAAGRycy9kb3ducmV2LnhtbESPUWvCQBCE3wv+h2OFvtVLVdqYeopItZHSh2p/wJLb&#10;JsHcXshtTeyv7xUKfRxm5htmuR5coy7UhdqzgftJAoq48Lbm0sDHaXeXggqCbLHxTAauFGC9Gt0s&#10;MbO+53e6HKVUEcIhQwOVSJtpHYqKHIaJb4mj9+k7hxJlV2rbYR/hrtHTJHnQDmuOCxW2tK2oOB+/&#10;nIH9IX15O1+/U3nOX/vdbLbYP+ZizO142DyBEhrkP/zXzq2B+XQOv2fi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u32XHAAAA3AAAAA8AAAAAAAAAAAAAAAAAmAIAAGRy&#10;cy9kb3ducmV2LnhtbFBLBQYAAAAABAAEAPUAAACMAwAAAAA=&#10;" path="m,l454,e" filled="f" strokecolor="white" strokeweight="2pt">
                    <v:path arrowok="t" o:connecttype="custom" o:connectlocs="0,0;454,0" o:connectangles="0,0"/>
                  </v:shape>
                </v:group>
                <v:group id="Group 416" o:spid="_x0000_s1035" style="position:absolute;left:454;top:444;width:6407;height:1354" coordorigin="454,444" coordsize="6407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9" o:spid="_x0000_s1036" style="position:absolute;left:454;top:444;width:6407;height:1354;visibility:visible;mso-wrap-style:square;v-text-anchor:top" coordsize="6407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NUsMA&#10;AADcAAAADwAAAGRycy9kb3ducmV2LnhtbESPT2vCQBTE7wW/w/IEb7oxiH+iq0hBETw12vtr9pmk&#10;zb5Ns2tMvn1XEHocZuY3zGbXmUq01LjSsoLpJAJBnFldcq7gejmMlyCcR9ZYWSYFPTnYbQdvG0y0&#10;ffAHtanPRYCwS1BB4X2dSOmyggy6ia2Jg3ezjUEfZJNL3eAjwE0l4yiaS4Mlh4UCa3ovKPtJ70bB&#10;9+9X6ttzuSBTp/Fx9dmfV7ZXajTs9msQnjr/H361T1rBLJ7D8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YNUsMAAADcAAAADwAAAAAAAAAAAAAAAACYAgAAZHJzL2Rv&#10;d25yZXYueG1sUEsFBgAAAAAEAAQA9QAAAIgDAAAAAA==&#10;" path="m,1354r6406,l6406,,,,,1354e" stroked="f">
                    <v:path arrowok="t" o:connecttype="custom" o:connectlocs="0,1798;6406,1798;6406,444;0,444;0,179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8" o:spid="_x0000_s1037" type="#_x0000_t75" style="position:absolute;left:8819;top:410;width:231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7KDXFAAAA3AAAAA8AAABkcnMvZG93bnJldi54bWxEj0FrwkAUhO9C/8PyCr3ppqlYja5ShKKH&#10;ipiK4O2RfSbB7NuY3cb037uC4HGYmW+Y2aIzlWipcaVlBe+DCARxZnXJuYL973d/DMJ5ZI2VZVLw&#10;Tw4W85feDBNtr7yjNvW5CBB2CSoovK8TKV1WkEE3sDVx8E62MeiDbHKpG7wGuKlkHEUjabDksFBg&#10;TcuCsnP6ZxQct7J1HzTebYY/8aFbxaN9Orko9fbafU1BeOr8M/xor7WCYfwJ9zPh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eyg1xQAAANwAAAAPAAAAAAAAAAAAAAAA&#10;AJ8CAABkcnMvZG93bnJldi54bWxQSwUGAAAAAAQABAD3AAAAkQMAAAAA&#10;">
                    <v:imagedata r:id="rId9" o:title=""/>
                  </v:shape>
                  <v:shape id="Picture 417" o:spid="_x0000_s1038" type="#_x0000_t75" style="position:absolute;left:8063;top:374;width:646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s7nBAAAA3AAAAA8AAABkcnMvZG93bnJldi54bWxET02LwjAQvQv7H8Is7E3TLYtoNYosCIKH&#10;xSp4HZqxqTaT2kTb9debg+Dx8b7ny97W4k6trxwr+B4lIIgLpysuFRz26+EEhA/IGmvHpOCfPCwX&#10;H4M5Ztp1vKN7HkoRQ9hnqMCE0GRS+sKQRT9yDXHkTq61GCJsS6lb7GK4rWWaJGNpseLYYLChX0PF&#10;Jb9ZBX+PfH0zZK6PaVecV9vj9cTpWKmvz341AxGoD2/xy73RCn7SuDaeiU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Ps7nBAAAA3A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Su</w:t>
      </w:r>
      <w:r w:rsidR="0063562D">
        <w:rPr>
          <w:rFonts w:ascii="Arial" w:eastAsia="Arial" w:hAnsi="Arial" w:cs="Arial"/>
          <w:b/>
          <w:bCs/>
          <w:color w:val="004B85"/>
          <w:spacing w:val="4"/>
          <w:position w:val="-1"/>
          <w:sz w:val="16"/>
          <w:szCs w:val="16"/>
        </w:rPr>
        <w:t>r</w:t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name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: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ab/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Firs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t</w:t>
      </w:r>
      <w:r w:rsidR="0063562D">
        <w:rPr>
          <w:rFonts w:ascii="Arial" w:eastAsia="Arial" w:hAnsi="Arial" w:cs="Arial"/>
          <w:b/>
          <w:bCs/>
          <w:color w:val="004B85"/>
          <w:spacing w:val="-4"/>
          <w:position w:val="-1"/>
          <w:sz w:val="16"/>
          <w:szCs w:val="16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Name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: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ab/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Custome</w:t>
      </w:r>
      <w:r w:rsidR="0063562D"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r</w:t>
      </w:r>
      <w:r w:rsidR="0063562D">
        <w:rPr>
          <w:rFonts w:ascii="Arial" w:eastAsia="Arial" w:hAnsi="Arial" w:cs="Arial"/>
          <w:b/>
          <w:bCs/>
          <w:color w:val="004B85"/>
          <w:spacing w:val="3"/>
          <w:position w:val="-1"/>
          <w:sz w:val="16"/>
          <w:szCs w:val="16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Number:</w:t>
      </w:r>
    </w:p>
    <w:p w:rsidR="006D6D88" w:rsidRDefault="006D6D88">
      <w:pPr>
        <w:spacing w:before="8" w:after="0" w:line="150" w:lineRule="exact"/>
        <w:rPr>
          <w:sz w:val="15"/>
          <w:szCs w:val="15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1900"/>
          <w:tab w:val="left" w:pos="3040"/>
          <w:tab w:val="left" w:pos="4240"/>
          <w:tab w:val="left" w:pos="6200"/>
          <w:tab w:val="left" w:pos="7340"/>
        </w:tabs>
        <w:spacing w:before="40" w:after="0" w:line="240" w:lineRule="auto"/>
        <w:ind w:left="3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4B85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004B8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004B85"/>
          <w:sz w:val="16"/>
          <w:szCs w:val="16"/>
        </w:rPr>
        <w:t>D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YE</w:t>
      </w:r>
      <w:r>
        <w:rPr>
          <w:rFonts w:ascii="Arial" w:eastAsia="Arial" w:hAnsi="Arial" w:cs="Arial"/>
          <w:color w:val="004B85"/>
          <w:sz w:val="16"/>
          <w:szCs w:val="16"/>
        </w:rPr>
        <w:t>S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004B85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004B8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004B85"/>
          <w:sz w:val="16"/>
          <w:szCs w:val="16"/>
        </w:rPr>
        <w:t>e</w:t>
      </w:r>
      <w:r>
        <w:rPr>
          <w:rFonts w:ascii="Arial" w:eastAsia="Arial" w:hAnsi="Arial" w:cs="Arial"/>
          <w:color w:val="004B85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YE</w:t>
      </w:r>
      <w:r>
        <w:rPr>
          <w:rFonts w:ascii="Arial" w:eastAsia="Arial" w:hAnsi="Arial" w:cs="Arial"/>
          <w:color w:val="004B85"/>
          <w:sz w:val="16"/>
          <w:szCs w:val="16"/>
        </w:rPr>
        <w:t>S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NO</w:t>
      </w:r>
    </w:p>
    <w:p w:rsidR="006D6D88" w:rsidRDefault="006D6D88">
      <w:pPr>
        <w:spacing w:before="7" w:after="0" w:line="120" w:lineRule="exact"/>
        <w:rPr>
          <w:sz w:val="12"/>
          <w:szCs w:val="12"/>
        </w:rPr>
      </w:pPr>
    </w:p>
    <w:p w:rsidR="006D6D88" w:rsidRDefault="0063562D">
      <w:pPr>
        <w:spacing w:after="0" w:line="240" w:lineRule="auto"/>
        <w:ind w:left="3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Applican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2</w:t>
      </w:r>
    </w:p>
    <w:p w:rsidR="006D6D88" w:rsidRDefault="0063562D">
      <w:pPr>
        <w:tabs>
          <w:tab w:val="left" w:pos="4240"/>
          <w:tab w:val="left" w:pos="8120"/>
        </w:tabs>
        <w:spacing w:before="3" w:after="0" w:line="179" w:lineRule="exact"/>
        <w:ind w:left="3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Su</w:t>
      </w:r>
      <w:r>
        <w:rPr>
          <w:rFonts w:ascii="Arial" w:eastAsia="Arial" w:hAnsi="Arial" w:cs="Arial"/>
          <w:b/>
          <w:bCs/>
          <w:color w:val="004B85"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Firs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Custome</w:t>
      </w:r>
      <w:r>
        <w:rPr>
          <w:rFonts w:ascii="Arial" w:eastAsia="Arial" w:hAnsi="Arial" w:cs="Arial"/>
          <w:b/>
          <w:bCs/>
          <w:color w:val="004B85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4B85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position w:val="-1"/>
          <w:sz w:val="16"/>
          <w:szCs w:val="16"/>
        </w:rPr>
        <w:t>Number:</w:t>
      </w:r>
    </w:p>
    <w:p w:rsidR="006D6D88" w:rsidRDefault="006D6D88">
      <w:pPr>
        <w:spacing w:before="8" w:after="0" w:line="150" w:lineRule="exact"/>
        <w:rPr>
          <w:sz w:val="15"/>
          <w:szCs w:val="15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1900"/>
          <w:tab w:val="left" w:pos="2440"/>
          <w:tab w:val="left" w:pos="3040"/>
          <w:tab w:val="left" w:pos="3720"/>
          <w:tab w:val="left" w:pos="4240"/>
          <w:tab w:val="left" w:pos="6200"/>
          <w:tab w:val="left" w:pos="7340"/>
        </w:tabs>
        <w:spacing w:before="40" w:after="0" w:line="620" w:lineRule="auto"/>
        <w:ind w:left="350" w:right="2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4B85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004B8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004B85"/>
          <w:sz w:val="16"/>
          <w:szCs w:val="16"/>
        </w:rPr>
        <w:t>D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YE</w:t>
      </w:r>
      <w:r>
        <w:rPr>
          <w:rFonts w:ascii="Arial" w:eastAsia="Arial" w:hAnsi="Arial" w:cs="Arial"/>
          <w:color w:val="004B85"/>
          <w:sz w:val="16"/>
          <w:szCs w:val="16"/>
        </w:rPr>
        <w:t>S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004B85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004B8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004B85"/>
          <w:sz w:val="16"/>
          <w:szCs w:val="16"/>
        </w:rPr>
        <w:t>f</w:t>
      </w:r>
      <w:r>
        <w:rPr>
          <w:rFonts w:ascii="Arial" w:eastAsia="Arial" w:hAnsi="Arial" w:cs="Arial"/>
          <w:color w:val="004B8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Incom</w:t>
      </w:r>
      <w:r>
        <w:rPr>
          <w:rFonts w:ascii="Arial" w:eastAsia="Arial" w:hAnsi="Arial" w:cs="Arial"/>
          <w:color w:val="004B85"/>
          <w:sz w:val="16"/>
          <w:szCs w:val="16"/>
        </w:rPr>
        <w:t>e</w:t>
      </w:r>
      <w:r>
        <w:rPr>
          <w:rFonts w:ascii="Arial" w:eastAsia="Arial" w:hAnsi="Arial" w:cs="Arial"/>
          <w:color w:val="004B85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>YE</w:t>
      </w:r>
      <w:r>
        <w:rPr>
          <w:rFonts w:ascii="Arial" w:eastAsia="Arial" w:hAnsi="Arial" w:cs="Arial"/>
          <w:color w:val="004B85"/>
          <w:sz w:val="16"/>
          <w:szCs w:val="16"/>
        </w:rPr>
        <w:t>S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spacing w:val="2"/>
          <w:sz w:val="16"/>
          <w:szCs w:val="16"/>
        </w:rPr>
        <w:t xml:space="preserve">NO </w:t>
      </w:r>
      <w:r>
        <w:rPr>
          <w:rFonts w:ascii="Arial" w:eastAsia="Arial" w:hAnsi="Arial" w:cs="Arial"/>
          <w:color w:val="004B85"/>
          <w:spacing w:val="2"/>
          <w:w w:val="99"/>
          <w:sz w:val="16"/>
          <w:szCs w:val="16"/>
        </w:rPr>
        <w:t>Dat</w:t>
      </w:r>
      <w:r>
        <w:rPr>
          <w:rFonts w:ascii="Arial" w:eastAsia="Arial" w:hAnsi="Arial" w:cs="Arial"/>
          <w:color w:val="004B85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004B8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9"/>
          <w:sz w:val="16"/>
          <w:szCs w:val="16"/>
        </w:rPr>
        <w:t>Receive</w:t>
      </w:r>
      <w:r>
        <w:rPr>
          <w:rFonts w:ascii="Arial" w:eastAsia="Arial" w:hAnsi="Arial" w:cs="Arial"/>
          <w:color w:val="004B85"/>
          <w:w w:val="99"/>
          <w:sz w:val="16"/>
          <w:szCs w:val="16"/>
        </w:rPr>
        <w:t>d</w:t>
      </w:r>
      <w:r>
        <w:rPr>
          <w:rFonts w:ascii="Arial" w:eastAsia="Arial" w:hAnsi="Arial" w:cs="Arial"/>
          <w:color w:val="004B85"/>
          <w:sz w:val="16"/>
          <w:szCs w:val="16"/>
        </w:rPr>
        <w:tab/>
      </w:r>
      <w:r>
        <w:rPr>
          <w:rFonts w:ascii="Arial" w:eastAsia="Arial" w:hAnsi="Arial" w:cs="Arial"/>
          <w:color w:val="004B85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6"/>
          <w:szCs w:val="16"/>
        </w:rPr>
        <w:t>/</w:t>
      </w:r>
      <w:r>
        <w:rPr>
          <w:rFonts w:ascii="Arial" w:eastAsia="Arial" w:hAnsi="Arial" w:cs="Arial"/>
          <w:color w:val="004B8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ab/>
      </w:r>
      <w:r>
        <w:rPr>
          <w:rFonts w:ascii="Arial" w:eastAsia="Arial" w:hAnsi="Arial" w:cs="Arial"/>
          <w:color w:val="004B85"/>
          <w:w w:val="89"/>
          <w:sz w:val="16"/>
          <w:szCs w:val="16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w w:val="119"/>
          <w:sz w:val="16"/>
          <w:szCs w:val="16"/>
        </w:rPr>
        <w:t>/</w:t>
      </w:r>
      <w:r>
        <w:rPr>
          <w:rFonts w:ascii="Arial" w:eastAsia="Arial" w:hAnsi="Arial" w:cs="Arial"/>
          <w:color w:val="004B8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6"/>
          <w:szCs w:val="16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1040" w:bottom="0" w:left="680" w:header="720" w:footer="720" w:gutter="0"/>
          <w:cols w:space="720"/>
        </w:sectPr>
      </w:pPr>
    </w:p>
    <w:p w:rsidR="006D6D88" w:rsidRDefault="00955A2E">
      <w:pPr>
        <w:tabs>
          <w:tab w:val="left" w:pos="5780"/>
        </w:tabs>
        <w:spacing w:before="68" w:after="0" w:line="224" w:lineRule="exact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3122930" cy="171450"/>
                <wp:effectExtent l="0" t="0" r="4445" b="1270"/>
                <wp:wrapNone/>
                <wp:docPr id="41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71450"/>
                          <a:chOff x="850" y="43"/>
                          <a:chExt cx="4918" cy="270"/>
                        </a:xfrm>
                      </wpg:grpSpPr>
                      <wps:wsp>
                        <wps:cNvPr id="415" name="Freeform 414"/>
                        <wps:cNvSpPr>
                          <a:spLocks/>
                        </wps:cNvSpPr>
                        <wps:spPr bwMode="auto">
                          <a:xfrm>
                            <a:off x="850" y="43"/>
                            <a:ext cx="4918" cy="27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918"/>
                              <a:gd name="T2" fmla="+- 0 43 43"/>
                              <a:gd name="T3" fmla="*/ 43 h 270"/>
                              <a:gd name="T4" fmla="+- 0 5769 850"/>
                              <a:gd name="T5" fmla="*/ T4 w 4918"/>
                              <a:gd name="T6" fmla="+- 0 43 43"/>
                              <a:gd name="T7" fmla="*/ 43 h 270"/>
                              <a:gd name="T8" fmla="+- 0 5769 850"/>
                              <a:gd name="T9" fmla="*/ T8 w 4918"/>
                              <a:gd name="T10" fmla="+- 0 312 43"/>
                              <a:gd name="T11" fmla="*/ 312 h 270"/>
                              <a:gd name="T12" fmla="+- 0 850 850"/>
                              <a:gd name="T13" fmla="*/ T12 w 4918"/>
                              <a:gd name="T14" fmla="+- 0 312 43"/>
                              <a:gd name="T15" fmla="*/ 312 h 270"/>
                              <a:gd name="T16" fmla="+- 0 850 850"/>
                              <a:gd name="T17" fmla="*/ T16 w 4918"/>
                              <a:gd name="T18" fmla="+- 0 43 43"/>
                              <a:gd name="T19" fmla="*/ 4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18" h="270">
                                <a:moveTo>
                                  <a:pt x="0" y="0"/>
                                </a:moveTo>
                                <a:lnTo>
                                  <a:pt x="4919" y="0"/>
                                </a:lnTo>
                                <a:lnTo>
                                  <a:pt x="4919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5033" id="Group 413" o:spid="_x0000_s1026" style="position:absolute;margin-left:42.5pt;margin-top:2.15pt;width:245.9pt;height:13.5pt;z-index:-1527;mso-position-horizontal-relative:page" coordorigin="850,43" coordsize="491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">
                <v:shape id="Freeform 414" o:spid="_x0000_s1027" style="position:absolute;left:850;top:43;width:4918;height:270;visibility:visible;mso-wrap-style:square;v-text-anchor:top" coordsize="49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moMMA&#10;AADcAAAADwAAAGRycy9kb3ducmV2LnhtbESPQYvCMBSE7wv+h/AEb9tU0UWrUUQQRBZhqxdvz+bZ&#10;FpuX2sTa/fdmYcHjMDPfMItVZyrRUuNKywqGUQyCOLO65FzB6bj9nIJwHlljZZkU/JKD1bL3scBE&#10;2yf/UJv6XAQIuwQVFN7XiZQuK8igi2xNHLyrbQz6IJtc6gafAW4qOYrjL2mw5LBQYE2bgrJb+jAK&#10;LvvJ7DD+jjW1l53W6fmek78rNeh36zkIT51/h//bO61gPJzA3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moMMAAADcAAAADwAAAAAAAAAAAAAAAACYAgAAZHJzL2Rv&#10;d25yZXYueG1sUEsFBgAAAAAEAAQA9QAAAIgDAAAAAA==&#10;" path="m,l4919,r,269l,269,,e" fillcolor="#004b85" stroked="f">
                  <v:path arrowok="t" o:connecttype="custom" o:connectlocs="0,43;4919,43;4919,312;0,312;0,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27305</wp:posOffset>
                </wp:positionV>
                <wp:extent cx="3122930" cy="171450"/>
                <wp:effectExtent l="0" t="0" r="1905" b="1270"/>
                <wp:wrapNone/>
                <wp:docPr id="41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71450"/>
                          <a:chOff x="5939" y="43"/>
                          <a:chExt cx="4918" cy="270"/>
                        </a:xfrm>
                      </wpg:grpSpPr>
                      <wps:wsp>
                        <wps:cNvPr id="413" name="Freeform 412"/>
                        <wps:cNvSpPr>
                          <a:spLocks/>
                        </wps:cNvSpPr>
                        <wps:spPr bwMode="auto">
                          <a:xfrm>
                            <a:off x="5939" y="43"/>
                            <a:ext cx="4918" cy="27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4918"/>
                              <a:gd name="T2" fmla="+- 0 43 43"/>
                              <a:gd name="T3" fmla="*/ 43 h 270"/>
                              <a:gd name="T4" fmla="+- 0 10857 5939"/>
                              <a:gd name="T5" fmla="*/ T4 w 4918"/>
                              <a:gd name="T6" fmla="+- 0 43 43"/>
                              <a:gd name="T7" fmla="*/ 43 h 270"/>
                              <a:gd name="T8" fmla="+- 0 10857 5939"/>
                              <a:gd name="T9" fmla="*/ T8 w 4918"/>
                              <a:gd name="T10" fmla="+- 0 312 43"/>
                              <a:gd name="T11" fmla="*/ 312 h 270"/>
                              <a:gd name="T12" fmla="+- 0 5939 5939"/>
                              <a:gd name="T13" fmla="*/ T12 w 4918"/>
                              <a:gd name="T14" fmla="+- 0 312 43"/>
                              <a:gd name="T15" fmla="*/ 312 h 270"/>
                              <a:gd name="T16" fmla="+- 0 5939 5939"/>
                              <a:gd name="T17" fmla="*/ T16 w 4918"/>
                              <a:gd name="T18" fmla="+- 0 43 43"/>
                              <a:gd name="T19" fmla="*/ 4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18" h="270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  <a:lnTo>
                                  <a:pt x="4918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EE71" id="Group 411" o:spid="_x0000_s1026" style="position:absolute;margin-left:296.95pt;margin-top:2.15pt;width:245.9pt;height:13.5pt;z-index:-1526;mso-position-horizontal-relative:page" coordorigin="5939,43" coordsize="491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">
                <v:shape id="Freeform 412" o:spid="_x0000_s1027" style="position:absolute;left:5939;top:43;width:4918;height:270;visibility:visible;mso-wrap-style:square;v-text-anchor:top" coordsize="49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bT8UA&#10;AADcAAAADwAAAGRycy9kb3ducmV2LnhtbESPQWvCQBSE7wX/w/KE3sxGmxaNriKFgpRSaPTi7SX7&#10;TILZtzG7TdJ/3y0IPQ4z8w2z2Y2mET11rrasYB7FIIgLq2suFZyOb7MlCOeRNTaWScEPOdhtJw8b&#10;TLUd+Iv6zJciQNilqKDyvk2ldEVFBl1kW+LgXWxn0AfZlVJ3OAS4aeQijl+kwZrDQoUtvVZUXLNv&#10;oyB/f159Jh+xpj4/aJ2dbyX5m1KP03G/BuFp9P/he/ugFSTzJ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5tPxQAAANwAAAAPAAAAAAAAAAAAAAAAAJgCAABkcnMv&#10;ZG93bnJldi54bWxQSwUGAAAAAAQABAD1AAAAigMAAAAA&#10;" path="m,l4918,r,269l,269,,e" fillcolor="#004b85" stroked="f">
                  <v:path arrowok="t" o:connecttype="custom" o:connectlocs="0,43;4918,43;4918,312;0,312;0,43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R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F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F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N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C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M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102"/>
          <w:position w:val="-1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R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F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F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F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C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A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T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101"/>
          <w:position w:val="-1"/>
          <w:sz w:val="20"/>
          <w:szCs w:val="20"/>
        </w:rPr>
        <w:t>N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</w:p>
    <w:p w:rsidR="006D6D88" w:rsidRDefault="006D6D88">
      <w:pPr>
        <w:spacing w:after="0"/>
        <w:sectPr w:rsidR="006D6D88">
          <w:footerReference w:type="even" r:id="rId11"/>
          <w:footerReference w:type="default" r:id="rId12"/>
          <w:pgSz w:w="11920" w:h="16840"/>
          <w:pgMar w:top="620" w:right="1220" w:bottom="340" w:left="260" w:header="0" w:footer="147" w:gutter="0"/>
          <w:pgNumType w:start="2"/>
          <w:cols w:space="720"/>
        </w:sectPr>
      </w:pPr>
    </w:p>
    <w:p w:rsidR="006D6D88" w:rsidRDefault="0063562D">
      <w:pPr>
        <w:spacing w:before="96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-17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ovide</w:t>
      </w:r>
      <w:r>
        <w:rPr>
          <w:rFonts w:ascii="Arial" w:eastAsia="Arial" w:hAnsi="Arial" w:cs="Arial"/>
          <w:b/>
          <w:bCs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oof of income that</w:t>
      </w:r>
      <w:r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 less</w:t>
      </w:r>
      <w:r>
        <w:rPr>
          <w:rFonts w:ascii="Arial" w:eastAsia="Arial" w:hAnsi="Arial" w:cs="Arial"/>
          <w:b/>
          <w:bCs/>
          <w:color w:val="004B8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than</w:t>
      </w:r>
    </w:p>
    <w:p w:rsidR="006D6D88" w:rsidRDefault="0063562D">
      <w:pPr>
        <w:spacing w:before="9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2 weeks</w:t>
      </w:r>
      <w:r>
        <w:rPr>
          <w:rFonts w:ascii="Arial" w:eastAsia="Arial" w:hAnsi="Arial" w:cs="Arial"/>
          <w:b/>
          <w:bCs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old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for: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(Applican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1)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(Applican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2)</w:t>
      </w:r>
    </w:p>
    <w:p w:rsidR="006D6D88" w:rsidRDefault="0063562D">
      <w:pPr>
        <w:spacing w:before="65" w:after="0" w:line="316" w:lineRule="auto"/>
        <w:ind w:left="590" w:right="1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Cove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emov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8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Fil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Number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 xml:space="preserve">documents.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doubt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equi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additional</w:t>
      </w:r>
    </w:p>
    <w:p w:rsidR="006D6D88" w:rsidRDefault="0063562D">
      <w:pPr>
        <w:spacing w:after="0" w:line="15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w w:val="102"/>
          <w:position w:val="1"/>
          <w:sz w:val="18"/>
          <w:szCs w:val="18"/>
        </w:rPr>
        <w:t>documentation.</w:t>
      </w:r>
    </w:p>
    <w:p w:rsidR="006D6D88" w:rsidRDefault="006D6D88">
      <w:pPr>
        <w:spacing w:before="6" w:after="0" w:line="100" w:lineRule="exact"/>
        <w:rPr>
          <w:sz w:val="10"/>
          <w:szCs w:val="10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Acceptabl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4B8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w w:val="101"/>
          <w:sz w:val="24"/>
          <w:szCs w:val="24"/>
        </w:rPr>
        <w:t>Income</w:t>
      </w:r>
    </w:p>
    <w:p w:rsidR="006D6D88" w:rsidRDefault="006D6D88">
      <w:pPr>
        <w:spacing w:before="10" w:after="0" w:line="100" w:lineRule="exact"/>
        <w:rPr>
          <w:sz w:val="10"/>
          <w:szCs w:val="10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income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these:</w:t>
      </w:r>
    </w:p>
    <w:p w:rsidR="006D6D88" w:rsidRDefault="0063562D">
      <w:pPr>
        <w:spacing w:before="65" w:after="0" w:line="250" w:lineRule="auto"/>
        <w:ind w:left="790" w:right="351" w:hanging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signe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2"/>
          <w:sz w:val="18"/>
          <w:szCs w:val="18"/>
        </w:rPr>
        <w:t>(ICS</w:t>
      </w:r>
      <w:r>
        <w:rPr>
          <w:rFonts w:ascii="Arial" w:eastAsia="Arial" w:hAnsi="Arial" w:cs="Arial"/>
          <w:color w:val="004B85"/>
          <w:w w:val="92"/>
          <w:sz w:val="18"/>
          <w:szCs w:val="18"/>
        </w:rPr>
        <w:t>)</w:t>
      </w:r>
      <w:r>
        <w:rPr>
          <w:rFonts w:ascii="Arial" w:eastAsia="Arial" w:hAnsi="Arial" w:cs="Arial"/>
          <w:color w:val="004B85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Consent Authorit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allo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your paymen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ectl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elink</w:t>
      </w:r>
    </w:p>
    <w:p w:rsidR="006D6D88" w:rsidRDefault="0063562D">
      <w:pPr>
        <w:spacing w:before="57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elink.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w w:val="101"/>
          <w:sz w:val="18"/>
          <w:szCs w:val="18"/>
        </w:rPr>
        <w:t>wages</w:t>
      </w:r>
    </w:p>
    <w:p w:rsidR="006D6D88" w:rsidRDefault="0063562D">
      <w:pPr>
        <w:spacing w:before="65" w:after="0" w:line="250" w:lineRule="auto"/>
        <w:ind w:left="790" w:right="95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Famil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8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Benefi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Blin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pension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wage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s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s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elink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income.</w:t>
      </w:r>
    </w:p>
    <w:p w:rsidR="006D6D88" w:rsidRDefault="0063562D">
      <w:pPr>
        <w:spacing w:before="57" w:after="0" w:line="250" w:lineRule="auto"/>
        <w:ind w:left="790" w:right="24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income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signe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IC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statement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elink.</w:t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ages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thes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documents:</w:t>
      </w:r>
    </w:p>
    <w:p w:rsidR="006D6D88" w:rsidRDefault="0063562D">
      <w:pPr>
        <w:spacing w:before="65" w:after="0" w:line="250" w:lineRule="auto"/>
        <w:ind w:left="790" w:right="21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complete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signe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Employer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Declaratio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Form, availabl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sa.go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v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.a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</w:p>
    <w:p w:rsidR="006D6D88" w:rsidRDefault="0063562D">
      <w:pPr>
        <w:spacing w:before="57" w:after="0" w:line="250" w:lineRule="auto"/>
        <w:ind w:left="790" w:right="-51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payslip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showin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las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t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fou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week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befo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 xml:space="preserve">tax,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includin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overtim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d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yea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dat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ea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nings</w:t>
      </w:r>
    </w:p>
    <w:p w:rsidR="006D6D88" w:rsidRDefault="0063562D">
      <w:pPr>
        <w:spacing w:before="57" w:after="0" w:line="250" w:lineRule="auto"/>
        <w:ind w:left="790" w:right="367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employe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show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las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 xml:space="preserve">four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befo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tax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, 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includin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egular overtim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yea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ea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nings.</w:t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-8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etera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w w:val="94"/>
          <w:sz w:val="18"/>
          <w:szCs w:val="18"/>
        </w:rPr>
        <w:t>(D</w:t>
      </w:r>
      <w:r>
        <w:rPr>
          <w:rFonts w:ascii="Arial" w:eastAsia="Arial" w:hAnsi="Arial" w:cs="Arial"/>
          <w:b/>
          <w:bCs/>
          <w:color w:val="004B85"/>
          <w:spacing w:val="-6"/>
          <w:w w:val="9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4B85"/>
          <w:spacing w:val="2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B85"/>
          <w:w w:val="94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4B85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fair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income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>V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A.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Sel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employed:</w:t>
      </w:r>
    </w:p>
    <w:p w:rsidR="006D6D88" w:rsidRDefault="0063562D">
      <w:pPr>
        <w:spacing w:before="65" w:after="0" w:line="250" w:lineRule="auto"/>
        <w:ind w:left="590" w:right="-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cop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mos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etu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showin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your ne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busines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(befo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minu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expenses). C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emov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fil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numbe</w:t>
      </w:r>
      <w:r>
        <w:rPr>
          <w:rFonts w:ascii="Arial" w:eastAsia="Arial" w:hAnsi="Arial" w:cs="Arial"/>
          <w:color w:val="004B85"/>
          <w:spacing w:val="-15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</w:p>
    <w:p w:rsidR="006D6D88" w:rsidRDefault="0063562D">
      <w:pPr>
        <w:spacing w:before="57" w:after="0" w:line="250" w:lineRule="auto"/>
        <w:ind w:left="59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busines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haven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lodge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first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etu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thes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documents:</w:t>
      </w:r>
    </w:p>
    <w:p w:rsidR="006D6D88" w:rsidRDefault="0063562D">
      <w:pPr>
        <w:spacing w:before="57" w:after="0" w:line="250" w:lineRule="auto"/>
        <w:ind w:left="790" w:right="59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statutor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declaratio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estimatin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annua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after 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busines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income</w:t>
      </w:r>
    </w:p>
    <w:p w:rsidR="006D6D88" w:rsidRDefault="0063562D">
      <w:pPr>
        <w:spacing w:before="57" w:after="0" w:line="250" w:lineRule="auto"/>
        <w:ind w:left="790" w:right="-13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accoun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consultan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004B85"/>
          <w:spacing w:val="-12"/>
          <w:w w:val="105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s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ofessiona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bod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–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Certified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Practisin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Accountant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Charte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d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Account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ed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practitione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showin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persona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befo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ta</w:t>
      </w:r>
      <w:r>
        <w:rPr>
          <w:rFonts w:ascii="Arial" w:eastAsia="Arial" w:hAnsi="Arial" w:cs="Arial"/>
          <w:color w:val="004B85"/>
          <w:sz w:val="18"/>
          <w:szCs w:val="18"/>
        </w:rPr>
        <w:t>x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weekly 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annua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income.</w:t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Othe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sou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income: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om: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overseas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nment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detailing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amount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eceive</w:t>
      </w:r>
    </w:p>
    <w:p w:rsidR="006D6D88" w:rsidRDefault="0063562D">
      <w:pPr>
        <w:spacing w:before="65" w:after="0" w:line="250" w:lineRule="auto"/>
        <w:ind w:left="790" w:right="346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004B85"/>
          <w:sz w:val="18"/>
          <w:szCs w:val="18"/>
        </w:rPr>
        <w:t>orkCover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insurance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company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confirming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your cur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ent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income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maintenance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payments</w:t>
      </w:r>
    </w:p>
    <w:p w:rsidR="006D6D88" w:rsidRDefault="0063562D">
      <w:pPr>
        <w:spacing w:before="57" w:after="0" w:line="250" w:lineRule="auto"/>
        <w:ind w:left="790" w:right="62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investment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ganisation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oviding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details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z w:val="18"/>
          <w:szCs w:val="18"/>
        </w:rPr>
        <w:t>dividend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eceive</w:t>
      </w:r>
    </w:p>
    <w:p w:rsidR="006D6D88" w:rsidRDefault="0063562D">
      <w:pPr>
        <w:spacing w:before="57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superannuatio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compan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detailin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amoun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>eceive.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63562D">
      <w:pPr>
        <w:spacing w:after="0" w:line="250" w:lineRule="auto"/>
        <w:ind w:left="590" w:right="-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financia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support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statutor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declaratio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show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the:</w:t>
      </w:r>
    </w:p>
    <w:p w:rsidR="006D6D88" w:rsidRDefault="0063562D">
      <w:pPr>
        <w:spacing w:before="57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amoun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paid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equenc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whic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it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pai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–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weekly</w:t>
      </w:r>
    </w:p>
    <w:p w:rsidR="006D6D88" w:rsidRDefault="0063562D">
      <w:pPr>
        <w:spacing w:before="65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duratio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ag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eement.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18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mus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eligible.</w:t>
      </w:r>
    </w:p>
    <w:p w:rsidR="006D6D88" w:rsidRDefault="0063562D">
      <w:pPr>
        <w:spacing w:before="96" w:after="0" w:line="250" w:lineRule="auto"/>
        <w:ind w:right="65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004B85"/>
          <w:spacing w:val="-17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ovide</w:t>
      </w:r>
      <w:r>
        <w:rPr>
          <w:rFonts w:ascii="Arial" w:eastAsia="Arial" w:hAnsi="Arial" w:cs="Arial"/>
          <w:b/>
          <w:bCs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100 points</w:t>
      </w:r>
      <w:r>
        <w:rPr>
          <w:rFonts w:ascii="Arial" w:eastAsia="Arial" w:hAnsi="Arial" w:cs="Arial"/>
          <w:b/>
          <w:bCs/>
          <w:color w:val="004B8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of cur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ent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oof of identification</w:t>
      </w:r>
      <w:r>
        <w:rPr>
          <w:rFonts w:ascii="Arial" w:eastAsia="Arial" w:hAnsi="Arial" w:cs="Arial"/>
          <w:b/>
          <w:bCs/>
          <w:color w:val="004B8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for:</w:t>
      </w:r>
    </w:p>
    <w:p w:rsidR="006D6D88" w:rsidRDefault="0063562D">
      <w:pPr>
        <w:spacing w:before="5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(Applican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1)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(Applican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2)</w:t>
      </w:r>
    </w:p>
    <w:p w:rsidR="006D6D88" w:rsidRDefault="006D6D88">
      <w:pPr>
        <w:spacing w:before="7" w:after="0" w:line="100" w:lineRule="exact"/>
        <w:rPr>
          <w:sz w:val="10"/>
          <w:szCs w:val="10"/>
        </w:rPr>
      </w:pPr>
    </w:p>
    <w:p w:rsidR="006D6D88" w:rsidRDefault="0063562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Acceptabl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4B8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>Identification</w:t>
      </w:r>
    </w:p>
    <w:p w:rsidR="006D6D88" w:rsidRDefault="006D6D88">
      <w:pPr>
        <w:spacing w:before="10" w:after="0" w:line="100" w:lineRule="exact"/>
        <w:rPr>
          <w:sz w:val="10"/>
          <w:szCs w:val="10"/>
        </w:rPr>
      </w:pPr>
    </w:p>
    <w:p w:rsidR="006D6D88" w:rsidRDefault="0063562D">
      <w:pPr>
        <w:spacing w:after="0" w:line="250" w:lineRule="auto"/>
        <w:ind w:right="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combinatio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belo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document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tota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100 point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accepted.</w:t>
      </w:r>
    </w:p>
    <w:p w:rsidR="006D6D88" w:rsidRDefault="0063562D">
      <w:pPr>
        <w:spacing w:before="57" w:after="0" w:line="250" w:lineRule="auto"/>
        <w:ind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Identificatio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lis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=</w:t>
      </w:r>
      <w:r>
        <w:rPr>
          <w:rFonts w:ascii="Arial" w:eastAsia="Arial" w:hAnsi="Arial" w:cs="Arial"/>
          <w:b/>
          <w:bCs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10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point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(mus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include phot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signatu</w:t>
      </w:r>
      <w:r>
        <w:rPr>
          <w:rFonts w:ascii="Arial" w:eastAsia="Arial" w:hAnsi="Arial" w:cs="Arial"/>
          <w:b/>
          <w:bCs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e)</w:t>
      </w:r>
    </w:p>
    <w:p w:rsidR="006D6D88" w:rsidRDefault="0063562D">
      <w:pPr>
        <w:spacing w:before="5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Passport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driver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licence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D6D88">
      <w:pPr>
        <w:spacing w:before="9" w:after="0" w:line="170" w:lineRule="exact"/>
        <w:rPr>
          <w:sz w:val="17"/>
          <w:szCs w:val="17"/>
        </w:rPr>
      </w:pPr>
    </w:p>
    <w:p w:rsidR="006D6D88" w:rsidRDefault="0063562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Identification f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om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004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list</w:t>
      </w:r>
      <w:r>
        <w:rPr>
          <w:rFonts w:ascii="Arial" w:eastAsia="Arial" w:hAnsi="Arial" w:cs="Arial"/>
          <w:b/>
          <w:bCs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=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50 points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Birt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Citizenshi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Chang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Nam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Marriag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Medica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Concession/Healt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Certificat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Registratio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Descent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42"/>
          <w:sz w:val="18"/>
          <w:szCs w:val="18"/>
        </w:rPr>
        <w:t>ImmiCa</w:t>
      </w:r>
      <w:r>
        <w:rPr>
          <w:rFonts w:ascii="Arial" w:eastAsia="Arial" w:hAnsi="Arial" w:cs="Arial"/>
          <w:color w:val="004B85"/>
          <w:spacing w:val="-1"/>
          <w:w w:val="142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Concessio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Studen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Employe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Priso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Discha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Lif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Insuranc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Policies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isa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Birt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Extract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Divo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Papers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Naturalisatio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Bank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edi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Unio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Buildin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Societ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50" w:lineRule="auto"/>
        <w:ind w:left="200" w:right="18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enticeshi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papers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radesperson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Certificat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employer</w:t>
      </w:r>
    </w:p>
    <w:p w:rsidR="006D6D88" w:rsidRDefault="0063562D">
      <w:pPr>
        <w:spacing w:before="5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Schoo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Report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examinatio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certificate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Immigratio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Paper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document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issue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the</w:t>
      </w:r>
    </w:p>
    <w:p w:rsidR="006D6D88" w:rsidRDefault="0063562D">
      <w:pPr>
        <w:spacing w:before="9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Commonwealt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Immigration</w:t>
      </w:r>
    </w:p>
    <w:p w:rsidR="006D6D88" w:rsidRDefault="0063562D">
      <w:pPr>
        <w:spacing w:before="65" w:after="0" w:line="250" w:lineRule="auto"/>
        <w:ind w:left="200" w:right="173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</w:t>
      </w:r>
      <w:r>
        <w:rPr>
          <w:rFonts w:ascii="Arial" w:eastAsia="Arial" w:hAnsi="Arial" w:cs="Arial"/>
          <w:color w:val="004B85"/>
          <w:sz w:val="18"/>
          <w:szCs w:val="18"/>
        </w:rPr>
        <w:t>h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commo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Aborigina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Community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Aboriginality</w:t>
      </w:r>
    </w:p>
    <w:p w:rsidR="006D6D88" w:rsidRDefault="0063562D">
      <w:pPr>
        <w:spacing w:before="57" w:after="0" w:line="250" w:lineRule="auto"/>
        <w:ind w:left="200" w:right="68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lette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authorise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office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 xml:space="preserve">om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Familie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medical/lega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practitione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ministe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eligion</w:t>
      </w:r>
    </w:p>
    <w:p w:rsidR="006D6D88" w:rsidRDefault="006D6D88">
      <w:pPr>
        <w:spacing w:after="0" w:line="170" w:lineRule="exact"/>
        <w:rPr>
          <w:sz w:val="17"/>
          <w:szCs w:val="17"/>
        </w:rPr>
      </w:pPr>
    </w:p>
    <w:p w:rsidR="006D6D88" w:rsidRDefault="0063562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Identification f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om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004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list</w:t>
      </w:r>
      <w:r>
        <w:rPr>
          <w:rFonts w:ascii="Arial" w:eastAsia="Arial" w:hAnsi="Arial" w:cs="Arial"/>
          <w:b/>
          <w:bCs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=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25 points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Ban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Statement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Electora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olmen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Insuranc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Renewa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Documents</w:t>
      </w:r>
    </w:p>
    <w:p w:rsidR="006D6D88" w:rsidRDefault="0063562D">
      <w:pPr>
        <w:spacing w:before="9" w:after="0" w:line="240" w:lineRule="auto"/>
        <w:ind w:left="166" w:right="35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(no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7"/>
          <w:sz w:val="18"/>
          <w:szCs w:val="18"/>
        </w:rPr>
        <w:t>Health)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Ren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Reco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(les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6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month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old)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Securit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Licence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Senior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Utilit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>Account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Moto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ehicl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egistration</w:t>
      </w:r>
    </w:p>
    <w:p w:rsidR="006D6D88" w:rsidRDefault="0063562D">
      <w:pPr>
        <w:spacing w:before="6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eterans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’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fair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Gol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pacing w:val="-1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106"/>
          <w:sz w:val="18"/>
          <w:szCs w:val="18"/>
        </w:rPr>
        <w:t>d</w:t>
      </w:r>
    </w:p>
    <w:p w:rsidR="006D6D88" w:rsidRDefault="006D6D88">
      <w:pPr>
        <w:spacing w:before="9" w:after="0" w:line="170" w:lineRule="exact"/>
        <w:rPr>
          <w:sz w:val="17"/>
          <w:szCs w:val="17"/>
        </w:rPr>
      </w:pPr>
    </w:p>
    <w:p w:rsidR="006D6D88" w:rsidRDefault="0063562D">
      <w:pPr>
        <w:spacing w:after="0" w:line="250" w:lineRule="auto"/>
        <w:ind w:right="4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identificatio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liste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abov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5"/>
          <w:sz w:val="18"/>
          <w:szCs w:val="18"/>
        </w:rPr>
        <w:t xml:space="preserve">but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deeme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acceptabl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1220" w:bottom="0" w:left="260" w:header="720" w:footer="720" w:gutter="0"/>
          <w:cols w:num="2" w:space="720" w:equalWidth="0">
            <w:col w:w="5508" w:space="171"/>
            <w:col w:w="4761"/>
          </w:cols>
        </w:sectPr>
      </w:pPr>
    </w:p>
    <w:p w:rsidR="006D6D88" w:rsidRDefault="00955A2E">
      <w:pPr>
        <w:spacing w:before="3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3573780</wp:posOffset>
                </wp:positionV>
                <wp:extent cx="145415" cy="466725"/>
                <wp:effectExtent l="2540" t="1905" r="4445" b="7620"/>
                <wp:wrapNone/>
                <wp:docPr id="40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2959" y="5628"/>
                          <a:chExt cx="229" cy="735"/>
                        </a:xfrm>
                      </wpg:grpSpPr>
                      <wpg:grpSp>
                        <wpg:cNvPr id="406" name="Group 409"/>
                        <wpg:cNvGrpSpPr>
                          <a:grpSpLocks/>
                        </wpg:cNvGrpSpPr>
                        <wpg:grpSpPr bwMode="auto">
                          <a:xfrm>
                            <a:off x="2964" y="5633"/>
                            <a:ext cx="219" cy="219"/>
                            <a:chOff x="2964" y="5633"/>
                            <a:chExt cx="219" cy="219"/>
                          </a:xfrm>
                        </wpg:grpSpPr>
                        <wps:wsp>
                          <wps:cNvPr id="407" name="Freeform 410"/>
                          <wps:cNvSpPr>
                            <a:spLocks/>
                          </wps:cNvSpPr>
                          <wps:spPr bwMode="auto">
                            <a:xfrm>
                              <a:off x="2964" y="563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5852 5633"/>
                                <a:gd name="T3" fmla="*/ 5852 h 219"/>
                                <a:gd name="T4" fmla="+- 0 3182 2964"/>
                                <a:gd name="T5" fmla="*/ T4 w 219"/>
                                <a:gd name="T6" fmla="+- 0 5852 5633"/>
                                <a:gd name="T7" fmla="*/ 5852 h 219"/>
                                <a:gd name="T8" fmla="+- 0 3182 2964"/>
                                <a:gd name="T9" fmla="*/ T8 w 219"/>
                                <a:gd name="T10" fmla="+- 0 5633 5633"/>
                                <a:gd name="T11" fmla="*/ 5633 h 219"/>
                                <a:gd name="T12" fmla="+- 0 2964 2964"/>
                                <a:gd name="T13" fmla="*/ T12 w 219"/>
                                <a:gd name="T14" fmla="+- 0 5633 5633"/>
                                <a:gd name="T15" fmla="*/ 5633 h 219"/>
                                <a:gd name="T16" fmla="+- 0 2964 2964"/>
                                <a:gd name="T17" fmla="*/ T16 w 219"/>
                                <a:gd name="T18" fmla="+- 0 5852 5633"/>
                                <a:gd name="T19" fmla="*/ 58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7"/>
                        <wpg:cNvGrpSpPr>
                          <a:grpSpLocks/>
                        </wpg:cNvGrpSpPr>
                        <wpg:grpSpPr bwMode="auto">
                          <a:xfrm>
                            <a:off x="2964" y="5886"/>
                            <a:ext cx="219" cy="219"/>
                            <a:chOff x="2964" y="5886"/>
                            <a:chExt cx="219" cy="219"/>
                          </a:xfrm>
                        </wpg:grpSpPr>
                        <wps:wsp>
                          <wps:cNvPr id="409" name="Freeform 408"/>
                          <wps:cNvSpPr>
                            <a:spLocks/>
                          </wps:cNvSpPr>
                          <wps:spPr bwMode="auto">
                            <a:xfrm>
                              <a:off x="2964" y="588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6105 5886"/>
                                <a:gd name="T3" fmla="*/ 6105 h 219"/>
                                <a:gd name="T4" fmla="+- 0 3182 2964"/>
                                <a:gd name="T5" fmla="*/ T4 w 219"/>
                                <a:gd name="T6" fmla="+- 0 6105 5886"/>
                                <a:gd name="T7" fmla="*/ 6105 h 219"/>
                                <a:gd name="T8" fmla="+- 0 3182 2964"/>
                                <a:gd name="T9" fmla="*/ T8 w 219"/>
                                <a:gd name="T10" fmla="+- 0 5886 5886"/>
                                <a:gd name="T11" fmla="*/ 5886 h 219"/>
                                <a:gd name="T12" fmla="+- 0 2964 2964"/>
                                <a:gd name="T13" fmla="*/ T12 w 219"/>
                                <a:gd name="T14" fmla="+- 0 5886 5886"/>
                                <a:gd name="T15" fmla="*/ 5886 h 219"/>
                                <a:gd name="T16" fmla="+- 0 2964 2964"/>
                                <a:gd name="T17" fmla="*/ T16 w 219"/>
                                <a:gd name="T18" fmla="+- 0 6105 5886"/>
                                <a:gd name="T19" fmla="*/ 610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5"/>
                        <wpg:cNvGrpSpPr>
                          <a:grpSpLocks/>
                        </wpg:cNvGrpSpPr>
                        <wpg:grpSpPr bwMode="auto">
                          <a:xfrm>
                            <a:off x="2964" y="6139"/>
                            <a:ext cx="219" cy="219"/>
                            <a:chOff x="2964" y="6139"/>
                            <a:chExt cx="219" cy="219"/>
                          </a:xfrm>
                        </wpg:grpSpPr>
                        <wps:wsp>
                          <wps:cNvPr id="411" name="Freeform 406"/>
                          <wps:cNvSpPr>
                            <a:spLocks/>
                          </wps:cNvSpPr>
                          <wps:spPr bwMode="auto">
                            <a:xfrm>
                              <a:off x="2964" y="613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6358 6139"/>
                                <a:gd name="T3" fmla="*/ 6358 h 219"/>
                                <a:gd name="T4" fmla="+- 0 3182 2964"/>
                                <a:gd name="T5" fmla="*/ T4 w 219"/>
                                <a:gd name="T6" fmla="+- 0 6358 6139"/>
                                <a:gd name="T7" fmla="*/ 6358 h 219"/>
                                <a:gd name="T8" fmla="+- 0 3182 2964"/>
                                <a:gd name="T9" fmla="*/ T8 w 219"/>
                                <a:gd name="T10" fmla="+- 0 6139 6139"/>
                                <a:gd name="T11" fmla="*/ 6139 h 219"/>
                                <a:gd name="T12" fmla="+- 0 2964 2964"/>
                                <a:gd name="T13" fmla="*/ T12 w 219"/>
                                <a:gd name="T14" fmla="+- 0 6139 6139"/>
                                <a:gd name="T15" fmla="*/ 6139 h 219"/>
                                <a:gd name="T16" fmla="+- 0 2964 2964"/>
                                <a:gd name="T17" fmla="*/ T16 w 219"/>
                                <a:gd name="T18" fmla="+- 0 6358 6139"/>
                                <a:gd name="T19" fmla="*/ 63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37CAF" id="Group 404" o:spid="_x0000_s1026" style="position:absolute;margin-left:147.95pt;margin-top:281.4pt;width:11.45pt;height:36.75pt;z-index:-1525;mso-position-horizontal-relative:page;mso-position-vertical-relative:page" coordorigin="2959,5628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">
                <v:group id="Group 409" o:spid="_x0000_s1027" style="position:absolute;left:2964;top:5633;width:219;height:219" coordorigin="2964,563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0" o:spid="_x0000_s1028" style="position:absolute;left:2964;top:563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dIsYA&#10;AADcAAAADwAAAGRycy9kb3ducmV2LnhtbESPT2vCQBTE70K/w/IKvdVNpW0kdRVRBE+Cf0C8PbPP&#10;bDD7NmTXJPXTu4WCx2FmfsNMZr2tREuNLx0r+BgmIIhzp0suFBz2q/cxCB+QNVaOScEveZhNXwYT&#10;zLTreEvtLhQiQthnqMCEUGdS+tyQRT90NXH0Lq6xGKJsCqkb7CLcVnKUJN/SYslxwWBNC0P5dXez&#10;Cjbd3RzP42t7P6en5fzreBmtN1Kpt9d+/gMiUB+e4f/2Wiv4TFL4Ox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MdIsYAAADcAAAADwAAAAAAAAAAAAAAAACYAgAAZHJz&#10;L2Rvd25yZXYueG1sUEsFBgAAAAAEAAQA9QAAAIsDAAAAAA==&#10;" path="m,219r218,l218,,,,,219xe" filled="f" strokecolor="#004b85" strokeweight=".5pt">
                    <v:path arrowok="t" o:connecttype="custom" o:connectlocs="0,5852;218,5852;218,5633;0,5633;0,5852" o:connectangles="0,0,0,0,0"/>
                  </v:shape>
                </v:group>
                <v:group id="Group 407" o:spid="_x0000_s1029" style="position:absolute;left:2964;top:5886;width:219;height:219" coordorigin="2964,588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8" o:spid="_x0000_s1030" style="position:absolute;left:2964;top:588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sy8YA&#10;AADcAAAADwAAAGRycy9kb3ducmV2LnhtbESPQWvCQBSE7wX/w/IK3uqmYtWmriJKwZOgFqS3Z/aZ&#10;DWbfhuyapP76riB4HGbmG2a26GwpGqp94VjB+yABQZw5XXCu4Ofw/TYF4QOyxtIxKfgjD4t572WG&#10;qXYt76jZh1xECPsUFZgQqlRKnxmy6AeuIo7e2dUWQ5R1LnWNbYTbUg6TZCwtFhwXDFa0MpRd9ler&#10;YNvezPE0vTS30+R3vfw4noebrVSq/9otv0AE6sIz/GhvtIJR8gn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Asy8YAAADcAAAADwAAAAAAAAAAAAAAAACYAgAAZHJz&#10;L2Rvd25yZXYueG1sUEsFBgAAAAAEAAQA9QAAAIsDAAAAAA==&#10;" path="m,219r218,l218,,,,,219xe" filled="f" strokecolor="#004b85" strokeweight=".5pt">
                    <v:path arrowok="t" o:connecttype="custom" o:connectlocs="0,6105;218,6105;218,5886;0,5886;0,6105" o:connectangles="0,0,0,0,0"/>
                  </v:shape>
                </v:group>
                <v:group id="Group 405" o:spid="_x0000_s1031" style="position:absolute;left:2964;top:6139;width:219;height:219" coordorigin="2964,613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6" o:spid="_x0000_s1032" style="position:absolute;left:2964;top:613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2EMUA&#10;AADcAAAADwAAAGRycy9kb3ducmV2LnhtbESPQWvCQBSE7wX/w/IEb3UT0VZSV5EWwZNQLUhvz+wz&#10;G8y+Ddk1if76riD0OMzMN8xi1dtKtNT40rGCdJyAIM6dLrlQ8HPYvM5B+ICssXJMCm7kYbUcvCww&#10;067jb2r3oRARwj5DBSaEOpPS54Ys+rGriaN3do3FEGVTSN1gF+G2kpMkeZMWS44LBmv6NJRf9ler&#10;YNfdzfE0v7T30/vv13p2PE+2O6nUaNivP0AE6sN/+NneagXTNI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7YQxQAAANwAAAAPAAAAAAAAAAAAAAAAAJgCAABkcnMv&#10;ZG93bnJldi54bWxQSwUGAAAAAAQABAD1AAAAigMAAAAA&#10;" path="m,219r218,l218,,,,,219xe" filled="f" strokecolor="#004b85" strokeweight=".5pt">
                    <v:path arrowok="t" o:connecttype="custom" o:connectlocs="0,6358;218,6358;218,6139;0,6139;0,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3573780</wp:posOffset>
                </wp:positionV>
                <wp:extent cx="145415" cy="466725"/>
                <wp:effectExtent l="10795" t="1905" r="5715" b="7620"/>
                <wp:wrapNone/>
                <wp:docPr id="39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5012" y="5628"/>
                          <a:chExt cx="229" cy="735"/>
                        </a:xfrm>
                      </wpg:grpSpPr>
                      <wpg:grpSp>
                        <wpg:cNvPr id="399" name="Group 402"/>
                        <wpg:cNvGrpSpPr>
                          <a:grpSpLocks/>
                        </wpg:cNvGrpSpPr>
                        <wpg:grpSpPr bwMode="auto">
                          <a:xfrm>
                            <a:off x="5017" y="5633"/>
                            <a:ext cx="219" cy="219"/>
                            <a:chOff x="5017" y="5633"/>
                            <a:chExt cx="219" cy="219"/>
                          </a:xfrm>
                        </wpg:grpSpPr>
                        <wps:wsp>
                          <wps:cNvPr id="400" name="Freeform 403"/>
                          <wps:cNvSpPr>
                            <a:spLocks/>
                          </wps:cNvSpPr>
                          <wps:spPr bwMode="auto">
                            <a:xfrm>
                              <a:off x="5017" y="563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5852 5633"/>
                                <a:gd name="T3" fmla="*/ 5852 h 219"/>
                                <a:gd name="T4" fmla="+- 0 5236 5017"/>
                                <a:gd name="T5" fmla="*/ T4 w 219"/>
                                <a:gd name="T6" fmla="+- 0 5852 5633"/>
                                <a:gd name="T7" fmla="*/ 5852 h 219"/>
                                <a:gd name="T8" fmla="+- 0 5236 5017"/>
                                <a:gd name="T9" fmla="*/ T8 w 219"/>
                                <a:gd name="T10" fmla="+- 0 5633 5633"/>
                                <a:gd name="T11" fmla="*/ 5633 h 219"/>
                                <a:gd name="T12" fmla="+- 0 5017 5017"/>
                                <a:gd name="T13" fmla="*/ T12 w 219"/>
                                <a:gd name="T14" fmla="+- 0 5633 5633"/>
                                <a:gd name="T15" fmla="*/ 5633 h 219"/>
                                <a:gd name="T16" fmla="+- 0 5017 5017"/>
                                <a:gd name="T17" fmla="*/ T16 w 219"/>
                                <a:gd name="T18" fmla="+- 0 5852 5633"/>
                                <a:gd name="T19" fmla="*/ 58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0"/>
                        <wpg:cNvGrpSpPr>
                          <a:grpSpLocks/>
                        </wpg:cNvGrpSpPr>
                        <wpg:grpSpPr bwMode="auto">
                          <a:xfrm>
                            <a:off x="5017" y="5886"/>
                            <a:ext cx="219" cy="219"/>
                            <a:chOff x="5017" y="5886"/>
                            <a:chExt cx="219" cy="219"/>
                          </a:xfrm>
                        </wpg:grpSpPr>
                        <wps:wsp>
                          <wps:cNvPr id="402" name="Freeform 401"/>
                          <wps:cNvSpPr>
                            <a:spLocks/>
                          </wps:cNvSpPr>
                          <wps:spPr bwMode="auto">
                            <a:xfrm>
                              <a:off x="5017" y="588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6105 5886"/>
                                <a:gd name="T3" fmla="*/ 6105 h 219"/>
                                <a:gd name="T4" fmla="+- 0 5236 5017"/>
                                <a:gd name="T5" fmla="*/ T4 w 219"/>
                                <a:gd name="T6" fmla="+- 0 6105 5886"/>
                                <a:gd name="T7" fmla="*/ 6105 h 219"/>
                                <a:gd name="T8" fmla="+- 0 5236 5017"/>
                                <a:gd name="T9" fmla="*/ T8 w 219"/>
                                <a:gd name="T10" fmla="+- 0 5886 5886"/>
                                <a:gd name="T11" fmla="*/ 5886 h 219"/>
                                <a:gd name="T12" fmla="+- 0 5017 5017"/>
                                <a:gd name="T13" fmla="*/ T12 w 219"/>
                                <a:gd name="T14" fmla="+- 0 5886 5886"/>
                                <a:gd name="T15" fmla="*/ 5886 h 219"/>
                                <a:gd name="T16" fmla="+- 0 5017 5017"/>
                                <a:gd name="T17" fmla="*/ T16 w 219"/>
                                <a:gd name="T18" fmla="+- 0 6105 5886"/>
                                <a:gd name="T19" fmla="*/ 610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8"/>
                        <wpg:cNvGrpSpPr>
                          <a:grpSpLocks/>
                        </wpg:cNvGrpSpPr>
                        <wpg:grpSpPr bwMode="auto">
                          <a:xfrm>
                            <a:off x="5017" y="6139"/>
                            <a:ext cx="219" cy="219"/>
                            <a:chOff x="5017" y="6139"/>
                            <a:chExt cx="219" cy="219"/>
                          </a:xfrm>
                        </wpg:grpSpPr>
                        <wps:wsp>
                          <wps:cNvPr id="404" name="Freeform 399"/>
                          <wps:cNvSpPr>
                            <a:spLocks/>
                          </wps:cNvSpPr>
                          <wps:spPr bwMode="auto">
                            <a:xfrm>
                              <a:off x="5017" y="613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6358 6139"/>
                                <a:gd name="T3" fmla="*/ 6358 h 219"/>
                                <a:gd name="T4" fmla="+- 0 5236 5017"/>
                                <a:gd name="T5" fmla="*/ T4 w 219"/>
                                <a:gd name="T6" fmla="+- 0 6358 6139"/>
                                <a:gd name="T7" fmla="*/ 6358 h 219"/>
                                <a:gd name="T8" fmla="+- 0 5236 5017"/>
                                <a:gd name="T9" fmla="*/ T8 w 219"/>
                                <a:gd name="T10" fmla="+- 0 6139 6139"/>
                                <a:gd name="T11" fmla="*/ 6139 h 219"/>
                                <a:gd name="T12" fmla="+- 0 5017 5017"/>
                                <a:gd name="T13" fmla="*/ T12 w 219"/>
                                <a:gd name="T14" fmla="+- 0 6139 6139"/>
                                <a:gd name="T15" fmla="*/ 6139 h 219"/>
                                <a:gd name="T16" fmla="+- 0 5017 5017"/>
                                <a:gd name="T17" fmla="*/ T16 w 219"/>
                                <a:gd name="T18" fmla="+- 0 6358 6139"/>
                                <a:gd name="T19" fmla="*/ 63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6C4E3" id="Group 397" o:spid="_x0000_s1026" style="position:absolute;margin-left:250.6pt;margin-top:281.4pt;width:11.45pt;height:36.75pt;z-index:-1524;mso-position-horizontal-relative:page;mso-position-vertical-relative:page" coordorigin="5012,5628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">
                <v:group id="Group 402" o:spid="_x0000_s1027" style="position:absolute;left:5017;top:5633;width:219;height:219" coordorigin="5017,563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03" o:spid="_x0000_s1028" style="position:absolute;left:5017;top:563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FVsIA&#10;AADcAAAADwAAAGRycy9kb3ducmV2LnhtbERPy4rCMBTdD/gP4QqzG1PFGaUaRRTBleADxN21uTbF&#10;5qY0se349ZOFMMvDec+XnS1FQ7UvHCsYDhIQxJnTBecKzqft1xSED8gaS8ek4Jc8LBe9jzmm2rV8&#10;oOYYchFD2KeowIRQpVL6zJBFP3AVceTurrYYIqxzqWtsY7gt5ShJfqTFgmODwYrWhrLH8WkV7NuX&#10;udymj+Z1m1w3q+/LfbTbS6U++91qBiJQF/7Fb/dOKxgncX4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oVWwgAAANwAAAAPAAAAAAAAAAAAAAAAAJgCAABkcnMvZG93&#10;bnJldi54bWxQSwUGAAAAAAQABAD1AAAAhwMAAAAA&#10;" path="m,219r219,l219,,,,,219xe" filled="f" strokecolor="#004b85" strokeweight=".5pt">
                    <v:path arrowok="t" o:connecttype="custom" o:connectlocs="0,5852;219,5852;219,5633;0,5633;0,5852" o:connectangles="0,0,0,0,0"/>
                  </v:shape>
                </v:group>
                <v:group id="Group 400" o:spid="_x0000_s1029" style="position:absolute;left:5017;top:5886;width:219;height:219" coordorigin="5017,588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1" o:spid="_x0000_s1030" style="position:absolute;left:5017;top:588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+usUA&#10;AADcAAAADwAAAGRycy9kb3ducmV2LnhtbESPQWvCQBSE7wX/w/KE3nRjaK1EVxFF8CRoC9LbM/vM&#10;BrNvQ3ZNUn+9Wyj0OMzMN8xi1dtKtNT40rGCyTgBQZw7XXKh4OtzN5qB8AFZY+WYFPyQh9Vy8LLA&#10;TLuOj9SeQiEihH2GCkwIdSalzw1Z9GNXE0fv6hqLIcqmkLrBLsJtJdMkmUqLJccFgzVtDOW3090q&#10;OHQPc77Mbu3j8vG9Xb+fr+n+IJV6HfbrOYhAffgP/7X3WsFbksL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L66xQAAANwAAAAPAAAAAAAAAAAAAAAAAJgCAABkcnMv&#10;ZG93bnJldi54bWxQSwUGAAAAAAQABAD1AAAAigMAAAAA&#10;" path="m,219r219,l219,,,,,219xe" filled="f" strokecolor="#004b85" strokeweight=".5pt">
                    <v:path arrowok="t" o:connecttype="custom" o:connectlocs="0,6105;219,6105;219,5886;0,5886;0,6105" o:connectangles="0,0,0,0,0"/>
                  </v:shape>
                </v:group>
                <v:group id="Group 398" o:spid="_x0000_s1031" style="position:absolute;left:5017;top:6139;width:219;height:219" coordorigin="5017,613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9" o:spid="_x0000_s1032" style="position:absolute;left:5017;top:613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DVcUA&#10;AADcAAAADwAAAGRycy9kb3ducmV2LnhtbESPQWvCQBSE74L/YXkFb3VT0Sqpq4hF8CRUBentmX1m&#10;g9m3IbtNor++Kwgeh5n5hpkvO1uKhmpfOFbwMUxAEGdOF5wrOB427zMQPiBrLB2Tght5WC76vTmm&#10;2rX8Q80+5CJC2KeowIRQpVL6zJBFP3QVcfQurrYYoqxzqWtsI9yWcpQkn9JiwXHBYEVrQ9l1/2cV&#10;7Nq7OZ1n1+Z+nv5+ryany2i7k0oN3rrVF4hAXXiFn+2tVjBOx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YNVxQAAANwAAAAPAAAAAAAAAAAAAAAAAJgCAABkcnMv&#10;ZG93bnJldi54bWxQSwUGAAAAAAQABAD1AAAAigMAAAAA&#10;" path="m,219r219,l219,,,,,219xe" filled="f" strokecolor="#004b85" strokeweight=".5pt">
                    <v:path arrowok="t" o:connecttype="custom" o:connectlocs="0,6358;219,6358;219,6139;0,6139;0,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ge">
                  <wp:posOffset>3573780</wp:posOffset>
                </wp:positionV>
                <wp:extent cx="145415" cy="466725"/>
                <wp:effectExtent l="5080" t="1905" r="1905" b="7620"/>
                <wp:wrapNone/>
                <wp:docPr id="3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7088" y="5628"/>
                          <a:chExt cx="229" cy="735"/>
                        </a:xfrm>
                      </wpg:grpSpPr>
                      <wpg:grpSp>
                        <wpg:cNvPr id="392" name="Group 395"/>
                        <wpg:cNvGrpSpPr>
                          <a:grpSpLocks/>
                        </wpg:cNvGrpSpPr>
                        <wpg:grpSpPr bwMode="auto">
                          <a:xfrm>
                            <a:off x="7093" y="5633"/>
                            <a:ext cx="219" cy="219"/>
                            <a:chOff x="7093" y="5633"/>
                            <a:chExt cx="219" cy="219"/>
                          </a:xfrm>
                        </wpg:grpSpPr>
                        <wps:wsp>
                          <wps:cNvPr id="393" name="Freeform 396"/>
                          <wps:cNvSpPr>
                            <a:spLocks/>
                          </wps:cNvSpPr>
                          <wps:spPr bwMode="auto">
                            <a:xfrm>
                              <a:off x="7093" y="563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5852 5633"/>
                                <a:gd name="T3" fmla="*/ 5852 h 219"/>
                                <a:gd name="T4" fmla="+- 0 7312 7093"/>
                                <a:gd name="T5" fmla="*/ T4 w 219"/>
                                <a:gd name="T6" fmla="+- 0 5852 5633"/>
                                <a:gd name="T7" fmla="*/ 5852 h 219"/>
                                <a:gd name="T8" fmla="+- 0 7312 7093"/>
                                <a:gd name="T9" fmla="*/ T8 w 219"/>
                                <a:gd name="T10" fmla="+- 0 5633 5633"/>
                                <a:gd name="T11" fmla="*/ 5633 h 219"/>
                                <a:gd name="T12" fmla="+- 0 7093 7093"/>
                                <a:gd name="T13" fmla="*/ T12 w 219"/>
                                <a:gd name="T14" fmla="+- 0 5633 5633"/>
                                <a:gd name="T15" fmla="*/ 5633 h 219"/>
                                <a:gd name="T16" fmla="+- 0 7093 7093"/>
                                <a:gd name="T17" fmla="*/ T16 w 219"/>
                                <a:gd name="T18" fmla="+- 0 5852 5633"/>
                                <a:gd name="T19" fmla="*/ 58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3"/>
                        <wpg:cNvGrpSpPr>
                          <a:grpSpLocks/>
                        </wpg:cNvGrpSpPr>
                        <wpg:grpSpPr bwMode="auto">
                          <a:xfrm>
                            <a:off x="7093" y="5886"/>
                            <a:ext cx="219" cy="219"/>
                            <a:chOff x="7093" y="5886"/>
                            <a:chExt cx="219" cy="219"/>
                          </a:xfrm>
                        </wpg:grpSpPr>
                        <wps:wsp>
                          <wps:cNvPr id="395" name="Freeform 394"/>
                          <wps:cNvSpPr>
                            <a:spLocks/>
                          </wps:cNvSpPr>
                          <wps:spPr bwMode="auto">
                            <a:xfrm>
                              <a:off x="7093" y="588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6105 5886"/>
                                <a:gd name="T3" fmla="*/ 6105 h 219"/>
                                <a:gd name="T4" fmla="+- 0 7312 7093"/>
                                <a:gd name="T5" fmla="*/ T4 w 219"/>
                                <a:gd name="T6" fmla="+- 0 6105 5886"/>
                                <a:gd name="T7" fmla="*/ 6105 h 219"/>
                                <a:gd name="T8" fmla="+- 0 7312 7093"/>
                                <a:gd name="T9" fmla="*/ T8 w 219"/>
                                <a:gd name="T10" fmla="+- 0 5886 5886"/>
                                <a:gd name="T11" fmla="*/ 5886 h 219"/>
                                <a:gd name="T12" fmla="+- 0 7093 7093"/>
                                <a:gd name="T13" fmla="*/ T12 w 219"/>
                                <a:gd name="T14" fmla="+- 0 5886 5886"/>
                                <a:gd name="T15" fmla="*/ 5886 h 219"/>
                                <a:gd name="T16" fmla="+- 0 7093 7093"/>
                                <a:gd name="T17" fmla="*/ T16 w 219"/>
                                <a:gd name="T18" fmla="+- 0 6105 5886"/>
                                <a:gd name="T19" fmla="*/ 610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1"/>
                        <wpg:cNvGrpSpPr>
                          <a:grpSpLocks/>
                        </wpg:cNvGrpSpPr>
                        <wpg:grpSpPr bwMode="auto">
                          <a:xfrm>
                            <a:off x="7093" y="6139"/>
                            <a:ext cx="219" cy="219"/>
                            <a:chOff x="7093" y="6139"/>
                            <a:chExt cx="219" cy="219"/>
                          </a:xfrm>
                        </wpg:grpSpPr>
                        <wps:wsp>
                          <wps:cNvPr id="397" name="Freeform 392"/>
                          <wps:cNvSpPr>
                            <a:spLocks/>
                          </wps:cNvSpPr>
                          <wps:spPr bwMode="auto">
                            <a:xfrm>
                              <a:off x="7093" y="613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6358 6139"/>
                                <a:gd name="T3" fmla="*/ 6358 h 219"/>
                                <a:gd name="T4" fmla="+- 0 7312 7093"/>
                                <a:gd name="T5" fmla="*/ T4 w 219"/>
                                <a:gd name="T6" fmla="+- 0 6358 6139"/>
                                <a:gd name="T7" fmla="*/ 6358 h 219"/>
                                <a:gd name="T8" fmla="+- 0 7312 7093"/>
                                <a:gd name="T9" fmla="*/ T8 w 219"/>
                                <a:gd name="T10" fmla="+- 0 6139 6139"/>
                                <a:gd name="T11" fmla="*/ 6139 h 219"/>
                                <a:gd name="T12" fmla="+- 0 7093 7093"/>
                                <a:gd name="T13" fmla="*/ T12 w 219"/>
                                <a:gd name="T14" fmla="+- 0 6139 6139"/>
                                <a:gd name="T15" fmla="*/ 6139 h 219"/>
                                <a:gd name="T16" fmla="+- 0 7093 7093"/>
                                <a:gd name="T17" fmla="*/ T16 w 219"/>
                                <a:gd name="T18" fmla="+- 0 6358 6139"/>
                                <a:gd name="T19" fmla="*/ 63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5D8D" id="Group 390" o:spid="_x0000_s1026" style="position:absolute;margin-left:354.4pt;margin-top:281.4pt;width:11.45pt;height:36.75pt;z-index:-1523;mso-position-horizontal-relative:page;mso-position-vertical-relative:page" coordorigin="7088,5628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">
                <v:group id="Group 395" o:spid="_x0000_s1027" style="position:absolute;left:7093;top:5633;width:219;height:219" coordorigin="7093,563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6" o:spid="_x0000_s1028" style="position:absolute;left:7093;top:563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Dw8YA&#10;AADcAAAADwAAAGRycy9kb3ducmV2LnhtbESPQWvCQBSE74L/YXlCb7qpYrWpq4hF8CTUCtLbM/vM&#10;BrNvQ3ZNor/eLRR6HGbmG2ax6mwpGqp94VjB6ygBQZw5XXCu4Pi9Hc5B+ICssXRMCu7kYbXs9xaY&#10;atfyFzWHkIsIYZ+iAhNClUrpM0MW/chVxNG7uNpiiLLOpa6xjXBbynGSvEmLBccFgxVtDGXXw80q&#10;2LcPczrPr83jPPv5XE9Pl/FuL5V6GXTrDxCBuvAf/mvvtILJ+wR+z8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Dw8YAAADcAAAADwAAAAAAAAAAAAAAAACYAgAAZHJz&#10;L2Rvd25yZXYueG1sUEsFBgAAAAAEAAQA9QAAAIsDAAAAAA==&#10;" path="m,219r219,l219,,,,,219xe" filled="f" strokecolor="#004b85" strokeweight=".5pt">
                    <v:path arrowok="t" o:connecttype="custom" o:connectlocs="0,5852;219,5852;219,5633;0,5633;0,5852" o:connectangles="0,0,0,0,0"/>
                  </v:shape>
                </v:group>
                <v:group id="Group 393" o:spid="_x0000_s1029" style="position:absolute;left:7093;top:5886;width:219;height:219" coordorigin="7093,588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4" o:spid="_x0000_s1030" style="position:absolute;left:7093;top:588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+LMYA&#10;AADcAAAADwAAAGRycy9kb3ducmV2LnhtbESPQWvCQBSE74L/YXlCb7qpYrWpq4hS8CRoBentmX1m&#10;g9m3Ibsmqb++KxR6HGbmG2ax6mwpGqp94VjB6ygBQZw5XXCu4PT1OZyD8AFZY+mYFPyQh9Wy31tg&#10;ql3LB2qOIRcRwj5FBSaEKpXSZ4Ys+pGriKN3dbXFEGWdS11jG+G2lOMkeZMWC44LBivaGMpux7tV&#10;sG8f5nyZ35rHZfa9XU/P1/FuL5V6GXTrDxCBuvAf/mvvtILJ+xS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1+LMYAAADcAAAADwAAAAAAAAAAAAAAAACYAgAAZHJz&#10;L2Rvd25yZXYueG1sUEsFBgAAAAAEAAQA9QAAAIsDAAAAAA==&#10;" path="m,219r219,l219,,,,,219xe" filled="f" strokecolor="#004b85" strokeweight=".5pt">
                    <v:path arrowok="t" o:connecttype="custom" o:connectlocs="0,6105;219,6105;219,5886;0,5886;0,6105" o:connectangles="0,0,0,0,0"/>
                  </v:shape>
                </v:group>
                <v:group id="Group 391" o:spid="_x0000_s1031" style="position:absolute;left:7093;top:6139;width:219;height:219" coordorigin="7093,613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2" o:spid="_x0000_s1032" style="position:absolute;left:7093;top:613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FwMYA&#10;AADcAAAADwAAAGRycy9kb3ducmV2LnhtbESPQWvCQBSE74L/YXlCb7rRYtXoKmIpeBJqBfH2zD6z&#10;wezbkN0mqb/eLRR6HGbmG2a16WwpGqp94VjBeJSAIM6cLjhXcPr6GM5B+ICssXRMCn7Iw2bd760w&#10;1a7lT2qOIRcRwj5FBSaEKpXSZ4Ys+pGriKN3c7XFEGWdS11jG+G2lJMkeZMWC44LBivaGcrux2+r&#10;4NA+zPk6vzeP6+zyvp2eb5P9QSr1Mui2SxCBuvAf/mvvtYLXxQx+z8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NFwMYAAADcAAAADwAAAAAAAAAAAAAAAACYAgAAZHJz&#10;L2Rvd25yZXYueG1sUEsFBgAAAAAEAAQA9QAAAIsDAAAAAA==&#10;" path="m,219r219,l219,,,,,219xe" filled="f" strokecolor="#004b85" strokeweight=".5pt">
                    <v:path arrowok="t" o:connecttype="custom" o:connectlocs="0,6358;219,6358;219,6139;0,6139;0,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3573780</wp:posOffset>
                </wp:positionV>
                <wp:extent cx="145415" cy="466725"/>
                <wp:effectExtent l="4445" t="1905" r="2540" b="7620"/>
                <wp:wrapNone/>
                <wp:docPr id="38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9142" y="5628"/>
                          <a:chExt cx="229" cy="735"/>
                        </a:xfrm>
                      </wpg:grpSpPr>
                      <wpg:grpSp>
                        <wpg:cNvPr id="385" name="Group 388"/>
                        <wpg:cNvGrpSpPr>
                          <a:grpSpLocks/>
                        </wpg:cNvGrpSpPr>
                        <wpg:grpSpPr bwMode="auto">
                          <a:xfrm>
                            <a:off x="9147" y="5633"/>
                            <a:ext cx="219" cy="219"/>
                            <a:chOff x="9147" y="5633"/>
                            <a:chExt cx="219" cy="219"/>
                          </a:xfrm>
                        </wpg:grpSpPr>
                        <wps:wsp>
                          <wps:cNvPr id="386" name="Freeform 389"/>
                          <wps:cNvSpPr>
                            <a:spLocks/>
                          </wps:cNvSpPr>
                          <wps:spPr bwMode="auto">
                            <a:xfrm>
                              <a:off x="9147" y="563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47 9147"/>
                                <a:gd name="T1" fmla="*/ T0 w 219"/>
                                <a:gd name="T2" fmla="+- 0 5852 5633"/>
                                <a:gd name="T3" fmla="*/ 5852 h 219"/>
                                <a:gd name="T4" fmla="+- 0 9366 9147"/>
                                <a:gd name="T5" fmla="*/ T4 w 219"/>
                                <a:gd name="T6" fmla="+- 0 5852 5633"/>
                                <a:gd name="T7" fmla="*/ 5852 h 219"/>
                                <a:gd name="T8" fmla="+- 0 9366 9147"/>
                                <a:gd name="T9" fmla="*/ T8 w 219"/>
                                <a:gd name="T10" fmla="+- 0 5633 5633"/>
                                <a:gd name="T11" fmla="*/ 5633 h 219"/>
                                <a:gd name="T12" fmla="+- 0 9147 9147"/>
                                <a:gd name="T13" fmla="*/ T12 w 219"/>
                                <a:gd name="T14" fmla="+- 0 5633 5633"/>
                                <a:gd name="T15" fmla="*/ 5633 h 219"/>
                                <a:gd name="T16" fmla="+- 0 9147 9147"/>
                                <a:gd name="T17" fmla="*/ T16 w 219"/>
                                <a:gd name="T18" fmla="+- 0 5852 5633"/>
                                <a:gd name="T19" fmla="*/ 58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9147" y="5886"/>
                            <a:ext cx="219" cy="219"/>
                            <a:chOff x="9147" y="5886"/>
                            <a:chExt cx="219" cy="219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9147" y="588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47 9147"/>
                                <a:gd name="T1" fmla="*/ T0 w 219"/>
                                <a:gd name="T2" fmla="+- 0 6105 5886"/>
                                <a:gd name="T3" fmla="*/ 6105 h 219"/>
                                <a:gd name="T4" fmla="+- 0 9366 9147"/>
                                <a:gd name="T5" fmla="*/ T4 w 219"/>
                                <a:gd name="T6" fmla="+- 0 6105 5886"/>
                                <a:gd name="T7" fmla="*/ 6105 h 219"/>
                                <a:gd name="T8" fmla="+- 0 9366 9147"/>
                                <a:gd name="T9" fmla="*/ T8 w 219"/>
                                <a:gd name="T10" fmla="+- 0 5886 5886"/>
                                <a:gd name="T11" fmla="*/ 5886 h 219"/>
                                <a:gd name="T12" fmla="+- 0 9147 9147"/>
                                <a:gd name="T13" fmla="*/ T12 w 219"/>
                                <a:gd name="T14" fmla="+- 0 5886 5886"/>
                                <a:gd name="T15" fmla="*/ 5886 h 219"/>
                                <a:gd name="T16" fmla="+- 0 9147 9147"/>
                                <a:gd name="T17" fmla="*/ T16 w 219"/>
                                <a:gd name="T18" fmla="+- 0 6105 5886"/>
                                <a:gd name="T19" fmla="*/ 610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4"/>
                        <wpg:cNvGrpSpPr>
                          <a:grpSpLocks/>
                        </wpg:cNvGrpSpPr>
                        <wpg:grpSpPr bwMode="auto">
                          <a:xfrm>
                            <a:off x="9147" y="6139"/>
                            <a:ext cx="219" cy="219"/>
                            <a:chOff x="9147" y="6139"/>
                            <a:chExt cx="219" cy="219"/>
                          </a:xfrm>
                        </wpg:grpSpPr>
                        <wps:wsp>
                          <wps:cNvPr id="390" name="Freeform 385"/>
                          <wps:cNvSpPr>
                            <a:spLocks/>
                          </wps:cNvSpPr>
                          <wps:spPr bwMode="auto">
                            <a:xfrm>
                              <a:off x="9147" y="613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47 9147"/>
                                <a:gd name="T1" fmla="*/ T0 w 219"/>
                                <a:gd name="T2" fmla="+- 0 6358 6139"/>
                                <a:gd name="T3" fmla="*/ 6358 h 219"/>
                                <a:gd name="T4" fmla="+- 0 9366 9147"/>
                                <a:gd name="T5" fmla="*/ T4 w 219"/>
                                <a:gd name="T6" fmla="+- 0 6358 6139"/>
                                <a:gd name="T7" fmla="*/ 6358 h 219"/>
                                <a:gd name="T8" fmla="+- 0 9366 9147"/>
                                <a:gd name="T9" fmla="*/ T8 w 219"/>
                                <a:gd name="T10" fmla="+- 0 6139 6139"/>
                                <a:gd name="T11" fmla="*/ 6139 h 219"/>
                                <a:gd name="T12" fmla="+- 0 9147 9147"/>
                                <a:gd name="T13" fmla="*/ T12 w 219"/>
                                <a:gd name="T14" fmla="+- 0 6139 6139"/>
                                <a:gd name="T15" fmla="*/ 6139 h 219"/>
                                <a:gd name="T16" fmla="+- 0 9147 9147"/>
                                <a:gd name="T17" fmla="*/ T16 w 219"/>
                                <a:gd name="T18" fmla="+- 0 6358 6139"/>
                                <a:gd name="T19" fmla="*/ 63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D80A" id="Group 383" o:spid="_x0000_s1026" style="position:absolute;margin-left:457.1pt;margin-top:281.4pt;width:11.45pt;height:36.75pt;z-index:-1522;mso-position-horizontal-relative:page;mso-position-vertical-relative:page" coordorigin="9142,5628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">
                <v:group id="Group 388" o:spid="_x0000_s1027" style="position:absolute;left:9147;top:5633;width:219;height:219" coordorigin="9147,563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9" o:spid="_x0000_s1028" style="position:absolute;left:9147;top:563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2hsUA&#10;AADcAAAADwAAAGRycy9kb3ducmV2LnhtbESPQWvCQBSE74X+h+UJ3nSjog2pq0iL4EmoFqS3Z/aZ&#10;DWbfhuw2if56tyD0OMzMN8xy3dtKtNT40rGCyTgBQZw7XXKh4Pu4HaUgfEDWWDkmBTfysF69viwx&#10;067jL2oPoRARwj5DBSaEOpPS54Ys+rGriaN3cY3FEGVTSN1gF+G2ktMkWUiLJccFgzV9GMqvh1+r&#10;YN/dzemcXtv7+e3nczM/Xaa7vVRqOOg37yAC9eE//GzvtIJZuoC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naGxQAAANwAAAAPAAAAAAAAAAAAAAAAAJgCAABkcnMv&#10;ZG93bnJldi54bWxQSwUGAAAAAAQABAD1AAAAigMAAAAA&#10;" path="m,219r219,l219,,,,,219xe" filled="f" strokecolor="#004b85" strokeweight=".5pt">
                    <v:path arrowok="t" o:connecttype="custom" o:connectlocs="0,5852;219,5852;219,5633;0,5633;0,5852" o:connectangles="0,0,0,0,0"/>
                  </v:shape>
                </v:group>
                <v:group id="Group 386" o:spid="_x0000_s1029" style="position:absolute;left:9147;top:5886;width:219;height:219" coordorigin="9147,588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7" o:spid="_x0000_s1030" style="position:absolute;left:9147;top:588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Hb8IA&#10;AADcAAAADwAAAGRycy9kb3ducmV2LnhtbERPz2vCMBS+C/4P4Qm7aapjs1SjiDLwJEwF8fZsnk2x&#10;eSlNbDv/+uUw2PHj+71c97YSLTW+dKxgOklAEOdOl1woOJ++xikIH5A1Vo5JwQ95WK+GgyVm2nX8&#10;Te0xFCKGsM9QgQmhzqT0uSGLfuJq4sjdXWMxRNgUUjfYxXBbyVmSfEqLJccGgzVtDeWP49MqOHQv&#10;c7mlj/Z1m193m4/LfbY/SKXeRv1mASJQH/7Ff+69VvCexrX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UdvwgAAANwAAAAPAAAAAAAAAAAAAAAAAJgCAABkcnMvZG93&#10;bnJldi54bWxQSwUGAAAAAAQABAD1AAAAhwMAAAAA&#10;" path="m,219r219,l219,,,,,219xe" filled="f" strokecolor="#004b85" strokeweight=".5pt">
                    <v:path arrowok="t" o:connecttype="custom" o:connectlocs="0,6105;219,6105;219,5886;0,5886;0,6105" o:connectangles="0,0,0,0,0"/>
                  </v:shape>
                </v:group>
                <v:group id="Group 384" o:spid="_x0000_s1031" style="position:absolute;left:9147;top:6139;width:219;height:219" coordorigin="9147,613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5" o:spid="_x0000_s1032" style="position:absolute;left:9147;top:613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MA&#10;AADcAAAADwAAAGRycy9kb3ducmV2LnhtbERPz2vCMBS+D/wfwhN2m+kUXdcZRSYDT4I6kN2ezbMp&#10;Ni+lydrqX28OgseP7/d82dtKtNT40rGC91ECgjh3uuRCwe/h5y0F4QOyxsoxKbiSh+Vi8DLHTLuO&#10;d9TuQyFiCPsMFZgQ6kxKnxuy6EeuJo7c2TUWQ4RNIXWDXQy3lRwnyUxaLDk2GKzp21B+2f9bBdvu&#10;Zo6n9NLeTh9/69X0eB5vtlKp12G/+gIRqA9P8cO90Qomn3F+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dtMMAAADcAAAADwAAAAAAAAAAAAAAAACYAgAAZHJzL2Rv&#10;d25yZXYueG1sUEsFBgAAAAAEAAQA9QAAAIgDAAAAAA==&#10;" path="m,219r219,l219,,,,,219xe" filled="f" strokecolor="#004b85" strokeweight=".5pt">
                    <v:path arrowok="t" o:connecttype="custom" o:connectlocs="0,6358;219,6358;219,6139;0,6139;0,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4590415</wp:posOffset>
                </wp:positionV>
                <wp:extent cx="139065" cy="139065"/>
                <wp:effectExtent l="5715" t="8890" r="7620" b="13970"/>
                <wp:wrapNone/>
                <wp:docPr id="38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2964" y="7229"/>
                          <a:chExt cx="219" cy="219"/>
                        </a:xfrm>
                      </wpg:grpSpPr>
                      <wps:wsp>
                        <wps:cNvPr id="383" name="Freeform 382"/>
                        <wps:cNvSpPr>
                          <a:spLocks/>
                        </wps:cNvSpPr>
                        <wps:spPr bwMode="auto">
                          <a:xfrm>
                            <a:off x="2964" y="7229"/>
                            <a:ext cx="219" cy="219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219"/>
                              <a:gd name="T2" fmla="+- 0 7448 7229"/>
                              <a:gd name="T3" fmla="*/ 7448 h 219"/>
                              <a:gd name="T4" fmla="+- 0 3182 2964"/>
                              <a:gd name="T5" fmla="*/ T4 w 219"/>
                              <a:gd name="T6" fmla="+- 0 7448 7229"/>
                              <a:gd name="T7" fmla="*/ 7448 h 219"/>
                              <a:gd name="T8" fmla="+- 0 3182 2964"/>
                              <a:gd name="T9" fmla="*/ T8 w 219"/>
                              <a:gd name="T10" fmla="+- 0 7229 7229"/>
                              <a:gd name="T11" fmla="*/ 7229 h 219"/>
                              <a:gd name="T12" fmla="+- 0 2964 2964"/>
                              <a:gd name="T13" fmla="*/ T12 w 219"/>
                              <a:gd name="T14" fmla="+- 0 7229 7229"/>
                              <a:gd name="T15" fmla="*/ 7229 h 219"/>
                              <a:gd name="T16" fmla="+- 0 2964 2964"/>
                              <a:gd name="T17" fmla="*/ T16 w 219"/>
                              <a:gd name="T18" fmla="+- 0 7448 7229"/>
                              <a:gd name="T19" fmla="*/ 744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8" y="21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F329" id="Group 381" o:spid="_x0000_s1026" style="position:absolute;margin-left:148.2pt;margin-top:361.45pt;width:10.95pt;height:10.95pt;z-index:-1521;mso-position-horizontal-relative:page;mso-position-vertical-relative:page" coordorigin="2964,722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">
                <v:shape id="Freeform 382" o:spid="_x0000_s1027" style="position:absolute;left:2964;top:722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VHsUA&#10;AADcAAAADwAAAGRycy9kb3ducmV2LnhtbESPQWvCQBSE74X+h+UJvelGpTakriKVgidBLUhvz+wz&#10;G8y+Ddk1Sf31riD0OMzMN8x82dtKtNT40rGC8SgBQZw7XXKh4OfwPUxB+ICssXJMCv7Iw3Lx+jLH&#10;TLuOd9TuQyEihH2GCkwIdSalzw1Z9CNXE0fv7BqLIcqmkLrBLsJtJSdJMpMWS44LBmv6MpRf9ler&#10;YNvdzPGUXtrb6eN3vXo/niebrVTqbdCvPkEE6sN/+NneaAXTdA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dUexQAAANwAAAAPAAAAAAAAAAAAAAAAAJgCAABkcnMv&#10;ZG93bnJldi54bWxQSwUGAAAAAAQABAD1AAAAigMAAAAA&#10;" path="m,219r218,l218,,,,,219xe" filled="f" strokecolor="#004b85" strokeweight=".5pt">
                  <v:path arrowok="t" o:connecttype="custom" o:connectlocs="0,7448;218,7448;218,7229;0,7229;0,7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4857750</wp:posOffset>
                </wp:positionV>
                <wp:extent cx="139065" cy="139065"/>
                <wp:effectExtent l="5715" t="9525" r="7620" b="13335"/>
                <wp:wrapNone/>
                <wp:docPr id="38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2964" y="7650"/>
                          <a:chExt cx="219" cy="219"/>
                        </a:xfrm>
                      </wpg:grpSpPr>
                      <wps:wsp>
                        <wps:cNvPr id="381" name="Freeform 380"/>
                        <wps:cNvSpPr>
                          <a:spLocks/>
                        </wps:cNvSpPr>
                        <wps:spPr bwMode="auto">
                          <a:xfrm>
                            <a:off x="2964" y="7650"/>
                            <a:ext cx="219" cy="219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219"/>
                              <a:gd name="T2" fmla="+- 0 7869 7650"/>
                              <a:gd name="T3" fmla="*/ 7869 h 219"/>
                              <a:gd name="T4" fmla="+- 0 3182 2964"/>
                              <a:gd name="T5" fmla="*/ T4 w 219"/>
                              <a:gd name="T6" fmla="+- 0 7869 7650"/>
                              <a:gd name="T7" fmla="*/ 7869 h 219"/>
                              <a:gd name="T8" fmla="+- 0 3182 2964"/>
                              <a:gd name="T9" fmla="*/ T8 w 219"/>
                              <a:gd name="T10" fmla="+- 0 7650 7650"/>
                              <a:gd name="T11" fmla="*/ 7650 h 219"/>
                              <a:gd name="T12" fmla="+- 0 2964 2964"/>
                              <a:gd name="T13" fmla="*/ T12 w 219"/>
                              <a:gd name="T14" fmla="+- 0 7650 7650"/>
                              <a:gd name="T15" fmla="*/ 7650 h 219"/>
                              <a:gd name="T16" fmla="+- 0 2964 2964"/>
                              <a:gd name="T17" fmla="*/ T16 w 219"/>
                              <a:gd name="T18" fmla="+- 0 7869 7650"/>
                              <a:gd name="T19" fmla="*/ 786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8" y="21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7871" id="Group 379" o:spid="_x0000_s1026" style="position:absolute;margin-left:148.2pt;margin-top:382.5pt;width:10.95pt;height:10.95pt;z-index:-1520;mso-position-horizontal-relative:page;mso-position-vertical-relative:page" coordorigin="2964,765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">
                <v:shape id="Freeform 380" o:spid="_x0000_s1027" style="position:absolute;left:2964;top:765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u8sUA&#10;AADcAAAADwAAAGRycy9kb3ducmV2LnhtbESPQWvCQBSE74L/YXmCt7pRsQ3RVaSl4EmoFsTbM/vM&#10;BrNvQ3abRH99t1DwOMzMN8xq09tKtNT40rGC6SQBQZw7XXKh4Pv4+ZKC8AFZY+WYFNzJw2Y9HKww&#10;067jL2oPoRARwj5DBSaEOpPS54Ys+omriaN3dY3FEGVTSN1gF+G2krMkeZUWS44LBmt6N5TfDj9W&#10;wb57mNMlvbWPy9v5Y7s4XWe7vVRqPOq3SxCB+vAM/7d3WsE8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+7yxQAAANwAAAAPAAAAAAAAAAAAAAAAAJgCAABkcnMv&#10;ZG93bnJldi54bWxQSwUGAAAAAAQABAD1AAAAigMAAAAA&#10;" path="m,219r218,l218,,,,,219xe" filled="f" strokecolor="#004b85" strokeweight=".5pt">
                  <v:path arrowok="t" o:connecttype="custom" o:connectlocs="0,7869;218,7869;218,7650;0,7650;0,78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5121910</wp:posOffset>
                </wp:positionV>
                <wp:extent cx="145415" cy="466725"/>
                <wp:effectExtent l="2540" t="6985" r="4445" b="2540"/>
                <wp:wrapNone/>
                <wp:docPr id="37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2959" y="8066"/>
                          <a:chExt cx="229" cy="735"/>
                        </a:xfrm>
                      </wpg:grpSpPr>
                      <wpg:grpSp>
                        <wpg:cNvPr id="374" name="Group 377"/>
                        <wpg:cNvGrpSpPr>
                          <a:grpSpLocks/>
                        </wpg:cNvGrpSpPr>
                        <wpg:grpSpPr bwMode="auto">
                          <a:xfrm>
                            <a:off x="2964" y="8071"/>
                            <a:ext cx="219" cy="219"/>
                            <a:chOff x="2964" y="8071"/>
                            <a:chExt cx="219" cy="219"/>
                          </a:xfrm>
                        </wpg:grpSpPr>
                        <wps:wsp>
                          <wps:cNvPr id="375" name="Freeform 378"/>
                          <wps:cNvSpPr>
                            <a:spLocks/>
                          </wps:cNvSpPr>
                          <wps:spPr bwMode="auto">
                            <a:xfrm>
                              <a:off x="2964" y="807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8290 8071"/>
                                <a:gd name="T3" fmla="*/ 8290 h 219"/>
                                <a:gd name="T4" fmla="+- 0 3182 2964"/>
                                <a:gd name="T5" fmla="*/ T4 w 219"/>
                                <a:gd name="T6" fmla="+- 0 8290 8071"/>
                                <a:gd name="T7" fmla="*/ 8290 h 219"/>
                                <a:gd name="T8" fmla="+- 0 3182 2964"/>
                                <a:gd name="T9" fmla="*/ T8 w 219"/>
                                <a:gd name="T10" fmla="+- 0 8071 8071"/>
                                <a:gd name="T11" fmla="*/ 8071 h 219"/>
                                <a:gd name="T12" fmla="+- 0 2964 2964"/>
                                <a:gd name="T13" fmla="*/ T12 w 219"/>
                                <a:gd name="T14" fmla="+- 0 8071 8071"/>
                                <a:gd name="T15" fmla="*/ 8071 h 219"/>
                                <a:gd name="T16" fmla="+- 0 2964 2964"/>
                                <a:gd name="T17" fmla="*/ T16 w 219"/>
                                <a:gd name="T18" fmla="+- 0 8290 8071"/>
                                <a:gd name="T19" fmla="*/ 829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5"/>
                        <wpg:cNvGrpSpPr>
                          <a:grpSpLocks/>
                        </wpg:cNvGrpSpPr>
                        <wpg:grpSpPr bwMode="auto">
                          <a:xfrm>
                            <a:off x="2964" y="8324"/>
                            <a:ext cx="219" cy="219"/>
                            <a:chOff x="2964" y="8324"/>
                            <a:chExt cx="219" cy="219"/>
                          </a:xfrm>
                        </wpg:grpSpPr>
                        <wps:wsp>
                          <wps:cNvPr id="377" name="Freeform 376"/>
                          <wps:cNvSpPr>
                            <a:spLocks/>
                          </wps:cNvSpPr>
                          <wps:spPr bwMode="auto">
                            <a:xfrm>
                              <a:off x="2964" y="832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8543 8324"/>
                                <a:gd name="T3" fmla="*/ 8543 h 219"/>
                                <a:gd name="T4" fmla="+- 0 3182 2964"/>
                                <a:gd name="T5" fmla="*/ T4 w 219"/>
                                <a:gd name="T6" fmla="+- 0 8543 8324"/>
                                <a:gd name="T7" fmla="*/ 8543 h 219"/>
                                <a:gd name="T8" fmla="+- 0 3182 2964"/>
                                <a:gd name="T9" fmla="*/ T8 w 219"/>
                                <a:gd name="T10" fmla="+- 0 8324 8324"/>
                                <a:gd name="T11" fmla="*/ 8324 h 219"/>
                                <a:gd name="T12" fmla="+- 0 2964 2964"/>
                                <a:gd name="T13" fmla="*/ T12 w 219"/>
                                <a:gd name="T14" fmla="+- 0 8324 8324"/>
                                <a:gd name="T15" fmla="*/ 8324 h 219"/>
                                <a:gd name="T16" fmla="+- 0 2964 2964"/>
                                <a:gd name="T17" fmla="*/ T16 w 219"/>
                                <a:gd name="T18" fmla="+- 0 8543 8324"/>
                                <a:gd name="T19" fmla="*/ 85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3"/>
                        <wpg:cNvGrpSpPr>
                          <a:grpSpLocks/>
                        </wpg:cNvGrpSpPr>
                        <wpg:grpSpPr bwMode="auto">
                          <a:xfrm>
                            <a:off x="2964" y="8578"/>
                            <a:ext cx="219" cy="219"/>
                            <a:chOff x="2964" y="8578"/>
                            <a:chExt cx="219" cy="219"/>
                          </a:xfrm>
                        </wpg:grpSpPr>
                        <wps:wsp>
                          <wps:cNvPr id="379" name="Freeform 374"/>
                          <wps:cNvSpPr>
                            <a:spLocks/>
                          </wps:cNvSpPr>
                          <wps:spPr bwMode="auto">
                            <a:xfrm>
                              <a:off x="2964" y="857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8796 8578"/>
                                <a:gd name="T3" fmla="*/ 8796 h 219"/>
                                <a:gd name="T4" fmla="+- 0 3182 2964"/>
                                <a:gd name="T5" fmla="*/ T4 w 219"/>
                                <a:gd name="T6" fmla="+- 0 8796 8578"/>
                                <a:gd name="T7" fmla="*/ 8796 h 219"/>
                                <a:gd name="T8" fmla="+- 0 3182 2964"/>
                                <a:gd name="T9" fmla="*/ T8 w 219"/>
                                <a:gd name="T10" fmla="+- 0 8578 8578"/>
                                <a:gd name="T11" fmla="*/ 8578 h 219"/>
                                <a:gd name="T12" fmla="+- 0 2964 2964"/>
                                <a:gd name="T13" fmla="*/ T12 w 219"/>
                                <a:gd name="T14" fmla="+- 0 8578 8578"/>
                                <a:gd name="T15" fmla="*/ 8578 h 219"/>
                                <a:gd name="T16" fmla="+- 0 2964 2964"/>
                                <a:gd name="T17" fmla="*/ T16 w 219"/>
                                <a:gd name="T18" fmla="+- 0 8796 8578"/>
                                <a:gd name="T19" fmla="*/ 879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0CB6" id="Group 372" o:spid="_x0000_s1026" style="position:absolute;margin-left:147.95pt;margin-top:403.3pt;width:11.45pt;height:36.75pt;z-index:-1519;mso-position-horizontal-relative:page;mso-position-vertical-relative:page" coordorigin="2959,8066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">
                <v:group id="Group 377" o:spid="_x0000_s1027" style="position:absolute;left:2964;top:8071;width:219;height:219" coordorigin="2964,807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8" o:spid="_x0000_s1028" style="position:absolute;left:2964;top:807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Y1sUA&#10;AADcAAAADwAAAGRycy9kb3ducmV2LnhtbESPQWvCQBSE74L/YXmF3uqmilVSVxFF8CRUBentmX1m&#10;g9m3Ibsmqb++Kwgeh5n5hpktOluKhmpfOFbwOUhAEGdOF5wrOB42H1MQPiBrLB2Tgj/ysJj3ezNM&#10;tWv5h5p9yEWEsE9RgQmhSqX0mSGLfuAq4uhdXG0xRFnnUtfYRrgt5TBJvqTFguOCwYpWhrLr/mYV&#10;7Nq7OZ2n1+Z+nvyul+PTZbjdSaXe37rlN4hAXXiFn+2tVjCajOF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ZjWxQAAANwAAAAPAAAAAAAAAAAAAAAAAJgCAABkcnMv&#10;ZG93bnJldi54bWxQSwUGAAAAAAQABAD1AAAAigMAAAAA&#10;" path="m,219r218,l218,,,,,219xe" filled="f" strokecolor="#004b85" strokeweight=".5pt">
                    <v:path arrowok="t" o:connecttype="custom" o:connectlocs="0,8290;218,8290;218,8071;0,8071;0,8290" o:connectangles="0,0,0,0,0"/>
                  </v:shape>
                </v:group>
                <v:group id="Group 375" o:spid="_x0000_s1029" style="position:absolute;left:2964;top:8324;width:219;height:219" coordorigin="2964,832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6" o:spid="_x0000_s1030" style="position:absolute;left:2964;top:832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jOsUA&#10;AADcAAAADwAAAGRycy9kb3ducmV2LnhtbESPQWvCQBSE74L/YXmCt7pRsZHoKtJS8CRUC9LbM/vM&#10;BrNvQ3abRH99t1DwOMzMN8x629tKtNT40rGC6SQBQZw7XXKh4Ov08bIE4QOyxsoxKbiTh+1mOFhj&#10;pl3Hn9QeQyEihH2GCkwIdSalzw1Z9BNXE0fv6hqLIcqmkLrBLsJtJWdJ8iotlhwXDNb0Zii/HX+s&#10;gkP3MOfL8tY+Lun3+25xvs72B6nUeNTvViAC9eEZ/m/vtYJ5m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6M6xQAAANwAAAAPAAAAAAAAAAAAAAAAAJgCAABkcnMv&#10;ZG93bnJldi54bWxQSwUGAAAAAAQABAD1AAAAigMAAAAA&#10;" path="m,219r218,l218,,,,,219xe" filled="f" strokecolor="#004b85" strokeweight=".5pt">
                    <v:path arrowok="t" o:connecttype="custom" o:connectlocs="0,8543;218,8543;218,8324;0,8324;0,8543" o:connectangles="0,0,0,0,0"/>
                  </v:shape>
                </v:group>
                <v:group id="Group 373" o:spid="_x0000_s1031" style="position:absolute;left:2964;top:8578;width:219;height:219" coordorigin="2964,857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4" o:spid="_x0000_s1032" style="position:absolute;left:2964;top:857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S08YA&#10;AADcAAAADwAAAGRycy9kb3ducmV2LnhtbESPQWvCQBSE74L/YXlCb7rRYtXoKmIpeBJqBfH2zD6z&#10;wezbkN0mqb/eLRR6HGbmG2a16WwpGqp94VjBeJSAIM6cLjhXcPr6GM5B+ICssXRMCn7Iw2bd760w&#10;1a7lT2qOIRcRwj5FBSaEKpXSZ4Ys+pGriKN3c7XFEGWdS11jG+G2lJMkeZMWC44LBivaGcrux2+r&#10;4NA+zPk6vzeP6+zyvp2eb5P9QSr1Mui2SxCBuvAf/mvvtYLX2QJ+z8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S08YAAADcAAAADwAAAAAAAAAAAAAAAACYAgAAZHJz&#10;L2Rvd25yZXYueG1sUEsFBgAAAAAEAAQA9QAAAIsDAAAAAA==&#10;" path="m,218r218,l218,,,,,218xe" filled="f" strokecolor="#004b85" strokeweight=".5pt">
                    <v:path arrowok="t" o:connecttype="custom" o:connectlocs="0,8796;218,8796;218,8578;0,8578;0,87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ge">
                  <wp:posOffset>4590415</wp:posOffset>
                </wp:positionV>
                <wp:extent cx="139065" cy="139065"/>
                <wp:effectExtent l="13970" t="8890" r="8890" b="13970"/>
                <wp:wrapNone/>
                <wp:docPr id="37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5017" y="7229"/>
                          <a:chExt cx="219" cy="219"/>
                        </a:xfrm>
                      </wpg:grpSpPr>
                      <wps:wsp>
                        <wps:cNvPr id="372" name="Freeform 371"/>
                        <wps:cNvSpPr>
                          <a:spLocks/>
                        </wps:cNvSpPr>
                        <wps:spPr bwMode="auto">
                          <a:xfrm>
                            <a:off x="5017" y="7229"/>
                            <a:ext cx="219" cy="219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19"/>
                              <a:gd name="T2" fmla="+- 0 7448 7229"/>
                              <a:gd name="T3" fmla="*/ 7448 h 219"/>
                              <a:gd name="T4" fmla="+- 0 5236 5017"/>
                              <a:gd name="T5" fmla="*/ T4 w 219"/>
                              <a:gd name="T6" fmla="+- 0 7448 7229"/>
                              <a:gd name="T7" fmla="*/ 7448 h 219"/>
                              <a:gd name="T8" fmla="+- 0 5236 5017"/>
                              <a:gd name="T9" fmla="*/ T8 w 219"/>
                              <a:gd name="T10" fmla="+- 0 7229 7229"/>
                              <a:gd name="T11" fmla="*/ 7229 h 219"/>
                              <a:gd name="T12" fmla="+- 0 5017 5017"/>
                              <a:gd name="T13" fmla="*/ T12 w 219"/>
                              <a:gd name="T14" fmla="+- 0 7229 7229"/>
                              <a:gd name="T15" fmla="*/ 7229 h 219"/>
                              <a:gd name="T16" fmla="+- 0 5017 5017"/>
                              <a:gd name="T17" fmla="*/ T16 w 219"/>
                              <a:gd name="T18" fmla="+- 0 7448 7229"/>
                              <a:gd name="T19" fmla="*/ 744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14AD" id="Group 370" o:spid="_x0000_s1026" style="position:absolute;margin-left:250.85pt;margin-top:361.45pt;width:10.95pt;height:10.95pt;z-index:-1518;mso-position-horizontal-relative:page;mso-position-vertical-relative:page" coordorigin="5017,722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">
                <v:shape id="Freeform 371" o:spid="_x0000_s1027" style="position:absolute;left:5017;top:722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AosUA&#10;AADcAAAADwAAAGRycy9kb3ducmV2LnhtbESPQWvCQBSE74L/YXmCt7oxYpXoKtJS8CRUC9LbM/vM&#10;BrNvQ3abRH99t1DwOMzMN8x629tKtNT40rGC6SQBQZw7XXKh4Ov08bIE4QOyxsoxKbiTh+1mOFhj&#10;pl3Hn9QeQyEihH2GCkwIdSalzw1Z9BNXE0fv6hqLIcqmkLrBLsJtJdMkeZUWS44LBmt6M5Tfjj9W&#10;waF7mPNleWsfl8X3+25+vqb7g1RqPOp3KxCB+vAM/7f3WsFskc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ACixQAAANwAAAAPAAAAAAAAAAAAAAAAAJgCAABkcnMv&#10;ZG93bnJldi54bWxQSwUGAAAAAAQABAD1AAAAigMAAAAA&#10;" path="m,219r219,l219,,,,,219xe" filled="f" strokecolor="#004b85" strokeweight=".5pt">
                  <v:path arrowok="t" o:connecttype="custom" o:connectlocs="0,7448;219,7448;219,7229;0,7229;0,7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ge">
                  <wp:posOffset>4857750</wp:posOffset>
                </wp:positionV>
                <wp:extent cx="139065" cy="139065"/>
                <wp:effectExtent l="13970" t="9525" r="8890" b="13335"/>
                <wp:wrapNone/>
                <wp:docPr id="36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5017" y="7650"/>
                          <a:chExt cx="219" cy="219"/>
                        </a:xfrm>
                      </wpg:grpSpPr>
                      <wps:wsp>
                        <wps:cNvPr id="370" name="Freeform 369"/>
                        <wps:cNvSpPr>
                          <a:spLocks/>
                        </wps:cNvSpPr>
                        <wps:spPr bwMode="auto">
                          <a:xfrm>
                            <a:off x="5017" y="7650"/>
                            <a:ext cx="219" cy="219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19"/>
                              <a:gd name="T2" fmla="+- 0 7869 7650"/>
                              <a:gd name="T3" fmla="*/ 7869 h 219"/>
                              <a:gd name="T4" fmla="+- 0 5236 5017"/>
                              <a:gd name="T5" fmla="*/ T4 w 219"/>
                              <a:gd name="T6" fmla="+- 0 7869 7650"/>
                              <a:gd name="T7" fmla="*/ 7869 h 219"/>
                              <a:gd name="T8" fmla="+- 0 5236 5017"/>
                              <a:gd name="T9" fmla="*/ T8 w 219"/>
                              <a:gd name="T10" fmla="+- 0 7650 7650"/>
                              <a:gd name="T11" fmla="*/ 7650 h 219"/>
                              <a:gd name="T12" fmla="+- 0 5017 5017"/>
                              <a:gd name="T13" fmla="*/ T12 w 219"/>
                              <a:gd name="T14" fmla="+- 0 7650 7650"/>
                              <a:gd name="T15" fmla="*/ 7650 h 219"/>
                              <a:gd name="T16" fmla="+- 0 5017 5017"/>
                              <a:gd name="T17" fmla="*/ T16 w 219"/>
                              <a:gd name="T18" fmla="+- 0 7869 7650"/>
                              <a:gd name="T19" fmla="*/ 786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2A49" id="Group 368" o:spid="_x0000_s1026" style="position:absolute;margin-left:250.85pt;margin-top:382.5pt;width:10.95pt;height:10.95pt;z-index:-1517;mso-position-horizontal-relative:page;mso-position-vertical-relative:page" coordorigin="5017,765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">
                <v:shape id="Freeform 369" o:spid="_x0000_s1027" style="position:absolute;left:5017;top:765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7TsIA&#10;AADcAAAADwAAAGRycy9kb3ducmV2LnhtbERPy4rCMBTdD/gP4QqzG1MdHKUaRZQBV4IPEHfX5toU&#10;m5vSxLbj15uFMMvDec+XnS1FQ7UvHCsYDhIQxJnTBecKTsffrykIH5A1lo5JwR95WC56H3NMtWt5&#10;T80h5CKGsE9RgQmhSqX0mSGLfuAq4sjdXG0xRFjnUtfYxnBbylGS/EiLBccGgxWtDWX3w8Mq2LVP&#10;c75O783zOrlsVuPzbbTdSaU++91qBiJQF/7Fb/dWK/iexP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jtOwgAAANwAAAAPAAAAAAAAAAAAAAAAAJgCAABkcnMvZG93&#10;bnJldi54bWxQSwUGAAAAAAQABAD1AAAAhwMAAAAA&#10;" path="m,219r219,l219,,,,,219xe" filled="f" strokecolor="#004b85" strokeweight=".5pt">
                  <v:path arrowok="t" o:connecttype="custom" o:connectlocs="0,7869;219,7869;219,7650;0,7650;0,78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5121910</wp:posOffset>
                </wp:positionV>
                <wp:extent cx="145415" cy="466725"/>
                <wp:effectExtent l="10795" t="6985" r="5715" b="2540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5012" y="8066"/>
                          <a:chExt cx="229" cy="735"/>
                        </a:xfrm>
                      </wpg:grpSpPr>
                      <wpg:grpSp>
                        <wpg:cNvPr id="363" name="Group 366"/>
                        <wpg:cNvGrpSpPr>
                          <a:grpSpLocks/>
                        </wpg:cNvGrpSpPr>
                        <wpg:grpSpPr bwMode="auto">
                          <a:xfrm>
                            <a:off x="5017" y="8071"/>
                            <a:ext cx="219" cy="219"/>
                            <a:chOff x="5017" y="8071"/>
                            <a:chExt cx="219" cy="219"/>
                          </a:xfrm>
                        </wpg:grpSpPr>
                        <wps:wsp>
                          <wps:cNvPr id="364" name="Freeform 367"/>
                          <wps:cNvSpPr>
                            <a:spLocks/>
                          </wps:cNvSpPr>
                          <wps:spPr bwMode="auto">
                            <a:xfrm>
                              <a:off x="5017" y="807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8290 8071"/>
                                <a:gd name="T3" fmla="*/ 8290 h 219"/>
                                <a:gd name="T4" fmla="+- 0 5236 5017"/>
                                <a:gd name="T5" fmla="*/ T4 w 219"/>
                                <a:gd name="T6" fmla="+- 0 8290 8071"/>
                                <a:gd name="T7" fmla="*/ 8290 h 219"/>
                                <a:gd name="T8" fmla="+- 0 5236 5017"/>
                                <a:gd name="T9" fmla="*/ T8 w 219"/>
                                <a:gd name="T10" fmla="+- 0 8071 8071"/>
                                <a:gd name="T11" fmla="*/ 8071 h 219"/>
                                <a:gd name="T12" fmla="+- 0 5017 5017"/>
                                <a:gd name="T13" fmla="*/ T12 w 219"/>
                                <a:gd name="T14" fmla="+- 0 8071 8071"/>
                                <a:gd name="T15" fmla="*/ 8071 h 219"/>
                                <a:gd name="T16" fmla="+- 0 5017 5017"/>
                                <a:gd name="T17" fmla="*/ T16 w 219"/>
                                <a:gd name="T18" fmla="+- 0 8290 8071"/>
                                <a:gd name="T19" fmla="*/ 829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4"/>
                        <wpg:cNvGrpSpPr>
                          <a:grpSpLocks/>
                        </wpg:cNvGrpSpPr>
                        <wpg:grpSpPr bwMode="auto">
                          <a:xfrm>
                            <a:off x="5017" y="8324"/>
                            <a:ext cx="219" cy="219"/>
                            <a:chOff x="5017" y="8324"/>
                            <a:chExt cx="219" cy="219"/>
                          </a:xfrm>
                        </wpg:grpSpPr>
                        <wps:wsp>
                          <wps:cNvPr id="366" name="Freeform 365"/>
                          <wps:cNvSpPr>
                            <a:spLocks/>
                          </wps:cNvSpPr>
                          <wps:spPr bwMode="auto">
                            <a:xfrm>
                              <a:off x="5017" y="832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8543 8324"/>
                                <a:gd name="T3" fmla="*/ 8543 h 219"/>
                                <a:gd name="T4" fmla="+- 0 5236 5017"/>
                                <a:gd name="T5" fmla="*/ T4 w 219"/>
                                <a:gd name="T6" fmla="+- 0 8543 8324"/>
                                <a:gd name="T7" fmla="*/ 8543 h 219"/>
                                <a:gd name="T8" fmla="+- 0 5236 5017"/>
                                <a:gd name="T9" fmla="*/ T8 w 219"/>
                                <a:gd name="T10" fmla="+- 0 8324 8324"/>
                                <a:gd name="T11" fmla="*/ 8324 h 219"/>
                                <a:gd name="T12" fmla="+- 0 5017 5017"/>
                                <a:gd name="T13" fmla="*/ T12 w 219"/>
                                <a:gd name="T14" fmla="+- 0 8324 8324"/>
                                <a:gd name="T15" fmla="*/ 8324 h 219"/>
                                <a:gd name="T16" fmla="+- 0 5017 5017"/>
                                <a:gd name="T17" fmla="*/ T16 w 219"/>
                                <a:gd name="T18" fmla="+- 0 8543 8324"/>
                                <a:gd name="T19" fmla="*/ 85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2"/>
                        <wpg:cNvGrpSpPr>
                          <a:grpSpLocks/>
                        </wpg:cNvGrpSpPr>
                        <wpg:grpSpPr bwMode="auto">
                          <a:xfrm>
                            <a:off x="5017" y="8578"/>
                            <a:ext cx="219" cy="219"/>
                            <a:chOff x="5017" y="8578"/>
                            <a:chExt cx="219" cy="219"/>
                          </a:xfrm>
                        </wpg:grpSpPr>
                        <wps:wsp>
                          <wps:cNvPr id="368" name="Freeform 363"/>
                          <wps:cNvSpPr>
                            <a:spLocks/>
                          </wps:cNvSpPr>
                          <wps:spPr bwMode="auto">
                            <a:xfrm>
                              <a:off x="5017" y="857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8796 8578"/>
                                <a:gd name="T3" fmla="*/ 8796 h 219"/>
                                <a:gd name="T4" fmla="+- 0 5236 5017"/>
                                <a:gd name="T5" fmla="*/ T4 w 219"/>
                                <a:gd name="T6" fmla="+- 0 8796 8578"/>
                                <a:gd name="T7" fmla="*/ 8796 h 219"/>
                                <a:gd name="T8" fmla="+- 0 5236 5017"/>
                                <a:gd name="T9" fmla="*/ T8 w 219"/>
                                <a:gd name="T10" fmla="+- 0 8578 8578"/>
                                <a:gd name="T11" fmla="*/ 8578 h 219"/>
                                <a:gd name="T12" fmla="+- 0 5017 5017"/>
                                <a:gd name="T13" fmla="*/ T12 w 219"/>
                                <a:gd name="T14" fmla="+- 0 8578 8578"/>
                                <a:gd name="T15" fmla="*/ 8578 h 219"/>
                                <a:gd name="T16" fmla="+- 0 5017 5017"/>
                                <a:gd name="T17" fmla="*/ T16 w 219"/>
                                <a:gd name="T18" fmla="+- 0 8796 8578"/>
                                <a:gd name="T19" fmla="*/ 879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F8FF7" id="Group 361" o:spid="_x0000_s1026" style="position:absolute;margin-left:250.6pt;margin-top:403.3pt;width:11.45pt;height:36.75pt;z-index:-1516;mso-position-horizontal-relative:page;mso-position-vertical-relative:page" coordorigin="5012,8066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">
                <v:group id="Group 366" o:spid="_x0000_s1027" style="position:absolute;left:5017;top:8071;width:219;height:219" coordorigin="5017,807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7" o:spid="_x0000_s1028" style="position:absolute;left:5017;top:807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rkMYA&#10;AADcAAAADwAAAGRycy9kb3ducmV2LnhtbESPQWvCQBSE74L/YXlCb7rRWpXoKmIpeBJqBfH2zD6z&#10;wezbkN0mqb/eLRR6HGbmG2a16WwpGqp94VjBeJSAIM6cLjhXcPr6GC5A+ICssXRMCn7Iw2bd760w&#10;1a7lT2qOIRcRwj5FBSaEKpXSZ4Ys+pGriKN3c7XFEGWdS11jG+G2lJMkmUmLBccFgxXtDGX347dV&#10;cGgf5nxd3JvHdX55376db5P9QSr1Mui2SxCBuvAf/mvvtYLX2RR+z8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SrkMYAAADcAAAADwAAAAAAAAAAAAAAAACYAgAAZHJz&#10;L2Rvd25yZXYueG1sUEsFBgAAAAAEAAQA9QAAAIsDAAAAAA==&#10;" path="m,219r219,l219,,,,,219xe" filled="f" strokecolor="#004b85" strokeweight=".5pt">
                    <v:path arrowok="t" o:connecttype="custom" o:connectlocs="0,8290;219,8290;219,8071;0,8071;0,8290" o:connectangles="0,0,0,0,0"/>
                  </v:shape>
                </v:group>
                <v:group id="Group 364" o:spid="_x0000_s1029" style="position:absolute;left:5017;top:8324;width:219;height:219" coordorigin="5017,832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5" o:spid="_x0000_s1030" style="position:absolute;left:5017;top:832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QfMUA&#10;AADcAAAADwAAAGRycy9kb3ducmV2LnhtbESPQWvCQBSE74X+h+UJ3upGxVRSV5GK4EmoFqS3Z/aZ&#10;DWbfhuyaRH+9Wyj0OMzMN8xi1dtKtNT40rGC8SgBQZw7XXKh4Pu4fZuD8AFZY+WYFNzJw2r5+rLA&#10;TLuOv6g9hEJECPsMFZgQ6kxKnxuy6EeuJo7exTUWQ5RNIXWDXYTbSk6SJJUWS44LBmv6NJRfDzer&#10;YN89zOk8v7aP8/vPZj07XSa7vVRqOOjXHyAC9eE//NfeaQXTNIX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pB8xQAAANwAAAAPAAAAAAAAAAAAAAAAAJgCAABkcnMv&#10;ZG93bnJldi54bWxQSwUGAAAAAAQABAD1AAAAigMAAAAA&#10;" path="m,219r219,l219,,,,,219xe" filled="f" strokecolor="#004b85" strokeweight=".5pt">
                    <v:path arrowok="t" o:connecttype="custom" o:connectlocs="0,8543;219,8543;219,8324;0,8324;0,8543" o:connectangles="0,0,0,0,0"/>
                  </v:shape>
                </v:group>
                <v:group id="Group 362" o:spid="_x0000_s1031" style="position:absolute;left:5017;top:8578;width:219;height:219" coordorigin="5017,857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3" o:spid="_x0000_s1032" style="position:absolute;left:5017;top:857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hlcIA&#10;AADcAAAADwAAAGRycy9kb3ducmV2LnhtbERPy4rCMBTdC/5DuII7TVVGpRpFZhhwJfgAcXdtrk2x&#10;uSlNpu349WYxMMvDea+3nS1FQ7UvHCuYjBMQxJnTBecKLufv0RKED8gaS8ek4Jc8bDf93hpT7Vo+&#10;UnMKuYgh7FNUYEKoUil9ZsiiH7uKOHIPV1sMEda51DW2MdyWcpokc2mx4NhgsKJPQ9nz9GMVHNqX&#10;ud6Xz+Z1X9y+dh/Xx3R/kEoNB91uBSJQF/7Ff+69VjCbx7Xx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aGVwgAAANwAAAAPAAAAAAAAAAAAAAAAAJgCAABkcnMvZG93&#10;bnJldi54bWxQSwUGAAAAAAQABAD1AAAAhwMAAAAA&#10;" path="m,218r219,l219,,,,,218xe" filled="f" strokecolor="#004b85" strokeweight=".5pt">
                    <v:path arrowok="t" o:connecttype="custom" o:connectlocs="0,8796;219,8796;219,8578;0,8578;0,87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6476365</wp:posOffset>
                </wp:positionV>
                <wp:extent cx="145415" cy="306070"/>
                <wp:effectExtent l="2540" t="8890" r="4445" b="8890"/>
                <wp:wrapNone/>
                <wp:docPr id="35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2959" y="10199"/>
                          <a:chExt cx="229" cy="482"/>
                        </a:xfrm>
                      </wpg:grpSpPr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2964" y="10204"/>
                            <a:ext cx="219" cy="219"/>
                            <a:chOff x="2964" y="10204"/>
                            <a:chExt cx="219" cy="219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2964" y="1020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0423 10204"/>
                                <a:gd name="T3" fmla="*/ 10423 h 219"/>
                                <a:gd name="T4" fmla="+- 0 3182 2964"/>
                                <a:gd name="T5" fmla="*/ T4 w 219"/>
                                <a:gd name="T6" fmla="+- 0 10423 10204"/>
                                <a:gd name="T7" fmla="*/ 10423 h 219"/>
                                <a:gd name="T8" fmla="+- 0 3182 2964"/>
                                <a:gd name="T9" fmla="*/ T8 w 219"/>
                                <a:gd name="T10" fmla="+- 0 10204 10204"/>
                                <a:gd name="T11" fmla="*/ 10204 h 219"/>
                                <a:gd name="T12" fmla="+- 0 2964 2964"/>
                                <a:gd name="T13" fmla="*/ T12 w 219"/>
                                <a:gd name="T14" fmla="+- 0 10204 10204"/>
                                <a:gd name="T15" fmla="*/ 10204 h 219"/>
                                <a:gd name="T16" fmla="+- 0 2964 2964"/>
                                <a:gd name="T17" fmla="*/ T16 w 219"/>
                                <a:gd name="T18" fmla="+- 0 10423 10204"/>
                                <a:gd name="T19" fmla="*/ 1042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2964" y="10457"/>
                            <a:ext cx="219" cy="219"/>
                            <a:chOff x="2964" y="10457"/>
                            <a:chExt cx="219" cy="219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2964" y="10457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0676 10457"/>
                                <a:gd name="T3" fmla="*/ 10676 h 219"/>
                                <a:gd name="T4" fmla="+- 0 3182 2964"/>
                                <a:gd name="T5" fmla="*/ T4 w 219"/>
                                <a:gd name="T6" fmla="+- 0 10676 10457"/>
                                <a:gd name="T7" fmla="*/ 10676 h 219"/>
                                <a:gd name="T8" fmla="+- 0 3182 2964"/>
                                <a:gd name="T9" fmla="*/ T8 w 219"/>
                                <a:gd name="T10" fmla="+- 0 10457 10457"/>
                                <a:gd name="T11" fmla="*/ 10457 h 219"/>
                                <a:gd name="T12" fmla="+- 0 2964 2964"/>
                                <a:gd name="T13" fmla="*/ T12 w 219"/>
                                <a:gd name="T14" fmla="+- 0 10457 10457"/>
                                <a:gd name="T15" fmla="*/ 10457 h 219"/>
                                <a:gd name="T16" fmla="+- 0 2964 2964"/>
                                <a:gd name="T17" fmla="*/ T16 w 219"/>
                                <a:gd name="T18" fmla="+- 0 10676 10457"/>
                                <a:gd name="T19" fmla="*/ 1067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2001" id="Group 356" o:spid="_x0000_s1026" style="position:absolute;margin-left:147.95pt;margin-top:509.95pt;width:11.45pt;height:24.1pt;z-index:-1515;mso-position-horizontal-relative:page;mso-position-vertical-relative:page" coordorigin="2959,10199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">
                <v:group id="Group 359" o:spid="_x0000_s1027" style="position:absolute;left:2964;top:10204;width:219;height:219" coordorigin="2964,1020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28" style="position:absolute;left:2964;top:1020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Os8YA&#10;AADcAAAADwAAAGRycy9kb3ducmV2LnhtbESPQWvCQBSE74L/YXlCb7qpYrWpq4hS8CRoBentmX1m&#10;g9m3Ibsmqb++KxR6HGbmG2ax6mwpGqp94VjB6ygBQZw5XXCu4PT1OZyD8AFZY+mYFPyQh9Wy31tg&#10;ql3LB2qOIRcRwj5FBSaEKpXSZ4Ys+pGriKN3dbXFEGWdS11jG+G2lOMkeZMWC44LBivaGMpux7tV&#10;sG8f5nyZ35rHZfa9XU/P1/FuL5V6GXTrDxCBuvAf/mvvtILJ9B2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nOs8YAAADcAAAADwAAAAAAAAAAAAAAAACYAgAAZHJz&#10;L2Rvd25yZXYueG1sUEsFBgAAAAAEAAQA9QAAAIsDAAAAAA==&#10;" path="m,219r218,l218,,,,,219xe" filled="f" strokecolor="#004b85" strokeweight=".5pt">
                    <v:path arrowok="t" o:connecttype="custom" o:connectlocs="0,10423;218,10423;218,10204;0,10204;0,10423" o:connectangles="0,0,0,0,0"/>
                  </v:shape>
                </v:group>
                <v:group id="Group 357" o:spid="_x0000_s1029" style="position:absolute;left:2964;top:10457;width:219;height:219" coordorigin="2964,10457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0" style="position:absolute;left:2964;top:10457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ICMYA&#10;AADcAAAADwAAAGRycy9kb3ducmV2LnhtbESPQWvCQBSE74X+h+UVems2WqohdRWpFDwJ2kLw9sw+&#10;s8Hs25Bdk9Rf3xUKPQ4z8w2zWI22ET11vnasYJKkIIhLp2uuFHx/fb5kIHxA1tg4JgU/5GG1fHxY&#10;YK7dwHvqD6ESEcI+RwUmhDaX0peGLPrEtcTRO7vOYoiyq6TucIhw28hpms6kxZrjgsGWPgyVl8PV&#10;KtgNN1Ocskt/O82Pm/VbcZ5ud1Kp56dx/Q4i0Bj+w3/trVbwOpvA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MICMYAAADcAAAADwAAAAAAAAAAAAAAAACYAgAAZHJz&#10;L2Rvd25yZXYueG1sUEsFBgAAAAAEAAQA9QAAAIsDAAAAAA==&#10;" path="m,219r218,l218,,,,,219xe" filled="f" strokecolor="#004b85" strokeweight=".5pt">
                    <v:path arrowok="t" o:connecttype="custom" o:connectlocs="0,10676;218,10676;218,10457;0,10457;0,1067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6476365</wp:posOffset>
                </wp:positionV>
                <wp:extent cx="145415" cy="306070"/>
                <wp:effectExtent l="10795" t="8890" r="5715" b="8890"/>
                <wp:wrapNone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5012" y="10199"/>
                          <a:chExt cx="229" cy="482"/>
                        </a:xfrm>
                      </wpg:grpSpPr>
                      <wpg:grpSp>
                        <wpg:cNvPr id="353" name="Group 354"/>
                        <wpg:cNvGrpSpPr>
                          <a:grpSpLocks/>
                        </wpg:cNvGrpSpPr>
                        <wpg:grpSpPr bwMode="auto">
                          <a:xfrm>
                            <a:off x="5017" y="10204"/>
                            <a:ext cx="219" cy="219"/>
                            <a:chOff x="5017" y="10204"/>
                            <a:chExt cx="219" cy="219"/>
                          </a:xfrm>
                        </wpg:grpSpPr>
                        <wps:wsp>
                          <wps:cNvPr id="354" name="Freeform 355"/>
                          <wps:cNvSpPr>
                            <a:spLocks/>
                          </wps:cNvSpPr>
                          <wps:spPr bwMode="auto">
                            <a:xfrm>
                              <a:off x="5017" y="1020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0423 10204"/>
                                <a:gd name="T3" fmla="*/ 10423 h 219"/>
                                <a:gd name="T4" fmla="+- 0 5236 5017"/>
                                <a:gd name="T5" fmla="*/ T4 w 219"/>
                                <a:gd name="T6" fmla="+- 0 10423 10204"/>
                                <a:gd name="T7" fmla="*/ 10423 h 219"/>
                                <a:gd name="T8" fmla="+- 0 5236 5017"/>
                                <a:gd name="T9" fmla="*/ T8 w 219"/>
                                <a:gd name="T10" fmla="+- 0 10204 10204"/>
                                <a:gd name="T11" fmla="*/ 10204 h 219"/>
                                <a:gd name="T12" fmla="+- 0 5017 5017"/>
                                <a:gd name="T13" fmla="*/ T12 w 219"/>
                                <a:gd name="T14" fmla="+- 0 10204 10204"/>
                                <a:gd name="T15" fmla="*/ 10204 h 219"/>
                                <a:gd name="T16" fmla="+- 0 5017 5017"/>
                                <a:gd name="T17" fmla="*/ T16 w 219"/>
                                <a:gd name="T18" fmla="+- 0 10423 10204"/>
                                <a:gd name="T19" fmla="*/ 1042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2"/>
                        <wpg:cNvGrpSpPr>
                          <a:grpSpLocks/>
                        </wpg:cNvGrpSpPr>
                        <wpg:grpSpPr bwMode="auto">
                          <a:xfrm>
                            <a:off x="5017" y="10457"/>
                            <a:ext cx="219" cy="219"/>
                            <a:chOff x="5017" y="10457"/>
                            <a:chExt cx="219" cy="219"/>
                          </a:xfrm>
                        </wpg:grpSpPr>
                        <wps:wsp>
                          <wps:cNvPr id="356" name="Freeform 353"/>
                          <wps:cNvSpPr>
                            <a:spLocks/>
                          </wps:cNvSpPr>
                          <wps:spPr bwMode="auto">
                            <a:xfrm>
                              <a:off x="5017" y="10457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0676 10457"/>
                                <a:gd name="T3" fmla="*/ 10676 h 219"/>
                                <a:gd name="T4" fmla="+- 0 5236 5017"/>
                                <a:gd name="T5" fmla="*/ T4 w 219"/>
                                <a:gd name="T6" fmla="+- 0 10676 10457"/>
                                <a:gd name="T7" fmla="*/ 10676 h 219"/>
                                <a:gd name="T8" fmla="+- 0 5236 5017"/>
                                <a:gd name="T9" fmla="*/ T8 w 219"/>
                                <a:gd name="T10" fmla="+- 0 10457 10457"/>
                                <a:gd name="T11" fmla="*/ 10457 h 219"/>
                                <a:gd name="T12" fmla="+- 0 5017 5017"/>
                                <a:gd name="T13" fmla="*/ T12 w 219"/>
                                <a:gd name="T14" fmla="+- 0 10457 10457"/>
                                <a:gd name="T15" fmla="*/ 10457 h 219"/>
                                <a:gd name="T16" fmla="+- 0 5017 5017"/>
                                <a:gd name="T17" fmla="*/ T16 w 219"/>
                                <a:gd name="T18" fmla="+- 0 10676 10457"/>
                                <a:gd name="T19" fmla="*/ 1067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8CD0" id="Group 351" o:spid="_x0000_s1026" style="position:absolute;margin-left:250.6pt;margin-top:509.95pt;width:11.45pt;height:24.1pt;z-index:-1514;mso-position-horizontal-relative:page;mso-position-vertical-relative:page" coordorigin="5012,10199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">
                <v:group id="Group 354" o:spid="_x0000_s1027" style="position:absolute;left:5017;top:10204;width:219;height:219" coordorigin="5017,1020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5" o:spid="_x0000_s1028" style="position:absolute;left:5017;top:1020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hLcYA&#10;AADcAAAADwAAAGRycy9kb3ducmV2LnhtbESPQWvCQBSE74L/YXmCN93U1lZSV5EWwZOgFqS3Z/aZ&#10;DWbfhuw2Sf31riB4HGbmG2a+7GwpGqp94VjByzgBQZw5XXCu4OewHs1A+ICssXRMCv7Jw3LR780x&#10;1a7lHTX7kIsIYZ+iAhNClUrpM0MW/dhVxNE7u9piiLLOpa6xjXBbykmSvEuLBccFgxV9Gcou+z+r&#10;YNtezfE0uzTX08fv92p6PE82W6nUcNCtPkEE6sIz/GhvtILX6Rv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hhLcYAAADcAAAADwAAAAAAAAAAAAAAAACYAgAAZHJz&#10;L2Rvd25yZXYueG1sUEsFBgAAAAAEAAQA9QAAAIsDAAAAAA==&#10;" path="m,219r219,l219,,,,,219xe" filled="f" strokecolor="#004b85" strokeweight=".5pt">
                    <v:path arrowok="t" o:connecttype="custom" o:connectlocs="0,10423;219,10423;219,10204;0,10204;0,10423" o:connectangles="0,0,0,0,0"/>
                  </v:shape>
                </v:group>
                <v:group id="Group 352" o:spid="_x0000_s1029" style="position:absolute;left:5017;top:10457;width:219;height:219" coordorigin="5017,10457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3" o:spid="_x0000_s1030" style="position:absolute;left:5017;top:10457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awcYA&#10;AADcAAAADwAAAGRycy9kb3ducmV2LnhtbESPT4vCMBTE78J+h/AW9qbpuviHrlFEETwJugvi7dk8&#10;m2LzUprYdv30G0HwOMzMb5jZorOlaKj2hWMFn4MEBHHmdMG5gt+fTX8KwgdkjaVjUvBHHhbzt94M&#10;U+1a3lNzCLmIEPYpKjAhVKmUPjNk0Q9cRRy9i6sthijrXOoa2wi3pRwmyVhaLDguGKxoZSi7Hm5W&#10;wa69m+N5em3u58lpvRwdL8PtTir18d4tv0EE6sIr/GxvtYKv0Rge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awcYAAADcAAAADwAAAAAAAAAAAAAAAACYAgAAZHJz&#10;L2Rvd25yZXYueG1sUEsFBgAAAAAEAAQA9QAAAIsDAAAAAA==&#10;" path="m,219r219,l219,,,,,219xe" filled="f" strokecolor="#004b85" strokeweight=".5pt">
                    <v:path arrowok="t" o:connecttype="custom" o:connectlocs="0,10676;219,10676;219,10457;0,10457;0,1067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6864985</wp:posOffset>
                </wp:positionV>
                <wp:extent cx="145415" cy="788035"/>
                <wp:effectExtent l="2540" t="6985" r="4445" b="5080"/>
                <wp:wrapNone/>
                <wp:docPr id="34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788035"/>
                          <a:chOff x="2959" y="10811"/>
                          <a:chExt cx="229" cy="1241"/>
                        </a:xfrm>
                      </wpg:grpSpPr>
                      <wpg:grpSp>
                        <wpg:cNvPr id="342" name="Group 349"/>
                        <wpg:cNvGrpSpPr>
                          <a:grpSpLocks/>
                        </wpg:cNvGrpSpPr>
                        <wpg:grpSpPr bwMode="auto">
                          <a:xfrm>
                            <a:off x="2964" y="10816"/>
                            <a:ext cx="219" cy="219"/>
                            <a:chOff x="2964" y="10816"/>
                            <a:chExt cx="219" cy="219"/>
                          </a:xfrm>
                        </wpg:grpSpPr>
                        <wps:wsp>
                          <wps:cNvPr id="343" name="Freeform 350"/>
                          <wps:cNvSpPr>
                            <a:spLocks/>
                          </wps:cNvSpPr>
                          <wps:spPr bwMode="auto">
                            <a:xfrm>
                              <a:off x="2964" y="1081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1035 10816"/>
                                <a:gd name="T3" fmla="*/ 11035 h 219"/>
                                <a:gd name="T4" fmla="+- 0 3182 2964"/>
                                <a:gd name="T5" fmla="*/ T4 w 219"/>
                                <a:gd name="T6" fmla="+- 0 11035 10816"/>
                                <a:gd name="T7" fmla="*/ 11035 h 219"/>
                                <a:gd name="T8" fmla="+- 0 3182 2964"/>
                                <a:gd name="T9" fmla="*/ T8 w 219"/>
                                <a:gd name="T10" fmla="+- 0 10816 10816"/>
                                <a:gd name="T11" fmla="*/ 10816 h 219"/>
                                <a:gd name="T12" fmla="+- 0 2964 2964"/>
                                <a:gd name="T13" fmla="*/ T12 w 219"/>
                                <a:gd name="T14" fmla="+- 0 10816 10816"/>
                                <a:gd name="T15" fmla="*/ 10816 h 219"/>
                                <a:gd name="T16" fmla="+- 0 2964 2964"/>
                                <a:gd name="T17" fmla="*/ T16 w 219"/>
                                <a:gd name="T18" fmla="+- 0 11035 10816"/>
                                <a:gd name="T19" fmla="*/ 1103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7"/>
                        <wpg:cNvGrpSpPr>
                          <a:grpSpLocks/>
                        </wpg:cNvGrpSpPr>
                        <wpg:grpSpPr bwMode="auto">
                          <a:xfrm>
                            <a:off x="2964" y="11069"/>
                            <a:ext cx="219" cy="219"/>
                            <a:chOff x="2964" y="11069"/>
                            <a:chExt cx="219" cy="219"/>
                          </a:xfrm>
                        </wpg:grpSpPr>
                        <wps:wsp>
                          <wps:cNvPr id="345" name="Freeform 348"/>
                          <wps:cNvSpPr>
                            <a:spLocks/>
                          </wps:cNvSpPr>
                          <wps:spPr bwMode="auto">
                            <a:xfrm>
                              <a:off x="2964" y="1106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1288 11069"/>
                                <a:gd name="T3" fmla="*/ 11288 h 219"/>
                                <a:gd name="T4" fmla="+- 0 3182 2964"/>
                                <a:gd name="T5" fmla="*/ T4 w 219"/>
                                <a:gd name="T6" fmla="+- 0 11288 11069"/>
                                <a:gd name="T7" fmla="*/ 11288 h 219"/>
                                <a:gd name="T8" fmla="+- 0 3182 2964"/>
                                <a:gd name="T9" fmla="*/ T8 w 219"/>
                                <a:gd name="T10" fmla="+- 0 11069 11069"/>
                                <a:gd name="T11" fmla="*/ 11069 h 219"/>
                                <a:gd name="T12" fmla="+- 0 2964 2964"/>
                                <a:gd name="T13" fmla="*/ T12 w 219"/>
                                <a:gd name="T14" fmla="+- 0 11069 11069"/>
                                <a:gd name="T15" fmla="*/ 11069 h 219"/>
                                <a:gd name="T16" fmla="+- 0 2964 2964"/>
                                <a:gd name="T17" fmla="*/ T16 w 219"/>
                                <a:gd name="T18" fmla="+- 0 11288 11069"/>
                                <a:gd name="T19" fmla="*/ 1128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5"/>
                        <wpg:cNvGrpSpPr>
                          <a:grpSpLocks/>
                        </wpg:cNvGrpSpPr>
                        <wpg:grpSpPr bwMode="auto">
                          <a:xfrm>
                            <a:off x="2964" y="11322"/>
                            <a:ext cx="219" cy="219"/>
                            <a:chOff x="2964" y="11322"/>
                            <a:chExt cx="219" cy="219"/>
                          </a:xfrm>
                        </wpg:grpSpPr>
                        <wps:wsp>
                          <wps:cNvPr id="347" name="Freeform 346"/>
                          <wps:cNvSpPr>
                            <a:spLocks/>
                          </wps:cNvSpPr>
                          <wps:spPr bwMode="auto">
                            <a:xfrm>
                              <a:off x="2964" y="1132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1541 11322"/>
                                <a:gd name="T3" fmla="*/ 11541 h 219"/>
                                <a:gd name="T4" fmla="+- 0 3182 2964"/>
                                <a:gd name="T5" fmla="*/ T4 w 219"/>
                                <a:gd name="T6" fmla="+- 0 11541 11322"/>
                                <a:gd name="T7" fmla="*/ 11541 h 219"/>
                                <a:gd name="T8" fmla="+- 0 3182 2964"/>
                                <a:gd name="T9" fmla="*/ T8 w 219"/>
                                <a:gd name="T10" fmla="+- 0 11322 11322"/>
                                <a:gd name="T11" fmla="*/ 11322 h 219"/>
                                <a:gd name="T12" fmla="+- 0 2964 2964"/>
                                <a:gd name="T13" fmla="*/ T12 w 219"/>
                                <a:gd name="T14" fmla="+- 0 11322 11322"/>
                                <a:gd name="T15" fmla="*/ 11322 h 219"/>
                                <a:gd name="T16" fmla="+- 0 2964 2964"/>
                                <a:gd name="T17" fmla="*/ T16 w 219"/>
                                <a:gd name="T18" fmla="+- 0 11541 11322"/>
                                <a:gd name="T19" fmla="*/ 1154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3"/>
                        <wpg:cNvGrpSpPr>
                          <a:grpSpLocks/>
                        </wpg:cNvGrpSpPr>
                        <wpg:grpSpPr bwMode="auto">
                          <a:xfrm>
                            <a:off x="2964" y="11575"/>
                            <a:ext cx="219" cy="219"/>
                            <a:chOff x="2964" y="11575"/>
                            <a:chExt cx="219" cy="219"/>
                          </a:xfrm>
                        </wpg:grpSpPr>
                        <wps:wsp>
                          <wps:cNvPr id="349" name="Freeform 344"/>
                          <wps:cNvSpPr>
                            <a:spLocks/>
                          </wps:cNvSpPr>
                          <wps:spPr bwMode="auto">
                            <a:xfrm>
                              <a:off x="2964" y="1157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1794 11575"/>
                                <a:gd name="T3" fmla="*/ 11794 h 219"/>
                                <a:gd name="T4" fmla="+- 0 3182 2964"/>
                                <a:gd name="T5" fmla="*/ T4 w 219"/>
                                <a:gd name="T6" fmla="+- 0 11794 11575"/>
                                <a:gd name="T7" fmla="*/ 11794 h 219"/>
                                <a:gd name="T8" fmla="+- 0 3182 2964"/>
                                <a:gd name="T9" fmla="*/ T8 w 219"/>
                                <a:gd name="T10" fmla="+- 0 11575 11575"/>
                                <a:gd name="T11" fmla="*/ 11575 h 219"/>
                                <a:gd name="T12" fmla="+- 0 2964 2964"/>
                                <a:gd name="T13" fmla="*/ T12 w 219"/>
                                <a:gd name="T14" fmla="+- 0 11575 11575"/>
                                <a:gd name="T15" fmla="*/ 11575 h 219"/>
                                <a:gd name="T16" fmla="+- 0 2964 2964"/>
                                <a:gd name="T17" fmla="*/ T16 w 219"/>
                                <a:gd name="T18" fmla="+- 0 11794 11575"/>
                                <a:gd name="T19" fmla="*/ 1179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1"/>
                        <wpg:cNvGrpSpPr>
                          <a:grpSpLocks/>
                        </wpg:cNvGrpSpPr>
                        <wpg:grpSpPr bwMode="auto">
                          <a:xfrm>
                            <a:off x="2964" y="11828"/>
                            <a:ext cx="219" cy="219"/>
                            <a:chOff x="2964" y="11828"/>
                            <a:chExt cx="219" cy="219"/>
                          </a:xfrm>
                        </wpg:grpSpPr>
                        <wps:wsp>
                          <wps:cNvPr id="351" name="Freeform 342"/>
                          <wps:cNvSpPr>
                            <a:spLocks/>
                          </wps:cNvSpPr>
                          <wps:spPr bwMode="auto">
                            <a:xfrm>
                              <a:off x="2964" y="1182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19"/>
                                <a:gd name="T2" fmla="+- 0 12047 11828"/>
                                <a:gd name="T3" fmla="*/ 12047 h 219"/>
                                <a:gd name="T4" fmla="+- 0 3182 2964"/>
                                <a:gd name="T5" fmla="*/ T4 w 219"/>
                                <a:gd name="T6" fmla="+- 0 12047 11828"/>
                                <a:gd name="T7" fmla="*/ 12047 h 219"/>
                                <a:gd name="T8" fmla="+- 0 3182 2964"/>
                                <a:gd name="T9" fmla="*/ T8 w 219"/>
                                <a:gd name="T10" fmla="+- 0 11828 11828"/>
                                <a:gd name="T11" fmla="*/ 11828 h 219"/>
                                <a:gd name="T12" fmla="+- 0 2964 2964"/>
                                <a:gd name="T13" fmla="*/ T12 w 219"/>
                                <a:gd name="T14" fmla="+- 0 11828 11828"/>
                                <a:gd name="T15" fmla="*/ 11828 h 219"/>
                                <a:gd name="T16" fmla="+- 0 2964 2964"/>
                                <a:gd name="T17" fmla="*/ T16 w 219"/>
                                <a:gd name="T18" fmla="+- 0 12047 11828"/>
                                <a:gd name="T19" fmla="*/ 1204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3F83" id="Group 340" o:spid="_x0000_s1026" style="position:absolute;margin-left:147.95pt;margin-top:540.55pt;width:11.45pt;height:62.05pt;z-index:-1513;mso-position-horizontal-relative:page;mso-position-vertical-relative:page" coordorigin="2959,10811" coordsize="229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">
                <v:group id="Group 349" o:spid="_x0000_s1027" style="position:absolute;left:2964;top:10816;width:219;height:219" coordorigin="2964,1081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50" o:spid="_x0000_s1028" style="position:absolute;left:2964;top:1081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vhMYA&#10;AADcAAAADwAAAGRycy9kb3ducmV2LnhtbESPQWvCQBSE74L/YXlCb7qpWiupq4hF8CTUCtLbM/vM&#10;BrNvQ3ZNor/eLRR6HGbmG2ax6mwpGqp94VjB6ygBQZw5XXCu4Pi9Hc5B+ICssXRMCu7kYbXs9xaY&#10;atfyFzWHkIsIYZ+iAhNClUrpM0MW/chVxNG7uNpiiLLOpa6xjXBbynGSzKTFguOCwYo2hrLr4WYV&#10;7NuHOZ3n1+Zxfv/5XL+dLuPdXir1MujWHyACdeE//NfeaQWT6QR+z8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hvhMYAAADcAAAADwAAAAAAAAAAAAAAAACYAgAAZHJz&#10;L2Rvd25yZXYueG1sUEsFBgAAAAAEAAQA9QAAAIsDAAAAAA==&#10;" path="m,219r218,l218,,,,,219xe" filled="f" strokecolor="#004b85" strokeweight=".5pt">
                    <v:path arrowok="t" o:connecttype="custom" o:connectlocs="0,11035;218,11035;218,10816;0,10816;0,11035" o:connectangles="0,0,0,0,0"/>
                  </v:shape>
                </v:group>
                <v:group id="Group 347" o:spid="_x0000_s1029" style="position:absolute;left:2964;top:11069;width:219;height:219" coordorigin="2964,1106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8" o:spid="_x0000_s1030" style="position:absolute;left:2964;top:1106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Sa8YA&#10;AADcAAAADwAAAGRycy9kb3ducmV2LnhtbESPQWvCQBSE74L/YXmCN93U1lZSV5EWwZOgFqS3Z/aZ&#10;DWbfhuw2Sf31riB4HGbmG2a+7GwpGqp94VjByzgBQZw5XXCu4OewHs1A+ICssXRMCv7Jw3LR780x&#10;1a7lHTX7kIsIYZ+iAhNClUrpM0MW/dhVxNE7u9piiLLOpa6xjXBbykmSvEuLBccFgxV9Gcou+z+r&#10;YNtezfE0uzTX08fv92p6PE82W6nUcNCtPkEE6sIz/GhvtILXt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1Sa8YAAADcAAAADwAAAAAAAAAAAAAAAACYAgAAZHJz&#10;L2Rvd25yZXYueG1sUEsFBgAAAAAEAAQA9QAAAIsDAAAAAA==&#10;" path="m,219r218,l218,,,,,219xe" filled="f" strokecolor="#004b85" strokeweight=".5pt">
                    <v:path arrowok="t" o:connecttype="custom" o:connectlocs="0,11288;218,11288;218,11069;0,11069;0,11288" o:connectangles="0,0,0,0,0"/>
                  </v:shape>
                </v:group>
                <v:group id="Group 345" o:spid="_x0000_s1031" style="position:absolute;left:2964;top:11322;width:219;height:219" coordorigin="2964,1132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6" o:spid="_x0000_s1032" style="position:absolute;left:2964;top:1132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ph8YA&#10;AADcAAAADwAAAGRycy9kb3ducmV2LnhtbESPQWvCQBSE74L/YXlCb7rRWpXoKmIpeBJqBfH2zD6z&#10;wezbkN0mqb/eLRR6HGbmG2a16WwpGqp94VjBeJSAIM6cLjhXcPr6GC5A+ICssXRMCn7Iw2bd760w&#10;1a7lT2qOIRcRwj5FBSaEKpXSZ4Ys+pGriKN3c7XFEGWdS11jG+G2lJMkmUmLBccFgxXtDGX347dV&#10;cGgf5nxd3JvHdX55376db5P9QSr1Mui2SxCBuvAf/mvvtYLX6Rx+z8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ph8YAAADcAAAADwAAAAAAAAAAAAAAAACYAgAAZHJz&#10;L2Rvd25yZXYueG1sUEsFBgAAAAAEAAQA9QAAAIsDAAAAAA==&#10;" path="m,219r218,l218,,,,,219xe" filled="f" strokecolor="#004b85" strokeweight=".5pt">
                    <v:path arrowok="t" o:connecttype="custom" o:connectlocs="0,11541;218,11541;218,11322;0,11322;0,11541" o:connectangles="0,0,0,0,0"/>
                  </v:shape>
                </v:group>
                <v:group id="Group 343" o:spid="_x0000_s1033" style="position:absolute;left:2964;top:11575;width:219;height:219" coordorigin="2964,1157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4" o:spid="_x0000_s1034" style="position:absolute;left:2964;top:1157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YbsYA&#10;AADcAAAADwAAAGRycy9kb3ducmV2LnhtbESPQWvCQBSE7wX/w/IEb3WjttZGVxFF8CRUC9LbM/vM&#10;BrNvQ3ZNUn99t1DocZiZb5jFqrOlaKj2hWMFo2ECgjhzuuBcwedp9zwD4QOyxtIxKfgmD6tl72mB&#10;qXYtf1BzDLmIEPYpKjAhVKmUPjNk0Q9dRRy9q6sthijrXOoa2wi3pRwnyVRaLDguGKxoYyi7He9W&#10;waF9mPNldmsel7ev7fr1fB3vD1KpQb9bz0EE6sJ/+K+91womL+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BYbsYAAADcAAAADwAAAAAAAAAAAAAAAACYAgAAZHJz&#10;L2Rvd25yZXYueG1sUEsFBgAAAAAEAAQA9QAAAIsDAAAAAA==&#10;" path="m,219r218,l218,,,,,219xe" filled="f" strokecolor="#004b85" strokeweight=".5pt">
                    <v:path arrowok="t" o:connecttype="custom" o:connectlocs="0,11794;218,11794;218,11575;0,11575;0,11794" o:connectangles="0,0,0,0,0"/>
                  </v:shape>
                </v:group>
                <v:group id="Group 341" o:spid="_x0000_s1035" style="position:absolute;left:2964;top:11828;width:219;height:219" coordorigin="2964,1182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2" o:spid="_x0000_s1036" style="position:absolute;left:2964;top:1182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CtcUA&#10;AADcAAAADwAAAGRycy9kb3ducmV2LnhtbESPQWvCQBSE70L/w/IKvdWNilVSV5GK4EmoCuLtmX1m&#10;g9m3Ibsmqb++Kwgeh5n5hpktOluKhmpfOFYw6CcgiDOnC84VHPbrzykIH5A1lo5JwR95WMzfejNM&#10;tWv5l5pdyEWEsE9RgQmhSqX0mSGLvu8q4uhdXG0xRFnnUtfYRrgt5TBJvqTFguOCwYp+DGXX3c0q&#10;2LZ3czxPr839PDmtluPjZbjZSqU+3rvlN4hAXXiFn+2NVjAaD+B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K1xQAAANwAAAAPAAAAAAAAAAAAAAAAAJgCAABkcnMv&#10;ZG93bnJldi54bWxQSwUGAAAAAAQABAD1AAAAigMAAAAA&#10;" path="m,219r218,l218,,,,,219xe" filled="f" strokecolor="#004b85" strokeweight=".5pt">
                    <v:path arrowok="t" o:connecttype="custom" o:connectlocs="0,12047;218,12047;218,11828;0,11828;0,120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7778115</wp:posOffset>
                </wp:positionV>
                <wp:extent cx="139065" cy="139065"/>
                <wp:effectExtent l="5715" t="5715" r="7620" b="7620"/>
                <wp:wrapNone/>
                <wp:docPr id="33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2964" y="12249"/>
                          <a:chExt cx="219" cy="219"/>
                        </a:xfrm>
                      </wpg:grpSpPr>
                      <wps:wsp>
                        <wps:cNvPr id="340" name="Freeform 339"/>
                        <wps:cNvSpPr>
                          <a:spLocks/>
                        </wps:cNvSpPr>
                        <wps:spPr bwMode="auto">
                          <a:xfrm>
                            <a:off x="2964" y="12249"/>
                            <a:ext cx="219" cy="219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219"/>
                              <a:gd name="T2" fmla="+- 0 12468 12249"/>
                              <a:gd name="T3" fmla="*/ 12468 h 219"/>
                              <a:gd name="T4" fmla="+- 0 3182 2964"/>
                              <a:gd name="T5" fmla="*/ T4 w 219"/>
                              <a:gd name="T6" fmla="+- 0 12468 12249"/>
                              <a:gd name="T7" fmla="*/ 12468 h 219"/>
                              <a:gd name="T8" fmla="+- 0 3182 2964"/>
                              <a:gd name="T9" fmla="*/ T8 w 219"/>
                              <a:gd name="T10" fmla="+- 0 12249 12249"/>
                              <a:gd name="T11" fmla="*/ 12249 h 219"/>
                              <a:gd name="T12" fmla="+- 0 2964 2964"/>
                              <a:gd name="T13" fmla="*/ T12 w 219"/>
                              <a:gd name="T14" fmla="+- 0 12249 12249"/>
                              <a:gd name="T15" fmla="*/ 12249 h 219"/>
                              <a:gd name="T16" fmla="+- 0 2964 2964"/>
                              <a:gd name="T17" fmla="*/ T16 w 219"/>
                              <a:gd name="T18" fmla="+- 0 12468 12249"/>
                              <a:gd name="T19" fmla="*/ 1246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8" y="219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98308" id="Group 338" o:spid="_x0000_s1026" style="position:absolute;margin-left:148.2pt;margin-top:612.45pt;width:10.95pt;height:10.95pt;z-index:-1512;mso-position-horizontal-relative:page;mso-position-vertical-relative:page" coordorigin="2964,1224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">
                <v:shape id="Freeform 339" o:spid="_x0000_s1027" style="position:absolute;left:2964;top:1224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x88MA&#10;AADcAAAADwAAAGRycy9kb3ducmV2LnhtbERPy2rCQBTdF/yH4QrdNZP6aCV1FKkUXAlqQbq7Zq6Z&#10;YOZOyEyT6Nc7C8Hl4bzny95WoqXGl44VvCcpCOLc6ZILBb+Hn7cZCB+QNVaOScGVPCwXg5c5Ztp1&#10;vKN2HwoRQ9hnqMCEUGdS+tyQRZ+4mjhyZ9dYDBE2hdQNdjHcVnKUph/SYsmxwWBN34byy/7fKth2&#10;N3M8zS7t7fT5t15Nj+fRZiuVeh32qy8QgfrwFD/cG61gPIn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rx88MAAADcAAAADwAAAAAAAAAAAAAAAACYAgAAZHJzL2Rv&#10;d25yZXYueG1sUEsFBgAAAAAEAAQA9QAAAIgDAAAAAA==&#10;" path="m,219r218,l218,,,,,219xe" filled="f" strokecolor="#004b85" strokeweight=".5pt">
                  <v:path arrowok="t" o:connecttype="custom" o:connectlocs="0,12468;218,12468;218,12249;0,12249;0,124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6864985</wp:posOffset>
                </wp:positionV>
                <wp:extent cx="145415" cy="788035"/>
                <wp:effectExtent l="10795" t="6985" r="5715" b="5080"/>
                <wp:wrapNone/>
                <wp:docPr id="32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788035"/>
                          <a:chOff x="5012" y="10811"/>
                          <a:chExt cx="229" cy="1241"/>
                        </a:xfrm>
                      </wpg:grpSpPr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5017" y="10816"/>
                            <a:ext cx="219" cy="219"/>
                            <a:chOff x="5017" y="10816"/>
                            <a:chExt cx="219" cy="219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5017" y="1081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1035 10816"/>
                                <a:gd name="T3" fmla="*/ 11035 h 219"/>
                                <a:gd name="T4" fmla="+- 0 5236 5017"/>
                                <a:gd name="T5" fmla="*/ T4 w 219"/>
                                <a:gd name="T6" fmla="+- 0 11035 10816"/>
                                <a:gd name="T7" fmla="*/ 11035 h 219"/>
                                <a:gd name="T8" fmla="+- 0 5236 5017"/>
                                <a:gd name="T9" fmla="*/ T8 w 219"/>
                                <a:gd name="T10" fmla="+- 0 10816 10816"/>
                                <a:gd name="T11" fmla="*/ 10816 h 219"/>
                                <a:gd name="T12" fmla="+- 0 5017 5017"/>
                                <a:gd name="T13" fmla="*/ T12 w 219"/>
                                <a:gd name="T14" fmla="+- 0 10816 10816"/>
                                <a:gd name="T15" fmla="*/ 10816 h 219"/>
                                <a:gd name="T16" fmla="+- 0 5017 5017"/>
                                <a:gd name="T17" fmla="*/ T16 w 219"/>
                                <a:gd name="T18" fmla="+- 0 11035 10816"/>
                                <a:gd name="T19" fmla="*/ 1103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4"/>
                        <wpg:cNvGrpSpPr>
                          <a:grpSpLocks/>
                        </wpg:cNvGrpSpPr>
                        <wpg:grpSpPr bwMode="auto">
                          <a:xfrm>
                            <a:off x="5017" y="11069"/>
                            <a:ext cx="219" cy="219"/>
                            <a:chOff x="5017" y="11069"/>
                            <a:chExt cx="219" cy="219"/>
                          </a:xfrm>
                        </wpg:grpSpPr>
                        <wps:wsp>
                          <wps:cNvPr id="332" name="Freeform 335"/>
                          <wps:cNvSpPr>
                            <a:spLocks/>
                          </wps:cNvSpPr>
                          <wps:spPr bwMode="auto">
                            <a:xfrm>
                              <a:off x="5017" y="1106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1288 11069"/>
                                <a:gd name="T3" fmla="*/ 11288 h 219"/>
                                <a:gd name="T4" fmla="+- 0 5236 5017"/>
                                <a:gd name="T5" fmla="*/ T4 w 219"/>
                                <a:gd name="T6" fmla="+- 0 11288 11069"/>
                                <a:gd name="T7" fmla="*/ 11288 h 219"/>
                                <a:gd name="T8" fmla="+- 0 5236 5017"/>
                                <a:gd name="T9" fmla="*/ T8 w 219"/>
                                <a:gd name="T10" fmla="+- 0 11069 11069"/>
                                <a:gd name="T11" fmla="*/ 11069 h 219"/>
                                <a:gd name="T12" fmla="+- 0 5017 5017"/>
                                <a:gd name="T13" fmla="*/ T12 w 219"/>
                                <a:gd name="T14" fmla="+- 0 11069 11069"/>
                                <a:gd name="T15" fmla="*/ 11069 h 219"/>
                                <a:gd name="T16" fmla="+- 0 5017 5017"/>
                                <a:gd name="T17" fmla="*/ T16 w 219"/>
                                <a:gd name="T18" fmla="+- 0 11288 11069"/>
                                <a:gd name="T19" fmla="*/ 1128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2"/>
                        <wpg:cNvGrpSpPr>
                          <a:grpSpLocks/>
                        </wpg:cNvGrpSpPr>
                        <wpg:grpSpPr bwMode="auto">
                          <a:xfrm>
                            <a:off x="5017" y="11322"/>
                            <a:ext cx="219" cy="219"/>
                            <a:chOff x="5017" y="11322"/>
                            <a:chExt cx="219" cy="219"/>
                          </a:xfrm>
                        </wpg:grpSpPr>
                        <wps:wsp>
                          <wps:cNvPr id="334" name="Freeform 333"/>
                          <wps:cNvSpPr>
                            <a:spLocks/>
                          </wps:cNvSpPr>
                          <wps:spPr bwMode="auto">
                            <a:xfrm>
                              <a:off x="5017" y="1132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1541 11322"/>
                                <a:gd name="T3" fmla="*/ 11541 h 219"/>
                                <a:gd name="T4" fmla="+- 0 5236 5017"/>
                                <a:gd name="T5" fmla="*/ T4 w 219"/>
                                <a:gd name="T6" fmla="+- 0 11541 11322"/>
                                <a:gd name="T7" fmla="*/ 11541 h 219"/>
                                <a:gd name="T8" fmla="+- 0 5236 5017"/>
                                <a:gd name="T9" fmla="*/ T8 w 219"/>
                                <a:gd name="T10" fmla="+- 0 11322 11322"/>
                                <a:gd name="T11" fmla="*/ 11322 h 219"/>
                                <a:gd name="T12" fmla="+- 0 5017 5017"/>
                                <a:gd name="T13" fmla="*/ T12 w 219"/>
                                <a:gd name="T14" fmla="+- 0 11322 11322"/>
                                <a:gd name="T15" fmla="*/ 11322 h 219"/>
                                <a:gd name="T16" fmla="+- 0 5017 5017"/>
                                <a:gd name="T17" fmla="*/ T16 w 219"/>
                                <a:gd name="T18" fmla="+- 0 11541 11322"/>
                                <a:gd name="T19" fmla="*/ 1154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0"/>
                        <wpg:cNvGrpSpPr>
                          <a:grpSpLocks/>
                        </wpg:cNvGrpSpPr>
                        <wpg:grpSpPr bwMode="auto">
                          <a:xfrm>
                            <a:off x="5017" y="11575"/>
                            <a:ext cx="219" cy="219"/>
                            <a:chOff x="5017" y="11575"/>
                            <a:chExt cx="219" cy="219"/>
                          </a:xfrm>
                        </wpg:grpSpPr>
                        <wps:wsp>
                          <wps:cNvPr id="336" name="Freeform 331"/>
                          <wps:cNvSpPr>
                            <a:spLocks/>
                          </wps:cNvSpPr>
                          <wps:spPr bwMode="auto">
                            <a:xfrm>
                              <a:off x="5017" y="1157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1794 11575"/>
                                <a:gd name="T3" fmla="*/ 11794 h 219"/>
                                <a:gd name="T4" fmla="+- 0 5236 5017"/>
                                <a:gd name="T5" fmla="*/ T4 w 219"/>
                                <a:gd name="T6" fmla="+- 0 11794 11575"/>
                                <a:gd name="T7" fmla="*/ 11794 h 219"/>
                                <a:gd name="T8" fmla="+- 0 5236 5017"/>
                                <a:gd name="T9" fmla="*/ T8 w 219"/>
                                <a:gd name="T10" fmla="+- 0 11575 11575"/>
                                <a:gd name="T11" fmla="*/ 11575 h 219"/>
                                <a:gd name="T12" fmla="+- 0 5017 5017"/>
                                <a:gd name="T13" fmla="*/ T12 w 219"/>
                                <a:gd name="T14" fmla="+- 0 11575 11575"/>
                                <a:gd name="T15" fmla="*/ 11575 h 219"/>
                                <a:gd name="T16" fmla="+- 0 5017 5017"/>
                                <a:gd name="T17" fmla="*/ T16 w 219"/>
                                <a:gd name="T18" fmla="+- 0 11794 11575"/>
                                <a:gd name="T19" fmla="*/ 1179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8"/>
                        <wpg:cNvGrpSpPr>
                          <a:grpSpLocks/>
                        </wpg:cNvGrpSpPr>
                        <wpg:grpSpPr bwMode="auto">
                          <a:xfrm>
                            <a:off x="5017" y="11828"/>
                            <a:ext cx="219" cy="219"/>
                            <a:chOff x="5017" y="11828"/>
                            <a:chExt cx="219" cy="219"/>
                          </a:xfrm>
                        </wpg:grpSpPr>
                        <wps:wsp>
                          <wps:cNvPr id="338" name="Freeform 329"/>
                          <wps:cNvSpPr>
                            <a:spLocks/>
                          </wps:cNvSpPr>
                          <wps:spPr bwMode="auto">
                            <a:xfrm>
                              <a:off x="5017" y="1182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19"/>
                                <a:gd name="T2" fmla="+- 0 12047 11828"/>
                                <a:gd name="T3" fmla="*/ 12047 h 219"/>
                                <a:gd name="T4" fmla="+- 0 5236 5017"/>
                                <a:gd name="T5" fmla="*/ T4 w 219"/>
                                <a:gd name="T6" fmla="+- 0 12047 11828"/>
                                <a:gd name="T7" fmla="*/ 12047 h 219"/>
                                <a:gd name="T8" fmla="+- 0 5236 5017"/>
                                <a:gd name="T9" fmla="*/ T8 w 219"/>
                                <a:gd name="T10" fmla="+- 0 11828 11828"/>
                                <a:gd name="T11" fmla="*/ 11828 h 219"/>
                                <a:gd name="T12" fmla="+- 0 5017 5017"/>
                                <a:gd name="T13" fmla="*/ T12 w 219"/>
                                <a:gd name="T14" fmla="+- 0 11828 11828"/>
                                <a:gd name="T15" fmla="*/ 11828 h 219"/>
                                <a:gd name="T16" fmla="+- 0 5017 5017"/>
                                <a:gd name="T17" fmla="*/ T16 w 219"/>
                                <a:gd name="T18" fmla="+- 0 12047 11828"/>
                                <a:gd name="T19" fmla="*/ 1204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0FB5" id="Group 327" o:spid="_x0000_s1026" style="position:absolute;margin-left:250.6pt;margin-top:540.55pt;width:11.45pt;height:62.05pt;z-index:-1511;mso-position-horizontal-relative:page;mso-position-vertical-relative:page" coordorigin="5012,10811" coordsize="229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">
                <v:group id="Group 336" o:spid="_x0000_s1027" style="position:absolute;left:5017;top:10816;width:219;height:219" coordorigin="5017,1081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7" o:spid="_x0000_s1028" style="position:absolute;left:5017;top:1081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CjsIA&#10;AADcAAAADwAAAGRycy9kb3ducmV2LnhtbERPTYvCMBC9C/6HMMLeNFXRlWoU2UXwJKwKsrexGZti&#10;MylNbLv+enNY8Ph436tNZ0vRUO0LxwrGowQEceZ0wbmC82k3XIDwAVlj6ZgU/JGHzbrfW2GqXcs/&#10;1BxDLmII+xQVmBCqVEqfGbLoR64ijtzN1RZDhHUudY1tDLelnCTJXFosODYYrOjLUHY/PqyCQ/s0&#10;l+vi3jyvn7/f29nlNtkfpFIfg267BBGoC2/xv3uvFUyncX48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IKOwgAAANwAAAAPAAAAAAAAAAAAAAAAAJgCAABkcnMvZG93&#10;bnJldi54bWxQSwUGAAAAAAQABAD1AAAAhwMAAAAA&#10;" path="m,219r219,l219,,,,,219xe" filled="f" strokecolor="#004b85" strokeweight=".5pt">
                    <v:path arrowok="t" o:connecttype="custom" o:connectlocs="0,11035;219,11035;219,10816;0,10816;0,11035" o:connectangles="0,0,0,0,0"/>
                  </v:shape>
                </v:group>
                <v:group id="Group 334" o:spid="_x0000_s1029" style="position:absolute;left:5017;top:11069;width:219;height:219" coordorigin="5017,1106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5" o:spid="_x0000_s1030" style="position:absolute;left:5017;top:1106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5YsYA&#10;AADcAAAADwAAAGRycy9kb3ducmV2LnhtbESPQWvCQBSE74X+h+UJvZmNkVpJXUVaCp4EtSC9vWSf&#10;2WD2bchuk9Rf7xYKPQ4z8w2z2oy2ET11vnasYJakIIhLp2uuFHyePqZLED4ga2wck4If8rBZPz6s&#10;MNdu4AP1x1CJCGGfowITQptL6UtDFn3iWuLoXVxnMUTZVVJ3OES4bWSWpgtpsea4YLClN0Pl9fht&#10;FeyHmzkXy2t/K16+3rfP50u220ulnibj9hVEoDH8h//aO61gPs/g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K5YsYAAADcAAAADwAAAAAAAAAAAAAAAACYAgAAZHJz&#10;L2Rvd25yZXYueG1sUEsFBgAAAAAEAAQA9QAAAIsDAAAAAA==&#10;" path="m,219r219,l219,,,,,219xe" filled="f" strokecolor="#004b85" strokeweight=".5pt">
                    <v:path arrowok="t" o:connecttype="custom" o:connectlocs="0,11288;219,11288;219,11069;0,11069;0,11288" o:connectangles="0,0,0,0,0"/>
                  </v:shape>
                </v:group>
                <v:group id="Group 332" o:spid="_x0000_s1031" style="position:absolute;left:5017;top:11322;width:219;height:219" coordorigin="5017,1132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3" o:spid="_x0000_s1032" style="position:absolute;left:5017;top:1132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EjcYA&#10;AADcAAAADwAAAGRycy9kb3ducmV2LnhtbESPQWvCQBSE74L/YXlCb7qpWiupq4hF8CTUCtLbM/vM&#10;BrNvQ3ZNor/eLRR6HGbmG2ax6mwpGqp94VjB6ygBQZw5XXCu4Pi9Hc5B+ICssXRMCu7kYbXs9xaY&#10;atfyFzWHkIsIYZ+iAhNClUrpM0MW/chVxNG7uNpiiLLOpa6xjXBbynGSzKTFguOCwYo2hrLr4WYV&#10;7NuHOZ3n1+Zxfv/5XL+dLuPdXir1MujWHyACdeE//NfeaQWTyRR+z8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eEjcYAAADcAAAADwAAAAAAAAAAAAAAAACYAgAAZHJz&#10;L2Rvd25yZXYueG1sUEsFBgAAAAAEAAQA9QAAAIsDAAAAAA==&#10;" path="m,219r219,l219,,,,,219xe" filled="f" strokecolor="#004b85" strokeweight=".5pt">
                    <v:path arrowok="t" o:connecttype="custom" o:connectlocs="0,11541;219,11541;219,11322;0,11322;0,11541" o:connectangles="0,0,0,0,0"/>
                  </v:shape>
                </v:group>
                <v:group id="Group 330" o:spid="_x0000_s1033" style="position:absolute;left:5017;top:11575;width:219;height:219" coordorigin="5017,1157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1" o:spid="_x0000_s1034" style="position:absolute;left:5017;top:1157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/YcYA&#10;AADcAAAADwAAAGRycy9kb3ducmV2LnhtbESPT4vCMBTE7wv7HcJb8KbpKv6haxRRBE/Cugvi7dk8&#10;m2LzUprYVj+9WRD2OMzMb5j5srOlaKj2hWMFn4MEBHHmdMG5gt+fbX8GwgdkjaVjUnAnD8vF+9sc&#10;U+1a/qbmEHIRIexTVGBCqFIpfWbIoh+4ijh6F1dbDFHWudQ1thFuSzlMkom0WHBcMFjR2lB2Pdys&#10;gn37MMfz7No8ztPTZjU+Xoa7vVSq99GtvkAE6sJ/+NXeaQWj0Q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m/YcYAAADcAAAADwAAAAAAAAAAAAAAAACYAgAAZHJz&#10;L2Rvd25yZXYueG1sUEsFBgAAAAAEAAQA9QAAAIsDAAAAAA==&#10;" path="m,219r219,l219,,,,,219xe" filled="f" strokecolor="#004b85" strokeweight=".5pt">
                    <v:path arrowok="t" o:connecttype="custom" o:connectlocs="0,11794;219,11794;219,11575;0,11575;0,11794" o:connectangles="0,0,0,0,0"/>
                  </v:shape>
                </v:group>
                <v:group id="Group 328" o:spid="_x0000_s1035" style="position:absolute;left:5017;top:11828;width:219;height:219" coordorigin="5017,1182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9" o:spid="_x0000_s1036" style="position:absolute;left:5017;top:1182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OiMIA&#10;AADcAAAADwAAAGRycy9kb3ducmV2LnhtbERPTYvCMBC9C/6HMMLeNFXRlWoU2UXwJKwKsrexGZti&#10;MylNbLv+enNY8Ph436tNZ0vRUO0LxwrGowQEceZ0wbmC82k3XIDwAVlj6ZgU/JGHzbrfW2GqXcs/&#10;1BxDLmII+xQVmBCqVEqfGbLoR64ijtzN1RZDhHUudY1tDLelnCTJXFosODYYrOjLUHY/PqyCQ/s0&#10;l+vi3jyvn7/f29nlNtkfpFIfg267BBGoC2/xv3uvFUyncW08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o6IwgAAANwAAAAPAAAAAAAAAAAAAAAAAJgCAABkcnMvZG93&#10;bnJldi54bWxQSwUGAAAAAAQABAD1AAAAhwMAAAAA&#10;" path="m,219r219,l219,,,,,219xe" filled="f" strokecolor="#004b85" strokeweight=".5pt">
                    <v:path arrowok="t" o:connecttype="custom" o:connectlocs="0,12047;219,12047;219,11828;0,11828;0,120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ge">
                  <wp:posOffset>7778115</wp:posOffset>
                </wp:positionV>
                <wp:extent cx="139065" cy="139065"/>
                <wp:effectExtent l="13970" t="5715" r="8890" b="7620"/>
                <wp:wrapNone/>
                <wp:docPr id="32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5017" y="12249"/>
                          <a:chExt cx="219" cy="219"/>
                        </a:xfrm>
                      </wpg:grpSpPr>
                      <wps:wsp>
                        <wps:cNvPr id="327" name="Freeform 326"/>
                        <wps:cNvSpPr>
                          <a:spLocks/>
                        </wps:cNvSpPr>
                        <wps:spPr bwMode="auto">
                          <a:xfrm>
                            <a:off x="5017" y="12249"/>
                            <a:ext cx="219" cy="219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19"/>
                              <a:gd name="T2" fmla="+- 0 12468 12249"/>
                              <a:gd name="T3" fmla="*/ 12468 h 219"/>
                              <a:gd name="T4" fmla="+- 0 5236 5017"/>
                              <a:gd name="T5" fmla="*/ T4 w 219"/>
                              <a:gd name="T6" fmla="+- 0 12468 12249"/>
                              <a:gd name="T7" fmla="*/ 12468 h 219"/>
                              <a:gd name="T8" fmla="+- 0 5236 5017"/>
                              <a:gd name="T9" fmla="*/ T8 w 219"/>
                              <a:gd name="T10" fmla="+- 0 12249 12249"/>
                              <a:gd name="T11" fmla="*/ 12249 h 219"/>
                              <a:gd name="T12" fmla="+- 0 5017 5017"/>
                              <a:gd name="T13" fmla="*/ T12 w 219"/>
                              <a:gd name="T14" fmla="+- 0 12249 12249"/>
                              <a:gd name="T15" fmla="*/ 12249 h 219"/>
                              <a:gd name="T16" fmla="+- 0 5017 5017"/>
                              <a:gd name="T17" fmla="*/ T16 w 219"/>
                              <a:gd name="T18" fmla="+- 0 12468 12249"/>
                              <a:gd name="T19" fmla="*/ 1246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F7A8A" id="Group 325" o:spid="_x0000_s1026" style="position:absolute;margin-left:250.85pt;margin-top:612.45pt;width:10.95pt;height:10.95pt;z-index:-1510;mso-position-horizontal-relative:page;mso-position-vertical-relative:page" coordorigin="5017,1224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">
                <v:shape id="Freeform 326" o:spid="_x0000_s1027" style="position:absolute;left:5017;top:1224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MJ8UA&#10;AADcAAAADwAAAGRycy9kb3ducmV2LnhtbESPQWvCQBSE74L/YXmCt7oxYpXoKtJS8CRUC9LbM/vM&#10;BrNvQ3abRH99t1DwOMzMN8x629tKtNT40rGC6SQBQZw7XXKh4Ov08bIE4QOyxsoxKbiTh+1mOFhj&#10;pl3Hn9QeQyEihH2GCkwIdSalzw1Z9BNXE0fv6hqLIcqmkLrBLsJtJdMkeZUWS44LBmt6M5Tfjj9W&#10;waF7mPNleWsfl8X3+25+vqb7g1RqPOp3KxCB+vAM/7f3WsEsX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IwnxQAAANwAAAAPAAAAAAAAAAAAAAAAAJgCAABkcnMv&#10;ZG93bnJldi54bWxQSwUGAAAAAAQABAD1AAAAigMAAAAA&#10;" path="m,219r219,l219,,,,,219xe" filled="f" strokecolor="#004b85" strokeweight=".5pt">
                  <v:path arrowok="t" o:connecttype="custom" o:connectlocs="0,12468;219,12468;219,12249;0,12249;0,124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ge">
                  <wp:posOffset>7947025</wp:posOffset>
                </wp:positionV>
                <wp:extent cx="145415" cy="1109345"/>
                <wp:effectExtent l="5080" t="3175" r="1905" b="1905"/>
                <wp:wrapNone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109345"/>
                          <a:chOff x="7088" y="12515"/>
                          <a:chExt cx="229" cy="1747"/>
                        </a:xfrm>
                      </wpg:grpSpPr>
                      <wpg:grpSp>
                        <wpg:cNvPr id="312" name="Group 323"/>
                        <wpg:cNvGrpSpPr>
                          <a:grpSpLocks/>
                        </wpg:cNvGrpSpPr>
                        <wpg:grpSpPr bwMode="auto">
                          <a:xfrm>
                            <a:off x="7093" y="12520"/>
                            <a:ext cx="219" cy="219"/>
                            <a:chOff x="7093" y="12520"/>
                            <a:chExt cx="219" cy="219"/>
                          </a:xfrm>
                        </wpg:grpSpPr>
                        <wps:wsp>
                          <wps:cNvPr id="313" name="Freeform 324"/>
                          <wps:cNvSpPr>
                            <a:spLocks/>
                          </wps:cNvSpPr>
                          <wps:spPr bwMode="auto">
                            <a:xfrm>
                              <a:off x="7093" y="1252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2739 12520"/>
                                <a:gd name="T3" fmla="*/ 12739 h 219"/>
                                <a:gd name="T4" fmla="+- 0 7312 7093"/>
                                <a:gd name="T5" fmla="*/ T4 w 219"/>
                                <a:gd name="T6" fmla="+- 0 12739 12520"/>
                                <a:gd name="T7" fmla="*/ 12739 h 219"/>
                                <a:gd name="T8" fmla="+- 0 7312 7093"/>
                                <a:gd name="T9" fmla="*/ T8 w 219"/>
                                <a:gd name="T10" fmla="+- 0 12520 12520"/>
                                <a:gd name="T11" fmla="*/ 12520 h 219"/>
                                <a:gd name="T12" fmla="+- 0 7093 7093"/>
                                <a:gd name="T13" fmla="*/ T12 w 219"/>
                                <a:gd name="T14" fmla="+- 0 12520 12520"/>
                                <a:gd name="T15" fmla="*/ 12520 h 219"/>
                                <a:gd name="T16" fmla="+- 0 7093 7093"/>
                                <a:gd name="T17" fmla="*/ T16 w 219"/>
                                <a:gd name="T18" fmla="+- 0 12739 12520"/>
                                <a:gd name="T19" fmla="*/ 1273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7093" y="12773"/>
                            <a:ext cx="219" cy="219"/>
                            <a:chOff x="7093" y="12773"/>
                            <a:chExt cx="219" cy="219"/>
                          </a:xfrm>
                        </wpg:grpSpPr>
                        <wps:wsp>
                          <wps:cNvPr id="315" name="Freeform 322"/>
                          <wps:cNvSpPr>
                            <a:spLocks/>
                          </wps:cNvSpPr>
                          <wps:spPr bwMode="auto">
                            <a:xfrm>
                              <a:off x="7093" y="1277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2992 12773"/>
                                <a:gd name="T3" fmla="*/ 12992 h 219"/>
                                <a:gd name="T4" fmla="+- 0 7312 7093"/>
                                <a:gd name="T5" fmla="*/ T4 w 219"/>
                                <a:gd name="T6" fmla="+- 0 12992 12773"/>
                                <a:gd name="T7" fmla="*/ 12992 h 219"/>
                                <a:gd name="T8" fmla="+- 0 7312 7093"/>
                                <a:gd name="T9" fmla="*/ T8 w 219"/>
                                <a:gd name="T10" fmla="+- 0 12773 12773"/>
                                <a:gd name="T11" fmla="*/ 12773 h 219"/>
                                <a:gd name="T12" fmla="+- 0 7093 7093"/>
                                <a:gd name="T13" fmla="*/ T12 w 219"/>
                                <a:gd name="T14" fmla="+- 0 12773 12773"/>
                                <a:gd name="T15" fmla="*/ 12773 h 219"/>
                                <a:gd name="T16" fmla="+- 0 7093 7093"/>
                                <a:gd name="T17" fmla="*/ T16 w 219"/>
                                <a:gd name="T18" fmla="+- 0 12992 12773"/>
                                <a:gd name="T19" fmla="*/ 1299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9"/>
                        <wpg:cNvGrpSpPr>
                          <a:grpSpLocks/>
                        </wpg:cNvGrpSpPr>
                        <wpg:grpSpPr bwMode="auto">
                          <a:xfrm>
                            <a:off x="7093" y="13026"/>
                            <a:ext cx="219" cy="219"/>
                            <a:chOff x="7093" y="13026"/>
                            <a:chExt cx="219" cy="219"/>
                          </a:xfrm>
                        </wpg:grpSpPr>
                        <wps:wsp>
                          <wps:cNvPr id="317" name="Freeform 320"/>
                          <wps:cNvSpPr>
                            <a:spLocks/>
                          </wps:cNvSpPr>
                          <wps:spPr bwMode="auto">
                            <a:xfrm>
                              <a:off x="7093" y="1302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3245 13026"/>
                                <a:gd name="T3" fmla="*/ 13245 h 219"/>
                                <a:gd name="T4" fmla="+- 0 7312 7093"/>
                                <a:gd name="T5" fmla="*/ T4 w 219"/>
                                <a:gd name="T6" fmla="+- 0 13245 13026"/>
                                <a:gd name="T7" fmla="*/ 13245 h 219"/>
                                <a:gd name="T8" fmla="+- 0 7312 7093"/>
                                <a:gd name="T9" fmla="*/ T8 w 219"/>
                                <a:gd name="T10" fmla="+- 0 13026 13026"/>
                                <a:gd name="T11" fmla="*/ 13026 h 219"/>
                                <a:gd name="T12" fmla="+- 0 7093 7093"/>
                                <a:gd name="T13" fmla="*/ T12 w 219"/>
                                <a:gd name="T14" fmla="+- 0 13026 13026"/>
                                <a:gd name="T15" fmla="*/ 13026 h 219"/>
                                <a:gd name="T16" fmla="+- 0 7093 7093"/>
                                <a:gd name="T17" fmla="*/ T16 w 219"/>
                                <a:gd name="T18" fmla="+- 0 13245 13026"/>
                                <a:gd name="T19" fmla="*/ 1324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7"/>
                        <wpg:cNvGrpSpPr>
                          <a:grpSpLocks/>
                        </wpg:cNvGrpSpPr>
                        <wpg:grpSpPr bwMode="auto">
                          <a:xfrm>
                            <a:off x="7093" y="13279"/>
                            <a:ext cx="219" cy="219"/>
                            <a:chOff x="7093" y="13279"/>
                            <a:chExt cx="219" cy="219"/>
                          </a:xfrm>
                        </wpg:grpSpPr>
                        <wps:wsp>
                          <wps:cNvPr id="319" name="Freeform 318"/>
                          <wps:cNvSpPr>
                            <a:spLocks/>
                          </wps:cNvSpPr>
                          <wps:spPr bwMode="auto">
                            <a:xfrm>
                              <a:off x="7093" y="1327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3498 13279"/>
                                <a:gd name="T3" fmla="*/ 13498 h 219"/>
                                <a:gd name="T4" fmla="+- 0 7312 7093"/>
                                <a:gd name="T5" fmla="*/ T4 w 219"/>
                                <a:gd name="T6" fmla="+- 0 13498 13279"/>
                                <a:gd name="T7" fmla="*/ 13498 h 219"/>
                                <a:gd name="T8" fmla="+- 0 7312 7093"/>
                                <a:gd name="T9" fmla="*/ T8 w 219"/>
                                <a:gd name="T10" fmla="+- 0 13279 13279"/>
                                <a:gd name="T11" fmla="*/ 13279 h 219"/>
                                <a:gd name="T12" fmla="+- 0 7093 7093"/>
                                <a:gd name="T13" fmla="*/ T12 w 219"/>
                                <a:gd name="T14" fmla="+- 0 13279 13279"/>
                                <a:gd name="T15" fmla="*/ 13279 h 219"/>
                                <a:gd name="T16" fmla="+- 0 7093 7093"/>
                                <a:gd name="T17" fmla="*/ T16 w 219"/>
                                <a:gd name="T18" fmla="+- 0 13498 13279"/>
                                <a:gd name="T19" fmla="*/ 1349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5"/>
                        <wpg:cNvGrpSpPr>
                          <a:grpSpLocks/>
                        </wpg:cNvGrpSpPr>
                        <wpg:grpSpPr bwMode="auto">
                          <a:xfrm>
                            <a:off x="7093" y="13532"/>
                            <a:ext cx="219" cy="219"/>
                            <a:chOff x="7093" y="13532"/>
                            <a:chExt cx="219" cy="219"/>
                          </a:xfrm>
                        </wpg:grpSpPr>
                        <wps:wsp>
                          <wps:cNvPr id="321" name="Freeform 316"/>
                          <wps:cNvSpPr>
                            <a:spLocks/>
                          </wps:cNvSpPr>
                          <wps:spPr bwMode="auto">
                            <a:xfrm>
                              <a:off x="7093" y="1353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3751 13532"/>
                                <a:gd name="T3" fmla="*/ 13751 h 219"/>
                                <a:gd name="T4" fmla="+- 0 7312 7093"/>
                                <a:gd name="T5" fmla="*/ T4 w 219"/>
                                <a:gd name="T6" fmla="+- 0 13751 13532"/>
                                <a:gd name="T7" fmla="*/ 13751 h 219"/>
                                <a:gd name="T8" fmla="+- 0 7312 7093"/>
                                <a:gd name="T9" fmla="*/ T8 w 219"/>
                                <a:gd name="T10" fmla="+- 0 13532 13532"/>
                                <a:gd name="T11" fmla="*/ 13532 h 219"/>
                                <a:gd name="T12" fmla="+- 0 7093 7093"/>
                                <a:gd name="T13" fmla="*/ T12 w 219"/>
                                <a:gd name="T14" fmla="+- 0 13532 13532"/>
                                <a:gd name="T15" fmla="*/ 13532 h 219"/>
                                <a:gd name="T16" fmla="+- 0 7093 7093"/>
                                <a:gd name="T17" fmla="*/ T16 w 219"/>
                                <a:gd name="T18" fmla="+- 0 13751 13532"/>
                                <a:gd name="T19" fmla="*/ 137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3"/>
                        <wpg:cNvGrpSpPr>
                          <a:grpSpLocks/>
                        </wpg:cNvGrpSpPr>
                        <wpg:grpSpPr bwMode="auto">
                          <a:xfrm>
                            <a:off x="7093" y="13785"/>
                            <a:ext cx="219" cy="219"/>
                            <a:chOff x="7093" y="13785"/>
                            <a:chExt cx="219" cy="219"/>
                          </a:xfrm>
                        </wpg:grpSpPr>
                        <wps:wsp>
                          <wps:cNvPr id="323" name="Freeform 314"/>
                          <wps:cNvSpPr>
                            <a:spLocks/>
                          </wps:cNvSpPr>
                          <wps:spPr bwMode="auto">
                            <a:xfrm>
                              <a:off x="7093" y="1378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4004 13785"/>
                                <a:gd name="T3" fmla="*/ 14004 h 219"/>
                                <a:gd name="T4" fmla="+- 0 7312 7093"/>
                                <a:gd name="T5" fmla="*/ T4 w 219"/>
                                <a:gd name="T6" fmla="+- 0 14004 13785"/>
                                <a:gd name="T7" fmla="*/ 14004 h 219"/>
                                <a:gd name="T8" fmla="+- 0 7312 7093"/>
                                <a:gd name="T9" fmla="*/ T8 w 219"/>
                                <a:gd name="T10" fmla="+- 0 13785 13785"/>
                                <a:gd name="T11" fmla="*/ 13785 h 219"/>
                                <a:gd name="T12" fmla="+- 0 7093 7093"/>
                                <a:gd name="T13" fmla="*/ T12 w 219"/>
                                <a:gd name="T14" fmla="+- 0 13785 13785"/>
                                <a:gd name="T15" fmla="*/ 13785 h 219"/>
                                <a:gd name="T16" fmla="+- 0 7093 7093"/>
                                <a:gd name="T17" fmla="*/ T16 w 219"/>
                                <a:gd name="T18" fmla="+- 0 14004 13785"/>
                                <a:gd name="T19" fmla="*/ 140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1"/>
                        <wpg:cNvGrpSpPr>
                          <a:grpSpLocks/>
                        </wpg:cNvGrpSpPr>
                        <wpg:grpSpPr bwMode="auto">
                          <a:xfrm>
                            <a:off x="7093" y="14038"/>
                            <a:ext cx="219" cy="219"/>
                            <a:chOff x="7093" y="14038"/>
                            <a:chExt cx="219" cy="219"/>
                          </a:xfrm>
                        </wpg:grpSpPr>
                        <wps:wsp>
                          <wps:cNvPr id="325" name="Freeform 312"/>
                          <wps:cNvSpPr>
                            <a:spLocks/>
                          </wps:cNvSpPr>
                          <wps:spPr bwMode="auto">
                            <a:xfrm>
                              <a:off x="7093" y="1403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19"/>
                                <a:gd name="T2" fmla="+- 0 14257 14038"/>
                                <a:gd name="T3" fmla="*/ 14257 h 219"/>
                                <a:gd name="T4" fmla="+- 0 7312 7093"/>
                                <a:gd name="T5" fmla="*/ T4 w 219"/>
                                <a:gd name="T6" fmla="+- 0 14257 14038"/>
                                <a:gd name="T7" fmla="*/ 14257 h 219"/>
                                <a:gd name="T8" fmla="+- 0 7312 7093"/>
                                <a:gd name="T9" fmla="*/ T8 w 219"/>
                                <a:gd name="T10" fmla="+- 0 14038 14038"/>
                                <a:gd name="T11" fmla="*/ 14038 h 219"/>
                                <a:gd name="T12" fmla="+- 0 7093 7093"/>
                                <a:gd name="T13" fmla="*/ T12 w 219"/>
                                <a:gd name="T14" fmla="+- 0 14038 14038"/>
                                <a:gd name="T15" fmla="*/ 14038 h 219"/>
                                <a:gd name="T16" fmla="+- 0 7093 7093"/>
                                <a:gd name="T17" fmla="*/ T16 w 219"/>
                                <a:gd name="T18" fmla="+- 0 14257 14038"/>
                                <a:gd name="T19" fmla="*/ 142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6A262" id="Group 310" o:spid="_x0000_s1026" style="position:absolute;margin-left:354.4pt;margin-top:625.75pt;width:11.45pt;height:87.35pt;z-index:-1509;mso-position-horizontal-relative:page;mso-position-vertical-relative:page" coordorigin="7088,12515" coordsize="22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">
                <v:group id="Group 323" o:spid="_x0000_s1027" style="position:absolute;left:7093;top:12520;width:219;height:219" coordorigin="7093,1252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4" o:spid="_x0000_s1028" style="position:absolute;left:7093;top:1252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AmcUA&#10;AADcAAAADwAAAGRycy9kb3ducmV2LnhtbESPQWvCQBSE74X+h+UVvOlGpSqpq0hF8CRUBfH2zD6z&#10;wezbkF2T1F/fFYQeh5n5hpkvO1uKhmpfOFYwHCQgiDOnC84VHA+b/gyED8gaS8ek4Jc8LBfvb3NM&#10;tWv5h5p9yEWEsE9RgQmhSqX0mSGLfuAq4uhdXW0xRFnnUtfYRrgt5ShJJtJiwXHBYEXfhrLb/m4V&#10;7NqHOV1mt+ZxmZ7Xq8/TdbTdSaV6H93qC0SgLvyHX+2tVjAejuF5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0CZxQAAANwAAAAPAAAAAAAAAAAAAAAAAJgCAABkcnMv&#10;ZG93bnJldi54bWxQSwUGAAAAAAQABAD1AAAAigMAAAAA&#10;" path="m,219r219,l219,,,,,219xe" filled="f" strokecolor="#004b85" strokeweight=".5pt">
                    <v:path arrowok="t" o:connecttype="custom" o:connectlocs="0,12739;219,12739;219,12520;0,12520;0,12739" o:connectangles="0,0,0,0,0"/>
                  </v:shape>
                </v:group>
                <v:group id="Group 321" o:spid="_x0000_s1029" style="position:absolute;left:7093;top:12773;width:219;height:219" coordorigin="7093,1277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2" o:spid="_x0000_s1030" style="position:absolute;left:7093;top:1277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9dsUA&#10;AADcAAAADwAAAGRycy9kb3ducmV2LnhtbESPQWvCQBSE70L/w/IKvdWNilVSV5GK4EmoCuLtmX1m&#10;g9m3Ibsmqb++Kwgeh5n5hpktOluKhmpfOFYw6CcgiDOnC84VHPbrzykIH5A1lo5JwR95WMzfejNM&#10;tWv5l5pdyEWEsE9RgQmhSqX0mSGLvu8q4uhdXG0xRFnnUtfYRrgt5TBJvqTFguOCwYp+DGXX3c0q&#10;2LZ3czxPr839PDmtluPjZbjZSqU+3rvlN4hAXXiFn+2NVjAajOF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n12xQAAANwAAAAPAAAAAAAAAAAAAAAAAJgCAABkcnMv&#10;ZG93bnJldi54bWxQSwUGAAAAAAQABAD1AAAAigMAAAAA&#10;" path="m,219r219,l219,,,,,219xe" filled="f" strokecolor="#004b85" strokeweight=".5pt">
                    <v:path arrowok="t" o:connecttype="custom" o:connectlocs="0,12992;219,12992;219,12773;0,12773;0,12992" o:connectangles="0,0,0,0,0"/>
                  </v:shape>
                </v:group>
                <v:group id="Group 319" o:spid="_x0000_s1031" style="position:absolute;left:7093;top:13026;width:219;height:219" coordorigin="7093,1302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20" o:spid="_x0000_s1032" style="position:absolute;left:7093;top:1302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GmsUA&#10;AADcAAAADwAAAGRycy9kb3ducmV2LnhtbESPQWvCQBSE70L/w/IK3upGxSqpq4gieBJqC9LbM/vM&#10;BrNvQ3ZNor++Kwgeh5n5hpkvO1uKhmpfOFYwHCQgiDOnC84V/P5sP2YgfEDWWDomBTfysFy89eaY&#10;atfyNzWHkIsIYZ+iAhNClUrpM0MW/cBVxNE7u9piiLLOpa6xjXBbylGSfEqLBccFgxWtDWWXw9Uq&#10;2Ld3czzNLs39NP3brCbH82i3l0r137vVF4hAXXiFn+2dVjAeTuFx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EaaxQAAANwAAAAPAAAAAAAAAAAAAAAAAJgCAABkcnMv&#10;ZG93bnJldi54bWxQSwUGAAAAAAQABAD1AAAAigMAAAAA&#10;" path="m,219r219,l219,,,,,219xe" filled="f" strokecolor="#004b85" strokeweight=".5pt">
                    <v:path arrowok="t" o:connecttype="custom" o:connectlocs="0,13245;219,13245;219,13026;0,13026;0,13245" o:connectangles="0,0,0,0,0"/>
                  </v:shape>
                </v:group>
                <v:group id="Group 317" o:spid="_x0000_s1033" style="position:absolute;left:7093;top:13279;width:219;height:219" coordorigin="7093,1327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8" o:spid="_x0000_s1034" style="position:absolute;left:7093;top:1327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3c8YA&#10;AADcAAAADwAAAGRycy9kb3ducmV2LnhtbESPQWvCQBSE7wX/w/IKvdWNFq1NXUWUgidBLUhvz+wz&#10;G8y+Ddk1Sf31riB4HGbmG2Y672wpGqp94VjBoJ+AIM6cLjhX8Lv/eZ+A8AFZY+mYFPyTh/ms9zLF&#10;VLuWt9TsQi4ihH2KCkwIVSqlzwxZ9H1XEUfv5GqLIco6l7rGNsJtKYdJMpYWC44LBitaGsrOu4tV&#10;sGmv5nCcnJvr8fNvtRgdTsP1Rir19totvkEE6sIz/GivtYKPwRf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3c8YAAADcAAAADwAAAAAAAAAAAAAAAACYAgAAZHJz&#10;L2Rvd25yZXYueG1sUEsFBgAAAAAEAAQA9QAAAIsDAAAAAA==&#10;" path="m,219r219,l219,,,,,219xe" filled="f" strokecolor="#004b85" strokeweight=".5pt">
                    <v:path arrowok="t" o:connecttype="custom" o:connectlocs="0,13498;219,13498;219,13279;0,13279;0,13498" o:connectangles="0,0,0,0,0"/>
                  </v:shape>
                </v:group>
                <v:group id="Group 315" o:spid="_x0000_s1035" style="position:absolute;left:7093;top:13532;width:219;height:219" coordorigin="7093,1353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6" o:spid="_x0000_s1036" style="position:absolute;left:7093;top:1353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xyMUA&#10;AADcAAAADwAAAGRycy9kb3ducmV2LnhtbESPQWvCQBSE7wX/w/IEb3VjxFZSV5EWwZNQLUhvz+wz&#10;G8y+Ddk1if76riD0OMzMN8xi1dtKtNT40rGCyTgBQZw7XXKh4OeweZ2D8AFZY+WYFNzIw2o5eFlg&#10;pl3H39TuQyEihH2GCkwIdSalzw1Z9GNXE0fv7BqLIcqmkLrBLsJtJdMkeZMWS44LBmv6NJRf9ler&#10;YNfdzfE0v7T30/vv13p2PKfbnVRqNOzXHyAC9eE//GxvtYJpOo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bHIxQAAANwAAAAPAAAAAAAAAAAAAAAAAJgCAABkcnMv&#10;ZG93bnJldi54bWxQSwUGAAAAAAQABAD1AAAAigMAAAAA&#10;" path="m,219r219,l219,,,,,219xe" filled="f" strokecolor="#004b85" strokeweight=".5pt">
                    <v:path arrowok="t" o:connecttype="custom" o:connectlocs="0,13751;219,13751;219,13532;0,13532;0,13751" o:connectangles="0,0,0,0,0"/>
                  </v:shape>
                </v:group>
                <v:group id="Group 313" o:spid="_x0000_s1037" style="position:absolute;left:7093;top:13785;width:219;height:219" coordorigin="7093,1378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4" o:spid="_x0000_s1038" style="position:absolute;left:7093;top:1378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KJMYA&#10;AADcAAAADwAAAGRycy9kb3ducmV2LnhtbESPQWvCQBSE74X+h+UJvZmNkVpJXUVaCp4EtSC9vWSf&#10;2WD2bchuk9Rf7xYKPQ4z8w2z2oy2ET11vnasYJakIIhLp2uuFHyePqZLED4ga2wck4If8rBZPz6s&#10;MNdu4AP1x1CJCGGfowITQptL6UtDFn3iWuLoXVxnMUTZVVJ3OES4bWSWpgtpsea4YLClN0Pl9fht&#10;FeyHmzkXy2t/K16+3rfP50u220ulnibj9hVEoDH8h//aO61gns3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KJMYAAADcAAAADwAAAAAAAAAAAAAAAACYAgAAZHJz&#10;L2Rvd25yZXYueG1sUEsFBgAAAAAEAAQA9QAAAIsDAAAAAA==&#10;" path="m,219r219,l219,,,,,219xe" filled="f" strokecolor="#004b85" strokeweight=".5pt">
                    <v:path arrowok="t" o:connecttype="custom" o:connectlocs="0,14004;219,14004;219,13785;0,13785;0,14004" o:connectangles="0,0,0,0,0"/>
                  </v:shape>
                </v:group>
                <v:group id="Group 311" o:spid="_x0000_s1039" style="position:absolute;left:7093;top:14038;width:219;height:219" coordorigin="7093,1403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2" o:spid="_x0000_s1040" style="position:absolute;left:7093;top:1403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3y8YA&#10;AADcAAAADwAAAGRycy9kb3ducmV2LnhtbESPQWvCQBSE70L/w/KE3szGFK2kriItBU9CtSC9vWSf&#10;2WD2bchuk9Rf3y0UPA4z8w2z3o62ET11vnasYJ6kIIhLp2uuFHye3mcrED4ga2wck4If8rDdPEzW&#10;mGs38Af1x1CJCGGfowITQptL6UtDFn3iWuLoXVxnMUTZVVJ3OES4bWSWpktpsea4YLClV0Pl9fht&#10;FRyGmzkXq2t/K56/3naL8yXbH6RSj9Nx9wIi0Bju4f/2Xit4yh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K3y8YAAADcAAAADwAAAAAAAAAAAAAAAACYAgAAZHJz&#10;L2Rvd25yZXYueG1sUEsFBgAAAAAEAAQA9QAAAIsDAAAAAA==&#10;" path="m,219r219,l219,,,,,219xe" filled="f" strokecolor="#004b85" strokeweight=".5pt">
                    <v:path arrowok="t" o:connecttype="custom" o:connectlocs="0,14257;219,14257;219,14038;0,14038;0,142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ge">
                  <wp:posOffset>7947025</wp:posOffset>
                </wp:positionV>
                <wp:extent cx="145415" cy="1109345"/>
                <wp:effectExtent l="7620" t="3175" r="8890" b="1905"/>
                <wp:wrapNone/>
                <wp:docPr id="29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109345"/>
                          <a:chOff x="9162" y="12515"/>
                          <a:chExt cx="229" cy="1747"/>
                        </a:xfrm>
                      </wpg:grpSpPr>
                      <wpg:grpSp>
                        <wpg:cNvPr id="297" name="Group 308"/>
                        <wpg:cNvGrpSpPr>
                          <a:grpSpLocks/>
                        </wpg:cNvGrpSpPr>
                        <wpg:grpSpPr bwMode="auto">
                          <a:xfrm>
                            <a:off x="9167" y="12520"/>
                            <a:ext cx="219" cy="219"/>
                            <a:chOff x="9167" y="12520"/>
                            <a:chExt cx="219" cy="219"/>
                          </a:xfrm>
                        </wpg:grpSpPr>
                        <wps:wsp>
                          <wps:cNvPr id="298" name="Freeform 309"/>
                          <wps:cNvSpPr>
                            <a:spLocks/>
                          </wps:cNvSpPr>
                          <wps:spPr bwMode="auto">
                            <a:xfrm>
                              <a:off x="9167" y="1252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2739 12520"/>
                                <a:gd name="T3" fmla="*/ 12739 h 219"/>
                                <a:gd name="T4" fmla="+- 0 9386 9167"/>
                                <a:gd name="T5" fmla="*/ T4 w 219"/>
                                <a:gd name="T6" fmla="+- 0 12739 12520"/>
                                <a:gd name="T7" fmla="*/ 12739 h 219"/>
                                <a:gd name="T8" fmla="+- 0 9386 9167"/>
                                <a:gd name="T9" fmla="*/ T8 w 219"/>
                                <a:gd name="T10" fmla="+- 0 12520 12520"/>
                                <a:gd name="T11" fmla="*/ 12520 h 219"/>
                                <a:gd name="T12" fmla="+- 0 9167 9167"/>
                                <a:gd name="T13" fmla="*/ T12 w 219"/>
                                <a:gd name="T14" fmla="+- 0 12520 12520"/>
                                <a:gd name="T15" fmla="*/ 12520 h 219"/>
                                <a:gd name="T16" fmla="+- 0 9167 9167"/>
                                <a:gd name="T17" fmla="*/ T16 w 219"/>
                                <a:gd name="T18" fmla="+- 0 12739 12520"/>
                                <a:gd name="T19" fmla="*/ 1273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9167" y="12773"/>
                            <a:ext cx="219" cy="219"/>
                            <a:chOff x="9167" y="12773"/>
                            <a:chExt cx="219" cy="219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9167" y="1277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2992 12773"/>
                                <a:gd name="T3" fmla="*/ 12992 h 219"/>
                                <a:gd name="T4" fmla="+- 0 9386 9167"/>
                                <a:gd name="T5" fmla="*/ T4 w 219"/>
                                <a:gd name="T6" fmla="+- 0 12992 12773"/>
                                <a:gd name="T7" fmla="*/ 12992 h 219"/>
                                <a:gd name="T8" fmla="+- 0 9386 9167"/>
                                <a:gd name="T9" fmla="*/ T8 w 219"/>
                                <a:gd name="T10" fmla="+- 0 12773 12773"/>
                                <a:gd name="T11" fmla="*/ 12773 h 219"/>
                                <a:gd name="T12" fmla="+- 0 9167 9167"/>
                                <a:gd name="T13" fmla="*/ T12 w 219"/>
                                <a:gd name="T14" fmla="+- 0 12773 12773"/>
                                <a:gd name="T15" fmla="*/ 12773 h 219"/>
                                <a:gd name="T16" fmla="+- 0 9167 9167"/>
                                <a:gd name="T17" fmla="*/ T16 w 219"/>
                                <a:gd name="T18" fmla="+- 0 12992 12773"/>
                                <a:gd name="T19" fmla="*/ 1299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9167" y="13026"/>
                            <a:ext cx="219" cy="219"/>
                            <a:chOff x="9167" y="13026"/>
                            <a:chExt cx="219" cy="219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9167" y="1302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3245 13026"/>
                                <a:gd name="T3" fmla="*/ 13245 h 219"/>
                                <a:gd name="T4" fmla="+- 0 9386 9167"/>
                                <a:gd name="T5" fmla="*/ T4 w 219"/>
                                <a:gd name="T6" fmla="+- 0 13245 13026"/>
                                <a:gd name="T7" fmla="*/ 13245 h 219"/>
                                <a:gd name="T8" fmla="+- 0 9386 9167"/>
                                <a:gd name="T9" fmla="*/ T8 w 219"/>
                                <a:gd name="T10" fmla="+- 0 13026 13026"/>
                                <a:gd name="T11" fmla="*/ 13026 h 219"/>
                                <a:gd name="T12" fmla="+- 0 9167 9167"/>
                                <a:gd name="T13" fmla="*/ T12 w 219"/>
                                <a:gd name="T14" fmla="+- 0 13026 13026"/>
                                <a:gd name="T15" fmla="*/ 13026 h 219"/>
                                <a:gd name="T16" fmla="+- 0 9167 9167"/>
                                <a:gd name="T17" fmla="*/ T16 w 219"/>
                                <a:gd name="T18" fmla="+- 0 13245 13026"/>
                                <a:gd name="T19" fmla="*/ 1324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9167" y="13279"/>
                            <a:ext cx="219" cy="219"/>
                            <a:chOff x="9167" y="13279"/>
                            <a:chExt cx="219" cy="219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9167" y="1327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3498 13279"/>
                                <a:gd name="T3" fmla="*/ 13498 h 219"/>
                                <a:gd name="T4" fmla="+- 0 9386 9167"/>
                                <a:gd name="T5" fmla="*/ T4 w 219"/>
                                <a:gd name="T6" fmla="+- 0 13498 13279"/>
                                <a:gd name="T7" fmla="*/ 13498 h 219"/>
                                <a:gd name="T8" fmla="+- 0 9386 9167"/>
                                <a:gd name="T9" fmla="*/ T8 w 219"/>
                                <a:gd name="T10" fmla="+- 0 13279 13279"/>
                                <a:gd name="T11" fmla="*/ 13279 h 219"/>
                                <a:gd name="T12" fmla="+- 0 9167 9167"/>
                                <a:gd name="T13" fmla="*/ T12 w 219"/>
                                <a:gd name="T14" fmla="+- 0 13279 13279"/>
                                <a:gd name="T15" fmla="*/ 13279 h 219"/>
                                <a:gd name="T16" fmla="+- 0 9167 9167"/>
                                <a:gd name="T17" fmla="*/ T16 w 219"/>
                                <a:gd name="T18" fmla="+- 0 13498 13279"/>
                                <a:gd name="T19" fmla="*/ 1349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9167" y="13532"/>
                            <a:ext cx="219" cy="219"/>
                            <a:chOff x="9167" y="13532"/>
                            <a:chExt cx="219" cy="219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9167" y="1353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3751 13532"/>
                                <a:gd name="T3" fmla="*/ 13751 h 219"/>
                                <a:gd name="T4" fmla="+- 0 9386 9167"/>
                                <a:gd name="T5" fmla="*/ T4 w 219"/>
                                <a:gd name="T6" fmla="+- 0 13751 13532"/>
                                <a:gd name="T7" fmla="*/ 13751 h 219"/>
                                <a:gd name="T8" fmla="+- 0 9386 9167"/>
                                <a:gd name="T9" fmla="*/ T8 w 219"/>
                                <a:gd name="T10" fmla="+- 0 13532 13532"/>
                                <a:gd name="T11" fmla="*/ 13532 h 219"/>
                                <a:gd name="T12" fmla="+- 0 9167 9167"/>
                                <a:gd name="T13" fmla="*/ T12 w 219"/>
                                <a:gd name="T14" fmla="+- 0 13532 13532"/>
                                <a:gd name="T15" fmla="*/ 13532 h 219"/>
                                <a:gd name="T16" fmla="+- 0 9167 9167"/>
                                <a:gd name="T17" fmla="*/ T16 w 219"/>
                                <a:gd name="T18" fmla="+- 0 13751 13532"/>
                                <a:gd name="T19" fmla="*/ 137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8"/>
                        <wpg:cNvGrpSpPr>
                          <a:grpSpLocks/>
                        </wpg:cNvGrpSpPr>
                        <wpg:grpSpPr bwMode="auto">
                          <a:xfrm>
                            <a:off x="9167" y="13785"/>
                            <a:ext cx="219" cy="219"/>
                            <a:chOff x="9167" y="13785"/>
                            <a:chExt cx="219" cy="219"/>
                          </a:xfrm>
                        </wpg:grpSpPr>
                        <wps:wsp>
                          <wps:cNvPr id="308" name="Freeform 299"/>
                          <wps:cNvSpPr>
                            <a:spLocks/>
                          </wps:cNvSpPr>
                          <wps:spPr bwMode="auto">
                            <a:xfrm>
                              <a:off x="9167" y="1378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4004 13785"/>
                                <a:gd name="T3" fmla="*/ 14004 h 219"/>
                                <a:gd name="T4" fmla="+- 0 9386 9167"/>
                                <a:gd name="T5" fmla="*/ T4 w 219"/>
                                <a:gd name="T6" fmla="+- 0 14004 13785"/>
                                <a:gd name="T7" fmla="*/ 14004 h 219"/>
                                <a:gd name="T8" fmla="+- 0 9386 9167"/>
                                <a:gd name="T9" fmla="*/ T8 w 219"/>
                                <a:gd name="T10" fmla="+- 0 13785 13785"/>
                                <a:gd name="T11" fmla="*/ 13785 h 219"/>
                                <a:gd name="T12" fmla="+- 0 9167 9167"/>
                                <a:gd name="T13" fmla="*/ T12 w 219"/>
                                <a:gd name="T14" fmla="+- 0 13785 13785"/>
                                <a:gd name="T15" fmla="*/ 13785 h 219"/>
                                <a:gd name="T16" fmla="+- 0 9167 9167"/>
                                <a:gd name="T17" fmla="*/ T16 w 219"/>
                                <a:gd name="T18" fmla="+- 0 14004 13785"/>
                                <a:gd name="T19" fmla="*/ 140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6"/>
                        <wpg:cNvGrpSpPr>
                          <a:grpSpLocks/>
                        </wpg:cNvGrpSpPr>
                        <wpg:grpSpPr bwMode="auto">
                          <a:xfrm>
                            <a:off x="9167" y="14038"/>
                            <a:ext cx="219" cy="219"/>
                            <a:chOff x="9167" y="14038"/>
                            <a:chExt cx="219" cy="219"/>
                          </a:xfrm>
                        </wpg:grpSpPr>
                        <wps:wsp>
                          <wps:cNvPr id="310" name="Freeform 297"/>
                          <wps:cNvSpPr>
                            <a:spLocks/>
                          </wps:cNvSpPr>
                          <wps:spPr bwMode="auto">
                            <a:xfrm>
                              <a:off x="9167" y="1403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19"/>
                                <a:gd name="T2" fmla="+- 0 14257 14038"/>
                                <a:gd name="T3" fmla="*/ 14257 h 219"/>
                                <a:gd name="T4" fmla="+- 0 9386 9167"/>
                                <a:gd name="T5" fmla="*/ T4 w 219"/>
                                <a:gd name="T6" fmla="+- 0 14257 14038"/>
                                <a:gd name="T7" fmla="*/ 14257 h 219"/>
                                <a:gd name="T8" fmla="+- 0 9386 9167"/>
                                <a:gd name="T9" fmla="*/ T8 w 219"/>
                                <a:gd name="T10" fmla="+- 0 14038 14038"/>
                                <a:gd name="T11" fmla="*/ 14038 h 219"/>
                                <a:gd name="T12" fmla="+- 0 9167 9167"/>
                                <a:gd name="T13" fmla="*/ T12 w 219"/>
                                <a:gd name="T14" fmla="+- 0 14038 14038"/>
                                <a:gd name="T15" fmla="*/ 14038 h 219"/>
                                <a:gd name="T16" fmla="+- 0 9167 9167"/>
                                <a:gd name="T17" fmla="*/ T16 w 219"/>
                                <a:gd name="T18" fmla="+- 0 14257 14038"/>
                                <a:gd name="T19" fmla="*/ 142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EFEEB" id="Group 295" o:spid="_x0000_s1026" style="position:absolute;margin-left:458.1pt;margin-top:625.75pt;width:11.45pt;height:87.35pt;z-index:-1508;mso-position-horizontal-relative:page;mso-position-vertical-relative:page" coordorigin="9162,12515" coordsize="22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">
                <v:group id="Group 308" o:spid="_x0000_s1027" style="position:absolute;left:9167;top:12520;width:219;height:219" coordorigin="9167,1252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9" o:spid="_x0000_s1028" style="position:absolute;left:9167;top:1252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eL8MA&#10;AADcAAAADwAAAGRycy9kb3ducmV2LnhtbERPy4rCMBTdD/gP4Q64G9Mp6Dgdo4iD4ErwAeLu2lyb&#10;YnNTmkxb/XqzEGZ5OO/ZoreVaKnxpWMFn6MEBHHudMmFguNh/TEF4QOyxsoxKbiTh8V88DbDTLuO&#10;d9TuQyFiCPsMFZgQ6kxKnxuy6EeuJo7c1TUWQ4RNIXWDXQy3lUyTZCItlhwbDNa0MpTf9n9WwbZ7&#10;mNNlemsfl6/z73J8uqabrVRq+N4vf0AE6sO/+OXeaAXpd1wb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eL8MAAADcAAAADwAAAAAAAAAAAAAAAACYAgAAZHJzL2Rv&#10;d25yZXYueG1sUEsFBgAAAAAEAAQA9QAAAIgDAAAAAA==&#10;" path="m,219r219,l219,,,,,219xe" filled="f" strokecolor="#004b85" strokeweight=".5pt">
                    <v:path arrowok="t" o:connecttype="custom" o:connectlocs="0,12739;219,12739;219,12520;0,12520;0,12739" o:connectangles="0,0,0,0,0"/>
                  </v:shape>
                </v:group>
                <v:group id="Group 306" o:spid="_x0000_s1029" style="position:absolute;left:9167;top:12773;width:219;height:219" coordorigin="9167,1277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7" o:spid="_x0000_s1030" style="position:absolute;left:9167;top:1277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IM8IA&#10;AADcAAAADwAAAGRycy9kb3ducmV2LnhtbERPy4rCMBTdD/gP4QqzG1OVGaUaRRTBleADxN21uTbF&#10;5qY0se349ZOFMMvDec+XnS1FQ7UvHCsYDhIQxJnTBecKzqft1xSED8gaS8ek4Jc8LBe9jzmm2rV8&#10;oOYYchFD2KeowIRQpVL6zJBFP3AVceTurrYYIqxzqWtsY7gt5ShJfqTFgmODwYrWhrLH8WkV7NuX&#10;udymj+Z1m1w3q+/LfbTbS6U++91qBiJQF/7Fb/dOKxgncX4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gzwgAAANwAAAAPAAAAAAAAAAAAAAAAAJgCAABkcnMvZG93&#10;bnJldi54bWxQSwUGAAAAAAQABAD1AAAAhwMAAAAA&#10;" path="m,219r219,l219,,,,,219xe" filled="f" strokecolor="#004b85" strokeweight=".5pt">
                    <v:path arrowok="t" o:connecttype="custom" o:connectlocs="0,12992;219,12992;219,12773;0,12773;0,12992" o:connectangles="0,0,0,0,0"/>
                  </v:shape>
                </v:group>
                <v:group id="Group 304" o:spid="_x0000_s1031" style="position:absolute;left:9167;top:13026;width:219;height:219" coordorigin="9167,1302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5" o:spid="_x0000_s1032" style="position:absolute;left:9167;top:1302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5z38UA&#10;AADcAAAADwAAAGRycy9kb3ducmV2LnhtbESPQWvCQBSE7wX/w/KE3nRjSq1EVxFF8CRoC9LbM/vM&#10;BrNvQ3ZNUn+9Wyj0OMzMN8xi1dtKtNT40rGCyTgBQZw7XXKh4OtzN5qB8AFZY+WYFPyQh9Vy8LLA&#10;TLuOj9SeQiEihH2GCkwIdSalzw1Z9GNXE0fv6hqLIcqmkLrBLsJtJdMkmUqLJccFgzVtDOW3090q&#10;OHQPc77Mbu3j8vG9Xb+fr+n+IJV6HfbrOYhAffgP/7X3WsFbksL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nPfxQAAANwAAAAPAAAAAAAAAAAAAAAAAJgCAABkcnMv&#10;ZG93bnJldi54bWxQSwUGAAAAAAQABAD1AAAAigMAAAAA&#10;" path="m,219r219,l219,,,,,219xe" filled="f" strokecolor="#004b85" strokeweight=".5pt">
                    <v:path arrowok="t" o:connecttype="custom" o:connectlocs="0,13245;219,13245;219,13026;0,13026;0,13245" o:connectangles="0,0,0,0,0"/>
                  </v:shape>
                </v:group>
                <v:group id="Group 302" o:spid="_x0000_s1033" style="position:absolute;left:9167;top:13279;width:219;height:219" coordorigin="9167,1327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3" o:spid="_x0000_s1034" style="position:absolute;left:9167;top:1327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OMMYA&#10;AADcAAAADwAAAGRycy9kb3ducmV2LnhtbESPQWvCQBSE7wX/w/IK3uqmWq2kriJKwZOgFqS3Z/aZ&#10;DWbfhuyapP76riB4HGbmG2a26GwpGqp94VjB+yABQZw5XXCu4Ofw/TYF4QOyxtIxKfgjD4t572WG&#10;qXYt76jZh1xECPsUFZgQqlRKnxmy6AeuIo7e2dUWQ5R1LnWNbYTbUg6TZCItFhwXDFa0MpRd9ler&#10;YNvezPE0vTS30+fvejk+noebrVSq/9otv0AE6sIz/GhvtIJR8gH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tOMMYAAADcAAAADwAAAAAAAAAAAAAAAACYAgAAZHJz&#10;L2Rvd25yZXYueG1sUEsFBgAAAAAEAAQA9QAAAIsDAAAAAA==&#10;" path="m,219r219,l219,,,,,219xe" filled="f" strokecolor="#004b85" strokeweight=".5pt">
                    <v:path arrowok="t" o:connecttype="custom" o:connectlocs="0,13498;219,13498;219,13279;0,13279;0,13498" o:connectangles="0,0,0,0,0"/>
                  </v:shape>
                </v:group>
                <v:group id="Group 300" o:spid="_x0000_s1035" style="position:absolute;left:9167;top:13532;width:219;height:219" coordorigin="9167,1353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1" o:spid="_x0000_s1036" style="position:absolute;left:9167;top:1353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13MYA&#10;AADcAAAADwAAAGRycy9kb3ducmV2LnhtbESPT4vCMBTE74LfIbyFvWm6yqp0jSIugifBPyB7ezbP&#10;pti8lCbbdv30G0HwOMzMb5j5srOlaKj2hWMFH8MEBHHmdMG5gtNxM5iB8AFZY+mYFPyRh+Wi35tj&#10;ql3Le2oOIRcRwj5FBSaEKpXSZ4Ys+qGriKN3dbXFEGWdS11jG+G2lKMkmUiLBccFgxWtDWW3w69V&#10;sGvv5nyZ3Zr7Zfrzvfo8X0fbnVTq/a1bfYEI1IVX+NneagXjZAK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V13MYAAADcAAAADwAAAAAAAAAAAAAAAACYAgAAZHJz&#10;L2Rvd25yZXYueG1sUEsFBgAAAAAEAAQA9QAAAIsDAAAAAA==&#10;" path="m,219r219,l219,,,,,219xe" filled="f" strokecolor="#004b85" strokeweight=".5pt">
                    <v:path arrowok="t" o:connecttype="custom" o:connectlocs="0,13751;219,13751;219,13532;0,13532;0,13751" o:connectangles="0,0,0,0,0"/>
                  </v:shape>
                </v:group>
                <v:group id="Group 298" o:spid="_x0000_s1037" style="position:absolute;left:9167;top:13785;width:219;height:219" coordorigin="9167,1378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9" o:spid="_x0000_s1038" style="position:absolute;left:9167;top:1378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ENcIA&#10;AADcAAAADwAAAGRycy9kb3ducmV2LnhtbERPy4rCMBTdD/gP4QqzG1OVGaUaRRTBleADxN21uTbF&#10;5qY0se349ZOFMMvDec+XnS1FQ7UvHCsYDhIQxJnTBecKzqft1xSED8gaS8ek4Jc8LBe9jzmm2rV8&#10;oOYYchFD2KeowIRQpVL6zJBFP3AVceTurrYYIqxzqWtsY7gt5ShJfqTFgmODwYrWhrLH8WkV7NuX&#10;udymj+Z1m1w3q+/LfbTbS6U++91qBiJQF/7Fb/dOKxgn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kQ1wgAAANwAAAAPAAAAAAAAAAAAAAAAAJgCAABkcnMvZG93&#10;bnJldi54bWxQSwUGAAAAAAQABAD1AAAAhwMAAAAA&#10;" path="m,219r219,l219,,,,,219xe" filled="f" strokecolor="#004b85" strokeweight=".5pt">
                    <v:path arrowok="t" o:connecttype="custom" o:connectlocs="0,14004;219,14004;219,13785;0,13785;0,14004" o:connectangles="0,0,0,0,0"/>
                  </v:shape>
                </v:group>
                <v:group id="Group 296" o:spid="_x0000_s1039" style="position:absolute;left:9167;top:14038;width:219;height:219" coordorigin="9167,1403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7" o:spid="_x0000_s1040" style="position:absolute;left:9167;top:1403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e7sIA&#10;AADcAAAADwAAAGRycy9kb3ducmV2LnhtbERPTYvCMBC9L/gfwgje1lTFVapRxEXwJOguiLexGZti&#10;MylNtq3+enMQ9vh438t1Z0vRUO0LxwpGwwQEceZ0wbmC35/d5xyED8gaS8ek4EEe1qvexxJT7Vo+&#10;UnMKuYgh7FNUYEKoUil9ZsiiH7qKOHI3V1sMEda51DW2MdyWcpwkX9JiwbHBYEVbQ9n99GcVHNqn&#10;OV/n9+Z5nV2+N9Pzbbw/SKUG/W6zABGoC//it3uvFUxG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d7uwgAAANwAAAAPAAAAAAAAAAAAAAAAAJgCAABkcnMvZG93&#10;bnJldi54bWxQSwUGAAAAAAQABAD1AAAAhwMAAAAA&#10;" path="m,219r219,l219,,,,,219xe" filled="f" strokecolor="#004b85" strokeweight=".5pt">
                    <v:path arrowok="t" o:connecttype="custom" o:connectlocs="0,14257;219,14257;219,14038;0,14038;0,142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ge">
                  <wp:posOffset>4171950</wp:posOffset>
                </wp:positionV>
                <wp:extent cx="933450" cy="1270"/>
                <wp:effectExtent l="12700" t="9525" r="6350" b="8255"/>
                <wp:wrapNone/>
                <wp:docPr id="29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3245" y="6570"/>
                          <a:chExt cx="1470" cy="2"/>
                        </a:xfrm>
                      </wpg:grpSpPr>
                      <wps:wsp>
                        <wps:cNvPr id="295" name="Freeform 294"/>
                        <wps:cNvSpPr>
                          <a:spLocks/>
                        </wps:cNvSpPr>
                        <wps:spPr bwMode="auto">
                          <a:xfrm>
                            <a:off x="3245" y="6570"/>
                            <a:ext cx="1470" cy="2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1470"/>
                              <a:gd name="T2" fmla="+- 0 4715 3245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496F" id="Group 293" o:spid="_x0000_s1026" style="position:absolute;margin-left:162.25pt;margin-top:328.5pt;width:73.5pt;height:.1pt;z-index:-1507;mso-position-horizontal-relative:page;mso-position-vertical-relative:page" coordorigin="3245,6570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">
                <v:shape id="Freeform 294" o:spid="_x0000_s1027" style="position:absolute;left:3245;top:6570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J6ccA&#10;AADcAAAADwAAAGRycy9kb3ducmV2LnhtbESP0WrCQBRE3wX/YblCX0Q3EWptzEZUKtU+aGv9gNvs&#10;bRKavRuyW03/visIPg4zc4ZJF52pxZlaV1lWEI8jEMS51RUXCk6fm9EMhPPIGmvLpOCPHCyyfi/F&#10;RNsLf9D56AsRIOwSVFB63yRSurwkg25sG+LgfdvWoA+yLaRu8RLgppaTKJpKgxWHhRIbWpeU/xx/&#10;jYLX1QF3y62Lv4Z7v1q/vMdPb9VGqYdBt5yD8NT5e/jW3moFk+dH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+SenHAAAA3AAAAA8AAAAAAAAAAAAAAAAAmAIAAGRy&#10;cy9kb3ducmV2LnhtbFBLBQYAAAAABAAEAPUAAACMAwAAAAA=&#10;" path="m,l1470,e" filled="f" strokecolor="#004a84" strokeweight=".35pt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ge">
                  <wp:posOffset>4171315</wp:posOffset>
                </wp:positionV>
                <wp:extent cx="933450" cy="1270"/>
                <wp:effectExtent l="10160" t="8890" r="8890" b="8890"/>
                <wp:wrapNone/>
                <wp:docPr id="29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5311" y="6569"/>
                          <a:chExt cx="1470" cy="2"/>
                        </a:xfrm>
                      </wpg:grpSpPr>
                      <wps:wsp>
                        <wps:cNvPr id="293" name="Freeform 292"/>
                        <wps:cNvSpPr>
                          <a:spLocks/>
                        </wps:cNvSpPr>
                        <wps:spPr bwMode="auto">
                          <a:xfrm>
                            <a:off x="5311" y="6569"/>
                            <a:ext cx="1470" cy="2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1470"/>
                              <a:gd name="T2" fmla="+- 0 6781 5311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375A" id="Group 291" o:spid="_x0000_s1026" style="position:absolute;margin-left:265.55pt;margin-top:328.45pt;width:73.5pt;height:.1pt;z-index:-1506;mso-position-horizontal-relative:page;mso-position-vertical-relative:page" coordorigin="5311,6569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">
                <v:shape id="Freeform 292" o:spid="_x0000_s1027" style="position:absolute;left:5311;top:6569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0BscA&#10;AADcAAAADwAAAGRycy9kb3ducmV2LnhtbESP0WrCQBRE3wX/YblCX0Q3sWBtzEZUKtU+aGv9gNvs&#10;bRKavRuyW03/visIPg4zc4ZJF52pxZlaV1lWEI8jEMS51RUXCk6fm9EMhPPIGmvLpOCPHCyyfi/F&#10;RNsLf9D56AsRIOwSVFB63yRSurwkg25sG+LgfdvWoA+yLaRu8RLgppaTKJpKgxWHhRIbWpeU/xx/&#10;jYLX1QF3y62Lv4Z7v1q/vMdPb9VGqYdBt5yD8NT5e/jW3moFk+dH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dAbHAAAA3AAAAA8AAAAAAAAAAAAAAAAAmAIAAGRy&#10;cy9kb3ducmV2LnhtbFBLBQYAAAAABAAEAPUAAACMAwAAAAA=&#10;" path="m,l1470,e" filled="f" strokecolor="#004a84" strokeweight=".35pt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5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ge">
                  <wp:posOffset>4171315</wp:posOffset>
                </wp:positionV>
                <wp:extent cx="933450" cy="1270"/>
                <wp:effectExtent l="8255" t="8890" r="10795" b="8890"/>
                <wp:wrapNone/>
                <wp:docPr id="29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7378" y="6569"/>
                          <a:chExt cx="1470" cy="2"/>
                        </a:xfrm>
                      </wpg:grpSpPr>
                      <wps:wsp>
                        <wps:cNvPr id="291" name="Freeform 290"/>
                        <wps:cNvSpPr>
                          <a:spLocks/>
                        </wps:cNvSpPr>
                        <wps:spPr bwMode="auto">
                          <a:xfrm>
                            <a:off x="7378" y="6569"/>
                            <a:ext cx="1470" cy="2"/>
                          </a:xfrm>
                          <a:custGeom>
                            <a:avLst/>
                            <a:gdLst>
                              <a:gd name="T0" fmla="+- 0 7378 7378"/>
                              <a:gd name="T1" fmla="*/ T0 w 1470"/>
                              <a:gd name="T2" fmla="+- 0 8848 7378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AD23" id="Group 289" o:spid="_x0000_s1026" style="position:absolute;margin-left:368.9pt;margin-top:328.45pt;width:73.5pt;height:.1pt;z-index:-1505;mso-position-horizontal-relative:page;mso-position-vertical-relative:page" coordorigin="7378,6569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">
                <v:shape id="Freeform 290" o:spid="_x0000_s1027" style="position:absolute;left:7378;top:6569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P6scA&#10;AADcAAAADwAAAGRycy9kb3ducmV2LnhtbESPwW7CMBBE75X6D9YicUHFCQfaBpwIEKjAgbZpP2CJ&#10;lyRqvI5iF8Lf40pIPY5m5o1mnvWmEWfqXG1ZQTyOQBAXVtdcKvj+2jy9gHAeWWNjmRRcyUGWPj7M&#10;MdH2wp90zn0pAoRdggoq79tESldUZNCNbUscvJPtDPogu1LqDi8Bbho5iaKpNFhzWKiwpVVFxU/+&#10;axS8Ld9xt9i6+Dg6+OVq/RE/7+uNUsNBv5iB8NT7//C9vdUKJq8x/J0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FT+rHAAAA3AAAAA8AAAAAAAAAAAAAAAAAmAIAAGRy&#10;cy9kb3ducmV2LnhtbFBLBQYAAAAABAAEAPUAAACMAwAAAAA=&#10;" path="m,l1470,e" filled="f" strokecolor="#004a84" strokeweight=".35pt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ge">
                  <wp:posOffset>4171315</wp:posOffset>
                </wp:positionV>
                <wp:extent cx="933450" cy="1270"/>
                <wp:effectExtent l="5715" t="8890" r="13335" b="889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9444" y="6569"/>
                          <a:chExt cx="1470" cy="2"/>
                        </a:xfrm>
                      </wpg:grpSpPr>
                      <wps:wsp>
                        <wps:cNvPr id="289" name="Freeform 288"/>
                        <wps:cNvSpPr>
                          <a:spLocks/>
                        </wps:cNvSpPr>
                        <wps:spPr bwMode="auto">
                          <a:xfrm>
                            <a:off x="9444" y="6569"/>
                            <a:ext cx="1470" cy="2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470"/>
                              <a:gd name="T2" fmla="+- 0 10914 9444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339F" id="Group 287" o:spid="_x0000_s1026" style="position:absolute;margin-left:472.2pt;margin-top:328.45pt;width:73.5pt;height:.1pt;z-index:-1504;mso-position-horizontal-relative:page;mso-position-vertical-relative:page" coordorigin="9444,6569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">
                <v:shape id="Freeform 288" o:spid="_x0000_s1027" style="position:absolute;left:9444;top:6569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VMccA&#10;AADcAAAADwAAAGRycy9kb3ducmV2LnhtbESPwW7CMBBE75X4B2uReqnACYcCKU4EqKjAodC0H7DE&#10;SxI1XkexC+nf10hIPY5m5o1mkfWmERfqXG1ZQTyOQBAXVtdcKvj63IxmIJxH1thYJgW/5CBLBw8L&#10;TLS98gddcl+KAGGXoILK+zaR0hUVGXRj2xIH72w7gz7IrpS6w2uAm0ZOouhZGqw5LFTY0rqi4jv/&#10;MQreVgfcLbcuPj29+9X69RhP9/VGqcdhv3wB4an3/+F7e6sVTGZz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q1THHAAAA3AAAAA8AAAAAAAAAAAAAAAAAmAIAAGRy&#10;cy9kb3ducmV2LnhtbFBLBQYAAAAABAAEAPUAAACMAwAAAAA=&#10;" path="m,l1470,e" filled="f" strokecolor="#004a84" strokeweight=".35pt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066"/>
        <w:gridCol w:w="2066"/>
        <w:gridCol w:w="2066"/>
        <w:gridCol w:w="2065"/>
      </w:tblGrid>
      <w:tr w:rsidR="006D6D88">
        <w:trPr>
          <w:trHeight w:hRule="exact" w:val="270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6D6D88" w:rsidRDefault="0063562D">
            <w:pPr>
              <w:spacing w:before="25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D 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</w:p>
        </w:tc>
      </w:tr>
      <w:tr w:rsidR="006D6D88">
        <w:trPr>
          <w:trHeight w:hRule="exact" w:val="434"/>
        </w:trPr>
        <w:tc>
          <w:tcPr>
            <w:tcW w:w="3809" w:type="dxa"/>
            <w:gridSpan w:val="2"/>
            <w:vMerge w:val="restart"/>
            <w:tcBorders>
              <w:top w:val="nil"/>
              <w:left w:val="nil"/>
              <w:right w:val="single" w:sz="8" w:space="0" w:color="004B85"/>
            </w:tcBorders>
          </w:tcPr>
          <w:p w:rsidR="006D6D88" w:rsidRDefault="006D6D8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D6D88" w:rsidRDefault="0063562D">
            <w:pPr>
              <w:spacing w:after="0" w:line="240" w:lineRule="auto"/>
              <w:ind w:left="1357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w w:val="99"/>
                <w:sz w:val="18"/>
                <w:szCs w:val="18"/>
              </w:rPr>
              <w:t>APPLICANT</w:t>
            </w:r>
          </w:p>
          <w:p w:rsidR="006D6D88" w:rsidRDefault="0063562D">
            <w:pPr>
              <w:spacing w:after="0" w:line="200" w:lineRule="exact"/>
              <w:ind w:left="1633" w:right="16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93"/>
                <w:sz w:val="18"/>
                <w:szCs w:val="18"/>
              </w:rPr>
              <w:t>(YOU)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D6D88" w:rsidRDefault="0063562D">
            <w:pPr>
              <w:spacing w:after="0" w:line="240" w:lineRule="auto"/>
              <w:ind w:left="401"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2</w:t>
            </w:r>
          </w:p>
          <w:p w:rsidR="006D6D88" w:rsidRDefault="0063562D">
            <w:pPr>
              <w:spacing w:after="0" w:line="200" w:lineRule="exact"/>
              <w:ind w:left="540" w:right="5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9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4B85"/>
                <w:spacing w:val="-13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4B8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4B85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4B85"/>
                <w:w w:val="93"/>
                <w:sz w:val="18"/>
                <w:szCs w:val="18"/>
              </w:rPr>
              <w:t>TNER)</w:t>
            </w:r>
          </w:p>
        </w:tc>
        <w:tc>
          <w:tcPr>
            <w:tcW w:w="4131" w:type="dxa"/>
            <w:gridSpan w:val="2"/>
            <w:tcBorders>
              <w:top w:val="nil"/>
              <w:left w:val="single" w:sz="8" w:space="0" w:color="004B85"/>
              <w:bottom w:val="nil"/>
              <w:right w:val="nil"/>
            </w:tcBorders>
          </w:tcPr>
          <w:p w:rsidR="006D6D88" w:rsidRDefault="0063562D">
            <w:pPr>
              <w:spacing w:before="8" w:after="0" w:line="240" w:lineRule="auto"/>
              <w:ind w:left="612" w:right="6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OTHER HOUSEHOLD </w:t>
            </w:r>
            <w:r>
              <w:rPr>
                <w:rFonts w:ascii="Arial" w:eastAsia="Arial" w:hAnsi="Arial" w:cs="Arial"/>
                <w:b/>
                <w:bCs/>
                <w:color w:val="004B85"/>
                <w:w w:val="101"/>
                <w:sz w:val="18"/>
                <w:szCs w:val="18"/>
              </w:rPr>
              <w:t>MEMBERS</w:t>
            </w:r>
          </w:p>
          <w:p w:rsidR="006D6D88" w:rsidRDefault="0063562D">
            <w:pPr>
              <w:spacing w:after="0" w:line="200" w:lineRule="exact"/>
              <w:ind w:left="818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color w:val="004B8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dependant</w:t>
            </w:r>
            <w:r>
              <w:rPr>
                <w:rFonts w:ascii="Arial" w:eastAsia="Arial" w:hAnsi="Arial" w:cs="Arial"/>
                <w:color w:val="004B8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004B85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4B85"/>
                <w:w w:val="98"/>
                <w:sz w:val="18"/>
                <w:szCs w:val="18"/>
              </w:rPr>
              <w:t>en</w:t>
            </w:r>
          </w:p>
        </w:tc>
      </w:tr>
      <w:tr w:rsidR="006D6D88">
        <w:trPr>
          <w:trHeight w:hRule="exact" w:val="254"/>
        </w:trPr>
        <w:tc>
          <w:tcPr>
            <w:tcW w:w="3809" w:type="dxa"/>
            <w:gridSpan w:val="2"/>
            <w:vMerge/>
            <w:tcBorders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vMerge/>
            <w:tcBorders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nil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28" w:after="0" w:line="240" w:lineRule="auto"/>
              <w:ind w:left="3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DEPENDANT #1</w:t>
            </w:r>
          </w:p>
        </w:tc>
        <w:tc>
          <w:tcPr>
            <w:tcW w:w="2064" w:type="dxa"/>
            <w:tcBorders>
              <w:top w:val="nil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3562D">
            <w:pPr>
              <w:spacing w:before="28" w:after="0" w:line="240" w:lineRule="auto"/>
              <w:ind w:left="3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DEPENDANT #2</w:t>
            </w:r>
          </w:p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75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Title:</w:t>
            </w:r>
          </w:p>
          <w:p w:rsidR="006D6D88" w:rsidRDefault="0063562D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(eg</w:t>
            </w:r>
            <w:r>
              <w:rPr>
                <w:rFonts w:ascii="Arial" w:eastAsia="Arial" w:hAnsi="Arial" w:cs="Arial"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4B85"/>
                <w:spacing w:val="-1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4B8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Mrs,</w:t>
            </w:r>
            <w:r>
              <w:rPr>
                <w:rFonts w:ascii="Arial" w:eastAsia="Arial" w:hAnsi="Arial" w:cs="Arial"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Ms)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name: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name: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Second name(s):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vMerge w:val="restart"/>
            <w:tcBorders>
              <w:top w:val="single" w:sz="8" w:space="0" w:color="004B85"/>
              <w:left w:val="nil"/>
              <w:right w:val="single" w:sz="8" w:space="0" w:color="004B85"/>
            </w:tcBorders>
          </w:tcPr>
          <w:p w:rsidR="006D6D88" w:rsidRDefault="006D6D88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00" w:lineRule="exact"/>
              <w:ind w:left="80" w:righ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Have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been known by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any other names?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3562D">
            <w:pPr>
              <w:spacing w:before="49" w:after="0" w:line="240" w:lineRule="auto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name: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vMerge/>
            <w:tcBorders>
              <w:left w:val="nil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3562D">
            <w:pPr>
              <w:spacing w:before="54" w:after="0" w:line="240" w:lineRule="auto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First name:</w:t>
            </w:r>
          </w:p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vMerge/>
            <w:tcBorders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54" w:after="0" w:line="240" w:lineRule="auto"/>
              <w:ind w:left="7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Second</w:t>
            </w:r>
            <w:r>
              <w:rPr>
                <w:rFonts w:ascii="Arial" w:eastAsia="Arial" w:hAnsi="Arial" w:cs="Arial"/>
                <w:color w:val="004B8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name(s):</w:t>
            </w:r>
          </w:p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4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4" w:type="dxa"/>
            <w:tcBorders>
              <w:top w:val="single" w:sz="4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1029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Gender: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4" w:right="1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3" w:right="1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3" w:right="1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3562D">
            <w:pPr>
              <w:spacing w:before="48" w:after="0" w:line="377" w:lineRule="auto"/>
              <w:ind w:left="443" w:right="1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75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 birth:</w:t>
            </w:r>
          </w:p>
          <w:p w:rsidR="006D6D88" w:rsidRDefault="0063562D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(dd/mm/yyyy)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320"/>
              </w:tabs>
              <w:spacing w:after="0" w:line="240" w:lineRule="auto"/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320"/>
              </w:tabs>
              <w:spacing w:after="0" w:line="240" w:lineRule="auto"/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320"/>
              </w:tabs>
              <w:spacing w:after="0" w:line="240" w:lineRule="auto"/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320"/>
              </w:tabs>
              <w:spacing w:after="0" w:line="240" w:lineRule="auto"/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</w:tr>
      <w:tr w:rsidR="006D6D88">
        <w:trPr>
          <w:trHeight w:hRule="exact" w:val="1618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40" w:lineRule="auto"/>
              <w:ind w:left="80"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as</w:t>
            </w:r>
          </w:p>
          <w:p w:rsidR="006D6D88" w:rsidRDefault="0063562D">
            <w:pPr>
              <w:spacing w:before="2" w:after="0" w:line="200" w:lineRule="exact"/>
              <w:ind w:left="80" w:right="2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Aboriginal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4"/>
                <w:sz w:val="18"/>
                <w:szCs w:val="18"/>
              </w:rPr>
              <w:t xml:space="preserve">and/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Strait Islander?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Aboriginal 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>not</w:t>
            </w:r>
          </w:p>
          <w:p w:rsidR="006D6D88" w:rsidRDefault="0063562D">
            <w:pPr>
              <w:spacing w:before="7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04B85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Strait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Islander</w:t>
            </w:r>
          </w:p>
          <w:p w:rsidR="006D6D88" w:rsidRDefault="0063562D">
            <w:pPr>
              <w:spacing w:before="92" w:after="0" w:line="250" w:lineRule="auto"/>
              <w:ind w:left="444" w:righ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04B85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Strait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Islander 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color w:val="004B85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Aboriginal</w:t>
            </w:r>
          </w:p>
          <w:p w:rsidR="006D6D88" w:rsidRDefault="0063562D">
            <w:pPr>
              <w:spacing w:before="85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>Both</w:t>
            </w:r>
          </w:p>
          <w:p w:rsidR="006D6D88" w:rsidRDefault="0063562D">
            <w:pPr>
              <w:spacing w:before="9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Neither</w:t>
            </w:r>
          </w:p>
          <w:p w:rsidR="006D6D88" w:rsidRDefault="0063562D">
            <w:pPr>
              <w:spacing w:before="9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color w:val="004B8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>stated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Aboriginal 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>not</w:t>
            </w:r>
          </w:p>
          <w:p w:rsidR="006D6D88" w:rsidRDefault="0063562D">
            <w:pPr>
              <w:spacing w:before="7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04B85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Strait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Islander</w:t>
            </w:r>
          </w:p>
          <w:p w:rsidR="006D6D88" w:rsidRDefault="0063562D">
            <w:pPr>
              <w:spacing w:before="92" w:after="0" w:line="250" w:lineRule="auto"/>
              <w:ind w:left="443" w:righ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04B85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Strait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Islander 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color w:val="004B85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Aboriginal</w:t>
            </w:r>
          </w:p>
          <w:p w:rsidR="006D6D88" w:rsidRDefault="0063562D">
            <w:pPr>
              <w:spacing w:before="85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>Both</w:t>
            </w:r>
          </w:p>
          <w:p w:rsidR="006D6D88" w:rsidRDefault="0063562D">
            <w:pPr>
              <w:spacing w:before="9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Neither</w:t>
            </w:r>
          </w:p>
          <w:p w:rsidR="006D6D88" w:rsidRDefault="0063562D">
            <w:pPr>
              <w:spacing w:before="9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color w:val="004B8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>stated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  <w:shd w:val="clear" w:color="auto" w:fill="EDF2F6"/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Country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 birth: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  <w:shd w:val="clear" w:color="auto" w:fill="EDF2F6"/>
          </w:tcPr>
          <w:p w:rsidR="006D6D88" w:rsidRDefault="006D6D88"/>
        </w:tc>
      </w:tr>
      <w:tr w:rsidR="006D6D88">
        <w:trPr>
          <w:trHeight w:hRule="exact" w:val="701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50" w:after="0" w:line="200" w:lineRule="exact"/>
              <w:ind w:left="80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What 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your 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efer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spoken language?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  <w:shd w:val="clear" w:color="auto" w:fill="EDF2F6"/>
          </w:tcPr>
          <w:p w:rsidR="006D6D88" w:rsidRDefault="006D6D88"/>
        </w:tc>
      </w:tr>
      <w:tr w:rsidR="006D6D88">
        <w:trPr>
          <w:trHeight w:hRule="exact" w:val="701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50" w:after="0" w:line="200" w:lineRule="exact"/>
              <w:ind w:left="80" w:righ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dianship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Minister?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D6D88" w:rsidRDefault="0063562D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</w:p>
          <w:p w:rsidR="006D6D88" w:rsidRDefault="0063562D">
            <w:pPr>
              <w:spacing w:before="9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No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D6D88" w:rsidRDefault="0063562D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1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es</w:t>
            </w:r>
          </w:p>
          <w:p w:rsidR="006D6D88" w:rsidRDefault="0063562D">
            <w:pPr>
              <w:spacing w:before="9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No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  <w:shd w:val="clear" w:color="auto" w:fill="EDF2F6"/>
          </w:tcPr>
          <w:p w:rsidR="006D6D88" w:rsidRDefault="006D6D88"/>
        </w:tc>
      </w:tr>
      <w:tr w:rsidR="006D6D88">
        <w:trPr>
          <w:trHeight w:hRule="exact" w:val="1703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D6D88" w:rsidRDefault="0063562D">
            <w:pPr>
              <w:spacing w:after="0" w:line="200" w:lineRule="exact"/>
              <w:ind w:left="80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3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4B85"/>
                <w:w w:val="96"/>
                <w:sz w:val="18"/>
                <w:szCs w:val="18"/>
              </w:rPr>
              <w:t>disability?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1"/>
                <w:sz w:val="18"/>
                <w:szCs w:val="18"/>
              </w:rPr>
              <w:t xml:space="preserve">Select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applicable boxes: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4" w:righ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Sensory</w:t>
            </w:r>
            <w:r>
              <w:rPr>
                <w:rFonts w:ascii="Arial" w:eastAsia="Arial" w:hAnsi="Arial" w:cs="Arial"/>
                <w:color w:val="004B85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 xml:space="preserve">speech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Physical</w:t>
            </w:r>
            <w:r>
              <w:rPr>
                <w:rFonts w:ascii="Arial" w:eastAsia="Arial" w:hAnsi="Arial" w:cs="Arial"/>
                <w:color w:val="004B85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 xml:space="preserve">estriction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 xml:space="preserve">Psychological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Intellectual</w:t>
            </w:r>
          </w:p>
          <w:p w:rsidR="006D6D88" w:rsidRDefault="0063562D">
            <w:pPr>
              <w:spacing w:before="2" w:after="0" w:line="250" w:lineRule="auto"/>
              <w:ind w:left="444" w:righ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injur</w:t>
            </w:r>
            <w:r>
              <w:rPr>
                <w:rFonts w:ascii="Arial" w:eastAsia="Arial" w:hAnsi="Arial" w:cs="Arial"/>
                <w:color w:val="004B85"/>
                <w:spacing w:val="-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, st</w:t>
            </w:r>
            <w:r>
              <w:rPr>
                <w:rFonts w:ascii="Arial" w:eastAsia="Arial" w:hAnsi="Arial" w:cs="Arial"/>
                <w:color w:val="004B85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oke</w:t>
            </w:r>
            <w:r>
              <w:rPr>
                <w:rFonts w:ascii="Arial" w:eastAsia="Arial" w:hAnsi="Arial" w:cs="Arial"/>
                <w:color w:val="004B8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brain damage</w:t>
            </w:r>
          </w:p>
          <w:p w:rsidR="006D6D88" w:rsidRDefault="0063562D">
            <w:pPr>
              <w:spacing w:before="85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>disability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Sensory</w:t>
            </w:r>
            <w:r>
              <w:rPr>
                <w:rFonts w:ascii="Arial" w:eastAsia="Arial" w:hAnsi="Arial" w:cs="Arial"/>
                <w:color w:val="004B85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004B8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speech</w:t>
            </w:r>
          </w:p>
          <w:p w:rsidR="006D6D88" w:rsidRDefault="0063562D">
            <w:pPr>
              <w:spacing w:before="92" w:after="0" w:line="377" w:lineRule="auto"/>
              <w:ind w:left="443" w:right="3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Physical</w:t>
            </w:r>
            <w:r>
              <w:rPr>
                <w:rFonts w:ascii="Arial" w:eastAsia="Arial" w:hAnsi="Arial" w:cs="Arial"/>
                <w:color w:val="004B85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 xml:space="preserve">estriction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 xml:space="preserve">Psychological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Intellectual</w:t>
            </w:r>
          </w:p>
          <w:p w:rsidR="006D6D88" w:rsidRDefault="0063562D">
            <w:pPr>
              <w:spacing w:before="2" w:after="0" w:line="250" w:lineRule="auto"/>
              <w:ind w:left="443" w:righ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injur</w:t>
            </w:r>
            <w:r>
              <w:rPr>
                <w:rFonts w:ascii="Arial" w:eastAsia="Arial" w:hAnsi="Arial" w:cs="Arial"/>
                <w:color w:val="004B85"/>
                <w:spacing w:val="-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, st</w:t>
            </w:r>
            <w:r>
              <w:rPr>
                <w:rFonts w:ascii="Arial" w:eastAsia="Arial" w:hAnsi="Arial" w:cs="Arial"/>
                <w:color w:val="004B85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oke</w:t>
            </w:r>
            <w:r>
              <w:rPr>
                <w:rFonts w:ascii="Arial" w:eastAsia="Arial" w:hAnsi="Arial" w:cs="Arial"/>
                <w:color w:val="004B8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brain damage</w:t>
            </w:r>
          </w:p>
          <w:p w:rsidR="006D6D88" w:rsidRDefault="0063562D">
            <w:pPr>
              <w:spacing w:before="85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w w:val="102"/>
                <w:sz w:val="14"/>
                <w:szCs w:val="14"/>
              </w:rPr>
              <w:t>disability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  <w:shd w:val="clear" w:color="auto" w:fill="EDF2F6"/>
          </w:tcPr>
          <w:p w:rsidR="006D6D88" w:rsidRDefault="006D6D88"/>
        </w:tc>
      </w:tr>
      <w:tr w:rsidR="006D6D88">
        <w:trPr>
          <w:trHeight w:hRule="exact" w:val="1788"/>
        </w:trPr>
        <w:tc>
          <w:tcPr>
            <w:tcW w:w="1743" w:type="dxa"/>
            <w:tcBorders>
              <w:top w:val="single" w:sz="8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00" w:lineRule="exact"/>
              <w:ind w:left="80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2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applicant:</w:t>
            </w:r>
          </w:p>
          <w:p w:rsidR="006D6D88" w:rsidRDefault="0063562D">
            <w:pPr>
              <w:spacing w:after="0" w:line="200" w:lineRule="exact"/>
              <w:ind w:left="80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(eg</w:t>
            </w:r>
            <w:r>
              <w:rPr>
                <w:rFonts w:ascii="Arial" w:eastAsia="Arial" w:hAnsi="Arial" w:cs="Arial"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8"/>
                <w:szCs w:val="18"/>
              </w:rPr>
              <w:t xml:space="preserve">child, </w:t>
            </w:r>
            <w:r>
              <w:rPr>
                <w:rFonts w:ascii="Arial" w:eastAsia="Arial" w:hAnsi="Arial" w:cs="Arial"/>
                <w:color w:val="004B85"/>
                <w:w w:val="102"/>
                <w:sz w:val="18"/>
                <w:szCs w:val="18"/>
              </w:rPr>
              <w:t xml:space="preserve">grandchild,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nephew)</w:t>
            </w:r>
          </w:p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  <w:shd w:val="clear" w:color="auto" w:fill="EDF2F6"/>
          </w:tcPr>
          <w:p w:rsidR="006D6D88" w:rsidRDefault="006D6D88"/>
        </w:tc>
        <w:tc>
          <w:tcPr>
            <w:tcW w:w="2066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Child</w:t>
            </w:r>
          </w:p>
          <w:p w:rsidR="006D6D88" w:rsidRDefault="0063562D">
            <w:pPr>
              <w:spacing w:before="92" w:after="0" w:line="377" w:lineRule="auto"/>
              <w:ind w:left="444" w:right="8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Foster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Nephew Niece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Grandchild</w:t>
            </w:r>
          </w:p>
          <w:p w:rsidR="006D6D88" w:rsidRDefault="0063562D">
            <w:pPr>
              <w:spacing w:before="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elationship</w:t>
            </w:r>
          </w:p>
        </w:tc>
        <w:tc>
          <w:tcPr>
            <w:tcW w:w="2064" w:type="dxa"/>
            <w:tcBorders>
              <w:top w:val="single" w:sz="8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3562D">
            <w:pPr>
              <w:spacing w:before="48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Child</w:t>
            </w:r>
          </w:p>
          <w:p w:rsidR="006D6D88" w:rsidRDefault="0063562D">
            <w:pPr>
              <w:spacing w:before="92" w:after="0" w:line="377" w:lineRule="auto"/>
              <w:ind w:left="443" w:right="8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Foster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Nephew Niece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Grandchild</w:t>
            </w:r>
          </w:p>
          <w:p w:rsidR="006D6D88" w:rsidRDefault="0063562D">
            <w:pPr>
              <w:spacing w:before="2" w:after="0" w:line="240" w:lineRule="auto"/>
              <w:ind w:left="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elationship</w:t>
            </w:r>
          </w:p>
        </w:tc>
      </w:tr>
    </w:tbl>
    <w:p w:rsidR="006D6D88" w:rsidRDefault="006D6D88">
      <w:pPr>
        <w:spacing w:after="0"/>
        <w:sectPr w:rsidR="006D6D88">
          <w:pgSz w:w="11920" w:h="16840"/>
          <w:pgMar w:top="560" w:right="260" w:bottom="220" w:left="940" w:header="0" w:footer="147" w:gutter="0"/>
          <w:cols w:space="720"/>
        </w:sectPr>
      </w:pPr>
    </w:p>
    <w:p w:rsidR="006D6D88" w:rsidRDefault="00955A2E">
      <w:pPr>
        <w:spacing w:before="68" w:after="0" w:line="240" w:lineRule="auto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982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2493645</wp:posOffset>
                </wp:positionV>
                <wp:extent cx="145415" cy="466725"/>
                <wp:effectExtent l="6350" t="7620" r="10160" b="1905"/>
                <wp:wrapNone/>
                <wp:docPr id="28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2755" y="3927"/>
                          <a:chExt cx="229" cy="735"/>
                        </a:xfrm>
                      </wpg:grpSpPr>
                      <wpg:grpSp>
                        <wpg:cNvPr id="282" name="Group 285"/>
                        <wpg:cNvGrpSpPr>
                          <a:grpSpLocks/>
                        </wpg:cNvGrpSpPr>
                        <wpg:grpSpPr bwMode="auto">
                          <a:xfrm>
                            <a:off x="2760" y="3932"/>
                            <a:ext cx="219" cy="219"/>
                            <a:chOff x="2760" y="3932"/>
                            <a:chExt cx="219" cy="219"/>
                          </a:xfrm>
                        </wpg:grpSpPr>
                        <wps:wsp>
                          <wps:cNvPr id="283" name="Freeform 286"/>
                          <wps:cNvSpPr>
                            <a:spLocks/>
                          </wps:cNvSpPr>
                          <wps:spPr bwMode="auto">
                            <a:xfrm>
                              <a:off x="2760" y="393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4151 3932"/>
                                <a:gd name="T3" fmla="*/ 4151 h 219"/>
                                <a:gd name="T4" fmla="+- 0 2979 2760"/>
                                <a:gd name="T5" fmla="*/ T4 w 219"/>
                                <a:gd name="T6" fmla="+- 0 4151 3932"/>
                                <a:gd name="T7" fmla="*/ 4151 h 219"/>
                                <a:gd name="T8" fmla="+- 0 2979 2760"/>
                                <a:gd name="T9" fmla="*/ T8 w 219"/>
                                <a:gd name="T10" fmla="+- 0 3932 3932"/>
                                <a:gd name="T11" fmla="*/ 3932 h 219"/>
                                <a:gd name="T12" fmla="+- 0 2760 2760"/>
                                <a:gd name="T13" fmla="*/ T12 w 219"/>
                                <a:gd name="T14" fmla="+- 0 3932 3932"/>
                                <a:gd name="T15" fmla="*/ 3932 h 219"/>
                                <a:gd name="T16" fmla="+- 0 2760 2760"/>
                                <a:gd name="T17" fmla="*/ T16 w 219"/>
                                <a:gd name="T18" fmla="+- 0 4151 3932"/>
                                <a:gd name="T19" fmla="*/ 41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3"/>
                        <wpg:cNvGrpSpPr>
                          <a:grpSpLocks/>
                        </wpg:cNvGrpSpPr>
                        <wpg:grpSpPr bwMode="auto">
                          <a:xfrm>
                            <a:off x="2760" y="4185"/>
                            <a:ext cx="219" cy="219"/>
                            <a:chOff x="2760" y="4185"/>
                            <a:chExt cx="219" cy="219"/>
                          </a:xfrm>
                        </wpg:grpSpPr>
                        <wps:wsp>
                          <wps:cNvPr id="285" name="Freeform 284"/>
                          <wps:cNvSpPr>
                            <a:spLocks/>
                          </wps:cNvSpPr>
                          <wps:spPr bwMode="auto">
                            <a:xfrm>
                              <a:off x="2760" y="418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4404 4185"/>
                                <a:gd name="T3" fmla="*/ 4404 h 219"/>
                                <a:gd name="T4" fmla="+- 0 2979 2760"/>
                                <a:gd name="T5" fmla="*/ T4 w 219"/>
                                <a:gd name="T6" fmla="+- 0 4404 4185"/>
                                <a:gd name="T7" fmla="*/ 4404 h 219"/>
                                <a:gd name="T8" fmla="+- 0 2979 2760"/>
                                <a:gd name="T9" fmla="*/ T8 w 219"/>
                                <a:gd name="T10" fmla="+- 0 4185 4185"/>
                                <a:gd name="T11" fmla="*/ 4185 h 219"/>
                                <a:gd name="T12" fmla="+- 0 2760 2760"/>
                                <a:gd name="T13" fmla="*/ T12 w 219"/>
                                <a:gd name="T14" fmla="+- 0 4185 4185"/>
                                <a:gd name="T15" fmla="*/ 4185 h 219"/>
                                <a:gd name="T16" fmla="+- 0 2760 2760"/>
                                <a:gd name="T17" fmla="*/ T16 w 219"/>
                                <a:gd name="T18" fmla="+- 0 4404 4185"/>
                                <a:gd name="T19" fmla="*/ 44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1"/>
                        <wpg:cNvGrpSpPr>
                          <a:grpSpLocks/>
                        </wpg:cNvGrpSpPr>
                        <wpg:grpSpPr bwMode="auto">
                          <a:xfrm>
                            <a:off x="2760" y="4438"/>
                            <a:ext cx="219" cy="219"/>
                            <a:chOff x="2760" y="4438"/>
                            <a:chExt cx="219" cy="219"/>
                          </a:xfrm>
                        </wpg:grpSpPr>
                        <wps:wsp>
                          <wps:cNvPr id="287" name="Freeform 282"/>
                          <wps:cNvSpPr>
                            <a:spLocks/>
                          </wps:cNvSpPr>
                          <wps:spPr bwMode="auto">
                            <a:xfrm>
                              <a:off x="2760" y="443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4657 4438"/>
                                <a:gd name="T3" fmla="*/ 4657 h 219"/>
                                <a:gd name="T4" fmla="+- 0 2979 2760"/>
                                <a:gd name="T5" fmla="*/ T4 w 219"/>
                                <a:gd name="T6" fmla="+- 0 4657 4438"/>
                                <a:gd name="T7" fmla="*/ 4657 h 219"/>
                                <a:gd name="T8" fmla="+- 0 2979 2760"/>
                                <a:gd name="T9" fmla="*/ T8 w 219"/>
                                <a:gd name="T10" fmla="+- 0 4438 4438"/>
                                <a:gd name="T11" fmla="*/ 4438 h 219"/>
                                <a:gd name="T12" fmla="+- 0 2760 2760"/>
                                <a:gd name="T13" fmla="*/ T12 w 219"/>
                                <a:gd name="T14" fmla="+- 0 4438 4438"/>
                                <a:gd name="T15" fmla="*/ 4438 h 219"/>
                                <a:gd name="T16" fmla="+- 0 2760 2760"/>
                                <a:gd name="T17" fmla="*/ T16 w 219"/>
                                <a:gd name="T18" fmla="+- 0 4657 4438"/>
                                <a:gd name="T19" fmla="*/ 46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EBA08" id="Group 280" o:spid="_x0000_s1026" style="position:absolute;margin-left:137.75pt;margin-top:196.35pt;width:11.45pt;height:36.75pt;z-index:-1498;mso-position-horizontal-relative:page;mso-position-vertical-relative:page" coordorigin="2755,3927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">
                <v:group id="Group 285" o:spid="_x0000_s1027" style="position:absolute;left:2760;top:3932;width:219;height:219" coordorigin="2760,393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6" o:spid="_x0000_s1028" style="position:absolute;left:2760;top:393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ag8YA&#10;AADcAAAADwAAAGRycy9kb3ducmV2LnhtbESPQWvCQBSE74L/YXmCt7oxYhuiq0hLwZNQW5Dentln&#10;Nph9G7LbJPrru4WCx2FmvmHW28HWoqPWV44VzGcJCOLC6YpLBV+f708ZCB+QNdaOScGNPGw349Ea&#10;c+16/qDuGEoRIexzVGBCaHIpfWHIop+5hjh6F9daDFG2pdQt9hFua5kmybO0WHFcMNjQq6Hievyx&#10;Cg793ZzO2bW7n1++33bL0yXdH6RS08mwW4EINIRH+L+91wrS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Dag8YAAADcAAAADwAAAAAAAAAAAAAAAACYAgAAZHJz&#10;L2Rvd25yZXYueG1sUEsFBgAAAAAEAAQA9QAAAIsDAAAAAA==&#10;" path="m,219r219,l219,,,,,219xe" filled="f" strokecolor="#004b85" strokeweight=".5pt">
                    <v:path arrowok="t" o:connecttype="custom" o:connectlocs="0,4151;219,4151;219,3932;0,3932;0,4151" o:connectangles="0,0,0,0,0"/>
                  </v:shape>
                </v:group>
                <v:group id="Group 283" o:spid="_x0000_s1029" style="position:absolute;left:2760;top:4185;width:219;height:219" coordorigin="2760,418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4" o:spid="_x0000_s1030" style="position:absolute;left:2760;top:418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nbMYA&#10;AADcAAAADwAAAGRycy9kb3ducmV2LnhtbESPQWvCQBSE7wX/w/KE3uqmAduQuhFpETwJtQXp7Zl9&#10;yQazb0N2TVJ/fbcgeBxm5htmtZ5sKwbqfeNYwfMiAUFcOt1wreD7a/uUgfABWWPrmBT8kod1MXtY&#10;Ya7dyJ80HEItIoR9jgpMCF0upS8NWfQL1xFHr3K9xRBlX0vd4xjhtpVpkrxIiw3HBYMdvRsqz4eL&#10;VbAfr+Z4ys7D9fT687FZHqt0t5dKPc6nzRuIQFO4h2/tnVaQZkv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XnbMYAAADcAAAADwAAAAAAAAAAAAAAAACYAgAAZHJz&#10;L2Rvd25yZXYueG1sUEsFBgAAAAAEAAQA9QAAAIsDAAAAAA==&#10;" path="m,219r219,l219,,,,,219xe" filled="f" strokecolor="#004b85" strokeweight=".5pt">
                    <v:path arrowok="t" o:connecttype="custom" o:connectlocs="0,4404;219,4404;219,4185;0,4185;0,4404" o:connectangles="0,0,0,0,0"/>
                  </v:shape>
                </v:group>
                <v:group id="Group 281" o:spid="_x0000_s1031" style="position:absolute;left:2760;top:4438;width:219;height:219" coordorigin="2760,443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2" o:spid="_x0000_s1032" style="position:absolute;left:2760;top:443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cgMUA&#10;AADcAAAADwAAAGRycy9kb3ducmV2LnhtbESPQWvCQBSE74L/YXlCb7ppoDWkriItgiehVhBvz+wz&#10;G8y+Ddk1if56t1DocZiZb5jFarC16Kj1lWMFr7MEBHHhdMWlgsPPZpqB8AFZY+2YFNzJw2o5Hi0w&#10;167nb+r2oRQRwj5HBSaEJpfSF4Ys+plriKN3ca3FEGVbSt1iH+G2lmmSvEuLFccFgw19Giqu+5tV&#10;sOsf5njOrt3jPD99rd+Ol3S7k0q9TIb1B4hAQ/gP/7W3WkGazeH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9yAxQAAANwAAAAPAAAAAAAAAAAAAAAAAJgCAABkcnMv&#10;ZG93bnJldi54bWxQSwUGAAAAAAQABAD1AAAAigMAAAAA&#10;" path="m,219r219,l219,,,,,219xe" filled="f" strokecolor="#004b85" strokeweight=".5pt">
                    <v:path arrowok="t" o:connecttype="custom" o:connectlocs="0,4657;219,4657;219,4438;0,4438;0,4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3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2493645</wp:posOffset>
                </wp:positionV>
                <wp:extent cx="145415" cy="466725"/>
                <wp:effectExtent l="8255" t="7620" r="8255" b="1905"/>
                <wp:wrapNone/>
                <wp:docPr id="27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5503" y="3927"/>
                          <a:chExt cx="229" cy="735"/>
                        </a:xfrm>
                      </wpg:grpSpPr>
                      <wpg:grpSp>
                        <wpg:cNvPr id="275" name="Group 278"/>
                        <wpg:cNvGrpSpPr>
                          <a:grpSpLocks/>
                        </wpg:cNvGrpSpPr>
                        <wpg:grpSpPr bwMode="auto">
                          <a:xfrm>
                            <a:off x="5508" y="3932"/>
                            <a:ext cx="219" cy="219"/>
                            <a:chOff x="5508" y="3932"/>
                            <a:chExt cx="219" cy="219"/>
                          </a:xfrm>
                        </wpg:grpSpPr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5508" y="393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4151 3932"/>
                                <a:gd name="T3" fmla="*/ 4151 h 219"/>
                                <a:gd name="T4" fmla="+- 0 5727 5508"/>
                                <a:gd name="T5" fmla="*/ T4 w 219"/>
                                <a:gd name="T6" fmla="+- 0 4151 3932"/>
                                <a:gd name="T7" fmla="*/ 4151 h 219"/>
                                <a:gd name="T8" fmla="+- 0 5727 5508"/>
                                <a:gd name="T9" fmla="*/ T8 w 219"/>
                                <a:gd name="T10" fmla="+- 0 3932 3932"/>
                                <a:gd name="T11" fmla="*/ 3932 h 219"/>
                                <a:gd name="T12" fmla="+- 0 5508 5508"/>
                                <a:gd name="T13" fmla="*/ T12 w 219"/>
                                <a:gd name="T14" fmla="+- 0 3932 3932"/>
                                <a:gd name="T15" fmla="*/ 3932 h 219"/>
                                <a:gd name="T16" fmla="+- 0 5508 5508"/>
                                <a:gd name="T17" fmla="*/ T16 w 219"/>
                                <a:gd name="T18" fmla="+- 0 4151 3932"/>
                                <a:gd name="T19" fmla="*/ 41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5508" y="4185"/>
                            <a:ext cx="219" cy="219"/>
                            <a:chOff x="5508" y="4185"/>
                            <a:chExt cx="219" cy="219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5508" y="418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4404 4185"/>
                                <a:gd name="T3" fmla="*/ 4404 h 219"/>
                                <a:gd name="T4" fmla="+- 0 5727 5508"/>
                                <a:gd name="T5" fmla="*/ T4 w 219"/>
                                <a:gd name="T6" fmla="+- 0 4404 4185"/>
                                <a:gd name="T7" fmla="*/ 4404 h 219"/>
                                <a:gd name="T8" fmla="+- 0 5727 5508"/>
                                <a:gd name="T9" fmla="*/ T8 w 219"/>
                                <a:gd name="T10" fmla="+- 0 4185 4185"/>
                                <a:gd name="T11" fmla="*/ 4185 h 219"/>
                                <a:gd name="T12" fmla="+- 0 5508 5508"/>
                                <a:gd name="T13" fmla="*/ T12 w 219"/>
                                <a:gd name="T14" fmla="+- 0 4185 4185"/>
                                <a:gd name="T15" fmla="*/ 4185 h 219"/>
                                <a:gd name="T16" fmla="+- 0 5508 5508"/>
                                <a:gd name="T17" fmla="*/ T16 w 219"/>
                                <a:gd name="T18" fmla="+- 0 4404 4185"/>
                                <a:gd name="T19" fmla="*/ 44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4"/>
                        <wpg:cNvGrpSpPr>
                          <a:grpSpLocks/>
                        </wpg:cNvGrpSpPr>
                        <wpg:grpSpPr bwMode="auto">
                          <a:xfrm>
                            <a:off x="5508" y="4438"/>
                            <a:ext cx="219" cy="219"/>
                            <a:chOff x="5508" y="4438"/>
                            <a:chExt cx="219" cy="219"/>
                          </a:xfrm>
                        </wpg:grpSpPr>
                        <wps:wsp>
                          <wps:cNvPr id="280" name="Freeform 275"/>
                          <wps:cNvSpPr>
                            <a:spLocks/>
                          </wps:cNvSpPr>
                          <wps:spPr bwMode="auto">
                            <a:xfrm>
                              <a:off x="5508" y="443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4657 4438"/>
                                <a:gd name="T3" fmla="*/ 4657 h 219"/>
                                <a:gd name="T4" fmla="+- 0 5727 5508"/>
                                <a:gd name="T5" fmla="*/ T4 w 219"/>
                                <a:gd name="T6" fmla="+- 0 4657 4438"/>
                                <a:gd name="T7" fmla="*/ 4657 h 219"/>
                                <a:gd name="T8" fmla="+- 0 5727 5508"/>
                                <a:gd name="T9" fmla="*/ T8 w 219"/>
                                <a:gd name="T10" fmla="+- 0 4438 4438"/>
                                <a:gd name="T11" fmla="*/ 4438 h 219"/>
                                <a:gd name="T12" fmla="+- 0 5508 5508"/>
                                <a:gd name="T13" fmla="*/ T12 w 219"/>
                                <a:gd name="T14" fmla="+- 0 4438 4438"/>
                                <a:gd name="T15" fmla="*/ 4438 h 219"/>
                                <a:gd name="T16" fmla="+- 0 5508 5508"/>
                                <a:gd name="T17" fmla="*/ T16 w 219"/>
                                <a:gd name="T18" fmla="+- 0 4657 4438"/>
                                <a:gd name="T19" fmla="*/ 46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E81" id="Group 273" o:spid="_x0000_s1026" style="position:absolute;margin-left:275.15pt;margin-top:196.35pt;width:11.45pt;height:36.75pt;z-index:-1497;mso-position-horizontal-relative:page;mso-position-vertical-relative:page" coordorigin="5503,3927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">
                <v:group id="Group 278" o:spid="_x0000_s1027" style="position:absolute;left:5508;top:3932;width:219;height:219" coordorigin="5508,393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9" o:spid="_x0000_s1028" style="position:absolute;left:5508;top:393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JPMYA&#10;AADcAAAADwAAAGRycy9kb3ducmV2LnhtbESPQWvCQBSE74X+h+UJvdWNgWpI3YhUCp6EWkF6e2Zf&#10;ssHs25Bdk9Rf3y0Uehxm5htmvZlsKwbqfeNYwWKegCAunW64VnD6fH/OQPiArLF1TAq+ycOmeHxY&#10;Y67dyB80HEMtIoR9jgpMCF0upS8NWfRz1xFHr3K9xRBlX0vd4xjhtpVpkiylxYbjgsGO3gyV1+PN&#10;KjiMd3O+ZNfhfll97bYv5yrdH6RST7Np+woi0BT+w3/tvVaQrpb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IJPMYAAADcAAAADwAAAAAAAAAAAAAAAACYAgAAZHJz&#10;L2Rvd25yZXYueG1sUEsFBgAAAAAEAAQA9QAAAIsDAAAAAA==&#10;" path="m,219r219,l219,,,,,219xe" filled="f" strokecolor="#004b85" strokeweight=".5pt">
                    <v:path arrowok="t" o:connecttype="custom" o:connectlocs="0,4151;219,4151;219,3932;0,3932;0,4151" o:connectangles="0,0,0,0,0"/>
                  </v:shape>
                </v:group>
                <v:group id="Group 276" o:spid="_x0000_s1029" style="position:absolute;left:5508;top:4185;width:219;height:219" coordorigin="5508,418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7" o:spid="_x0000_s1030" style="position:absolute;left:5508;top:418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41cIA&#10;AADcAAAADwAAAGRycy9kb3ducmV2LnhtbERPy4rCMBTdD/gP4QqzG1MLjlKNIg6CK8EHiLtrc22K&#10;zU1pMm3HrzeLAZeH816seluJlhpfOlYwHiUgiHOnSy4UnE/brxkIH5A1Vo5JwR95WC0HHwvMtOv4&#10;QO0xFCKGsM9QgQmhzqT0uSGLfuRq4sjdXWMxRNgUUjfYxXBbyTRJvqXFkmODwZo2hvLH8dcq2HdP&#10;c7nNHu3zNr3+rCeXe7rbS6U+h/16DiJQH97if/dOK0in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TjVwgAAANwAAAAPAAAAAAAAAAAAAAAAAJgCAABkcnMvZG93&#10;bnJldi54bWxQSwUGAAAAAAQABAD1AAAAhwMAAAAA&#10;" path="m,219r219,l219,,,,,219xe" filled="f" strokecolor="#004b85" strokeweight=".5pt">
                    <v:path arrowok="t" o:connecttype="custom" o:connectlocs="0,4404;219,4404;219,4185;0,4185;0,4404" o:connectangles="0,0,0,0,0"/>
                  </v:shape>
                </v:group>
                <v:group id="Group 274" o:spid="_x0000_s1031" style="position:absolute;left:5508;top:4438;width:219;height:219" coordorigin="5508,443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5" o:spid="_x0000_s1032" style="position:absolute;left:5508;top:443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9MIA&#10;AADcAAAADwAAAGRycy9kb3ducmV2LnhtbERPz2vCMBS+D/wfwhO8zdSCs1SjiCJ4EqYD2e3ZPJti&#10;81Ka2Hb+9cthsOPH93u1GWwtOmp95VjBbJqAIC6crrhU8HU5vGcgfEDWWDsmBT/kYbMeva0w167n&#10;T+rOoRQxhH2OCkwITS6lLwxZ9FPXEEfu7lqLIcK2lLrFPobbWqZJ8iEtVhwbDDa0M1Q8zk+r4NS/&#10;zPWWPbrXbfG9386v9/R4kkpNxsN2CSLQEP7Ff+6jVpBm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kT0wgAAANwAAAAPAAAAAAAAAAAAAAAAAJgCAABkcnMvZG93&#10;bnJldi54bWxQSwUGAAAAAAQABAD1AAAAhwMAAAAA&#10;" path="m,219r219,l219,,,,,219xe" filled="f" strokecolor="#004b85" strokeweight=".5pt">
                    <v:path arrowok="t" o:connecttype="custom" o:connectlocs="0,4657;219,4657;219,4438;0,4438;0,4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4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2493645</wp:posOffset>
                </wp:positionV>
                <wp:extent cx="145415" cy="466725"/>
                <wp:effectExtent l="10160" t="7620" r="6350" b="1905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6725"/>
                          <a:chOff x="8251" y="3927"/>
                          <a:chExt cx="229" cy="735"/>
                        </a:xfrm>
                      </wpg:grpSpPr>
                      <wpg:grpSp>
                        <wpg:cNvPr id="268" name="Group 271"/>
                        <wpg:cNvGrpSpPr>
                          <a:grpSpLocks/>
                        </wpg:cNvGrpSpPr>
                        <wpg:grpSpPr bwMode="auto">
                          <a:xfrm>
                            <a:off x="8256" y="3932"/>
                            <a:ext cx="219" cy="219"/>
                            <a:chOff x="8256" y="3932"/>
                            <a:chExt cx="219" cy="219"/>
                          </a:xfrm>
                        </wpg:grpSpPr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8256" y="393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4151 3932"/>
                                <a:gd name="T3" fmla="*/ 4151 h 219"/>
                                <a:gd name="T4" fmla="+- 0 8475 8256"/>
                                <a:gd name="T5" fmla="*/ T4 w 219"/>
                                <a:gd name="T6" fmla="+- 0 4151 3932"/>
                                <a:gd name="T7" fmla="*/ 4151 h 219"/>
                                <a:gd name="T8" fmla="+- 0 8475 8256"/>
                                <a:gd name="T9" fmla="*/ T8 w 219"/>
                                <a:gd name="T10" fmla="+- 0 3932 3932"/>
                                <a:gd name="T11" fmla="*/ 3932 h 219"/>
                                <a:gd name="T12" fmla="+- 0 8256 8256"/>
                                <a:gd name="T13" fmla="*/ T12 w 219"/>
                                <a:gd name="T14" fmla="+- 0 3932 3932"/>
                                <a:gd name="T15" fmla="*/ 3932 h 219"/>
                                <a:gd name="T16" fmla="+- 0 8256 8256"/>
                                <a:gd name="T17" fmla="*/ T16 w 219"/>
                                <a:gd name="T18" fmla="+- 0 4151 3932"/>
                                <a:gd name="T19" fmla="*/ 41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8256" y="4185"/>
                            <a:ext cx="219" cy="219"/>
                            <a:chOff x="8256" y="4185"/>
                            <a:chExt cx="219" cy="219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8256" y="418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4404 4185"/>
                                <a:gd name="T3" fmla="*/ 4404 h 219"/>
                                <a:gd name="T4" fmla="+- 0 8475 8256"/>
                                <a:gd name="T5" fmla="*/ T4 w 219"/>
                                <a:gd name="T6" fmla="+- 0 4404 4185"/>
                                <a:gd name="T7" fmla="*/ 4404 h 219"/>
                                <a:gd name="T8" fmla="+- 0 8475 8256"/>
                                <a:gd name="T9" fmla="*/ T8 w 219"/>
                                <a:gd name="T10" fmla="+- 0 4185 4185"/>
                                <a:gd name="T11" fmla="*/ 4185 h 219"/>
                                <a:gd name="T12" fmla="+- 0 8256 8256"/>
                                <a:gd name="T13" fmla="*/ T12 w 219"/>
                                <a:gd name="T14" fmla="+- 0 4185 4185"/>
                                <a:gd name="T15" fmla="*/ 4185 h 219"/>
                                <a:gd name="T16" fmla="+- 0 8256 8256"/>
                                <a:gd name="T17" fmla="*/ T16 w 219"/>
                                <a:gd name="T18" fmla="+- 0 4404 4185"/>
                                <a:gd name="T19" fmla="*/ 44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7"/>
                        <wpg:cNvGrpSpPr>
                          <a:grpSpLocks/>
                        </wpg:cNvGrpSpPr>
                        <wpg:grpSpPr bwMode="auto">
                          <a:xfrm>
                            <a:off x="8256" y="4438"/>
                            <a:ext cx="219" cy="219"/>
                            <a:chOff x="8256" y="4438"/>
                            <a:chExt cx="219" cy="219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8256" y="443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4657 4438"/>
                                <a:gd name="T3" fmla="*/ 4657 h 219"/>
                                <a:gd name="T4" fmla="+- 0 8475 8256"/>
                                <a:gd name="T5" fmla="*/ T4 w 219"/>
                                <a:gd name="T6" fmla="+- 0 4657 4438"/>
                                <a:gd name="T7" fmla="*/ 4657 h 219"/>
                                <a:gd name="T8" fmla="+- 0 8475 8256"/>
                                <a:gd name="T9" fmla="*/ T8 w 219"/>
                                <a:gd name="T10" fmla="+- 0 4438 4438"/>
                                <a:gd name="T11" fmla="*/ 4438 h 219"/>
                                <a:gd name="T12" fmla="+- 0 8256 8256"/>
                                <a:gd name="T13" fmla="*/ T12 w 219"/>
                                <a:gd name="T14" fmla="+- 0 4438 4438"/>
                                <a:gd name="T15" fmla="*/ 4438 h 219"/>
                                <a:gd name="T16" fmla="+- 0 8256 8256"/>
                                <a:gd name="T17" fmla="*/ T16 w 219"/>
                                <a:gd name="T18" fmla="+- 0 4657 4438"/>
                                <a:gd name="T19" fmla="*/ 46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A56A5" id="Group 266" o:spid="_x0000_s1026" style="position:absolute;margin-left:412.55pt;margin-top:196.35pt;width:11.45pt;height:36.75pt;z-index:-1496;mso-position-horizontal-relative:page;mso-position-vertical-relative:page" coordorigin="8251,3927" coordsize="22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">
                <v:group id="Group 271" o:spid="_x0000_s1027" style="position:absolute;left:8256;top:3932;width:219;height:219" coordorigin="8256,393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2" o:spid="_x0000_s1028" style="position:absolute;left:8256;top:393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Lk8YA&#10;AADcAAAADwAAAGRycy9kb3ducmV2LnhtbESPQWvCQBSE70L/w/KE3nRjoGrTrCItBU9CtSC9PbMv&#10;2WD2bchuk9Rf3y0UPA4z8w2Tb0fbiJ46XztWsJgnIIgLp2uuFHye3mdrED4ga2wck4If8rDdPExy&#10;zLQb+IP6Y6hEhLDPUIEJoc2k9IUhi37uWuLola6zGKLsKqk7HCLcNjJNkqW0WHNcMNjSq6Hievy2&#10;Cg7DzZwv62t/u6y+3nZP5zLdH6RSj9Nx9wIi0Bju4f/2XitIl8/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Lk8YAAADcAAAADwAAAAAAAAAAAAAAAACYAgAAZHJz&#10;L2Rvd25yZXYueG1sUEsFBgAAAAAEAAQA9QAAAIsDAAAAAA==&#10;" path="m,219r219,l219,,,,,219xe" filled="f" strokecolor="#004b85" strokeweight=".5pt">
                    <v:path arrowok="t" o:connecttype="custom" o:connectlocs="0,4151;219,4151;219,3932;0,3932;0,4151" o:connectangles="0,0,0,0,0"/>
                  </v:shape>
                </v:group>
                <v:group id="Group 269" o:spid="_x0000_s1029" style="position:absolute;left:8256;top:4185;width:219;height:219" coordorigin="8256,418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0" o:spid="_x0000_s1030" style="position:absolute;left:8256;top:418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RSMUA&#10;AADcAAAADwAAAGRycy9kb3ducmV2LnhtbESPQWvCQBSE74L/YXlCb7ox0Cqpq0iL4EmoCtLbM/vM&#10;BrNvQ3ZNor/eLRQ8DjPzDbNY9bYSLTW+dKxgOklAEOdOl1woOB424zkIH5A1Vo5JwZ08rJbDwQIz&#10;7Tr+oXYfChEh7DNUYEKoMyl9bsiin7iaOHoX11gMUTaF1A12EW4rmSbJh7RYclwwWNOXofy6v1kF&#10;u+5hTuf5tX2cZ7/f6/fTJd3upFJvo379CSJQH17h//ZWK0hnU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5FIxQAAANwAAAAPAAAAAAAAAAAAAAAAAJgCAABkcnMv&#10;ZG93bnJldi54bWxQSwUGAAAAAAQABAD1AAAAigMAAAAA&#10;" path="m,219r219,l219,,,,,219xe" filled="f" strokecolor="#004b85" strokeweight=".5pt">
                    <v:path arrowok="t" o:connecttype="custom" o:connectlocs="0,4404;219,4404;219,4185;0,4185;0,4404" o:connectangles="0,0,0,0,0"/>
                  </v:shape>
                </v:group>
                <v:group id="Group 267" o:spid="_x0000_s1031" style="position:absolute;left:8256;top:4438;width:219;height:219" coordorigin="8256,443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8" o:spid="_x0000_s1032" style="position:absolute;left:8256;top:443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qpMUA&#10;AADcAAAADwAAAGRycy9kb3ducmV2LnhtbESPQWvCQBSE74L/YXmCt7oxYpXoKtJS8CRUC9LbM/vM&#10;BrNvQ3abRH99t1DwOMzMN8x629tKtNT40rGC6SQBQZw7XXKh4Ov08bIE4QOyxsoxKbiTh+1mOFhj&#10;pl3Hn9QeQyEihH2GCkwIdSalzw1Z9BNXE0fv6hqLIcqmkLrBLsJtJdMkeZUWS44LBmt6M5Tfjj9W&#10;waF7mPNleWsfl8X3+25+vqb7g1RqPOp3KxCB+vAM/7f3WkG6m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aqkxQAAANwAAAAPAAAAAAAAAAAAAAAAAJgCAABkcnMv&#10;ZG93bnJldi54bWxQSwUGAAAAAAQABAD1AAAAigMAAAAA&#10;" path="m,219r219,l219,,,,,219xe" filled="f" strokecolor="#004b85" strokeweight=".5pt">
                    <v:path arrowok="t" o:connecttype="custom" o:connectlocs="0,4657;219,4657;219,4438;0,4438;0,4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5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3507740</wp:posOffset>
                </wp:positionV>
                <wp:extent cx="145415" cy="1109345"/>
                <wp:effectExtent l="6350" t="2540" r="10160" b="2540"/>
                <wp:wrapNone/>
                <wp:docPr id="25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109345"/>
                          <a:chOff x="2755" y="5524"/>
                          <a:chExt cx="229" cy="1747"/>
                        </a:xfrm>
                      </wpg:grpSpPr>
                      <wpg:grpSp>
                        <wpg:cNvPr id="253" name="Group 264"/>
                        <wpg:cNvGrpSpPr>
                          <a:grpSpLocks/>
                        </wpg:cNvGrpSpPr>
                        <wpg:grpSpPr bwMode="auto">
                          <a:xfrm>
                            <a:off x="2760" y="5529"/>
                            <a:ext cx="219" cy="219"/>
                            <a:chOff x="2760" y="5529"/>
                            <a:chExt cx="219" cy="219"/>
                          </a:xfrm>
                        </wpg:grpSpPr>
                        <wps:wsp>
                          <wps:cNvPr id="254" name="Freeform 265"/>
                          <wps:cNvSpPr>
                            <a:spLocks/>
                          </wps:cNvSpPr>
                          <wps:spPr bwMode="auto">
                            <a:xfrm>
                              <a:off x="2760" y="552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5748 5529"/>
                                <a:gd name="T3" fmla="*/ 5748 h 219"/>
                                <a:gd name="T4" fmla="+- 0 2979 2760"/>
                                <a:gd name="T5" fmla="*/ T4 w 219"/>
                                <a:gd name="T6" fmla="+- 0 5748 5529"/>
                                <a:gd name="T7" fmla="*/ 5748 h 219"/>
                                <a:gd name="T8" fmla="+- 0 2979 2760"/>
                                <a:gd name="T9" fmla="*/ T8 w 219"/>
                                <a:gd name="T10" fmla="+- 0 5529 5529"/>
                                <a:gd name="T11" fmla="*/ 5529 h 219"/>
                                <a:gd name="T12" fmla="+- 0 2760 2760"/>
                                <a:gd name="T13" fmla="*/ T12 w 219"/>
                                <a:gd name="T14" fmla="+- 0 5529 5529"/>
                                <a:gd name="T15" fmla="*/ 5529 h 219"/>
                                <a:gd name="T16" fmla="+- 0 2760 2760"/>
                                <a:gd name="T17" fmla="*/ T16 w 219"/>
                                <a:gd name="T18" fmla="+- 0 5748 5529"/>
                                <a:gd name="T19" fmla="*/ 574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2"/>
                        <wpg:cNvGrpSpPr>
                          <a:grpSpLocks/>
                        </wpg:cNvGrpSpPr>
                        <wpg:grpSpPr bwMode="auto">
                          <a:xfrm>
                            <a:off x="2760" y="5782"/>
                            <a:ext cx="219" cy="219"/>
                            <a:chOff x="2760" y="5782"/>
                            <a:chExt cx="219" cy="219"/>
                          </a:xfrm>
                        </wpg:grpSpPr>
                        <wps:wsp>
                          <wps:cNvPr id="256" name="Freeform 263"/>
                          <wps:cNvSpPr>
                            <a:spLocks/>
                          </wps:cNvSpPr>
                          <wps:spPr bwMode="auto">
                            <a:xfrm>
                              <a:off x="2760" y="578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001 5782"/>
                                <a:gd name="T3" fmla="*/ 6001 h 219"/>
                                <a:gd name="T4" fmla="+- 0 2979 2760"/>
                                <a:gd name="T5" fmla="*/ T4 w 219"/>
                                <a:gd name="T6" fmla="+- 0 6001 5782"/>
                                <a:gd name="T7" fmla="*/ 6001 h 219"/>
                                <a:gd name="T8" fmla="+- 0 2979 2760"/>
                                <a:gd name="T9" fmla="*/ T8 w 219"/>
                                <a:gd name="T10" fmla="+- 0 5782 5782"/>
                                <a:gd name="T11" fmla="*/ 5782 h 219"/>
                                <a:gd name="T12" fmla="+- 0 2760 2760"/>
                                <a:gd name="T13" fmla="*/ T12 w 219"/>
                                <a:gd name="T14" fmla="+- 0 5782 5782"/>
                                <a:gd name="T15" fmla="*/ 5782 h 219"/>
                                <a:gd name="T16" fmla="+- 0 2760 2760"/>
                                <a:gd name="T17" fmla="*/ T16 w 219"/>
                                <a:gd name="T18" fmla="+- 0 6001 5782"/>
                                <a:gd name="T19" fmla="*/ 600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0"/>
                        <wpg:cNvGrpSpPr>
                          <a:grpSpLocks/>
                        </wpg:cNvGrpSpPr>
                        <wpg:grpSpPr bwMode="auto">
                          <a:xfrm>
                            <a:off x="2760" y="6035"/>
                            <a:ext cx="219" cy="219"/>
                            <a:chOff x="2760" y="6035"/>
                            <a:chExt cx="219" cy="219"/>
                          </a:xfrm>
                        </wpg:grpSpPr>
                        <wps:wsp>
                          <wps:cNvPr id="258" name="Freeform 261"/>
                          <wps:cNvSpPr>
                            <a:spLocks/>
                          </wps:cNvSpPr>
                          <wps:spPr bwMode="auto">
                            <a:xfrm>
                              <a:off x="2760" y="603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254 6035"/>
                                <a:gd name="T3" fmla="*/ 6254 h 219"/>
                                <a:gd name="T4" fmla="+- 0 2979 2760"/>
                                <a:gd name="T5" fmla="*/ T4 w 219"/>
                                <a:gd name="T6" fmla="+- 0 6254 6035"/>
                                <a:gd name="T7" fmla="*/ 6254 h 219"/>
                                <a:gd name="T8" fmla="+- 0 2979 2760"/>
                                <a:gd name="T9" fmla="*/ T8 w 219"/>
                                <a:gd name="T10" fmla="+- 0 6035 6035"/>
                                <a:gd name="T11" fmla="*/ 6035 h 219"/>
                                <a:gd name="T12" fmla="+- 0 2760 2760"/>
                                <a:gd name="T13" fmla="*/ T12 w 219"/>
                                <a:gd name="T14" fmla="+- 0 6035 6035"/>
                                <a:gd name="T15" fmla="*/ 6035 h 219"/>
                                <a:gd name="T16" fmla="+- 0 2760 2760"/>
                                <a:gd name="T17" fmla="*/ T16 w 219"/>
                                <a:gd name="T18" fmla="+- 0 6254 6035"/>
                                <a:gd name="T19" fmla="*/ 62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8"/>
                        <wpg:cNvGrpSpPr>
                          <a:grpSpLocks/>
                        </wpg:cNvGrpSpPr>
                        <wpg:grpSpPr bwMode="auto">
                          <a:xfrm>
                            <a:off x="2760" y="6288"/>
                            <a:ext cx="219" cy="219"/>
                            <a:chOff x="2760" y="6288"/>
                            <a:chExt cx="219" cy="219"/>
                          </a:xfrm>
                        </wpg:grpSpPr>
                        <wps:wsp>
                          <wps:cNvPr id="260" name="Freeform 259"/>
                          <wps:cNvSpPr>
                            <a:spLocks/>
                          </wps:cNvSpPr>
                          <wps:spPr bwMode="auto">
                            <a:xfrm>
                              <a:off x="2760" y="628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507 6288"/>
                                <a:gd name="T3" fmla="*/ 6507 h 219"/>
                                <a:gd name="T4" fmla="+- 0 2979 2760"/>
                                <a:gd name="T5" fmla="*/ T4 w 219"/>
                                <a:gd name="T6" fmla="+- 0 6507 6288"/>
                                <a:gd name="T7" fmla="*/ 6507 h 219"/>
                                <a:gd name="T8" fmla="+- 0 2979 2760"/>
                                <a:gd name="T9" fmla="*/ T8 w 219"/>
                                <a:gd name="T10" fmla="+- 0 6288 6288"/>
                                <a:gd name="T11" fmla="*/ 6288 h 219"/>
                                <a:gd name="T12" fmla="+- 0 2760 2760"/>
                                <a:gd name="T13" fmla="*/ T12 w 219"/>
                                <a:gd name="T14" fmla="+- 0 6288 6288"/>
                                <a:gd name="T15" fmla="*/ 6288 h 219"/>
                                <a:gd name="T16" fmla="+- 0 2760 2760"/>
                                <a:gd name="T17" fmla="*/ T16 w 219"/>
                                <a:gd name="T18" fmla="+- 0 6507 6288"/>
                                <a:gd name="T19" fmla="*/ 650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6"/>
                        <wpg:cNvGrpSpPr>
                          <a:grpSpLocks/>
                        </wpg:cNvGrpSpPr>
                        <wpg:grpSpPr bwMode="auto">
                          <a:xfrm>
                            <a:off x="2760" y="6542"/>
                            <a:ext cx="219" cy="219"/>
                            <a:chOff x="2760" y="6542"/>
                            <a:chExt cx="219" cy="219"/>
                          </a:xfrm>
                        </wpg:grpSpPr>
                        <wps:wsp>
                          <wps:cNvPr id="262" name="Freeform 257"/>
                          <wps:cNvSpPr>
                            <a:spLocks/>
                          </wps:cNvSpPr>
                          <wps:spPr bwMode="auto">
                            <a:xfrm>
                              <a:off x="2760" y="654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760 6542"/>
                                <a:gd name="T3" fmla="*/ 6760 h 219"/>
                                <a:gd name="T4" fmla="+- 0 2979 2760"/>
                                <a:gd name="T5" fmla="*/ T4 w 219"/>
                                <a:gd name="T6" fmla="+- 0 6760 6542"/>
                                <a:gd name="T7" fmla="*/ 6760 h 219"/>
                                <a:gd name="T8" fmla="+- 0 2979 2760"/>
                                <a:gd name="T9" fmla="*/ T8 w 219"/>
                                <a:gd name="T10" fmla="+- 0 6542 6542"/>
                                <a:gd name="T11" fmla="*/ 6542 h 219"/>
                                <a:gd name="T12" fmla="+- 0 2760 2760"/>
                                <a:gd name="T13" fmla="*/ T12 w 219"/>
                                <a:gd name="T14" fmla="+- 0 6542 6542"/>
                                <a:gd name="T15" fmla="*/ 6542 h 219"/>
                                <a:gd name="T16" fmla="+- 0 2760 2760"/>
                                <a:gd name="T17" fmla="*/ T16 w 219"/>
                                <a:gd name="T18" fmla="+- 0 6760 6542"/>
                                <a:gd name="T19" fmla="*/ 676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4"/>
                        <wpg:cNvGrpSpPr>
                          <a:grpSpLocks/>
                        </wpg:cNvGrpSpPr>
                        <wpg:grpSpPr bwMode="auto">
                          <a:xfrm>
                            <a:off x="2760" y="6795"/>
                            <a:ext cx="219" cy="219"/>
                            <a:chOff x="2760" y="6795"/>
                            <a:chExt cx="219" cy="219"/>
                          </a:xfrm>
                        </wpg:grpSpPr>
                        <wps:wsp>
                          <wps:cNvPr id="264" name="Freeform 255"/>
                          <wps:cNvSpPr>
                            <a:spLocks/>
                          </wps:cNvSpPr>
                          <wps:spPr bwMode="auto">
                            <a:xfrm>
                              <a:off x="2760" y="679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7013 6795"/>
                                <a:gd name="T3" fmla="*/ 7013 h 219"/>
                                <a:gd name="T4" fmla="+- 0 2979 2760"/>
                                <a:gd name="T5" fmla="*/ T4 w 219"/>
                                <a:gd name="T6" fmla="+- 0 7013 6795"/>
                                <a:gd name="T7" fmla="*/ 7013 h 219"/>
                                <a:gd name="T8" fmla="+- 0 2979 2760"/>
                                <a:gd name="T9" fmla="*/ T8 w 219"/>
                                <a:gd name="T10" fmla="+- 0 6795 6795"/>
                                <a:gd name="T11" fmla="*/ 6795 h 219"/>
                                <a:gd name="T12" fmla="+- 0 2760 2760"/>
                                <a:gd name="T13" fmla="*/ T12 w 219"/>
                                <a:gd name="T14" fmla="+- 0 6795 6795"/>
                                <a:gd name="T15" fmla="*/ 6795 h 219"/>
                                <a:gd name="T16" fmla="+- 0 2760 2760"/>
                                <a:gd name="T17" fmla="*/ T16 w 219"/>
                                <a:gd name="T18" fmla="+- 0 7013 6795"/>
                                <a:gd name="T19" fmla="*/ 701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2"/>
                        <wpg:cNvGrpSpPr>
                          <a:grpSpLocks/>
                        </wpg:cNvGrpSpPr>
                        <wpg:grpSpPr bwMode="auto">
                          <a:xfrm>
                            <a:off x="2760" y="7048"/>
                            <a:ext cx="219" cy="219"/>
                            <a:chOff x="2760" y="7048"/>
                            <a:chExt cx="219" cy="219"/>
                          </a:xfrm>
                        </wpg:grpSpPr>
                        <wps:wsp>
                          <wps:cNvPr id="266" name="Freeform 253"/>
                          <wps:cNvSpPr>
                            <a:spLocks/>
                          </wps:cNvSpPr>
                          <wps:spPr bwMode="auto">
                            <a:xfrm>
                              <a:off x="2760" y="704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7267 7048"/>
                                <a:gd name="T3" fmla="*/ 7267 h 219"/>
                                <a:gd name="T4" fmla="+- 0 2979 2760"/>
                                <a:gd name="T5" fmla="*/ T4 w 219"/>
                                <a:gd name="T6" fmla="+- 0 7267 7048"/>
                                <a:gd name="T7" fmla="*/ 7267 h 219"/>
                                <a:gd name="T8" fmla="+- 0 2979 2760"/>
                                <a:gd name="T9" fmla="*/ T8 w 219"/>
                                <a:gd name="T10" fmla="+- 0 7048 7048"/>
                                <a:gd name="T11" fmla="*/ 7048 h 219"/>
                                <a:gd name="T12" fmla="+- 0 2760 2760"/>
                                <a:gd name="T13" fmla="*/ T12 w 219"/>
                                <a:gd name="T14" fmla="+- 0 7048 7048"/>
                                <a:gd name="T15" fmla="*/ 7048 h 219"/>
                                <a:gd name="T16" fmla="+- 0 2760 2760"/>
                                <a:gd name="T17" fmla="*/ T16 w 219"/>
                                <a:gd name="T18" fmla="+- 0 7267 7048"/>
                                <a:gd name="T19" fmla="*/ 726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36505" id="Group 251" o:spid="_x0000_s1026" style="position:absolute;margin-left:137.75pt;margin-top:276.2pt;width:11.45pt;height:87.35pt;z-index:-1495;mso-position-horizontal-relative:page;mso-position-vertical-relative:page" coordorigin="2755,5524" coordsize="22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">
                <v:group id="Group 264" o:spid="_x0000_s1027" style="position:absolute;left:2760;top:5529;width:219;height:219" coordorigin="2760,552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5" o:spid="_x0000_s1028" style="position:absolute;left:2760;top:552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usMYA&#10;AADcAAAADwAAAGRycy9kb3ducmV2LnhtbESPQWvCQBSE70L/w/KE3szGUK2kriItBU9CtSC9vWSf&#10;2WD2bchuk9Rf3y0UPA4z8w2z3o62ET11vnasYJ6kIIhLp2uuFHye3mcrED4ga2wck4If8rDdPEzW&#10;mGs38Af1x1CJCGGfowITQptL6UtDFn3iWuLoXVxnMUTZVVJ3OES4bWSWpktpsea4YLClV0Pl9fht&#10;FRyGmzkXq2t/K56/3naL8yXbH6RSj9Nx9wIi0Bju4f/2XivIFk/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lusMYAAADcAAAADwAAAAAAAAAAAAAAAACYAgAAZHJz&#10;L2Rvd25yZXYueG1sUEsFBgAAAAAEAAQA9QAAAIsDAAAAAA==&#10;" path="m,219r219,l219,,,,,219xe" filled="f" strokecolor="#004b85" strokeweight=".5pt">
                    <v:path arrowok="t" o:connecttype="custom" o:connectlocs="0,5748;219,5748;219,5529;0,5529;0,5748" o:connectangles="0,0,0,0,0"/>
                  </v:shape>
                </v:group>
                <v:group id="Group 262" o:spid="_x0000_s1029" style="position:absolute;left:2760;top:5782;width:219;height:219" coordorigin="2760,578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3" o:spid="_x0000_s1030" style="position:absolute;left:2760;top:578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VXMUA&#10;AADcAAAADwAAAGRycy9kb3ducmV2LnhtbESPT4vCMBTE78J+h/CEvWlqwT90jSIrC56EVUH29mye&#10;TbF5KU1sq5/eLCzscZiZ3zDLdW8r0VLjS8cKJuMEBHHudMmFgtPxa7QA4QOyxsoxKXiQh/XqbbDE&#10;TLuOv6k9hEJECPsMFZgQ6kxKnxuy6MeuJo7e1TUWQ5RNIXWDXYTbSqZJMpMWS44LBmv6NJTfDner&#10;YN89zfmyuLXPy/xnu5mer+luL5V6H/abDxCB+vAf/mvvtIJ0OoPfM/EI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1VcxQAAANwAAAAPAAAAAAAAAAAAAAAAAJgCAABkcnMv&#10;ZG93bnJldi54bWxQSwUGAAAAAAQABAD1AAAAigMAAAAA&#10;" path="m,219r219,l219,,,,,219xe" filled="f" strokecolor="#004b85" strokeweight=".5pt">
                    <v:path arrowok="t" o:connecttype="custom" o:connectlocs="0,6001;219,6001;219,5782;0,5782;0,6001" o:connectangles="0,0,0,0,0"/>
                  </v:shape>
                </v:group>
                <v:group id="Group 260" o:spid="_x0000_s1031" style="position:absolute;left:2760;top:6035;width:219;height:219" coordorigin="2760,603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1" o:spid="_x0000_s1032" style="position:absolute;left:2760;top:603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tcIA&#10;AADcAAAADwAAAGRycy9kb3ducmV2LnhtbERPTYvCMBC9L+x/CLPgbU234CrVKLIieBJWBfE2NmNT&#10;bCaliW3115uD4PHxvmeL3laipcaXjhX8DBMQxLnTJRcKDvv19wSED8gaK8ek4E4eFvPPjxlm2nX8&#10;T+0uFCKGsM9QgQmhzqT0uSGLfuhq4shdXGMxRNgUUjfYxXBbyTRJfqXFkmODwZr+DOXX3c0q2HYP&#10;czxPru3jPD6tlqPjJd1spVKDr345BRGoD2/xy73RCtJR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GS1wgAAANwAAAAPAAAAAAAAAAAAAAAAAJgCAABkcnMvZG93&#10;bnJldi54bWxQSwUGAAAAAAQABAD1AAAAhwMAAAAA&#10;" path="m,219r219,l219,,,,,219xe" filled="f" strokecolor="#004b85" strokeweight=".5pt">
                    <v:path arrowok="t" o:connecttype="custom" o:connectlocs="0,6254;219,6254;219,6035;0,6035;0,6254" o:connectangles="0,0,0,0,0"/>
                  </v:shape>
                </v:group>
                <v:group id="Group 258" o:spid="_x0000_s1033" style="position:absolute;left:2760;top:6288;width:219;height:219" coordorigin="2760,628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34" style="position:absolute;left:2760;top:628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iDsIA&#10;AADcAAAADwAAAGRycy9kb3ducmV2LnhtbERPTYvCMBC9L/gfwgh7W1MLulKNIi6CJ0FXEG9jMzbF&#10;ZlKabNv115uD4PHxvher3laipcaXjhWMRwkI4tzpkgsFp9/t1wyED8gaK8ek4J88rJaDjwVm2nV8&#10;oPYYChFD2GeowIRQZ1L63JBFP3I1ceRurrEYImwKqRvsYritZJokU2mx5NhgsKaNofx+/LMK9t3D&#10;nK+ze/u4fl9+1pPzLd3tpVKfw349BxGoD2/xy73TCtJ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IOwgAAANwAAAAPAAAAAAAAAAAAAAAAAJgCAABkcnMvZG93&#10;bnJldi54bWxQSwUGAAAAAAQABAD1AAAAhwMAAAAA&#10;" path="m,219r219,l219,,,,,219xe" filled="f" strokecolor="#004b85" strokeweight=".5pt">
                    <v:path arrowok="t" o:connecttype="custom" o:connectlocs="0,6507;219,6507;219,6288;0,6288;0,6507" o:connectangles="0,0,0,0,0"/>
                  </v:shape>
                </v:group>
                <v:group id="Group 256" o:spid="_x0000_s1035" style="position:absolute;left:2760;top:6542;width:219;height:219" coordorigin="2760,654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7" o:spid="_x0000_s1036" style="position:absolute;left:2760;top:654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Z4sUA&#10;AADcAAAADwAAAGRycy9kb3ducmV2LnhtbESPQWvCQBSE7wX/w/IEb3VjQCvRVUQRPAm1gnh7Zp/Z&#10;YPZtyK5J6q/vFgo9DjPzDbNc97YSLTW+dKxgMk5AEOdOl1woOH/t3+cgfEDWWDkmBd/kYb0avC0x&#10;067jT2pPoRARwj5DBSaEOpPS54Ys+rGriaN3d43FEGVTSN1gF+G2kmmSzKTFkuOCwZq2hvLH6WkV&#10;HLuXudzmj/Z1+7juNtPLPT0cpVKjYb9ZgAjUh//wX/ugFaSz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JnixQAAANwAAAAPAAAAAAAAAAAAAAAAAJgCAABkcnMv&#10;ZG93bnJldi54bWxQSwUGAAAAAAQABAD1AAAAigMAAAAA&#10;" path="m,218r219,l219,,,,,218xe" filled="f" strokecolor="#004b85" strokeweight=".5pt">
                    <v:path arrowok="t" o:connecttype="custom" o:connectlocs="0,6760;219,6760;219,6542;0,6542;0,6760" o:connectangles="0,0,0,0,0"/>
                  </v:shape>
                </v:group>
                <v:group id="Group 254" o:spid="_x0000_s1037" style="position:absolute;left:2760;top:6795;width:219;height:219" coordorigin="2760,679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5" o:spid="_x0000_s1038" style="position:absolute;left:2760;top:679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kDcUA&#10;AADcAAAADwAAAGRycy9kb3ducmV2LnhtbESPQWvCQBSE74X+h+UJ3nRjqFZSV5GWgidBLUhvz+wz&#10;G8y+DdltEv31riD0OMzMN8xi1dtKtNT40rGCyTgBQZw7XXKh4OfwPZqD8AFZY+WYFFzJw2r5+rLA&#10;TLuOd9TuQyEihH2GCkwIdSalzw1Z9GNXE0fv7BqLIcqmkLrBLsJtJdMkmUmLJccFgzV9Gsov+z+r&#10;YNvdzPE0v7S30/vv13p6PKebrVRqOOjXHyAC9eE//GxvtIJ09g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aQNxQAAANwAAAAPAAAAAAAAAAAAAAAAAJgCAABkcnMv&#10;ZG93bnJldi54bWxQSwUGAAAAAAQABAD1AAAAigMAAAAA&#10;" path="m,218r219,l219,,,,,218xe" filled="f" strokecolor="#004b85" strokeweight=".5pt">
                    <v:path arrowok="t" o:connecttype="custom" o:connectlocs="0,7013;219,7013;219,6795;0,6795;0,7013" o:connectangles="0,0,0,0,0"/>
                  </v:shape>
                </v:group>
                <v:group id="Group 252" o:spid="_x0000_s1039" style="position:absolute;left:2760;top:7048;width:219;height:219" coordorigin="2760,704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3" o:spid="_x0000_s1040" style="position:absolute;left:2760;top:704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f4cUA&#10;AADcAAAADwAAAGRycy9kb3ducmV2LnhtbESPQWvCQBSE7wX/w/KE3uqmgUZJXUVaBE9CVRBvz+wz&#10;G8y+Ddk1if56t1DocZiZb5j5crC16Kj1lWMF75MEBHHhdMWlgsN+/TYD4QOyxtoxKbiTh+Vi9DLH&#10;XLuef6jbhVJECPscFZgQmlxKXxiy6CeuIY7exbUWQ5RtKXWLfYTbWqZJkkmLFccFgw19GSquu5tV&#10;sO0f5nieXbvHeXr6Xn0cL+lmK5V6HQ+rTxCBhvAf/mtvtII0y+D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5/hxQAAANwAAAAPAAAAAAAAAAAAAAAAAJgCAABkcnMv&#10;ZG93bnJldi54bWxQSwUGAAAAAAQABAD1AAAAigMAAAAA&#10;" path="m,219r219,l219,,,,,219xe" filled="f" strokecolor="#004b85" strokeweight=".5pt">
                    <v:path arrowok="t" o:connecttype="custom" o:connectlocs="0,7267;219,7267;219,7048;0,7048;0,7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6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3507740</wp:posOffset>
                </wp:positionV>
                <wp:extent cx="145415" cy="1109345"/>
                <wp:effectExtent l="8255" t="2540" r="8255" b="2540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109345"/>
                          <a:chOff x="5503" y="5524"/>
                          <a:chExt cx="229" cy="1747"/>
                        </a:xfrm>
                      </wpg:grpSpPr>
                      <wpg:grpSp>
                        <wpg:cNvPr id="238" name="Group 249"/>
                        <wpg:cNvGrpSpPr>
                          <a:grpSpLocks/>
                        </wpg:cNvGrpSpPr>
                        <wpg:grpSpPr bwMode="auto">
                          <a:xfrm>
                            <a:off x="5508" y="5529"/>
                            <a:ext cx="219" cy="219"/>
                            <a:chOff x="5508" y="5529"/>
                            <a:chExt cx="219" cy="219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5508" y="552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5748 5529"/>
                                <a:gd name="T3" fmla="*/ 5748 h 219"/>
                                <a:gd name="T4" fmla="+- 0 5727 5508"/>
                                <a:gd name="T5" fmla="*/ T4 w 219"/>
                                <a:gd name="T6" fmla="+- 0 5748 5529"/>
                                <a:gd name="T7" fmla="*/ 5748 h 219"/>
                                <a:gd name="T8" fmla="+- 0 5727 5508"/>
                                <a:gd name="T9" fmla="*/ T8 w 219"/>
                                <a:gd name="T10" fmla="+- 0 5529 5529"/>
                                <a:gd name="T11" fmla="*/ 5529 h 219"/>
                                <a:gd name="T12" fmla="+- 0 5508 5508"/>
                                <a:gd name="T13" fmla="*/ T12 w 219"/>
                                <a:gd name="T14" fmla="+- 0 5529 5529"/>
                                <a:gd name="T15" fmla="*/ 5529 h 219"/>
                                <a:gd name="T16" fmla="+- 0 5508 5508"/>
                                <a:gd name="T17" fmla="*/ T16 w 219"/>
                                <a:gd name="T18" fmla="+- 0 5748 5529"/>
                                <a:gd name="T19" fmla="*/ 574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7"/>
                        <wpg:cNvGrpSpPr>
                          <a:grpSpLocks/>
                        </wpg:cNvGrpSpPr>
                        <wpg:grpSpPr bwMode="auto">
                          <a:xfrm>
                            <a:off x="5508" y="5782"/>
                            <a:ext cx="219" cy="219"/>
                            <a:chOff x="5508" y="5782"/>
                            <a:chExt cx="219" cy="219"/>
                          </a:xfrm>
                        </wpg:grpSpPr>
                        <wps:wsp>
                          <wps:cNvPr id="241" name="Freeform 248"/>
                          <wps:cNvSpPr>
                            <a:spLocks/>
                          </wps:cNvSpPr>
                          <wps:spPr bwMode="auto">
                            <a:xfrm>
                              <a:off x="5508" y="578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6001 5782"/>
                                <a:gd name="T3" fmla="*/ 6001 h 219"/>
                                <a:gd name="T4" fmla="+- 0 5727 5508"/>
                                <a:gd name="T5" fmla="*/ T4 w 219"/>
                                <a:gd name="T6" fmla="+- 0 6001 5782"/>
                                <a:gd name="T7" fmla="*/ 6001 h 219"/>
                                <a:gd name="T8" fmla="+- 0 5727 5508"/>
                                <a:gd name="T9" fmla="*/ T8 w 219"/>
                                <a:gd name="T10" fmla="+- 0 5782 5782"/>
                                <a:gd name="T11" fmla="*/ 5782 h 219"/>
                                <a:gd name="T12" fmla="+- 0 5508 5508"/>
                                <a:gd name="T13" fmla="*/ T12 w 219"/>
                                <a:gd name="T14" fmla="+- 0 5782 5782"/>
                                <a:gd name="T15" fmla="*/ 5782 h 219"/>
                                <a:gd name="T16" fmla="+- 0 5508 5508"/>
                                <a:gd name="T17" fmla="*/ T16 w 219"/>
                                <a:gd name="T18" fmla="+- 0 6001 5782"/>
                                <a:gd name="T19" fmla="*/ 600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5508" y="6035"/>
                            <a:ext cx="219" cy="219"/>
                            <a:chOff x="5508" y="6035"/>
                            <a:chExt cx="219" cy="219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5508" y="603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6254 6035"/>
                                <a:gd name="T3" fmla="*/ 6254 h 219"/>
                                <a:gd name="T4" fmla="+- 0 5727 5508"/>
                                <a:gd name="T5" fmla="*/ T4 w 219"/>
                                <a:gd name="T6" fmla="+- 0 6254 6035"/>
                                <a:gd name="T7" fmla="*/ 6254 h 219"/>
                                <a:gd name="T8" fmla="+- 0 5727 5508"/>
                                <a:gd name="T9" fmla="*/ T8 w 219"/>
                                <a:gd name="T10" fmla="+- 0 6035 6035"/>
                                <a:gd name="T11" fmla="*/ 6035 h 219"/>
                                <a:gd name="T12" fmla="+- 0 5508 5508"/>
                                <a:gd name="T13" fmla="*/ T12 w 219"/>
                                <a:gd name="T14" fmla="+- 0 6035 6035"/>
                                <a:gd name="T15" fmla="*/ 6035 h 219"/>
                                <a:gd name="T16" fmla="+- 0 5508 5508"/>
                                <a:gd name="T17" fmla="*/ T16 w 219"/>
                                <a:gd name="T18" fmla="+- 0 6254 6035"/>
                                <a:gd name="T19" fmla="*/ 62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5508" y="6288"/>
                            <a:ext cx="219" cy="219"/>
                            <a:chOff x="5508" y="6288"/>
                            <a:chExt cx="219" cy="219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5508" y="628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6507 6288"/>
                                <a:gd name="T3" fmla="*/ 6507 h 219"/>
                                <a:gd name="T4" fmla="+- 0 5727 5508"/>
                                <a:gd name="T5" fmla="*/ T4 w 219"/>
                                <a:gd name="T6" fmla="+- 0 6507 6288"/>
                                <a:gd name="T7" fmla="*/ 6507 h 219"/>
                                <a:gd name="T8" fmla="+- 0 5727 5508"/>
                                <a:gd name="T9" fmla="*/ T8 w 219"/>
                                <a:gd name="T10" fmla="+- 0 6288 6288"/>
                                <a:gd name="T11" fmla="*/ 6288 h 219"/>
                                <a:gd name="T12" fmla="+- 0 5508 5508"/>
                                <a:gd name="T13" fmla="*/ T12 w 219"/>
                                <a:gd name="T14" fmla="+- 0 6288 6288"/>
                                <a:gd name="T15" fmla="*/ 6288 h 219"/>
                                <a:gd name="T16" fmla="+- 0 5508 5508"/>
                                <a:gd name="T17" fmla="*/ T16 w 219"/>
                                <a:gd name="T18" fmla="+- 0 6507 6288"/>
                                <a:gd name="T19" fmla="*/ 650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5508" y="6542"/>
                            <a:ext cx="219" cy="219"/>
                            <a:chOff x="5508" y="6542"/>
                            <a:chExt cx="219" cy="219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5508" y="654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6760 6542"/>
                                <a:gd name="T3" fmla="*/ 6760 h 219"/>
                                <a:gd name="T4" fmla="+- 0 5727 5508"/>
                                <a:gd name="T5" fmla="*/ T4 w 219"/>
                                <a:gd name="T6" fmla="+- 0 6760 6542"/>
                                <a:gd name="T7" fmla="*/ 6760 h 219"/>
                                <a:gd name="T8" fmla="+- 0 5727 5508"/>
                                <a:gd name="T9" fmla="*/ T8 w 219"/>
                                <a:gd name="T10" fmla="+- 0 6542 6542"/>
                                <a:gd name="T11" fmla="*/ 6542 h 219"/>
                                <a:gd name="T12" fmla="+- 0 5508 5508"/>
                                <a:gd name="T13" fmla="*/ T12 w 219"/>
                                <a:gd name="T14" fmla="+- 0 6542 6542"/>
                                <a:gd name="T15" fmla="*/ 6542 h 219"/>
                                <a:gd name="T16" fmla="+- 0 5508 5508"/>
                                <a:gd name="T17" fmla="*/ T16 w 219"/>
                                <a:gd name="T18" fmla="+- 0 6760 6542"/>
                                <a:gd name="T19" fmla="*/ 676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9"/>
                        <wpg:cNvGrpSpPr>
                          <a:grpSpLocks/>
                        </wpg:cNvGrpSpPr>
                        <wpg:grpSpPr bwMode="auto">
                          <a:xfrm>
                            <a:off x="5508" y="6795"/>
                            <a:ext cx="219" cy="219"/>
                            <a:chOff x="5508" y="6795"/>
                            <a:chExt cx="219" cy="219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5508" y="679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7013 6795"/>
                                <a:gd name="T3" fmla="*/ 7013 h 219"/>
                                <a:gd name="T4" fmla="+- 0 5727 5508"/>
                                <a:gd name="T5" fmla="*/ T4 w 219"/>
                                <a:gd name="T6" fmla="+- 0 7013 6795"/>
                                <a:gd name="T7" fmla="*/ 7013 h 219"/>
                                <a:gd name="T8" fmla="+- 0 5727 5508"/>
                                <a:gd name="T9" fmla="*/ T8 w 219"/>
                                <a:gd name="T10" fmla="+- 0 6795 6795"/>
                                <a:gd name="T11" fmla="*/ 6795 h 219"/>
                                <a:gd name="T12" fmla="+- 0 5508 5508"/>
                                <a:gd name="T13" fmla="*/ T12 w 219"/>
                                <a:gd name="T14" fmla="+- 0 6795 6795"/>
                                <a:gd name="T15" fmla="*/ 6795 h 219"/>
                                <a:gd name="T16" fmla="+- 0 5508 5508"/>
                                <a:gd name="T17" fmla="*/ T16 w 219"/>
                                <a:gd name="T18" fmla="+- 0 7013 6795"/>
                                <a:gd name="T19" fmla="*/ 701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7"/>
                        <wpg:cNvGrpSpPr>
                          <a:grpSpLocks/>
                        </wpg:cNvGrpSpPr>
                        <wpg:grpSpPr bwMode="auto">
                          <a:xfrm>
                            <a:off x="5508" y="7048"/>
                            <a:ext cx="219" cy="219"/>
                            <a:chOff x="5508" y="7048"/>
                            <a:chExt cx="219" cy="219"/>
                          </a:xfrm>
                        </wpg:grpSpPr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5508" y="704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508 5508"/>
                                <a:gd name="T1" fmla="*/ T0 w 219"/>
                                <a:gd name="T2" fmla="+- 0 7267 7048"/>
                                <a:gd name="T3" fmla="*/ 7267 h 219"/>
                                <a:gd name="T4" fmla="+- 0 5727 5508"/>
                                <a:gd name="T5" fmla="*/ T4 w 219"/>
                                <a:gd name="T6" fmla="+- 0 7267 7048"/>
                                <a:gd name="T7" fmla="*/ 7267 h 219"/>
                                <a:gd name="T8" fmla="+- 0 5727 5508"/>
                                <a:gd name="T9" fmla="*/ T8 w 219"/>
                                <a:gd name="T10" fmla="+- 0 7048 7048"/>
                                <a:gd name="T11" fmla="*/ 7048 h 219"/>
                                <a:gd name="T12" fmla="+- 0 5508 5508"/>
                                <a:gd name="T13" fmla="*/ T12 w 219"/>
                                <a:gd name="T14" fmla="+- 0 7048 7048"/>
                                <a:gd name="T15" fmla="*/ 7048 h 219"/>
                                <a:gd name="T16" fmla="+- 0 5508 5508"/>
                                <a:gd name="T17" fmla="*/ T16 w 219"/>
                                <a:gd name="T18" fmla="+- 0 7267 7048"/>
                                <a:gd name="T19" fmla="*/ 726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613E" id="Group 236" o:spid="_x0000_s1026" style="position:absolute;margin-left:275.15pt;margin-top:276.2pt;width:11.45pt;height:87.35pt;z-index:-1494;mso-position-horizontal-relative:page;mso-position-vertical-relative:page" coordorigin="5503,5524" coordsize="22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">
                <v:group id="Group 249" o:spid="_x0000_s1027" style="position:absolute;left:5508;top:5529;width:219;height:219" coordorigin="5508,552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0" o:spid="_x0000_s1028" style="position:absolute;left:5508;top:552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kjsYA&#10;AADcAAAADwAAAGRycy9kb3ducmV2LnhtbESPQWvCQBSE70L/w/IKvemmKW01uopUCp4ErSDentln&#10;Nph9G7Jrkvrru0LB4zAz3zCzRW8r0VLjS8cKXkcJCOLc6ZILBfuf7+EYhA/IGivHpOCXPCzmT4MZ&#10;Ztp1vKV2FwoRIewzVGBCqDMpfW7Ioh+5mjh6Z9dYDFE2hdQNdhFuK5kmyYe0WHJcMFjTl6H8srta&#10;BZvuZg6n8aW9nT6Pq+X74ZyuN1Kpl+d+OQURqA+P8H97rRWkbxO4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ckjsYAAADcAAAADwAAAAAAAAAAAAAAAACYAgAAZHJz&#10;L2Rvd25yZXYueG1sUEsFBgAAAAAEAAQA9QAAAIsDAAAAAA==&#10;" path="m,219r219,l219,,,,,219xe" filled="f" strokecolor="#004b85" strokeweight=".5pt">
                    <v:path arrowok="t" o:connecttype="custom" o:connectlocs="0,5748;219,5748;219,5529;0,5529;0,5748" o:connectangles="0,0,0,0,0"/>
                  </v:shape>
                </v:group>
                <v:group id="Group 247" o:spid="_x0000_s1029" style="position:absolute;left:5508;top:5782;width:219;height:219" coordorigin="5508,578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8" o:spid="_x0000_s1030" style="position:absolute;left:5508;top:578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b9cUA&#10;AADcAAAADwAAAGRycy9kb3ducmV2LnhtbESPQWvCQBSE7wX/w/IEb3Vj0FZSV5EWwZNQLUhvz+wz&#10;G8y+Ddk1if76riD0OMzMN8xi1dtKtNT40rGCyTgBQZw7XXKh4OeweZ2D8AFZY+WYFNzIw2o5eFlg&#10;pl3H39TuQyEihH2GCkwIdSalzw1Z9GNXE0fv7BqLIcqmkLrBLsJtJdMkeZMWS44LBmv6NJRf9ler&#10;YNfdzfE0v7T30/vv13p2PKfbnVRqNOzXHyAC9eE//GxvtYJ0Oo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1v1xQAAANwAAAAPAAAAAAAAAAAAAAAAAJgCAABkcnMv&#10;ZG93bnJldi54bWxQSwUGAAAAAAQABAD1AAAAigMAAAAA&#10;" path="m,219r219,l219,,,,,219xe" filled="f" strokecolor="#004b85" strokeweight=".5pt">
                    <v:path arrowok="t" o:connecttype="custom" o:connectlocs="0,6001;219,6001;219,5782;0,5782;0,6001" o:connectangles="0,0,0,0,0"/>
                  </v:shape>
                </v:group>
                <v:group id="Group 245" o:spid="_x0000_s1031" style="position:absolute;left:5508;top:6035;width:219;height:219" coordorigin="5508,603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6" o:spid="_x0000_s1032" style="position:absolute;left:5508;top:603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gGcYA&#10;AADcAAAADwAAAGRycy9kb3ducmV2LnhtbESPT2vCQBTE70K/w/IKvemm6R8luopUCp4ErSDentln&#10;Nph9G7Jrkvrpu0LB4zAzv2Fmi95WoqXGl44VvI4SEMS50yUXCvY/38MJCB+QNVaOScEveVjMnwYz&#10;zLTreEvtLhQiQthnqMCEUGdS+tyQRT9yNXH0zq6xGKJsCqkb7CLcVjJNkk9pseS4YLCmL0P5ZXe1&#10;CjbdzRxOk0t7O42Pq+XH4ZyuN1Kpl+d+OQURqA+P8H97rRWk729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lgGcYAAADcAAAADwAAAAAAAAAAAAAAAACYAgAAZHJz&#10;L2Rvd25yZXYueG1sUEsFBgAAAAAEAAQA9QAAAIsDAAAAAA==&#10;" path="m,219r219,l219,,,,,219xe" filled="f" strokecolor="#004b85" strokeweight=".5pt">
                    <v:path arrowok="t" o:connecttype="custom" o:connectlocs="0,6254;219,6254;219,6035;0,6035;0,6254" o:connectangles="0,0,0,0,0"/>
                  </v:shape>
                </v:group>
                <v:group id="Group 243" o:spid="_x0000_s1033" style="position:absolute;left:5508;top:6288;width:219;height:219" coordorigin="5508,628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4" o:spid="_x0000_s1034" style="position:absolute;left:5508;top:628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d9sYA&#10;AADcAAAADwAAAGRycy9kb3ducmV2LnhtbESPQWvCQBSE70L/w/KE3szGUK2kriItBU9CtSC9vWSf&#10;2WD2bchuk9Rf3y0UPA4z8w2z3o62ET11vnasYJ6kIIhLp2uuFHye3mcrED4ga2wck4If8rDdPEzW&#10;mGs38Af1x1CJCGGfowITQptL6UtDFn3iWuLoXVxnMUTZVVJ3OES4bWSWpktpsea4YLClV0Pl9fht&#10;FRyGmzkXq2t/K56/3naL8yXbH6RSj9Nx9wIi0Bju4f/2XivInh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xd9sYAAADcAAAADwAAAAAAAAAAAAAAAACYAgAAZHJz&#10;L2Rvd25yZXYueG1sUEsFBgAAAAAEAAQA9QAAAIsDAAAAAA==&#10;" path="m,219r219,l219,,,,,219xe" filled="f" strokecolor="#004b85" strokeweight=".5pt">
                    <v:path arrowok="t" o:connecttype="custom" o:connectlocs="0,6507;219,6507;219,6288;0,6288;0,6507" o:connectangles="0,0,0,0,0"/>
                  </v:shape>
                </v:group>
                <v:group id="Group 241" o:spid="_x0000_s1035" style="position:absolute;left:5508;top:6542;width:219;height:219" coordorigin="5508,654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2" o:spid="_x0000_s1036" style="position:absolute;left:5508;top:654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mGsUA&#10;AADcAAAADwAAAGRycy9kb3ducmV2LnhtbESPQWvCQBSE74L/YXmCt7oxaJXoKtJS8CRUC9LbM/vM&#10;BrNvQ3abRH99t1DwOMzMN8x629tKtNT40rGC6SQBQZw7XXKh4Ov08bIE4QOyxsoxKbiTh+1mOFhj&#10;pl3Hn9QeQyEihH2GCkwIdSalzw1Z9BNXE0fv6hqLIcqmkLrBLsJtJdMkeZUWS44LBmt6M5Tfjj9W&#10;waF7mPNleWsfl8X3+25+vqb7g1RqPOp3KxCB+vAM/7f3WkE6W8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mYaxQAAANwAAAAPAAAAAAAAAAAAAAAAAJgCAABkcnMv&#10;ZG93bnJldi54bWxQSwUGAAAAAAQABAD1AAAAigMAAAAA&#10;" path="m,218r219,l219,,,,,218xe" filled="f" strokecolor="#004b85" strokeweight=".5pt">
                    <v:path arrowok="t" o:connecttype="custom" o:connectlocs="0,6760;219,6760;219,6542;0,6542;0,6760" o:connectangles="0,0,0,0,0"/>
                  </v:shape>
                </v:group>
                <v:group id="Group 239" o:spid="_x0000_s1037" style="position:absolute;left:5508;top:6795;width:219;height:219" coordorigin="5508,679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0" o:spid="_x0000_s1038" style="position:absolute;left:5508;top:679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X88YA&#10;AADcAAAADwAAAGRycy9kb3ducmV2LnhtbESPT2vCQBTE70K/w/IKvemmoX80uopUCp4ErSDentln&#10;Nph9G7Jrkvrpu0LB4zAzv2Fmi95WoqXGl44VvI4SEMS50yUXCvY/38MxCB+QNVaOScEveVjMnwYz&#10;zLTreEvtLhQiQthnqMCEUGdS+tyQRT9yNXH0zq6xGKJsCqkb7CLcVjJNkg9pseS4YLCmL0P5ZXe1&#10;CjbdzRxO40t7O30eV8v3wzldb6RSL8/9cgoiUB8e4f/2WitI3yZ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X88YAAADcAAAADwAAAAAAAAAAAAAAAACYAgAAZHJz&#10;L2Rvd25yZXYueG1sUEsFBgAAAAAEAAQA9QAAAIsDAAAAAA==&#10;" path="m,218r219,l219,,,,,218xe" filled="f" strokecolor="#004b85" strokeweight=".5pt">
                    <v:path arrowok="t" o:connecttype="custom" o:connectlocs="0,7013;219,7013;219,6795;0,6795;0,7013" o:connectangles="0,0,0,0,0"/>
                  </v:shape>
                </v:group>
                <v:group id="Group 237" o:spid="_x0000_s1039" style="position:absolute;left:5508;top:7048;width:219;height:219" coordorigin="5508,704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8" o:spid="_x0000_s1040" style="position:absolute;left:5508;top:704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NKMYA&#10;AADcAAAADwAAAGRycy9kb3ducmV2LnhtbESPW4vCMBSE3xf8D+EI+7amFrzQNYrssuCT4AVk347N&#10;sSk2J6XJtl1/vREEH4eZ+YZZrHpbiZYaXzpWMB4lIIhzp0suFBwPPx9zED4ga6wck4J/8rBaDt4W&#10;mGnX8Y7afShEhLDPUIEJoc6k9Lkhi37kauLoXVxjMUTZFFI32EW4rWSaJFNpseS4YLCmL0P5df9n&#10;FWy7mzmd59f2dp79fq8np0u62Uql3of9+hNEoD68ws/2RitIJ2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7NKMYAAADcAAAADwAAAAAAAAAAAAAAAACYAgAAZHJz&#10;L2Rvd25yZXYueG1sUEsFBgAAAAAEAAQA9QAAAIsDAAAAAA==&#10;" path="m,219r219,l219,,,,,219xe" filled="f" strokecolor="#004b85" strokeweight=".5pt">
                    <v:path arrowok="t" o:connecttype="custom" o:connectlocs="0,7267;219,7267;219,7048;0,7048;0,7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7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3507740</wp:posOffset>
                </wp:positionV>
                <wp:extent cx="145415" cy="1109345"/>
                <wp:effectExtent l="10160" t="2540" r="6350" b="254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109345"/>
                          <a:chOff x="8251" y="5524"/>
                          <a:chExt cx="229" cy="1747"/>
                        </a:xfrm>
                      </wpg:grpSpPr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8256" y="5529"/>
                            <a:ext cx="219" cy="219"/>
                            <a:chOff x="8256" y="5529"/>
                            <a:chExt cx="219" cy="219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8256" y="5529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5748 5529"/>
                                <a:gd name="T3" fmla="*/ 5748 h 219"/>
                                <a:gd name="T4" fmla="+- 0 8475 8256"/>
                                <a:gd name="T5" fmla="*/ T4 w 219"/>
                                <a:gd name="T6" fmla="+- 0 5748 5529"/>
                                <a:gd name="T7" fmla="*/ 5748 h 219"/>
                                <a:gd name="T8" fmla="+- 0 8475 8256"/>
                                <a:gd name="T9" fmla="*/ T8 w 219"/>
                                <a:gd name="T10" fmla="+- 0 5529 5529"/>
                                <a:gd name="T11" fmla="*/ 5529 h 219"/>
                                <a:gd name="T12" fmla="+- 0 8256 8256"/>
                                <a:gd name="T13" fmla="*/ T12 w 219"/>
                                <a:gd name="T14" fmla="+- 0 5529 5529"/>
                                <a:gd name="T15" fmla="*/ 5529 h 219"/>
                                <a:gd name="T16" fmla="+- 0 8256 8256"/>
                                <a:gd name="T17" fmla="*/ T16 w 219"/>
                                <a:gd name="T18" fmla="+- 0 5748 5529"/>
                                <a:gd name="T19" fmla="*/ 574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8256" y="5782"/>
                            <a:ext cx="219" cy="219"/>
                            <a:chOff x="8256" y="5782"/>
                            <a:chExt cx="219" cy="219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8256" y="578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6001 5782"/>
                                <a:gd name="T3" fmla="*/ 6001 h 219"/>
                                <a:gd name="T4" fmla="+- 0 8475 8256"/>
                                <a:gd name="T5" fmla="*/ T4 w 219"/>
                                <a:gd name="T6" fmla="+- 0 6001 5782"/>
                                <a:gd name="T7" fmla="*/ 6001 h 219"/>
                                <a:gd name="T8" fmla="+- 0 8475 8256"/>
                                <a:gd name="T9" fmla="*/ T8 w 219"/>
                                <a:gd name="T10" fmla="+- 0 5782 5782"/>
                                <a:gd name="T11" fmla="*/ 5782 h 219"/>
                                <a:gd name="T12" fmla="+- 0 8256 8256"/>
                                <a:gd name="T13" fmla="*/ T12 w 219"/>
                                <a:gd name="T14" fmla="+- 0 5782 5782"/>
                                <a:gd name="T15" fmla="*/ 5782 h 219"/>
                                <a:gd name="T16" fmla="+- 0 8256 8256"/>
                                <a:gd name="T17" fmla="*/ T16 w 219"/>
                                <a:gd name="T18" fmla="+- 0 6001 5782"/>
                                <a:gd name="T19" fmla="*/ 600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8256" y="6035"/>
                            <a:ext cx="219" cy="219"/>
                            <a:chOff x="8256" y="6035"/>
                            <a:chExt cx="219" cy="219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8256" y="603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6254 6035"/>
                                <a:gd name="T3" fmla="*/ 6254 h 219"/>
                                <a:gd name="T4" fmla="+- 0 8475 8256"/>
                                <a:gd name="T5" fmla="*/ T4 w 219"/>
                                <a:gd name="T6" fmla="+- 0 6254 6035"/>
                                <a:gd name="T7" fmla="*/ 6254 h 219"/>
                                <a:gd name="T8" fmla="+- 0 8475 8256"/>
                                <a:gd name="T9" fmla="*/ T8 w 219"/>
                                <a:gd name="T10" fmla="+- 0 6035 6035"/>
                                <a:gd name="T11" fmla="*/ 6035 h 219"/>
                                <a:gd name="T12" fmla="+- 0 8256 8256"/>
                                <a:gd name="T13" fmla="*/ T12 w 219"/>
                                <a:gd name="T14" fmla="+- 0 6035 6035"/>
                                <a:gd name="T15" fmla="*/ 6035 h 219"/>
                                <a:gd name="T16" fmla="+- 0 8256 8256"/>
                                <a:gd name="T17" fmla="*/ T16 w 219"/>
                                <a:gd name="T18" fmla="+- 0 6254 6035"/>
                                <a:gd name="T19" fmla="*/ 62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8256" y="6288"/>
                            <a:ext cx="219" cy="219"/>
                            <a:chOff x="8256" y="6288"/>
                            <a:chExt cx="219" cy="219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8256" y="628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6507 6288"/>
                                <a:gd name="T3" fmla="*/ 6507 h 219"/>
                                <a:gd name="T4" fmla="+- 0 8475 8256"/>
                                <a:gd name="T5" fmla="*/ T4 w 219"/>
                                <a:gd name="T6" fmla="+- 0 6507 6288"/>
                                <a:gd name="T7" fmla="*/ 6507 h 219"/>
                                <a:gd name="T8" fmla="+- 0 8475 8256"/>
                                <a:gd name="T9" fmla="*/ T8 w 219"/>
                                <a:gd name="T10" fmla="+- 0 6288 6288"/>
                                <a:gd name="T11" fmla="*/ 6288 h 219"/>
                                <a:gd name="T12" fmla="+- 0 8256 8256"/>
                                <a:gd name="T13" fmla="*/ T12 w 219"/>
                                <a:gd name="T14" fmla="+- 0 6288 6288"/>
                                <a:gd name="T15" fmla="*/ 6288 h 219"/>
                                <a:gd name="T16" fmla="+- 0 8256 8256"/>
                                <a:gd name="T17" fmla="*/ T16 w 219"/>
                                <a:gd name="T18" fmla="+- 0 6507 6288"/>
                                <a:gd name="T19" fmla="*/ 650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8256" y="6542"/>
                            <a:ext cx="219" cy="219"/>
                            <a:chOff x="8256" y="6542"/>
                            <a:chExt cx="219" cy="219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8256" y="654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6760 6542"/>
                                <a:gd name="T3" fmla="*/ 6760 h 219"/>
                                <a:gd name="T4" fmla="+- 0 8475 8256"/>
                                <a:gd name="T5" fmla="*/ T4 w 219"/>
                                <a:gd name="T6" fmla="+- 0 6760 6542"/>
                                <a:gd name="T7" fmla="*/ 6760 h 219"/>
                                <a:gd name="T8" fmla="+- 0 8475 8256"/>
                                <a:gd name="T9" fmla="*/ T8 w 219"/>
                                <a:gd name="T10" fmla="+- 0 6542 6542"/>
                                <a:gd name="T11" fmla="*/ 6542 h 219"/>
                                <a:gd name="T12" fmla="+- 0 8256 8256"/>
                                <a:gd name="T13" fmla="*/ T12 w 219"/>
                                <a:gd name="T14" fmla="+- 0 6542 6542"/>
                                <a:gd name="T15" fmla="*/ 6542 h 219"/>
                                <a:gd name="T16" fmla="+- 0 8256 8256"/>
                                <a:gd name="T17" fmla="*/ T16 w 219"/>
                                <a:gd name="T18" fmla="+- 0 6760 6542"/>
                                <a:gd name="T19" fmla="*/ 676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8256" y="6795"/>
                            <a:ext cx="219" cy="219"/>
                            <a:chOff x="8256" y="6795"/>
                            <a:chExt cx="219" cy="219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8256" y="679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7013 6795"/>
                                <a:gd name="T3" fmla="*/ 7013 h 219"/>
                                <a:gd name="T4" fmla="+- 0 8475 8256"/>
                                <a:gd name="T5" fmla="*/ T4 w 219"/>
                                <a:gd name="T6" fmla="+- 0 7013 6795"/>
                                <a:gd name="T7" fmla="*/ 7013 h 219"/>
                                <a:gd name="T8" fmla="+- 0 8475 8256"/>
                                <a:gd name="T9" fmla="*/ T8 w 219"/>
                                <a:gd name="T10" fmla="+- 0 6795 6795"/>
                                <a:gd name="T11" fmla="*/ 6795 h 219"/>
                                <a:gd name="T12" fmla="+- 0 8256 8256"/>
                                <a:gd name="T13" fmla="*/ T12 w 219"/>
                                <a:gd name="T14" fmla="+- 0 6795 6795"/>
                                <a:gd name="T15" fmla="*/ 6795 h 219"/>
                                <a:gd name="T16" fmla="+- 0 8256 8256"/>
                                <a:gd name="T17" fmla="*/ T16 w 219"/>
                                <a:gd name="T18" fmla="+- 0 7013 6795"/>
                                <a:gd name="T19" fmla="*/ 701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2"/>
                        <wpg:cNvGrpSpPr>
                          <a:grpSpLocks/>
                        </wpg:cNvGrpSpPr>
                        <wpg:grpSpPr bwMode="auto">
                          <a:xfrm>
                            <a:off x="8256" y="7048"/>
                            <a:ext cx="219" cy="219"/>
                            <a:chOff x="8256" y="7048"/>
                            <a:chExt cx="219" cy="219"/>
                          </a:xfrm>
                        </wpg:grpSpPr>
                        <wps:wsp>
                          <wps:cNvPr id="236" name="Freeform 223"/>
                          <wps:cNvSpPr>
                            <a:spLocks/>
                          </wps:cNvSpPr>
                          <wps:spPr bwMode="auto">
                            <a:xfrm>
                              <a:off x="8256" y="704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219"/>
                                <a:gd name="T2" fmla="+- 0 7267 7048"/>
                                <a:gd name="T3" fmla="*/ 7267 h 219"/>
                                <a:gd name="T4" fmla="+- 0 8475 8256"/>
                                <a:gd name="T5" fmla="*/ T4 w 219"/>
                                <a:gd name="T6" fmla="+- 0 7267 7048"/>
                                <a:gd name="T7" fmla="*/ 7267 h 219"/>
                                <a:gd name="T8" fmla="+- 0 8475 8256"/>
                                <a:gd name="T9" fmla="*/ T8 w 219"/>
                                <a:gd name="T10" fmla="+- 0 7048 7048"/>
                                <a:gd name="T11" fmla="*/ 7048 h 219"/>
                                <a:gd name="T12" fmla="+- 0 8256 8256"/>
                                <a:gd name="T13" fmla="*/ T12 w 219"/>
                                <a:gd name="T14" fmla="+- 0 7048 7048"/>
                                <a:gd name="T15" fmla="*/ 7048 h 219"/>
                                <a:gd name="T16" fmla="+- 0 8256 8256"/>
                                <a:gd name="T17" fmla="*/ T16 w 219"/>
                                <a:gd name="T18" fmla="+- 0 7267 7048"/>
                                <a:gd name="T19" fmla="*/ 726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5EF76" id="Group 221" o:spid="_x0000_s1026" style="position:absolute;margin-left:412.55pt;margin-top:276.2pt;width:11.45pt;height:87.35pt;z-index:-1493;mso-position-horizontal-relative:page;mso-position-vertical-relative:page" coordorigin="8251,5524" coordsize="22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">
                <v:group id="Group 234" o:spid="_x0000_s1027" style="position:absolute;left:8256;top:5529;width:219;height:219" coordorigin="8256,5529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5" o:spid="_x0000_s1028" style="position:absolute;left:8256;top:552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dzcUA&#10;AADcAAAADwAAAGRycy9kb3ducmV2LnhtbESPQWvCQBSE7wX/w/KE3nRjaK1EVxFF8CRoC9LbM/vM&#10;BrNvQ3ZNUn+9Wyj0OMzMN8xi1dtKtNT40rGCyTgBQZw7XXKh4OtzN5qB8AFZY+WYFPyQh9Vy8LLA&#10;TLuOj9SeQiEihH2GCkwIdSalzw1Z9GNXE0fv6hqLIcqmkLrBLsJtJdMkmUqLJccFgzVtDOW3090q&#10;OHQPc77Mbu3j8vG9Xb+fr+n+IJV6HfbrOYhAffgP/7X3WkGavs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x3NxQAAANwAAAAPAAAAAAAAAAAAAAAAAJgCAABkcnMv&#10;ZG93bnJldi54bWxQSwUGAAAAAAQABAD1AAAAigMAAAAA&#10;" path="m,219r219,l219,,,,,219xe" filled="f" strokecolor="#004b85" strokeweight=".5pt">
                    <v:path arrowok="t" o:connecttype="custom" o:connectlocs="0,5748;219,5748;219,5529;0,5529;0,5748" o:connectangles="0,0,0,0,0"/>
                  </v:shape>
                </v:group>
                <v:group id="Group 232" o:spid="_x0000_s1029" style="position:absolute;left:8256;top:5782;width:219;height:219" coordorigin="8256,578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3" o:spid="_x0000_s1030" style="position:absolute;left:8256;top:578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mIcUA&#10;AADcAAAADwAAAGRycy9kb3ducmV2LnhtbESPQWvCQBSE7wX/w/IEb3VjQCvRVUQRPAm1gnh7Zp/Z&#10;YPZtyK5J6q/vFgo9DjPzDbNc97YSLTW+dKxgMk5AEOdOl1woOH/t3+cgfEDWWDkmBd/kYb0avC0x&#10;067jT2pPoRARwj5DBSaEOpPS54Ys+rGriaN3d43FEGVTSN1gF+G2kmmSzKTFkuOCwZq2hvLH6WkV&#10;HLuXudzmj/Z1+7juNtPLPT0cpVKjYb9ZgAjUh//wX/ugFaTp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SYhxQAAANwAAAAPAAAAAAAAAAAAAAAAAJgCAABkcnMv&#10;ZG93bnJldi54bWxQSwUGAAAAAAQABAD1AAAAigMAAAAA&#10;" path="m,219r219,l219,,,,,219xe" filled="f" strokecolor="#004b85" strokeweight=".5pt">
                    <v:path arrowok="t" o:connecttype="custom" o:connectlocs="0,6001;219,6001;219,5782;0,5782;0,6001" o:connectangles="0,0,0,0,0"/>
                  </v:shape>
                </v:group>
                <v:group id="Group 230" o:spid="_x0000_s1031" style="position:absolute;left:8256;top:6035;width:219;height:219" coordorigin="8256,603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1" o:spid="_x0000_s1032" style="position:absolute;left:8256;top:603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XyMIA&#10;AADcAAAADwAAAGRycy9kb3ducmV2LnhtbERPTYvCMBC9L/gfwgje1tSCu1KNIorgSVh3QfY2NmNT&#10;bCaliW3115uD4PHxvher3laipcaXjhVMxgkI4tzpkgsFf7+7zxkIH5A1Vo5JwZ08rJaDjwVm2nX8&#10;Q+0xFCKGsM9QgQmhzqT0uSGLfuxq4shdXGMxRNgUUjfYxXBbyTRJvqTFkmODwZo2hvLr8WYVHLqH&#10;OZ1n1/Zx/v7frqenS7o/SKVGw349BxGoD2/xy73XCtI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fIwgAAANwAAAAPAAAAAAAAAAAAAAAAAJgCAABkcnMvZG93&#10;bnJldi54bWxQSwUGAAAAAAQABAD1AAAAhwMAAAAA&#10;" path="m,219r219,l219,,,,,219xe" filled="f" strokecolor="#004b85" strokeweight=".5pt">
                    <v:path arrowok="t" o:connecttype="custom" o:connectlocs="0,6254;219,6254;219,6035;0,6035;0,6254" o:connectangles="0,0,0,0,0"/>
                  </v:shape>
                </v:group>
                <v:group id="Group 228" o:spid="_x0000_s1033" style="position:absolute;left:8256;top:6288;width:219;height:219" coordorigin="8256,628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9" o:spid="_x0000_s1034" style="position:absolute;left:8256;top:628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NE8MA&#10;AADcAAAADwAAAGRycy9kb3ducmV2LnhtbERPy4rCMBTdD/gP4Q64G9OpOErHKOIguBJ8gMzu2lyb&#10;YnNTmkxb/XqzEGZ5OO/5sreVaKnxpWMFn6MEBHHudMmFgtNx8zED4QOyxsoxKbiTh+Vi8DbHTLuO&#10;99QeQiFiCPsMFZgQ6kxKnxuy6EeuJo7c1TUWQ4RNIXWDXQy3lUyT5EtaLDk2GKxpbSi/Hf6sgl33&#10;MOfL7NY+LtPfn9XkfE23O6nU8L1ffYMI1Id/8cu91QrScZwf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2NE8MAAADcAAAADwAAAAAAAAAAAAAAAACYAgAAZHJzL2Rv&#10;d25yZXYueG1sUEsFBgAAAAAEAAQA9QAAAIgDAAAAAA==&#10;" path="m,219r219,l219,,,,,219xe" filled="f" strokecolor="#004b85" strokeweight=".5pt">
                    <v:path arrowok="t" o:connecttype="custom" o:connectlocs="0,6507;219,6507;219,6288;0,6288;0,6507" o:connectangles="0,0,0,0,0"/>
                  </v:shape>
                </v:group>
                <v:group id="Group 226" o:spid="_x0000_s1035" style="position:absolute;left:8256;top:6542;width:219;height:219" coordorigin="8256,654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7" o:spid="_x0000_s1036" style="position:absolute;left:8256;top:654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2/8UA&#10;AADcAAAADwAAAGRycy9kb3ducmV2LnhtbESPQWvCQBSE7wX/w/KE3nRjSq1EVxFF8CRoC9LbM/vM&#10;BrNvQ3ZNUn+9Wyj0OMzMN8xi1dtKtNT40rGCyTgBQZw7XXKh4OtzN5qB8AFZY+WYFPyQh9Vy8LLA&#10;TLuOj9SeQiEihH2GCkwIdSalzw1Z9GNXE0fv6hqLIcqmkLrBLsJtJdMkmUqLJccFgzVtDOW3090q&#10;OHQPc77Mbu3j8vG9Xb+fr+n+IJV6HfbrOYhAffgP/7X3WkH6lsL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7b/xQAAANwAAAAPAAAAAAAAAAAAAAAAAJgCAABkcnMv&#10;ZG93bnJldi54bWxQSwUGAAAAAAQABAD1AAAAigMAAAAA&#10;" path="m,218r219,l219,,,,,218xe" filled="f" strokecolor="#004b85" strokeweight=".5pt">
                    <v:path arrowok="t" o:connecttype="custom" o:connectlocs="0,6760;219,6760;219,6542;0,6542;0,6760" o:connectangles="0,0,0,0,0"/>
                  </v:shape>
                </v:group>
                <v:group id="Group 224" o:spid="_x0000_s1037" style="position:absolute;left:8256;top:6795;width:219;height:219" coordorigin="8256,679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5" o:spid="_x0000_s1038" style="position:absolute;left:8256;top:679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LEMYA&#10;AADcAAAADwAAAGRycy9kb3ducmV2LnhtbESPT2vCQBTE70K/w/IKvemm6R8luopUCp4ErSDentln&#10;Nph9G7Jrkvrpu0LB4zAzv2Fmi95WoqXGl44VvI4SEMS50yUXCvY/38MJCB+QNVaOScEveVjMnwYz&#10;zLTreEvtLhQiQthnqMCEUGdS+tyQRT9yNXH0zq6xGKJsCqkb7CLcVjJNkk9pseS4YLCmL0P5ZXe1&#10;CjbdzRxOk0t7O42Pq+XH4ZyuN1Kpl+d+OQURqA+P8H97rRWkb+9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aLEMYAAADcAAAADwAAAAAAAAAAAAAAAACYAgAAZHJz&#10;L2Rvd25yZXYueG1sUEsFBgAAAAAEAAQA9QAAAIsDAAAAAA==&#10;" path="m,218r219,l219,,,,,218xe" filled="f" strokecolor="#004b85" strokeweight=".5pt">
                    <v:path arrowok="t" o:connecttype="custom" o:connectlocs="0,7013;219,7013;219,6795;0,6795;0,7013" o:connectangles="0,0,0,0,0"/>
                  </v:shape>
                </v:group>
                <v:group id="Group 222" o:spid="_x0000_s1039" style="position:absolute;left:8256;top:7048;width:219;height:219" coordorigin="8256,704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3" o:spid="_x0000_s1040" style="position:absolute;left:8256;top:704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w/MUA&#10;AADcAAAADwAAAGRycy9kb3ducmV2LnhtbESPQWvCQBSE74X+h+UJ3nRjilZSV5GWgidBLUhvz+wz&#10;G8y+DdltEv31riD0OMzMN8xi1dtKtNT40rGCyTgBQZw7XXKh4OfwPZqD8AFZY+WYFFzJw2r5+rLA&#10;TLuOd9TuQyEihH2GCkwIdSalzw1Z9GNXE0fv7BqLIcqmkLrBLsJtJdMkmUmLJccFgzV9Gsov+z+r&#10;YNvdzPE0v7S30/vv13p6PKebrVRqOOjXHyAC9eE//GxvtIL0bQ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LD8xQAAANwAAAAPAAAAAAAAAAAAAAAAAJgCAABkcnMv&#10;ZG93bnJldi54bWxQSwUGAAAAAAQABAD1AAAAigMAAAAA&#10;" path="m,219r219,l219,,,,,219xe" filled="f" strokecolor="#004b85" strokeweight=".5pt">
                    <v:path arrowok="t" o:connecttype="custom" o:connectlocs="0,7267;219,7267;219,7048;0,7048;0,7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9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ge">
                  <wp:posOffset>3091815</wp:posOffset>
                </wp:positionV>
                <wp:extent cx="1333500" cy="1270"/>
                <wp:effectExtent l="10795" t="5715" r="8255" b="12065"/>
                <wp:wrapNone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3047" y="4869"/>
                          <a:chExt cx="2100" cy="2"/>
                        </a:xfrm>
                      </wpg:grpSpPr>
                      <wps:wsp>
                        <wps:cNvPr id="221" name="Freeform 220"/>
                        <wps:cNvSpPr>
                          <a:spLocks/>
                        </wps:cNvSpPr>
                        <wps:spPr bwMode="auto">
                          <a:xfrm>
                            <a:off x="3047" y="4869"/>
                            <a:ext cx="2100" cy="2"/>
                          </a:xfrm>
                          <a:custGeom>
                            <a:avLst/>
                            <a:gdLst>
                              <a:gd name="T0" fmla="+- 0 3047 3047"/>
                              <a:gd name="T1" fmla="*/ T0 w 2100"/>
                              <a:gd name="T2" fmla="+- 0 5147 3047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641F" id="Group 219" o:spid="_x0000_s1026" style="position:absolute;margin-left:152.35pt;margin-top:243.45pt;width:105pt;height:.1pt;z-index:-1491;mso-position-horizontal-relative:page;mso-position-vertical-relative:page" coordorigin="3047,4869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">
                <v:shape id="Freeform 220" o:spid="_x0000_s1027" style="position:absolute;left:3047;top:4869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os8cA&#10;AADcAAAADwAAAGRycy9kb3ducmV2LnhtbESPQWvCQBSE74X+h+UVvNWNsTQldZUiiCIUalpKj8/s&#10;M4nNvo3Z1cR/7wqCx2FmvmEms97U4kStqywrGA0jEMS51RUXCn6+F89vIJxH1lhbJgVncjCbPj5M&#10;MNW24w2dMl+IAGGXooLS+yaV0uUlGXRD2xAHb2dbgz7ItpC6xS7ATS3jKHqVBisOCyU2NC8p/8+O&#10;RsHhJdl2a5Mk2dfnYTk+L1bb3/2fUoOn/uMdhKfe38O39koriOMRXM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6LPHAAAA3AAAAA8AAAAAAAAAAAAAAAAAmAIAAGRy&#10;cy9kb3ducmV2LnhtbFBLBQYAAAAABAAEAPUAAACMAwAAAAA=&#10;" path="m,l2100,e" filled="f" strokecolor="#004a84" strokeweight=".35pt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0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3091180</wp:posOffset>
                </wp:positionV>
                <wp:extent cx="1333500" cy="1270"/>
                <wp:effectExtent l="13335" t="5080" r="5715" b="12700"/>
                <wp:wrapNone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5796" y="4868"/>
                          <a:chExt cx="2100" cy="2"/>
                        </a:xfrm>
                      </wpg:grpSpPr>
                      <wps:wsp>
                        <wps:cNvPr id="219" name="Freeform 218"/>
                        <wps:cNvSpPr>
                          <a:spLocks/>
                        </wps:cNvSpPr>
                        <wps:spPr bwMode="auto">
                          <a:xfrm>
                            <a:off x="5796" y="4868"/>
                            <a:ext cx="2100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2100"/>
                              <a:gd name="T2" fmla="+- 0 7896 5796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1A89" id="Group 217" o:spid="_x0000_s1026" style="position:absolute;margin-left:289.8pt;margin-top:243.4pt;width:105pt;height:.1pt;z-index:-1490;mso-position-horizontal-relative:page;mso-position-vertical-relative:page" coordorigin="5796,4868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">
                <v:shape id="Freeform 218" o:spid="_x0000_s1027" style="position:absolute;left:5796;top:4868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uCMcA&#10;AADcAAAADwAAAGRycy9kb3ducmV2LnhtbESPQWvCQBSE7wX/w/KE3upGW0wbXaUURBGEmor0+Mw+&#10;k7TZtzG7NfHfu0LB4zAz3zDTeWcqcabGlZYVDAcRCOLM6pJzBbuvxdMrCOeRNVaWScGFHMxnvYcp&#10;Jtq2vKVz6nMRIOwSVFB4XydSuqwgg25ga+LgHW1j0AfZ5FI32Aa4qeQoisbSYMlhocCaPgrKftM/&#10;o+D0Eh/atYnj9HNzWj5fFqvD/udbqcd+9z4B4anz9/B/e6UVjIZv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LgjHAAAA3AAAAA8AAAAAAAAAAAAAAAAAmAIAAGRy&#10;cy9kb3ducmV2LnhtbFBLBQYAAAAABAAEAPUAAACMAwAAAAA=&#10;" path="m,l2100,e" filled="f" strokecolor="#004a84" strokeweight=".35pt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1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ge">
                  <wp:posOffset>3091180</wp:posOffset>
                </wp:positionV>
                <wp:extent cx="1333500" cy="1270"/>
                <wp:effectExtent l="6985" t="5080" r="12065" b="12700"/>
                <wp:wrapNone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8546" y="4868"/>
                          <a:chExt cx="2100" cy="2"/>
                        </a:xfrm>
                      </wpg:grpSpPr>
                      <wps:wsp>
                        <wps:cNvPr id="217" name="Freeform 216"/>
                        <wps:cNvSpPr>
                          <a:spLocks/>
                        </wps:cNvSpPr>
                        <wps:spPr bwMode="auto">
                          <a:xfrm>
                            <a:off x="8546" y="4868"/>
                            <a:ext cx="2100" cy="2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2100"/>
                              <a:gd name="T2" fmla="+- 0 10646 8546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4083" id="Group 215" o:spid="_x0000_s1026" style="position:absolute;margin-left:427.3pt;margin-top:243.4pt;width:105pt;height:.1pt;z-index:-1489;mso-position-horizontal-relative:page;mso-position-vertical-relative:page" coordorigin="8546,4868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">
                <v:shape id="Freeform 216" o:spid="_x0000_s1027" style="position:absolute;left:8546;top:4868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f4cYA&#10;AADcAAAADwAAAGRycy9kb3ducmV2LnhtbESPQWvCQBSE70L/w/IKvelGW4xEVykFqRQKGkU8PrPP&#10;JDb7Nma3Jv57Vyj0OMzMN8xs0ZlKXKlxpWUFw0EEgjizuuRcwW677E9AOI+ssbJMCm7kYDF/6s0w&#10;0bblDV1Tn4sAYZeggsL7OpHSZQUZdANbEwfvZBuDPsgml7rBNsBNJUdRNJYGSw4LBdb0UVD2k/4a&#10;BZe3+Nh+mThO19+Xz9fbcnXcnw9KvTx371MQnjr/H/5rr7SC0TCG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If4cYAAADcAAAADwAAAAAAAAAAAAAAAACYAgAAZHJz&#10;L2Rvd25yZXYueG1sUEsFBgAAAAAEAAQA9QAAAIsDAAAAAA==&#10;" path="m,l2100,e" filled="f" strokecolor="#004a84" strokeweight=".35pt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H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U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S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H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L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D   </w:t>
      </w:r>
      <w:r w:rsidR="0063562D">
        <w:rPr>
          <w:rFonts w:ascii="Arial" w:eastAsia="Arial" w:hAnsi="Arial" w:cs="Arial"/>
          <w:b/>
          <w:bCs/>
          <w:color w:val="FFFFFF"/>
          <w:spacing w:val="-27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T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sz w:val="20"/>
          <w:szCs w:val="20"/>
        </w:rPr>
        <w:t>A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sz w:val="20"/>
          <w:szCs w:val="20"/>
        </w:rPr>
        <w:t>L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7"/>
          <w:sz w:val="20"/>
          <w:szCs w:val="20"/>
        </w:rPr>
        <w:t>S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99"/>
          <w:sz w:val="20"/>
          <w:szCs w:val="20"/>
        </w:rPr>
        <w:t>continue</w:t>
      </w:r>
      <w:r w:rsidR="0063562D"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spacing w:val="-36"/>
          <w:sz w:val="20"/>
          <w:szCs w:val="20"/>
        </w:rPr>
        <w:t xml:space="preserve"> </w:t>
      </w:r>
    </w:p>
    <w:p w:rsidR="006D6D88" w:rsidRDefault="00955A2E">
      <w:pPr>
        <w:spacing w:before="21" w:after="0" w:line="240" w:lineRule="auto"/>
        <w:ind w:left="4149" w:right="364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-162560</wp:posOffset>
                </wp:positionV>
                <wp:extent cx="6353810" cy="171450"/>
                <wp:effectExtent l="0" t="0" r="2540" b="635"/>
                <wp:wrapNone/>
                <wp:docPr id="2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71450"/>
                          <a:chOff x="850" y="-256"/>
                          <a:chExt cx="10006" cy="270"/>
                        </a:xfrm>
                      </wpg:grpSpPr>
                      <wps:wsp>
                        <wps:cNvPr id="215" name="Freeform 214"/>
                        <wps:cNvSpPr>
                          <a:spLocks/>
                        </wps:cNvSpPr>
                        <wps:spPr bwMode="auto">
                          <a:xfrm>
                            <a:off x="850" y="-256"/>
                            <a:ext cx="10006" cy="27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06"/>
                              <a:gd name="T2" fmla="+- 0 -256 -256"/>
                              <a:gd name="T3" fmla="*/ -256 h 270"/>
                              <a:gd name="T4" fmla="+- 0 10857 850"/>
                              <a:gd name="T5" fmla="*/ T4 w 10006"/>
                              <a:gd name="T6" fmla="+- 0 -256 -256"/>
                              <a:gd name="T7" fmla="*/ -256 h 270"/>
                              <a:gd name="T8" fmla="+- 0 10857 850"/>
                              <a:gd name="T9" fmla="*/ T8 w 10006"/>
                              <a:gd name="T10" fmla="+- 0 14 -256"/>
                              <a:gd name="T11" fmla="*/ 14 h 270"/>
                              <a:gd name="T12" fmla="+- 0 850 850"/>
                              <a:gd name="T13" fmla="*/ T12 w 10006"/>
                              <a:gd name="T14" fmla="+- 0 14 -256"/>
                              <a:gd name="T15" fmla="*/ 14 h 270"/>
                              <a:gd name="T16" fmla="+- 0 850 850"/>
                              <a:gd name="T17" fmla="*/ T16 w 10006"/>
                              <a:gd name="T18" fmla="+- 0 -256 -256"/>
                              <a:gd name="T19" fmla="*/ -2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6" h="270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lnTo>
                                  <a:pt x="10007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684C" id="Group 213" o:spid="_x0000_s1026" style="position:absolute;margin-left:42.5pt;margin-top:-12.8pt;width:500.3pt;height:13.5pt;z-index:-1492;mso-position-horizontal-relative:page" coordorigin="850,-256" coordsize="1000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">
                <v:shape id="Freeform 214" o:spid="_x0000_s1027" style="position:absolute;left:850;top:-256;width:10006;height:270;visibility:visible;mso-wrap-style:square;v-text-anchor:top" coordsize="100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mRsMA&#10;AADcAAAADwAAAGRycy9kb3ducmV2LnhtbESPQYvCMBSE74L/ITxhb5oqrCzVKCIK4kXsetDbs3m2&#10;0ealNFHrvzfCwh6HmfmGmc5bW4kHNd44VjAcJCCIc6cNFwoOv+v+DwgfkDVWjknBizzMZ93OFFPt&#10;nrynRxYKESHsU1RQhlCnUvq8JIt+4Gri6F1cYzFE2RRSN/iMcFvJUZKMpUXDcaHEmpYl5bfsbhUc&#10;uUrM7Zrhanc+Zef6ON7uDSr11WsXExCB2vAf/mtvtILR8Bs+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mRsMAAADcAAAADwAAAAAAAAAAAAAAAACYAgAAZHJzL2Rv&#10;d25yZXYueG1sUEsFBgAAAAAEAAQA9QAAAIgDAAAAAA==&#10;" path="m,l10007,r,270l,270,,e" fillcolor="#004b85" stroked="f">
                  <v:path arrowok="t" o:connecttype="custom" o:connectlocs="0,-256;10007,-256;10007,14;0,14;0,-256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 xml:space="preserve">OTHER HOUSEHOLD </w:t>
      </w:r>
      <w:r w:rsidR="0063562D">
        <w:rPr>
          <w:rFonts w:ascii="Arial" w:eastAsia="Arial" w:hAnsi="Arial" w:cs="Arial"/>
          <w:b/>
          <w:bCs/>
          <w:color w:val="004B85"/>
          <w:w w:val="101"/>
          <w:sz w:val="18"/>
          <w:szCs w:val="18"/>
        </w:rPr>
        <w:t>MEMBERS</w:t>
      </w:r>
    </w:p>
    <w:p w:rsidR="006D6D88" w:rsidRDefault="0063562D">
      <w:pPr>
        <w:spacing w:after="0" w:line="195" w:lineRule="exact"/>
        <w:ind w:left="4351" w:right="38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Include</w:t>
      </w:r>
      <w:r>
        <w:rPr>
          <w:rFonts w:ascii="Arial" w:eastAsia="Arial" w:hAnsi="Arial" w:cs="Arial"/>
          <w:color w:val="004B85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>all</w:t>
      </w:r>
      <w:r>
        <w:rPr>
          <w:rFonts w:ascii="Arial" w:eastAsia="Arial" w:hAnsi="Arial" w:cs="Arial"/>
          <w:color w:val="004B8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>dependant</w:t>
      </w:r>
      <w:r>
        <w:rPr>
          <w:rFonts w:ascii="Arial" w:eastAsia="Arial" w:hAnsi="Arial" w:cs="Arial"/>
          <w:color w:val="004B85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position w:val="-1"/>
          <w:sz w:val="18"/>
          <w:szCs w:val="18"/>
        </w:rPr>
        <w:t>child</w:t>
      </w:r>
      <w:r>
        <w:rPr>
          <w:rFonts w:ascii="Arial" w:eastAsia="Arial" w:hAnsi="Arial" w:cs="Arial"/>
          <w:color w:val="004B85"/>
          <w:spacing w:val="-3"/>
          <w:w w:val="10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98"/>
          <w:position w:val="-1"/>
          <w:sz w:val="18"/>
          <w:szCs w:val="18"/>
        </w:rPr>
        <w:t>en</w:t>
      </w:r>
    </w:p>
    <w:p w:rsidR="006D6D88" w:rsidRDefault="006D6D88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50"/>
        <w:gridCol w:w="2750"/>
        <w:gridCol w:w="2750"/>
      </w:tblGrid>
      <w:tr w:rsidR="006D6D88">
        <w:trPr>
          <w:trHeight w:hRule="exact" w:val="256"/>
        </w:trPr>
        <w:tc>
          <w:tcPr>
            <w:tcW w:w="1743" w:type="dxa"/>
            <w:tcBorders>
              <w:top w:val="nil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nil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29" w:after="0" w:line="240" w:lineRule="auto"/>
              <w:ind w:left="6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DEPENDANT #3</w:t>
            </w:r>
          </w:p>
        </w:tc>
        <w:tc>
          <w:tcPr>
            <w:tcW w:w="2750" w:type="dxa"/>
            <w:tcBorders>
              <w:top w:val="nil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29" w:after="0" w:line="240" w:lineRule="auto"/>
              <w:ind w:left="6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DEPENDANT #4</w:t>
            </w:r>
          </w:p>
        </w:tc>
        <w:tc>
          <w:tcPr>
            <w:tcW w:w="2750" w:type="dxa"/>
            <w:tcBorders>
              <w:top w:val="nil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3562D">
            <w:pPr>
              <w:spacing w:before="29" w:after="0" w:line="240" w:lineRule="auto"/>
              <w:ind w:left="6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DEPENDANT #5</w:t>
            </w:r>
          </w:p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75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Title:</w:t>
            </w:r>
          </w:p>
          <w:p w:rsidR="006D6D88" w:rsidRDefault="0063562D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(eg</w:t>
            </w:r>
            <w:r>
              <w:rPr>
                <w:rFonts w:ascii="Arial" w:eastAsia="Arial" w:hAnsi="Arial" w:cs="Arial"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4B85"/>
                <w:spacing w:val="-1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4B8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Mrs,</w:t>
            </w:r>
            <w:r>
              <w:rPr>
                <w:rFonts w:ascii="Arial" w:eastAsia="Arial" w:hAnsi="Arial" w:cs="Arial"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Ms)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name: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name: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Second name(s):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1029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Gender: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4" w:right="17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48" w:after="0" w:line="377" w:lineRule="auto"/>
              <w:ind w:left="444" w:right="17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3562D">
            <w:pPr>
              <w:spacing w:before="48" w:after="0" w:line="377" w:lineRule="auto"/>
              <w:ind w:left="444" w:right="17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Male Female Other:</w:t>
            </w:r>
          </w:p>
        </w:tc>
      </w:tr>
      <w:tr w:rsidR="006D6D88">
        <w:trPr>
          <w:trHeight w:hRule="exact" w:val="567"/>
        </w:trPr>
        <w:tc>
          <w:tcPr>
            <w:tcW w:w="174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75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 birth:</w:t>
            </w:r>
          </w:p>
          <w:p w:rsidR="006D6D88" w:rsidRDefault="0063562D">
            <w:pPr>
              <w:spacing w:after="0" w:line="200" w:lineRule="exact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(dd/mm/yyyy)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620"/>
              </w:tabs>
              <w:spacing w:after="0" w:line="240" w:lineRule="auto"/>
              <w:ind w:left="971" w:right="9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620"/>
              </w:tabs>
              <w:spacing w:after="0" w:line="240" w:lineRule="auto"/>
              <w:ind w:left="971" w:right="9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D6D88" w:rsidRDefault="0063562D">
            <w:pPr>
              <w:tabs>
                <w:tab w:val="left" w:pos="1620"/>
              </w:tabs>
              <w:spacing w:after="0" w:line="240" w:lineRule="auto"/>
              <w:ind w:left="964" w:right="9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4B85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19"/>
                <w:sz w:val="18"/>
                <w:szCs w:val="18"/>
              </w:rPr>
              <w:t>/</w:t>
            </w:r>
          </w:p>
        </w:tc>
      </w:tr>
      <w:tr w:rsidR="006D6D88">
        <w:trPr>
          <w:trHeight w:hRule="exact" w:val="1788"/>
        </w:trPr>
        <w:tc>
          <w:tcPr>
            <w:tcW w:w="1743" w:type="dxa"/>
            <w:tcBorders>
              <w:top w:val="single" w:sz="8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00" w:lineRule="exact"/>
              <w:ind w:left="80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w w:val="102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applicant:</w:t>
            </w:r>
          </w:p>
          <w:p w:rsidR="006D6D88" w:rsidRDefault="0063562D">
            <w:pPr>
              <w:spacing w:after="0" w:line="200" w:lineRule="exact"/>
              <w:ind w:left="80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(eg</w:t>
            </w:r>
            <w:r>
              <w:rPr>
                <w:rFonts w:ascii="Arial" w:eastAsia="Arial" w:hAnsi="Arial" w:cs="Arial"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8"/>
                <w:szCs w:val="18"/>
              </w:rPr>
              <w:t xml:space="preserve">child, </w:t>
            </w:r>
            <w:r>
              <w:rPr>
                <w:rFonts w:ascii="Arial" w:eastAsia="Arial" w:hAnsi="Arial" w:cs="Arial"/>
                <w:color w:val="004B85"/>
                <w:w w:val="102"/>
                <w:sz w:val="18"/>
                <w:szCs w:val="18"/>
              </w:rPr>
              <w:t xml:space="preserve">grandchild, 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nephew)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Child</w:t>
            </w:r>
          </w:p>
          <w:p w:rsidR="006D6D88" w:rsidRDefault="0063562D">
            <w:pPr>
              <w:spacing w:before="92" w:after="0" w:line="377" w:lineRule="auto"/>
              <w:ind w:left="444" w:right="15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Foster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Nephew Niece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Grandchild</w:t>
            </w:r>
          </w:p>
          <w:p w:rsidR="006D6D88" w:rsidRDefault="0063562D">
            <w:pPr>
              <w:spacing w:before="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elationship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3562D">
            <w:pPr>
              <w:spacing w:before="48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Child</w:t>
            </w:r>
          </w:p>
          <w:p w:rsidR="006D6D88" w:rsidRDefault="0063562D">
            <w:pPr>
              <w:spacing w:before="92" w:after="0" w:line="377" w:lineRule="auto"/>
              <w:ind w:left="444" w:right="15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Foster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Nephew Niece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Grandchild</w:t>
            </w:r>
          </w:p>
          <w:p w:rsidR="006D6D88" w:rsidRDefault="0063562D">
            <w:pPr>
              <w:spacing w:before="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elationship</w:t>
            </w:r>
          </w:p>
        </w:tc>
        <w:tc>
          <w:tcPr>
            <w:tcW w:w="2750" w:type="dxa"/>
            <w:tcBorders>
              <w:top w:val="single" w:sz="8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3562D">
            <w:pPr>
              <w:spacing w:before="48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Child</w:t>
            </w:r>
          </w:p>
          <w:p w:rsidR="006D6D88" w:rsidRDefault="0063562D">
            <w:pPr>
              <w:spacing w:before="92" w:after="0" w:line="377" w:lineRule="auto"/>
              <w:ind w:left="444" w:right="15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color w:val="004B8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Foster</w:t>
            </w:r>
            <w:r>
              <w:rPr>
                <w:rFonts w:ascii="Arial" w:eastAsia="Arial" w:hAnsi="Arial" w:cs="Arial"/>
                <w:color w:val="004B8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w w:val="103"/>
                <w:sz w:val="14"/>
                <w:szCs w:val="14"/>
              </w:rPr>
              <w:t xml:space="preserve">child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Nephew Niece 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Grandchild</w:t>
            </w:r>
          </w:p>
          <w:p w:rsidR="006D6D88" w:rsidRDefault="0063562D">
            <w:pPr>
              <w:spacing w:before="2" w:after="0" w:line="240" w:lineRule="auto"/>
              <w:ind w:left="4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color w:val="004B85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elationship</w:t>
            </w:r>
          </w:p>
        </w:tc>
      </w:tr>
    </w:tbl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" w:after="0" w:line="200" w:lineRule="exact"/>
        <w:rPr>
          <w:sz w:val="20"/>
          <w:szCs w:val="20"/>
        </w:rPr>
      </w:pPr>
    </w:p>
    <w:p w:rsidR="006D6D88" w:rsidRDefault="00955A2E">
      <w:pPr>
        <w:spacing w:before="47" w:after="0" w:line="200" w:lineRule="exact"/>
        <w:ind w:left="670" w:right="9014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7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-1085215</wp:posOffset>
                </wp:positionV>
                <wp:extent cx="139065" cy="139065"/>
                <wp:effectExtent l="9525" t="10160" r="13335" b="1270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2760" y="-1709"/>
                          <a:chExt cx="219" cy="219"/>
                        </a:xfrm>
                      </wpg:grpSpPr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2760" y="-1709"/>
                            <a:ext cx="219" cy="219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219"/>
                              <a:gd name="T2" fmla="+- 0 -1490 -1709"/>
                              <a:gd name="T3" fmla="*/ -1490 h 219"/>
                              <a:gd name="T4" fmla="+- 0 2979 2760"/>
                              <a:gd name="T5" fmla="*/ T4 w 219"/>
                              <a:gd name="T6" fmla="+- 0 -1490 -1709"/>
                              <a:gd name="T7" fmla="*/ -1490 h 219"/>
                              <a:gd name="T8" fmla="+- 0 2979 2760"/>
                              <a:gd name="T9" fmla="*/ T8 w 219"/>
                              <a:gd name="T10" fmla="+- 0 -1709 -1709"/>
                              <a:gd name="T11" fmla="*/ -1709 h 219"/>
                              <a:gd name="T12" fmla="+- 0 2760 2760"/>
                              <a:gd name="T13" fmla="*/ T12 w 219"/>
                              <a:gd name="T14" fmla="+- 0 -1709 -1709"/>
                              <a:gd name="T15" fmla="*/ -1709 h 219"/>
                              <a:gd name="T16" fmla="+- 0 2760 2760"/>
                              <a:gd name="T17" fmla="*/ T16 w 219"/>
                              <a:gd name="T18" fmla="+- 0 -1490 -1709"/>
                              <a:gd name="T19" fmla="*/ -149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5301" id="Group 211" o:spid="_x0000_s1026" style="position:absolute;margin-left:138pt;margin-top:-85.45pt;width:10.95pt;height:10.95pt;z-index:-1503;mso-position-horizontal-relative:page" coordorigin="2760,-170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">
                <v:shape id="Freeform 212" o:spid="_x0000_s1027" style="position:absolute;left:2760;top:-170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PBMUA&#10;AADcAAAADwAAAGRycy9kb3ducmV2LnhtbESPQWvCQBSE7wX/w/IEb3VjxFZSV5EWwZNQLUhvz+wz&#10;G8y+Ddk1if76riD0OMzMN8xi1dtKtNT40rGCyTgBQZw7XXKh4OeweZ2D8AFZY+WYFNzIw2o5eFlg&#10;pl3H39TuQyEihH2GCkwIdSalzw1Z9GNXE0fv7BqLIcqmkLrBLsJtJdMkeZMWS44LBmv6NJRf9ler&#10;YNfdzfE0v7T30/vv13p2PKfbnVRqNOzXHyAC9eE//GxvtYJ0Mo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k8ExQAAANwAAAAPAAAAAAAAAAAAAAAAAJgCAABkcnMv&#10;ZG93bnJldi54bWxQSwUGAAAAAAQABAD1AAAAigMAAAAA&#10;" path="m,219r219,l219,,,,,219xe" filled="f" strokecolor="#004b85" strokeweight=".5pt">
                  <v:path arrowok="t" o:connecttype="custom" o:connectlocs="0,-1490;219,-1490;219,-1709;0,-1709;0,-14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8" behindDoc="1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-1085215</wp:posOffset>
                </wp:positionV>
                <wp:extent cx="139065" cy="139065"/>
                <wp:effectExtent l="13335" t="10160" r="9525" b="1270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891" y="-1709"/>
                          <a:chExt cx="219" cy="219"/>
                        </a:xfrm>
                      </wpg:grpSpPr>
                      <wps:wsp>
                        <wps:cNvPr id="211" name="Freeform 210"/>
                        <wps:cNvSpPr>
                          <a:spLocks/>
                        </wps:cNvSpPr>
                        <wps:spPr bwMode="auto">
                          <a:xfrm>
                            <a:off x="6891" y="-1709"/>
                            <a:ext cx="219" cy="219"/>
                          </a:xfrm>
                          <a:custGeom>
                            <a:avLst/>
                            <a:gdLst>
                              <a:gd name="T0" fmla="+- 0 6891 6891"/>
                              <a:gd name="T1" fmla="*/ T0 w 219"/>
                              <a:gd name="T2" fmla="+- 0 -1490 -1709"/>
                              <a:gd name="T3" fmla="*/ -1490 h 219"/>
                              <a:gd name="T4" fmla="+- 0 7110 6891"/>
                              <a:gd name="T5" fmla="*/ T4 w 219"/>
                              <a:gd name="T6" fmla="+- 0 -1490 -1709"/>
                              <a:gd name="T7" fmla="*/ -1490 h 219"/>
                              <a:gd name="T8" fmla="+- 0 7110 6891"/>
                              <a:gd name="T9" fmla="*/ T8 w 219"/>
                              <a:gd name="T10" fmla="+- 0 -1709 -1709"/>
                              <a:gd name="T11" fmla="*/ -1709 h 219"/>
                              <a:gd name="T12" fmla="+- 0 6891 6891"/>
                              <a:gd name="T13" fmla="*/ T12 w 219"/>
                              <a:gd name="T14" fmla="+- 0 -1709 -1709"/>
                              <a:gd name="T15" fmla="*/ -1709 h 219"/>
                              <a:gd name="T16" fmla="+- 0 6891 6891"/>
                              <a:gd name="T17" fmla="*/ T16 w 219"/>
                              <a:gd name="T18" fmla="+- 0 -1490 -1709"/>
                              <a:gd name="T19" fmla="*/ -149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CD49" id="Group 209" o:spid="_x0000_s1026" style="position:absolute;margin-left:344.55pt;margin-top:-85.45pt;width:10.95pt;height:10.95pt;z-index:-1502;mso-position-horizontal-relative:page" coordorigin="6891,-170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">
                <v:shape id="Freeform 210" o:spid="_x0000_s1027" style="position:absolute;left:6891;top:-170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06MUA&#10;AADcAAAADwAAAGRycy9kb3ducmV2LnhtbESPQWvCQBSE7wX/w/IK3uomgVpJXUWUgiehVhBvz+wz&#10;G8y+Ddk1if76rlDocZiZb5j5crC16Kj1lWMF6SQBQVw4XXGp4PDz9TYD4QOyxtoxKbiTh+Vi9DLH&#10;XLuev6nbh1JECPscFZgQmlxKXxiy6CeuIY7exbUWQ5RtKXWLfYTbWmZJMpUWK44LBhtaGyqu+5tV&#10;sOsf5nieXbvH+eO0Wb0fL9l2J5Uavw6rTxCBhvAf/mtvtYIsTeF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HToxQAAANwAAAAPAAAAAAAAAAAAAAAAAJgCAABkcnMv&#10;ZG93bnJldi54bWxQSwUGAAAAAAQABAD1AAAAigMAAAAA&#10;" path="m,219r219,l219,,,,,219xe" filled="f" strokecolor="#004b85" strokeweight=".5pt">
                  <v:path arrowok="t" o:connecttype="custom" o:connectlocs="0,-1490;219,-1490;219,-1709;0,-1709;0,-14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79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-1085215</wp:posOffset>
                </wp:positionV>
                <wp:extent cx="139065" cy="139065"/>
                <wp:effectExtent l="11430" t="10160" r="11430" b="12700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8718" y="-1709"/>
                          <a:chExt cx="219" cy="219"/>
                        </a:xfrm>
                      </wpg:grpSpPr>
                      <wps:wsp>
                        <wps:cNvPr id="209" name="Freeform 208"/>
                        <wps:cNvSpPr>
                          <a:spLocks/>
                        </wps:cNvSpPr>
                        <wps:spPr bwMode="auto">
                          <a:xfrm>
                            <a:off x="8718" y="-1709"/>
                            <a:ext cx="219" cy="219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219"/>
                              <a:gd name="T2" fmla="+- 0 -1490 -1709"/>
                              <a:gd name="T3" fmla="*/ -1490 h 219"/>
                              <a:gd name="T4" fmla="+- 0 8937 8718"/>
                              <a:gd name="T5" fmla="*/ T4 w 219"/>
                              <a:gd name="T6" fmla="+- 0 -1490 -1709"/>
                              <a:gd name="T7" fmla="*/ -1490 h 219"/>
                              <a:gd name="T8" fmla="+- 0 8937 8718"/>
                              <a:gd name="T9" fmla="*/ T8 w 219"/>
                              <a:gd name="T10" fmla="+- 0 -1709 -1709"/>
                              <a:gd name="T11" fmla="*/ -1709 h 219"/>
                              <a:gd name="T12" fmla="+- 0 8718 8718"/>
                              <a:gd name="T13" fmla="*/ T12 w 219"/>
                              <a:gd name="T14" fmla="+- 0 -1709 -1709"/>
                              <a:gd name="T15" fmla="*/ -1709 h 219"/>
                              <a:gd name="T16" fmla="+- 0 8718 8718"/>
                              <a:gd name="T17" fmla="*/ T16 w 219"/>
                              <a:gd name="T18" fmla="+- 0 -1490 -1709"/>
                              <a:gd name="T19" fmla="*/ -149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3282" id="Group 207" o:spid="_x0000_s1026" style="position:absolute;margin-left:435.9pt;margin-top:-85.45pt;width:10.95pt;height:10.95pt;z-index:-1501;mso-position-horizontal-relative:page" coordorigin="8718,-1709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">
                <v:shape id="Freeform 208" o:spid="_x0000_s1027" style="position:absolute;left:8718;top:-1709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uM8UA&#10;AADcAAAADwAAAGRycy9kb3ducmV2LnhtbESPQWvCQBSE70L/w/IKvenGQKuNriKK4EnQFqS3Z/aZ&#10;DWbfhuyapP56t1DwOMzMN8x82dtKtNT40rGC8SgBQZw7XXKh4PtrO5yC8AFZY+WYFPySh+XiZTDH&#10;TLuOD9QeQyEihH2GCkwIdSalzw1Z9CNXE0fv4hqLIcqmkLrBLsJtJdMk+ZAWS44LBmtaG8qvx5tV&#10;sO/u5nSeXtv7efKzWb2fLuluL5V6e+1XMxCB+vAM/7d3WkGafM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+4zxQAAANwAAAAPAAAAAAAAAAAAAAAAAJgCAABkcnMv&#10;ZG93bnJldi54bWxQSwUGAAAAAAQABAD1AAAAigMAAAAA&#10;" path="m,219r219,l219,,,,,219xe" filled="f" strokecolor="#004b85" strokeweight=".5pt">
                  <v:path arrowok="t" o:connecttype="custom" o:connectlocs="0,-1490;219,-1490;219,-1709;0,-1709;0,-1490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-17"/>
          <w:sz w:val="18"/>
          <w:szCs w:val="18"/>
        </w:rPr>
        <w:t>Y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our</w:t>
      </w:r>
      <w:r w:rsidR="0063562D">
        <w:rPr>
          <w:rFonts w:ascii="Arial" w:eastAsia="Arial" w:hAnsi="Arial" w:cs="Arial"/>
          <w:b/>
          <w:bCs/>
          <w:color w:val="004B85"/>
          <w:spacing w:val="-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postal add</w:t>
      </w:r>
      <w:r w:rsidR="0063562D"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ess:</w:t>
      </w:r>
    </w:p>
    <w:p w:rsidR="006D6D88" w:rsidRDefault="00955A2E">
      <w:pPr>
        <w:spacing w:after="0" w:line="200" w:lineRule="exact"/>
        <w:ind w:left="670" w:right="8424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499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617220</wp:posOffset>
                </wp:positionV>
                <wp:extent cx="6353810" cy="2695575"/>
                <wp:effectExtent l="0" t="0" r="2540" b="1905"/>
                <wp:wrapNone/>
                <wp:docPr id="20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3"/>
                              <w:gridCol w:w="4139"/>
                              <w:gridCol w:w="4125"/>
                            </w:tblGrid>
                            <w:tr w:rsidR="006D6D88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0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B85"/>
                                </w:tcPr>
                                <w:p w:rsidR="006D6D88" w:rsidRDefault="0063562D">
                                  <w:pPr>
                                    <w:spacing w:before="25" w:after="0" w:line="240" w:lineRule="auto"/>
                                    <w:ind w:left="11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10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10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10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7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nil"/>
                                    <w:left w:val="nil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nil"/>
                                    <w:left w:val="single" w:sz="8" w:space="0" w:color="004B85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23" w:after="0" w:line="240" w:lineRule="auto"/>
                                    <w:ind w:left="1437" w:right="141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6D6D88" w:rsidRDefault="0063562D">
                                  <w:pPr>
                                    <w:spacing w:after="0" w:line="200" w:lineRule="exact"/>
                                    <w:ind w:left="1787" w:right="176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3"/>
                                      <w:sz w:val="18"/>
                                      <w:szCs w:val="18"/>
                                    </w:rPr>
                                    <w:t>(YOU)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nil"/>
                                    <w:left w:val="single" w:sz="8" w:space="0" w:color="004B85"/>
                                    <w:bottom w:val="single" w:sz="8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23" w:after="0" w:line="240" w:lineRule="auto"/>
                                    <w:ind w:left="1430" w:right="14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6D6D88" w:rsidRDefault="0063562D">
                                  <w:pPr>
                                    <w:spacing w:after="0" w:line="200" w:lineRule="exact"/>
                                    <w:ind w:left="1569" w:right="155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13"/>
                                      <w:w w:val="9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3"/>
                                      <w:sz w:val="18"/>
                                      <w:szCs w:val="18"/>
                                    </w:rPr>
                                    <w:t>TNER)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 w:val="restart"/>
                                  <w:tcBorders>
                                    <w:top w:val="single" w:sz="8" w:space="0" w:color="004B85"/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49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sz w:val="14"/>
                                      <w:szCs w:val="14"/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49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sz w:val="14"/>
                                      <w:szCs w:val="14"/>
                                    </w:rPr>
                                    <w:t>Mobile: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 xml:space="preserve">Home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 xml:space="preserve">Home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8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5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8264" w:type="dxa"/>
                                  <w:gridSpan w:val="2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8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33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efer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metho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communicatio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onl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applicatio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hel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payin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ent.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1197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48"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Email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SMS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Letter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(this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may take extra 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postage)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50" w:lineRule="auto"/>
                                    <w:ind w:left="444" w:righ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(no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espondence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sent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advise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outcome)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nil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48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Email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>SMS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40" w:lineRule="auto"/>
                                    <w:ind w:left="443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Letter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(this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may take extra 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postage)</w:t>
                                  </w:r>
                                </w:p>
                                <w:p w:rsidR="006D6D88" w:rsidRDefault="0063562D">
                                  <w:pPr>
                                    <w:spacing w:before="92" w:after="0" w:line="250" w:lineRule="auto"/>
                                    <w:ind w:left="443" w:righ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(no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espondence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sent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advise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outcome)</w:t>
                                  </w:r>
                                </w:p>
                              </w:tc>
                            </w:tr>
                          </w:tbl>
                          <w:p w:rsidR="006D6D88" w:rsidRDefault="006D6D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42.5pt;margin-top:48.6pt;width:500.3pt;height:212.25pt;z-index:-1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rt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3"/>
                        <w:gridCol w:w="4139"/>
                        <w:gridCol w:w="4125"/>
                      </w:tblGrid>
                      <w:tr w:rsidR="006D6D88">
                        <w:trPr>
                          <w:trHeight w:hRule="exact" w:val="270"/>
                        </w:trPr>
                        <w:tc>
                          <w:tcPr>
                            <w:tcW w:w="1000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B85"/>
                          </w:tcPr>
                          <w:p w:rsidR="006D6D88" w:rsidRDefault="0063562D">
                            <w:pPr>
                              <w:spacing w:before="25" w:after="0" w:line="240" w:lineRule="auto"/>
                              <w:ind w:left="11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10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D6D88">
                        <w:trPr>
                          <w:trHeight w:hRule="exact" w:val="454"/>
                        </w:trPr>
                        <w:tc>
                          <w:tcPr>
                            <w:tcW w:w="1743" w:type="dxa"/>
                            <w:tcBorders>
                              <w:top w:val="nil"/>
                              <w:left w:val="nil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nil"/>
                              <w:left w:val="single" w:sz="8" w:space="0" w:color="004B85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23" w:after="0" w:line="240" w:lineRule="auto"/>
                              <w:ind w:left="1437" w:right="141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6D6D88" w:rsidRDefault="0063562D">
                            <w:pPr>
                              <w:spacing w:after="0" w:line="200" w:lineRule="exact"/>
                              <w:ind w:left="1787" w:right="176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3"/>
                                <w:sz w:val="18"/>
                                <w:szCs w:val="18"/>
                              </w:rPr>
                              <w:t>(YOU)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nil"/>
                              <w:left w:val="single" w:sz="8" w:space="0" w:color="004B85"/>
                              <w:bottom w:val="single" w:sz="8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23" w:after="0" w:line="240" w:lineRule="auto"/>
                              <w:ind w:left="1430" w:right="14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6D6D88" w:rsidRDefault="0063562D">
                            <w:pPr>
                              <w:spacing w:after="0" w:line="200" w:lineRule="exact"/>
                              <w:ind w:left="1569" w:right="155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13"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3"/>
                                <w:sz w:val="18"/>
                                <w:szCs w:val="18"/>
                              </w:rPr>
                              <w:t>TNER)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 w:val="restart"/>
                            <w:tcBorders>
                              <w:top w:val="single" w:sz="8" w:space="0" w:color="004B85"/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49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sz w:val="14"/>
                                <w:szCs w:val="14"/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49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sz w:val="14"/>
                                <w:szCs w:val="14"/>
                              </w:rPr>
                              <w:t>Mobile: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 xml:space="preserve">Home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 xml:space="preserve">Home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ork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ork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8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5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Email:</w:t>
                            </w:r>
                          </w:p>
                        </w:tc>
                      </w:tr>
                      <w:tr w:rsidR="006D6D88">
                        <w:trPr>
                          <w:trHeight w:hRule="exact" w:val="283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8264" w:type="dxa"/>
                            <w:gridSpan w:val="2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8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33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efer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metho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communicatio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onl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thi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applicatio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hel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payin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bon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ent.</w:t>
                            </w:r>
                          </w:p>
                        </w:tc>
                      </w:tr>
                      <w:tr w:rsidR="006D6D88">
                        <w:trPr>
                          <w:trHeight w:hRule="exact" w:val="1197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nil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48"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Email</w:t>
                            </w:r>
                          </w:p>
                          <w:p w:rsidR="006D6D88" w:rsidRDefault="0063562D">
                            <w:pPr>
                              <w:spacing w:before="92"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SMS</w:t>
                            </w:r>
                          </w:p>
                          <w:p w:rsidR="006D6D88" w:rsidRDefault="0063562D">
                            <w:pPr>
                              <w:spacing w:before="92"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Letter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(this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may take extra time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due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postage)</w:t>
                            </w:r>
                          </w:p>
                          <w:p w:rsidR="006D6D88" w:rsidRDefault="0063562D">
                            <w:pPr>
                              <w:spacing w:before="92" w:after="0" w:line="250" w:lineRule="auto"/>
                              <w:ind w:left="444" w:righ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Housing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(no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cor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espondence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sent to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advise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outcome)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nil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48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Email</w:t>
                            </w:r>
                          </w:p>
                          <w:p w:rsidR="006D6D88" w:rsidRDefault="0063562D">
                            <w:pPr>
                              <w:spacing w:before="92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>SMS</w:t>
                            </w:r>
                          </w:p>
                          <w:p w:rsidR="006D6D88" w:rsidRDefault="0063562D">
                            <w:pPr>
                              <w:spacing w:before="92" w:after="0" w:line="240" w:lineRule="auto"/>
                              <w:ind w:left="443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Letter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(this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may take extra time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due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postage)</w:t>
                            </w:r>
                          </w:p>
                          <w:p w:rsidR="006D6D88" w:rsidRDefault="0063562D">
                            <w:pPr>
                              <w:spacing w:before="92" w:after="0" w:line="250" w:lineRule="auto"/>
                              <w:ind w:left="443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Housing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(no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cor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espondence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1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sent to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advise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outcome)</w:t>
                            </w:r>
                          </w:p>
                        </w:tc>
                      </w:tr>
                    </w:tbl>
                    <w:p w:rsidR="006D6D88" w:rsidRDefault="006D6D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62D">
        <w:rPr>
          <w:rFonts w:ascii="Arial" w:eastAsia="Arial" w:hAnsi="Arial" w:cs="Arial"/>
          <w:color w:val="004B85"/>
          <w:sz w:val="18"/>
          <w:szCs w:val="18"/>
        </w:rPr>
        <w:t>(if</w:t>
      </w:r>
      <w:r w:rsidR="0063562D">
        <w:rPr>
          <w:rFonts w:ascii="Arial" w:eastAsia="Arial" w:hAnsi="Arial" w:cs="Arial"/>
          <w:color w:val="004B85"/>
          <w:spacing w:val="-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di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f</w:t>
      </w:r>
      <w:r w:rsidR="0063562D">
        <w:rPr>
          <w:rFonts w:ascii="Arial" w:eastAsia="Arial" w:hAnsi="Arial" w:cs="Arial"/>
          <w:color w:val="004B85"/>
          <w:sz w:val="18"/>
          <w:szCs w:val="18"/>
        </w:rPr>
        <w:t>fe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ent</w:t>
      </w:r>
      <w:r w:rsidR="0063562D"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2"/>
          <w:sz w:val="18"/>
          <w:szCs w:val="18"/>
        </w:rPr>
        <w:t>f</w:t>
      </w:r>
      <w:r w:rsidR="0063562D">
        <w:rPr>
          <w:rFonts w:ascii="Arial" w:eastAsia="Arial" w:hAnsi="Arial" w:cs="Arial"/>
          <w:color w:val="004B85"/>
          <w:spacing w:val="-3"/>
          <w:w w:val="102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w w:val="102"/>
          <w:sz w:val="18"/>
          <w:szCs w:val="18"/>
        </w:rPr>
        <w:t xml:space="preserve">om 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esidential add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ess)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9" w:after="0" w:line="260" w:lineRule="exact"/>
        <w:rPr>
          <w:sz w:val="26"/>
          <w:szCs w:val="26"/>
        </w:rPr>
      </w:pPr>
    </w:p>
    <w:p w:rsidR="006D6D88" w:rsidRDefault="00955A2E">
      <w:pPr>
        <w:spacing w:before="47" w:after="0" w:line="200" w:lineRule="exact"/>
        <w:ind w:left="670" w:right="863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49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-3497580</wp:posOffset>
                </wp:positionV>
                <wp:extent cx="6353810" cy="2403475"/>
                <wp:effectExtent l="0" t="0" r="2540" b="0"/>
                <wp:wrapNone/>
                <wp:docPr id="2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3"/>
                              <w:gridCol w:w="4139"/>
                              <w:gridCol w:w="4125"/>
                            </w:tblGrid>
                            <w:tr w:rsidR="006D6D88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0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B85"/>
                                </w:tcPr>
                                <w:p w:rsidR="006D6D88" w:rsidRDefault="0063562D">
                                  <w:pPr>
                                    <w:spacing w:before="25" w:after="0" w:line="240" w:lineRule="auto"/>
                                    <w:ind w:left="11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w w:val="9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97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nil"/>
                                    <w:left w:val="nil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nil"/>
                                    <w:left w:val="single" w:sz="8" w:space="0" w:color="004B85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3562D">
                                  <w:pPr>
                                    <w:spacing w:before="23" w:after="0" w:line="240" w:lineRule="auto"/>
                                    <w:ind w:left="1437" w:right="141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6D6D88" w:rsidRDefault="0063562D">
                                  <w:pPr>
                                    <w:spacing w:after="0" w:line="200" w:lineRule="exact"/>
                                    <w:ind w:left="1787" w:right="176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3"/>
                                      <w:sz w:val="18"/>
                                      <w:szCs w:val="18"/>
                                    </w:rPr>
                                    <w:t>(YOU)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nil"/>
                                    <w:left w:val="single" w:sz="8" w:space="0" w:color="004B85"/>
                                    <w:bottom w:val="single" w:sz="8" w:space="0" w:color="004B85"/>
                                    <w:right w:val="nil"/>
                                  </w:tcBorders>
                                </w:tcPr>
                                <w:p w:rsidR="006D6D88" w:rsidRDefault="0063562D">
                                  <w:pPr>
                                    <w:spacing w:before="23" w:after="0" w:line="240" w:lineRule="auto"/>
                                    <w:ind w:left="1430" w:right="14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6D6D88" w:rsidRDefault="0063562D">
                                  <w:pPr>
                                    <w:spacing w:after="0" w:line="200" w:lineRule="exact"/>
                                    <w:ind w:left="1569" w:right="155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13"/>
                                      <w:w w:val="9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3"/>
                                      <w:sz w:val="18"/>
                                      <w:szCs w:val="18"/>
                                    </w:rPr>
                                    <w:t>TNER)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 w:val="restart"/>
                                  <w:tcBorders>
                                    <w:top w:val="single" w:sz="8" w:space="0" w:color="004B85"/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6D88" w:rsidRDefault="006D6D88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spacing w:after="0" w:line="200" w:lineRule="exact"/>
                                    <w:ind w:left="80" w:right="5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1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cur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esidential 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B85"/>
                                      <w:sz w:val="18"/>
                                      <w:szCs w:val="18"/>
                                    </w:rPr>
                                    <w:t>ess:</w:t>
                                  </w:r>
                                </w:p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>
                                  <w:pPr>
                                    <w:spacing w:before="1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spacing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98"/>
                                      <w:sz w:val="14"/>
                                      <w:szCs w:val="1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D6D88">
                                  <w:pPr>
                                    <w:spacing w:before="1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tabs>
                                      <w:tab w:val="left" w:pos="2260"/>
                                    </w:tabs>
                                    <w:spacing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ab/>
                                    <w:t>Same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D6D88"/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8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D88" w:rsidRDefault="006D6D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tabs>
                                      <w:tab w:val="left" w:pos="2700"/>
                                    </w:tabs>
                                    <w:spacing w:after="0" w:line="150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position w:val="-1"/>
                                      <w:sz w:val="14"/>
                                      <w:szCs w:val="1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4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position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position w:val="-1"/>
                                      <w:sz w:val="14"/>
                                      <w:szCs w:val="1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8" w:space="0" w:color="004B85"/>
                                    <w:right w:val="nil"/>
                                  </w:tcBorders>
                                </w:tcPr>
                                <w:p w:rsidR="006D6D88" w:rsidRDefault="006D6D88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D88" w:rsidRDefault="006D6D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tabs>
                                      <w:tab w:val="left" w:pos="2700"/>
                                    </w:tabs>
                                    <w:spacing w:after="0" w:line="150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position w:val="-1"/>
                                      <w:sz w:val="14"/>
                                      <w:szCs w:val="1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4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position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position w:val="-1"/>
                                      <w:sz w:val="14"/>
                                      <w:szCs w:val="14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 w:val="restart"/>
                                  <w:tcBorders>
                                    <w:top w:val="single" w:sz="8" w:space="0" w:color="004B85"/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8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D6D88"/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single" w:sz="4" w:space="0" w:color="004B85"/>
                                    <w:right w:val="nil"/>
                                  </w:tcBorders>
                                </w:tcPr>
                                <w:p w:rsidR="006D6D88" w:rsidRDefault="006D6D88"/>
                              </w:tc>
                            </w:tr>
                            <w:tr w:rsidR="006D6D8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/>
                              </w:tc>
                              <w:tc>
                                <w:tcPr>
                                  <w:tcW w:w="4139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nil"/>
                                    <w:right w:val="single" w:sz="8" w:space="0" w:color="004B85"/>
                                  </w:tcBorders>
                                </w:tcPr>
                                <w:p w:rsidR="006D6D88" w:rsidRDefault="006D6D88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D88" w:rsidRDefault="006D6D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tabs>
                                      <w:tab w:val="left" w:pos="2700"/>
                                    </w:tabs>
                                    <w:spacing w:after="0" w:line="160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sz w:val="14"/>
                                      <w:szCs w:val="1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tcBorders>
                                    <w:top w:val="single" w:sz="4" w:space="0" w:color="004B85"/>
                                    <w:left w:val="single" w:sz="8" w:space="0" w:color="004B85"/>
                                    <w:bottom w:val="nil"/>
                                    <w:right w:val="nil"/>
                                  </w:tcBorders>
                                </w:tcPr>
                                <w:p w:rsidR="006D6D88" w:rsidRDefault="006D6D88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D88" w:rsidRDefault="006D6D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6D88" w:rsidRDefault="0063562D">
                                  <w:pPr>
                                    <w:tabs>
                                      <w:tab w:val="left" w:pos="2700"/>
                                    </w:tabs>
                                    <w:spacing w:after="0" w:line="160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pacing w:val="-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4B85"/>
                                      <w:w w:val="102"/>
                                      <w:sz w:val="14"/>
                                      <w:szCs w:val="14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:rsidR="006D6D88" w:rsidRDefault="006D6D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42.5pt;margin-top:-275.4pt;width:500.3pt;height:189.25pt;z-index:-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8j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3"/>
                        <w:gridCol w:w="4139"/>
                        <w:gridCol w:w="4125"/>
                      </w:tblGrid>
                      <w:tr w:rsidR="006D6D88">
                        <w:trPr>
                          <w:trHeight w:hRule="exact" w:val="270"/>
                        </w:trPr>
                        <w:tc>
                          <w:tcPr>
                            <w:tcW w:w="1000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B85"/>
                          </w:tcPr>
                          <w:p w:rsidR="006D6D88" w:rsidRDefault="0063562D">
                            <w:pPr>
                              <w:spacing w:before="25" w:after="0" w:line="240" w:lineRule="auto"/>
                              <w:ind w:left="11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w w:val="9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D6D88">
                        <w:trPr>
                          <w:trHeight w:hRule="exact" w:val="454"/>
                        </w:trPr>
                        <w:tc>
                          <w:tcPr>
                            <w:tcW w:w="1743" w:type="dxa"/>
                            <w:tcBorders>
                              <w:top w:val="nil"/>
                              <w:left w:val="nil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nil"/>
                              <w:left w:val="single" w:sz="8" w:space="0" w:color="004B85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3562D">
                            <w:pPr>
                              <w:spacing w:before="23" w:after="0" w:line="240" w:lineRule="auto"/>
                              <w:ind w:left="1437" w:right="141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6D6D88" w:rsidRDefault="0063562D">
                            <w:pPr>
                              <w:spacing w:after="0" w:line="200" w:lineRule="exact"/>
                              <w:ind w:left="1787" w:right="176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3"/>
                                <w:sz w:val="18"/>
                                <w:szCs w:val="18"/>
                              </w:rPr>
                              <w:t>(YOU)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nil"/>
                              <w:left w:val="single" w:sz="8" w:space="0" w:color="004B85"/>
                              <w:bottom w:val="single" w:sz="8" w:space="0" w:color="004B85"/>
                              <w:right w:val="nil"/>
                            </w:tcBorders>
                          </w:tcPr>
                          <w:p w:rsidR="006D6D88" w:rsidRDefault="0063562D">
                            <w:pPr>
                              <w:spacing w:before="23" w:after="0" w:line="240" w:lineRule="auto"/>
                              <w:ind w:left="1430" w:right="14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6D6D88" w:rsidRDefault="0063562D">
                            <w:pPr>
                              <w:spacing w:after="0" w:line="200" w:lineRule="exact"/>
                              <w:ind w:left="1569" w:right="155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13"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3"/>
                                <w:sz w:val="18"/>
                                <w:szCs w:val="18"/>
                              </w:rPr>
                              <w:t>TNER)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 w:val="restart"/>
                            <w:tcBorders>
                              <w:top w:val="single" w:sz="8" w:space="0" w:color="004B85"/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D88" w:rsidRDefault="006D6D88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6D88" w:rsidRDefault="0063562D">
                            <w:pPr>
                              <w:spacing w:after="0" w:line="200" w:lineRule="exact"/>
                              <w:ind w:left="80" w:right="5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1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cur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w w:val="101"/>
                                <w:sz w:val="18"/>
                                <w:szCs w:val="18"/>
                              </w:rPr>
                              <w:t xml:space="preserve">ent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esidential add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B85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c>
                        <w:tc>
                          <w:tcPr>
                            <w:tcW w:w="4139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D6D88" w:rsidRDefault="0063562D">
                            <w:pPr>
                              <w:spacing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Fixed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98"/>
                                <w:sz w:val="14"/>
                                <w:szCs w:val="1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D6D88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D6D88" w:rsidRDefault="0063562D">
                            <w:pPr>
                              <w:tabs>
                                <w:tab w:val="left" w:pos="2260"/>
                              </w:tabs>
                              <w:spacing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Fixed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ess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ab/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D6D88"/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8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D88" w:rsidRDefault="006D6D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D88" w:rsidRDefault="0063562D">
                            <w:pPr>
                              <w:tabs>
                                <w:tab w:val="left" w:pos="2700"/>
                              </w:tabs>
                              <w:spacing w:after="0" w:line="150" w:lineRule="exact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position w:val="-1"/>
                                <w:sz w:val="14"/>
                                <w:szCs w:val="14"/>
                              </w:rPr>
                              <w:t>Suburb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4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position w:val="-1"/>
                                <w:sz w:val="14"/>
                                <w:szCs w:val="1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8" w:space="0" w:color="004B85"/>
                              <w:right w:val="nil"/>
                            </w:tcBorders>
                          </w:tcPr>
                          <w:p w:rsidR="006D6D88" w:rsidRDefault="006D6D88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D88" w:rsidRDefault="006D6D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D88" w:rsidRDefault="0063562D">
                            <w:pPr>
                              <w:tabs>
                                <w:tab w:val="left" w:pos="2700"/>
                              </w:tabs>
                              <w:spacing w:after="0" w:line="150" w:lineRule="exact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position w:val="-1"/>
                                <w:sz w:val="14"/>
                                <w:szCs w:val="14"/>
                              </w:rPr>
                              <w:t>Suburb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4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position w:val="-1"/>
                                <w:sz w:val="14"/>
                                <w:szCs w:val="14"/>
                              </w:rPr>
                              <w:t>Postcode</w:t>
                            </w:r>
                          </w:p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 w:val="restart"/>
                            <w:tcBorders>
                              <w:top w:val="single" w:sz="8" w:space="0" w:color="004B85"/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25" w:type="dxa"/>
                            <w:tcBorders>
                              <w:top w:val="single" w:sz="8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D6D88"/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single" w:sz="4" w:space="0" w:color="004B85"/>
                              <w:right w:val="nil"/>
                            </w:tcBorders>
                          </w:tcPr>
                          <w:p w:rsidR="006D6D88" w:rsidRDefault="006D6D88"/>
                        </w:tc>
                      </w:tr>
                      <w:tr w:rsidR="006D6D88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4B85"/>
                            </w:tcBorders>
                          </w:tcPr>
                          <w:p w:rsidR="006D6D88" w:rsidRDefault="006D6D88"/>
                        </w:tc>
                        <w:tc>
                          <w:tcPr>
                            <w:tcW w:w="4139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nil"/>
                              <w:right w:val="single" w:sz="8" w:space="0" w:color="004B85"/>
                            </w:tcBorders>
                          </w:tcPr>
                          <w:p w:rsidR="006D6D88" w:rsidRDefault="006D6D88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D88" w:rsidRDefault="006D6D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D88" w:rsidRDefault="0063562D">
                            <w:pPr>
                              <w:tabs>
                                <w:tab w:val="left" w:pos="2700"/>
                              </w:tabs>
                              <w:spacing w:after="0" w:line="160" w:lineRule="exact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Suburb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sz w:val="14"/>
                                <w:szCs w:val="1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4125" w:type="dxa"/>
                            <w:tcBorders>
                              <w:top w:val="single" w:sz="4" w:space="0" w:color="004B85"/>
                              <w:left w:val="single" w:sz="8" w:space="0" w:color="004B85"/>
                              <w:bottom w:val="nil"/>
                              <w:right w:val="nil"/>
                            </w:tcBorders>
                          </w:tcPr>
                          <w:p w:rsidR="006D6D88" w:rsidRDefault="006D6D88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D88" w:rsidRDefault="006D6D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6D88" w:rsidRDefault="0063562D">
                            <w:pPr>
                              <w:tabs>
                                <w:tab w:val="left" w:pos="2700"/>
                              </w:tabs>
                              <w:spacing w:after="0" w:line="160" w:lineRule="exact"/>
                              <w:ind w:left="7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>Suburb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pacing w:val="-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4B85"/>
                                <w:w w:val="102"/>
                                <w:sz w:val="14"/>
                                <w:szCs w:val="14"/>
                              </w:rPr>
                              <w:t>Postcode</w:t>
                            </w:r>
                          </w:p>
                        </w:tc>
                      </w:tr>
                    </w:tbl>
                    <w:p w:rsidR="006D6D88" w:rsidRDefault="006D6D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-17"/>
          <w:sz w:val="18"/>
          <w:szCs w:val="18"/>
        </w:rPr>
        <w:t>Y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our</w:t>
      </w:r>
      <w:r w:rsidR="0063562D">
        <w:rPr>
          <w:rFonts w:ascii="Arial" w:eastAsia="Arial" w:hAnsi="Arial" w:cs="Arial"/>
          <w:b/>
          <w:bCs/>
          <w:color w:val="004B85"/>
          <w:spacing w:val="-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phone</w:t>
      </w:r>
      <w:r w:rsidR="0063562D"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and contact</w:t>
      </w:r>
      <w:r w:rsidR="0063562D">
        <w:rPr>
          <w:rFonts w:ascii="Arial" w:eastAsia="Arial" w:hAnsi="Arial" w:cs="Arial"/>
          <w:b/>
          <w:bCs/>
          <w:color w:val="004B85"/>
          <w:spacing w:val="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details: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4" w:after="0" w:line="200" w:lineRule="exact"/>
        <w:rPr>
          <w:sz w:val="20"/>
          <w:szCs w:val="20"/>
        </w:rPr>
      </w:pPr>
    </w:p>
    <w:p w:rsidR="006D6D88" w:rsidRDefault="00955A2E">
      <w:pPr>
        <w:spacing w:before="47" w:after="0" w:line="200" w:lineRule="exact"/>
        <w:ind w:left="670" w:right="8494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0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-62230</wp:posOffset>
                </wp:positionV>
                <wp:extent cx="145415" cy="627380"/>
                <wp:effectExtent l="6350" t="4445" r="10160" b="635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627380"/>
                          <a:chOff x="2755" y="-98"/>
                          <a:chExt cx="229" cy="988"/>
                        </a:xfrm>
                      </wpg:grpSpPr>
                      <wpg:grpSp>
                        <wpg:cNvPr id="196" name="Group 203"/>
                        <wpg:cNvGrpSpPr>
                          <a:grpSpLocks/>
                        </wpg:cNvGrpSpPr>
                        <wpg:grpSpPr bwMode="auto">
                          <a:xfrm>
                            <a:off x="2760" y="-93"/>
                            <a:ext cx="219" cy="219"/>
                            <a:chOff x="2760" y="-93"/>
                            <a:chExt cx="219" cy="219"/>
                          </a:xfrm>
                        </wpg:grpSpPr>
                        <wps:wsp>
                          <wps:cNvPr id="197" name="Freeform 204"/>
                          <wps:cNvSpPr>
                            <a:spLocks/>
                          </wps:cNvSpPr>
                          <wps:spPr bwMode="auto">
                            <a:xfrm>
                              <a:off x="2760" y="-9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126 -93"/>
                                <a:gd name="T3" fmla="*/ 126 h 219"/>
                                <a:gd name="T4" fmla="+- 0 2979 2760"/>
                                <a:gd name="T5" fmla="*/ T4 w 219"/>
                                <a:gd name="T6" fmla="+- 0 126 -93"/>
                                <a:gd name="T7" fmla="*/ 126 h 219"/>
                                <a:gd name="T8" fmla="+- 0 2979 2760"/>
                                <a:gd name="T9" fmla="*/ T8 w 219"/>
                                <a:gd name="T10" fmla="+- 0 -93 -93"/>
                                <a:gd name="T11" fmla="*/ -93 h 219"/>
                                <a:gd name="T12" fmla="+- 0 2760 2760"/>
                                <a:gd name="T13" fmla="*/ T12 w 219"/>
                                <a:gd name="T14" fmla="+- 0 -93 -93"/>
                                <a:gd name="T15" fmla="*/ -93 h 219"/>
                                <a:gd name="T16" fmla="+- 0 2760 2760"/>
                                <a:gd name="T17" fmla="*/ T16 w 219"/>
                                <a:gd name="T18" fmla="+- 0 126 -93"/>
                                <a:gd name="T19" fmla="*/ 1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1"/>
                        <wpg:cNvGrpSpPr>
                          <a:grpSpLocks/>
                        </wpg:cNvGrpSpPr>
                        <wpg:grpSpPr bwMode="auto">
                          <a:xfrm>
                            <a:off x="2760" y="161"/>
                            <a:ext cx="219" cy="219"/>
                            <a:chOff x="2760" y="161"/>
                            <a:chExt cx="219" cy="219"/>
                          </a:xfrm>
                        </wpg:grpSpPr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2760" y="16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379 161"/>
                                <a:gd name="T3" fmla="*/ 379 h 219"/>
                                <a:gd name="T4" fmla="+- 0 2979 2760"/>
                                <a:gd name="T5" fmla="*/ T4 w 219"/>
                                <a:gd name="T6" fmla="+- 0 379 161"/>
                                <a:gd name="T7" fmla="*/ 379 h 219"/>
                                <a:gd name="T8" fmla="+- 0 2979 2760"/>
                                <a:gd name="T9" fmla="*/ T8 w 219"/>
                                <a:gd name="T10" fmla="+- 0 161 161"/>
                                <a:gd name="T11" fmla="*/ 161 h 219"/>
                                <a:gd name="T12" fmla="+- 0 2760 2760"/>
                                <a:gd name="T13" fmla="*/ T12 w 219"/>
                                <a:gd name="T14" fmla="+- 0 161 161"/>
                                <a:gd name="T15" fmla="*/ 161 h 219"/>
                                <a:gd name="T16" fmla="+- 0 2760 2760"/>
                                <a:gd name="T17" fmla="*/ T16 w 219"/>
                                <a:gd name="T18" fmla="+- 0 379 161"/>
                                <a:gd name="T19" fmla="*/ 37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9"/>
                        <wpg:cNvGrpSpPr>
                          <a:grpSpLocks/>
                        </wpg:cNvGrpSpPr>
                        <wpg:grpSpPr bwMode="auto">
                          <a:xfrm>
                            <a:off x="2760" y="414"/>
                            <a:ext cx="219" cy="219"/>
                            <a:chOff x="2760" y="414"/>
                            <a:chExt cx="219" cy="219"/>
                          </a:xfrm>
                        </wpg:grpSpPr>
                        <wps:wsp>
                          <wps:cNvPr id="201" name="Freeform 200"/>
                          <wps:cNvSpPr>
                            <a:spLocks/>
                          </wps:cNvSpPr>
                          <wps:spPr bwMode="auto">
                            <a:xfrm>
                              <a:off x="2760" y="41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33 414"/>
                                <a:gd name="T3" fmla="*/ 633 h 219"/>
                                <a:gd name="T4" fmla="+- 0 2979 2760"/>
                                <a:gd name="T5" fmla="*/ T4 w 219"/>
                                <a:gd name="T6" fmla="+- 0 633 414"/>
                                <a:gd name="T7" fmla="*/ 633 h 219"/>
                                <a:gd name="T8" fmla="+- 0 2979 2760"/>
                                <a:gd name="T9" fmla="*/ T8 w 219"/>
                                <a:gd name="T10" fmla="+- 0 414 414"/>
                                <a:gd name="T11" fmla="*/ 414 h 219"/>
                                <a:gd name="T12" fmla="+- 0 2760 2760"/>
                                <a:gd name="T13" fmla="*/ T12 w 219"/>
                                <a:gd name="T14" fmla="+- 0 414 414"/>
                                <a:gd name="T15" fmla="*/ 414 h 219"/>
                                <a:gd name="T16" fmla="+- 0 2760 2760"/>
                                <a:gd name="T17" fmla="*/ T16 w 219"/>
                                <a:gd name="T18" fmla="+- 0 633 414"/>
                                <a:gd name="T19" fmla="*/ 63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7"/>
                        <wpg:cNvGrpSpPr>
                          <a:grpSpLocks/>
                        </wpg:cNvGrpSpPr>
                        <wpg:grpSpPr bwMode="auto">
                          <a:xfrm>
                            <a:off x="2760" y="667"/>
                            <a:ext cx="219" cy="219"/>
                            <a:chOff x="2760" y="667"/>
                            <a:chExt cx="219" cy="219"/>
                          </a:xfrm>
                        </wpg:grpSpPr>
                        <wps:wsp>
                          <wps:cNvPr id="203" name="Freeform 198"/>
                          <wps:cNvSpPr>
                            <a:spLocks/>
                          </wps:cNvSpPr>
                          <wps:spPr bwMode="auto">
                            <a:xfrm>
                              <a:off x="2760" y="667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886 667"/>
                                <a:gd name="T3" fmla="*/ 886 h 219"/>
                                <a:gd name="T4" fmla="+- 0 2979 2760"/>
                                <a:gd name="T5" fmla="*/ T4 w 219"/>
                                <a:gd name="T6" fmla="+- 0 886 667"/>
                                <a:gd name="T7" fmla="*/ 886 h 219"/>
                                <a:gd name="T8" fmla="+- 0 2979 2760"/>
                                <a:gd name="T9" fmla="*/ T8 w 219"/>
                                <a:gd name="T10" fmla="+- 0 667 667"/>
                                <a:gd name="T11" fmla="*/ 667 h 219"/>
                                <a:gd name="T12" fmla="+- 0 2760 2760"/>
                                <a:gd name="T13" fmla="*/ T12 w 219"/>
                                <a:gd name="T14" fmla="+- 0 667 667"/>
                                <a:gd name="T15" fmla="*/ 667 h 219"/>
                                <a:gd name="T16" fmla="+- 0 2760 2760"/>
                                <a:gd name="T17" fmla="*/ T16 w 219"/>
                                <a:gd name="T18" fmla="+- 0 886 667"/>
                                <a:gd name="T19" fmla="*/ 8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5"/>
                        <wpg:cNvGrpSpPr>
                          <a:grpSpLocks/>
                        </wpg:cNvGrpSpPr>
                        <wpg:grpSpPr bwMode="auto">
                          <a:xfrm>
                            <a:off x="2760" y="414"/>
                            <a:ext cx="219" cy="219"/>
                            <a:chOff x="2760" y="414"/>
                            <a:chExt cx="219" cy="219"/>
                          </a:xfrm>
                        </wpg:grpSpPr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2760" y="41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219"/>
                                <a:gd name="T2" fmla="+- 0 633 414"/>
                                <a:gd name="T3" fmla="*/ 633 h 219"/>
                                <a:gd name="T4" fmla="+- 0 2979 2760"/>
                                <a:gd name="T5" fmla="*/ T4 w 219"/>
                                <a:gd name="T6" fmla="+- 0 633 414"/>
                                <a:gd name="T7" fmla="*/ 633 h 219"/>
                                <a:gd name="T8" fmla="+- 0 2979 2760"/>
                                <a:gd name="T9" fmla="*/ T8 w 219"/>
                                <a:gd name="T10" fmla="+- 0 414 414"/>
                                <a:gd name="T11" fmla="*/ 414 h 219"/>
                                <a:gd name="T12" fmla="+- 0 2760 2760"/>
                                <a:gd name="T13" fmla="*/ T12 w 219"/>
                                <a:gd name="T14" fmla="+- 0 414 414"/>
                                <a:gd name="T15" fmla="*/ 414 h 219"/>
                                <a:gd name="T16" fmla="+- 0 2760 2760"/>
                                <a:gd name="T17" fmla="*/ T16 w 219"/>
                                <a:gd name="T18" fmla="+- 0 633 414"/>
                                <a:gd name="T19" fmla="*/ 63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B2CDA" id="Group 194" o:spid="_x0000_s1026" style="position:absolute;margin-left:137.75pt;margin-top:-4.9pt;width:11.45pt;height:49.4pt;z-index:-1500;mso-position-horizontal-relative:page" coordorigin="2755,-98" coordsize="22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">
                <v:group id="Group 203" o:spid="_x0000_s1027" style="position:absolute;left:2760;top:-93;width:219;height:219" coordorigin="2760,-9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4" o:spid="_x0000_s1028" style="position:absolute;left:2760;top:-9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rIcQA&#10;AADcAAAADwAAAGRycy9kb3ducmV2LnhtbERPTWvCQBC9F/wPywi91Y1Cq8asIpaCJ6EqiLcxO2ZD&#10;srMhu01Sf323UOhtHu9zss1ga9FR60vHCqaTBARx7nTJhYLz6eNlAcIHZI21Y1LwTR4269FThql2&#10;PX9SdwyFiCHsU1RgQmhSKX1uyKKfuIY4cnfXWgwRtoXULfYx3NZyliRv0mLJscFgQztDeXX8sgoO&#10;/cNcbouqe9zm1/ft6+U+2x+kUs/jYbsCEWgI/+I/917H+cs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nKyHEAAAA3AAAAA8AAAAAAAAAAAAAAAAAmAIAAGRycy9k&#10;b3ducmV2LnhtbFBLBQYAAAAABAAEAPUAAACJAwAAAAA=&#10;" path="m,219r219,l219,,,,,219xe" filled="f" strokecolor="#004b85" strokeweight=".5pt">
                    <v:path arrowok="t" o:connecttype="custom" o:connectlocs="0,126;219,126;219,-93;0,-93;0,126" o:connectangles="0,0,0,0,0"/>
                  </v:shape>
                </v:group>
                <v:group id="Group 201" o:spid="_x0000_s1029" style="position:absolute;left:2760;top:161;width:219;height:219" coordorigin="2760,16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2" o:spid="_x0000_s1030" style="position:absolute;left:2760;top:16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ayMQA&#10;AADcAAAADwAAAGRycy9kb3ducmV2LnhtbERPS2vCQBC+C/0PyxR6q5sKbWPqKqIIngQfIN7G7JgN&#10;ZmdDdk1Sf71bKHibj+85k1lvK9FS40vHCj6GCQji3OmSCwWH/eo9BeEDssbKMSn4JQ+z6ctggpl2&#10;HW+p3YVCxBD2GSowIdSZlD43ZNEPXU0cuYtrLIYIm0LqBrsYbis5SpIvabHk2GCwpoWh/Lq7WQWb&#10;7m6O5/Ta3s/fp+X883gZrTdSqbfXfv4DIlAfnuJ/91rH+eMx/D0TL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GsjEAAAA3AAAAA8AAAAAAAAAAAAAAAAAmAIAAGRycy9k&#10;b3ducmV2LnhtbFBLBQYAAAAABAAEAPUAAACJAwAAAAA=&#10;" path="m,218r219,l219,,,,,218xe" filled="f" strokecolor="#004b85" strokeweight=".5pt">
                    <v:path arrowok="t" o:connecttype="custom" o:connectlocs="0,379;219,379;219,161;0,161;0,379" o:connectangles="0,0,0,0,0"/>
                  </v:shape>
                </v:group>
                <v:group id="Group 199" o:spid="_x0000_s1031" style="position:absolute;left:2760;top:414;width:219;height:219" coordorigin="2760,41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0" o:spid="_x0000_s1032" style="position:absolute;left:2760;top:41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iNcUA&#10;AADcAAAADwAAAGRycy9kb3ducmV2LnhtbESPQWvCQBSE74X+h+UVvNWNAa2kriIVwZOgLUhvz+wz&#10;G8y+Ddk1if56VxA8DjPzDTNb9LYSLTW+dKxgNExAEOdOl1wo+Ptdf05B+ICssXJMCq7kYTF/f5th&#10;pl3HO2r3oRARwj5DBSaEOpPS54Ys+qGriaN3co3FEGVTSN1gF+G2kmmSTKTFkuOCwZp+DOXn/cUq&#10;2HY3czhOz+3t+PW/Wo4Pp3SzlUoNPvrlN4hAfXiFn+2NVpAmI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I1xQAAANwAAAAPAAAAAAAAAAAAAAAAAJgCAABkcnMv&#10;ZG93bnJldi54bWxQSwUGAAAAAAQABAD1AAAAigMAAAAA&#10;" path="m,219r219,l219,,,,,219xe" filled="f" strokecolor="#004b85" strokeweight=".5pt">
                    <v:path arrowok="t" o:connecttype="custom" o:connectlocs="0,633;219,633;219,414;0,414;0,633" o:connectangles="0,0,0,0,0"/>
                  </v:shape>
                </v:group>
                <v:group id="Group 197" o:spid="_x0000_s1033" style="position:absolute;left:2760;top:667;width:219;height:219" coordorigin="2760,667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8" o:spid="_x0000_s1034" style="position:absolute;left:2760;top:667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Z2cUA&#10;AADcAAAADwAAAGRycy9kb3ducmV2LnhtbESPQWvCQBSE7wX/w/KE3nRjSq1EVxFF8CRoC9LbM/vM&#10;BrNvQ3ZNUn+9Wyj0OMzMN8xi1dtKtNT40rGCyTgBQZw7XXKh4OtzN5qB8AFZY+WYFPyQh9Vy8LLA&#10;TLuOj9SeQiEihH2GCkwIdSalzw1Z9GNXE0fv6hqLIcqmkLrBLsJtJdMkmUqLJccFgzVtDOW3090q&#10;OHQPc77Mbu3j8vG9Xb+fr+n+IJV6HfbrOYhAffgP/7X3WkGavM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9nZxQAAANwAAAAPAAAAAAAAAAAAAAAAAJgCAABkcnMv&#10;ZG93bnJldi54bWxQSwUGAAAAAAQABAD1AAAAigMAAAAA&#10;" path="m,219r219,l219,,,,,219xe" filled="f" strokecolor="#004b85" strokeweight=".5pt">
                    <v:path arrowok="t" o:connecttype="custom" o:connectlocs="0,886;219,886;219,667;0,667;0,886" o:connectangles="0,0,0,0,0"/>
                  </v:shape>
                </v:group>
                <v:group id="Group 195" o:spid="_x0000_s1035" style="position:absolute;left:2760;top:414;width:219;height:219" coordorigin="2760,41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6" o:spid="_x0000_s1036" style="position:absolute;left:2760;top:41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kNsUA&#10;AADcAAAADwAAAGRycy9kb3ducmV2LnhtbESPQWvCQBSE74X+h+UVvNVNA1pJXUUUwZOgLUhvz+wz&#10;G8y+Ddk1if56VxA8DjPzDTOd97YSLTW+dKzga5iAIM6dLrlQ8Pe7/pyA8AFZY+WYFFzJw3z2/jbF&#10;TLuOd9TuQyEihH2GCkwIdSalzw1Z9ENXE0fv5BqLIcqmkLrBLsJtJdMkGUuLJccFgzUtDeXn/cUq&#10;2HY3czhOzu3t+P2/WowOp3SzlUoNPvrFD4hAfXiFn+2NVpAmI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uQ2xQAAANwAAAAPAAAAAAAAAAAAAAAAAJgCAABkcnMv&#10;ZG93bnJldi54bWxQSwUGAAAAAAQABAD1AAAAigMAAAAA&#10;" path="m,219r219,l219,,,,,219xe" filled="f" strokecolor="#004b85" strokeweight=".5pt">
                    <v:path arrowok="t" o:connecttype="custom" o:connectlocs="0,633;219,633;219,414;0,414;0,6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81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-62230</wp:posOffset>
                </wp:positionV>
                <wp:extent cx="145415" cy="627380"/>
                <wp:effectExtent l="3810" t="4445" r="3175" b="6350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627380"/>
                          <a:chOff x="6906" y="-98"/>
                          <a:chExt cx="229" cy="988"/>
                        </a:xfrm>
                      </wpg:grpSpPr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6911" y="-93"/>
                            <a:ext cx="219" cy="219"/>
                            <a:chOff x="6911" y="-93"/>
                            <a:chExt cx="219" cy="219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6911" y="-9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19"/>
                                <a:gd name="T2" fmla="+- 0 126 -93"/>
                                <a:gd name="T3" fmla="*/ 126 h 219"/>
                                <a:gd name="T4" fmla="+- 0 7130 6911"/>
                                <a:gd name="T5" fmla="*/ T4 w 219"/>
                                <a:gd name="T6" fmla="+- 0 126 -93"/>
                                <a:gd name="T7" fmla="*/ 126 h 219"/>
                                <a:gd name="T8" fmla="+- 0 7130 6911"/>
                                <a:gd name="T9" fmla="*/ T8 w 219"/>
                                <a:gd name="T10" fmla="+- 0 -93 -93"/>
                                <a:gd name="T11" fmla="*/ -93 h 219"/>
                                <a:gd name="T12" fmla="+- 0 6911 6911"/>
                                <a:gd name="T13" fmla="*/ T12 w 219"/>
                                <a:gd name="T14" fmla="+- 0 -93 -93"/>
                                <a:gd name="T15" fmla="*/ -93 h 219"/>
                                <a:gd name="T16" fmla="+- 0 6911 6911"/>
                                <a:gd name="T17" fmla="*/ T16 w 219"/>
                                <a:gd name="T18" fmla="+- 0 126 -93"/>
                                <a:gd name="T19" fmla="*/ 1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6911" y="161"/>
                            <a:ext cx="219" cy="219"/>
                            <a:chOff x="6911" y="161"/>
                            <a:chExt cx="219" cy="219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6911" y="16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19"/>
                                <a:gd name="T2" fmla="+- 0 379 161"/>
                                <a:gd name="T3" fmla="*/ 379 h 219"/>
                                <a:gd name="T4" fmla="+- 0 7130 6911"/>
                                <a:gd name="T5" fmla="*/ T4 w 219"/>
                                <a:gd name="T6" fmla="+- 0 379 161"/>
                                <a:gd name="T7" fmla="*/ 379 h 219"/>
                                <a:gd name="T8" fmla="+- 0 7130 6911"/>
                                <a:gd name="T9" fmla="*/ T8 w 219"/>
                                <a:gd name="T10" fmla="+- 0 161 161"/>
                                <a:gd name="T11" fmla="*/ 161 h 219"/>
                                <a:gd name="T12" fmla="+- 0 6911 6911"/>
                                <a:gd name="T13" fmla="*/ T12 w 219"/>
                                <a:gd name="T14" fmla="+- 0 161 161"/>
                                <a:gd name="T15" fmla="*/ 161 h 219"/>
                                <a:gd name="T16" fmla="+- 0 6911 6911"/>
                                <a:gd name="T17" fmla="*/ T16 w 219"/>
                                <a:gd name="T18" fmla="+- 0 379 161"/>
                                <a:gd name="T19" fmla="*/ 37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2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6911" y="414"/>
                            <a:ext cx="219" cy="219"/>
                            <a:chOff x="6911" y="414"/>
                            <a:chExt cx="219" cy="219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6911" y="41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19"/>
                                <a:gd name="T2" fmla="+- 0 633 414"/>
                                <a:gd name="T3" fmla="*/ 633 h 219"/>
                                <a:gd name="T4" fmla="+- 0 7130 6911"/>
                                <a:gd name="T5" fmla="*/ T4 w 219"/>
                                <a:gd name="T6" fmla="+- 0 633 414"/>
                                <a:gd name="T7" fmla="*/ 633 h 219"/>
                                <a:gd name="T8" fmla="+- 0 7130 6911"/>
                                <a:gd name="T9" fmla="*/ T8 w 219"/>
                                <a:gd name="T10" fmla="+- 0 414 414"/>
                                <a:gd name="T11" fmla="*/ 414 h 219"/>
                                <a:gd name="T12" fmla="+- 0 6911 6911"/>
                                <a:gd name="T13" fmla="*/ T12 w 219"/>
                                <a:gd name="T14" fmla="+- 0 414 414"/>
                                <a:gd name="T15" fmla="*/ 414 h 219"/>
                                <a:gd name="T16" fmla="+- 0 6911 6911"/>
                                <a:gd name="T17" fmla="*/ T16 w 219"/>
                                <a:gd name="T18" fmla="+- 0 633 414"/>
                                <a:gd name="T19" fmla="*/ 63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6911" y="667"/>
                            <a:ext cx="219" cy="219"/>
                            <a:chOff x="6911" y="667"/>
                            <a:chExt cx="219" cy="219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6911" y="667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19"/>
                                <a:gd name="T2" fmla="+- 0 886 667"/>
                                <a:gd name="T3" fmla="*/ 886 h 219"/>
                                <a:gd name="T4" fmla="+- 0 7130 6911"/>
                                <a:gd name="T5" fmla="*/ T4 w 219"/>
                                <a:gd name="T6" fmla="+- 0 886 667"/>
                                <a:gd name="T7" fmla="*/ 886 h 219"/>
                                <a:gd name="T8" fmla="+- 0 7130 6911"/>
                                <a:gd name="T9" fmla="*/ T8 w 219"/>
                                <a:gd name="T10" fmla="+- 0 667 667"/>
                                <a:gd name="T11" fmla="*/ 667 h 219"/>
                                <a:gd name="T12" fmla="+- 0 6911 6911"/>
                                <a:gd name="T13" fmla="*/ T12 w 219"/>
                                <a:gd name="T14" fmla="+- 0 667 667"/>
                                <a:gd name="T15" fmla="*/ 667 h 219"/>
                                <a:gd name="T16" fmla="+- 0 6911 6911"/>
                                <a:gd name="T17" fmla="*/ T16 w 219"/>
                                <a:gd name="T18" fmla="+- 0 886 667"/>
                                <a:gd name="T19" fmla="*/ 8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ED2C" id="Group 185" o:spid="_x0000_s1026" style="position:absolute;margin-left:345.3pt;margin-top:-4.9pt;width:11.45pt;height:49.4pt;z-index:-1499;mso-position-horizontal-relative:page" coordorigin="6906,-98" coordsize="22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">
                <v:group id="Group 192" o:spid="_x0000_s1027" style="position:absolute;left:6911;top:-93;width:219;height:219" coordorigin="6911,-9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28" style="position:absolute;left:6911;top:-9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pjsYA&#10;AADcAAAADwAAAGRycy9kb3ducmV2LnhtbESPQWvCQBCF7wX/wzKCt7qpYBtSV5GWgiehtiC9jdkx&#10;G8zOhuw2if5651DobYb35r1vVpvRN6qnLtaBDTzNM1DEZbA1Vwa+vz4ec1AxIVtsApOBK0XYrCcP&#10;KyxsGPiT+kOqlIRwLNCAS6kttI6lI49xHlpi0c6h85hk7SptOxwk3Dd6kWXP2mPN0uCwpTdH5eXw&#10;6w3sh5s7nvJLfzu9/Lxvl8fzYrfXxsym4/YVVKIx/Zv/rndW8HOhlWdkA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pjsYAAADcAAAADwAAAAAAAAAAAAAAAACYAgAAZHJz&#10;L2Rvd25yZXYueG1sUEsFBgAAAAAEAAQA9QAAAIsDAAAAAA==&#10;" path="m,219r219,l219,,,,,219xe" filled="f" strokecolor="#004b85" strokeweight=".5pt">
                    <v:path arrowok="t" o:connecttype="custom" o:connectlocs="0,126;219,126;219,-93;0,-93;0,126" o:connectangles="0,0,0,0,0"/>
                  </v:shape>
                </v:group>
                <v:group id="Group 190" o:spid="_x0000_s1029" style="position:absolute;left:6911;top:161;width:219;height:219" coordorigin="6911,16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30" style="position:absolute;left:6911;top:16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zVcYA&#10;AADcAAAADwAAAGRycy9kb3ducmV2LnhtbESPQWvCQBCF74X+h2WE3upGwdamriItgiehKoi3MTtm&#10;g9nZkN0mqb++cyj0NsN78943i9Xga9VRG6vABibjDBRxEWzFpYHjYfM8BxUTssU6MBn4oQir5ePD&#10;AnMbev6ibp9KJSEcczTgUmpyrWPhyGMch4ZYtGtoPSZZ21LbFnsJ97WeZtmL9lixNDhs6MNRcdt/&#10;ewO7/u5Ol/mtu19ez5/r2ek63e60MU+jYf0OKtGQ/s1/11sr+G+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6zVcYAAADcAAAADwAAAAAAAAAAAAAAAACYAgAAZHJz&#10;L2Rvd25yZXYueG1sUEsFBgAAAAAEAAQA9QAAAIsDAAAAAA==&#10;" path="m,218r219,l219,,,,,218xe" filled="f" strokecolor="#004b85" strokeweight=".5pt">
                    <v:path arrowok="t" o:connecttype="custom" o:connectlocs="0,379;219,379;219,161;0,161;0,379" o:connectangles="0,0,0,0,0"/>
                  </v:shape>
                </v:group>
                <v:group id="Group 188" o:spid="_x0000_s1031" style="position:absolute;left:6911;top:414;width:219;height:219" coordorigin="6911,41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2" style="position:absolute;left:6911;top:41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IucMA&#10;AADcAAAADwAAAGRycy9kb3ducmV2LnhtbERPTWvCQBC9C/0PyxR6042BVhtdRRTBk6AtSG9jdswG&#10;s7Mhuyapv94tFLzN433OfNnbSrTU+NKxgvEoAUGcO11yoeD7azucgvABWWPlmBT8kofl4mUwx0y7&#10;jg/UHkMhYgj7DBWYEOpMSp8bsuhHriaO3MU1FkOETSF1g10Mt5VMk+RDWiw5NhisaW0ovx5vVsG+&#10;u5vTeXpt7+fJz2b1frqku71U6u21X81ABOrDU/zv3uk4/zOFv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IucMAAADcAAAADwAAAAAAAAAAAAAAAACYAgAAZHJzL2Rv&#10;d25yZXYueG1sUEsFBgAAAAAEAAQA9QAAAIgDAAAAAA==&#10;" path="m,219r219,l219,,,,,219xe" filled="f" strokecolor="#004b85" strokeweight=".5pt">
                    <v:path arrowok="t" o:connecttype="custom" o:connectlocs="0,633;219,633;219,414;0,414;0,633" o:connectangles="0,0,0,0,0"/>
                  </v:shape>
                </v:group>
                <v:group id="Group 186" o:spid="_x0000_s1033" style="position:absolute;left:6911;top:667;width:219;height:219" coordorigin="6911,667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34" style="position:absolute;left:6911;top:667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VsMA&#10;AADcAAAADwAAAGRycy9kb3ducmV2LnhtbERPTWvCQBC9F/wPyxS81U3Fqk1dRZSCJ0EtSG9jdswG&#10;s7Mhuyapv74rCN7m8T5ntuhsKRqqfeFYwfsgAUGcOV1wruDn8P02BeEDssbSMSn4Iw+Lee9lhql2&#10;Le+o2YdcxBD2KSowIVSplD4zZNEPXEUcubOrLYYI61zqGtsYbks5TJKxtFhwbDBY0cpQdtlfrYJt&#10;ezPH0/TS3E6T3/Xy43gebrZSqf5rt/wCEagLT/HDvdFx/ucI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1VsMAAADcAAAADwAAAAAAAAAAAAAAAACYAgAAZHJzL2Rv&#10;d25yZXYueG1sUEsFBgAAAAAEAAQA9QAAAIgDAAAAAA==&#10;" path="m,219r219,l219,,,,,219xe" filled="f" strokecolor="#004b85" strokeweight=".5pt">
                    <v:path arrowok="t" o:connecttype="custom" o:connectlocs="0,886;219,886;219,667;0,667;0,886" o:connectangles="0,0,0,0,0"/>
                  </v:shape>
                </v:group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How</w:t>
      </w:r>
      <w:r w:rsidR="0063562D">
        <w:rPr>
          <w:rFonts w:ascii="Arial" w:eastAsia="Arial" w:hAnsi="Arial" w:cs="Arial"/>
          <w:b/>
          <w:bCs/>
          <w:color w:val="004B85"/>
          <w:spacing w:val="8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do you</w:t>
      </w:r>
      <w:r w:rsidR="0063562D"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w w:val="102"/>
          <w:sz w:val="18"/>
          <w:szCs w:val="18"/>
        </w:rPr>
        <w:t xml:space="preserve">want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Housing</w:t>
      </w:r>
      <w:r w:rsidR="0063562D">
        <w:rPr>
          <w:rFonts w:ascii="Arial" w:eastAsia="Arial" w:hAnsi="Arial" w:cs="Arial"/>
          <w:b/>
          <w:bCs/>
          <w:color w:val="004B85"/>
          <w:spacing w:val="-1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SA</w:t>
      </w:r>
      <w:r w:rsidR="0063562D">
        <w:rPr>
          <w:rFonts w:ascii="Arial" w:eastAsia="Arial" w:hAnsi="Arial" w:cs="Arial"/>
          <w:b/>
          <w:bCs/>
          <w:color w:val="004B85"/>
          <w:spacing w:val="-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w w:val="102"/>
          <w:sz w:val="18"/>
          <w:szCs w:val="18"/>
        </w:rPr>
        <w:t xml:space="preserve">to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contact</w:t>
      </w:r>
      <w:r w:rsidR="0063562D">
        <w:rPr>
          <w:rFonts w:ascii="Arial" w:eastAsia="Arial" w:hAnsi="Arial" w:cs="Arial"/>
          <w:b/>
          <w:bCs/>
          <w:color w:val="004B85"/>
          <w:spacing w:val="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z w:val="18"/>
          <w:szCs w:val="18"/>
        </w:rPr>
        <w:t>you?</w:t>
      </w:r>
    </w:p>
    <w:p w:rsidR="006D6D88" w:rsidRDefault="006D6D88">
      <w:pPr>
        <w:spacing w:after="0"/>
        <w:sectPr w:rsidR="006D6D88">
          <w:pgSz w:w="11920" w:h="16840"/>
          <w:pgMar w:top="620" w:right="940" w:bottom="340" w:left="260" w:header="0" w:footer="147" w:gutter="0"/>
          <w:cols w:space="720"/>
        </w:sectPr>
      </w:pPr>
    </w:p>
    <w:p w:rsidR="006D6D88" w:rsidRDefault="0063562D">
      <w:pPr>
        <w:spacing w:before="68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T   </w:t>
      </w:r>
      <w:r>
        <w:rPr>
          <w:rFonts w:ascii="Arial" w:eastAsia="Arial" w:hAnsi="Arial" w:cs="Arial"/>
          <w:b/>
          <w:bCs/>
          <w:color w:val="FFFFFF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FFFFFF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99"/>
          <w:sz w:val="20"/>
          <w:szCs w:val="20"/>
        </w:rPr>
        <w:t>(thes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98"/>
          <w:sz w:val="20"/>
          <w:szCs w:val="20"/>
        </w:rPr>
        <w:t>question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98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10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10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97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FFFFFF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w w:val="97"/>
          <w:sz w:val="20"/>
          <w:szCs w:val="20"/>
        </w:rPr>
        <w:t>household</w:t>
      </w:r>
      <w:r>
        <w:rPr>
          <w:rFonts w:ascii="Arial" w:eastAsia="Arial" w:hAnsi="Arial" w:cs="Arial"/>
          <w:b/>
          <w:bCs/>
          <w:color w:val="FFFFFF"/>
          <w:w w:val="97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FFFFFF"/>
          <w:spacing w:val="-36"/>
          <w:sz w:val="20"/>
          <w:szCs w:val="20"/>
        </w:rPr>
        <w:t xml:space="preserve"> </w:t>
      </w:r>
    </w:p>
    <w:p w:rsidR="006D6D88" w:rsidRDefault="006D6D88">
      <w:pPr>
        <w:spacing w:before="8" w:after="0" w:line="130" w:lineRule="exact"/>
        <w:rPr>
          <w:sz w:val="13"/>
          <w:szCs w:val="13"/>
        </w:rPr>
      </w:pPr>
    </w:p>
    <w:p w:rsidR="006D6D88" w:rsidRDefault="00955A2E">
      <w:pPr>
        <w:spacing w:after="0" w:line="200" w:lineRule="exact"/>
        <w:ind w:left="189" w:right="108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312420</wp:posOffset>
                </wp:positionV>
                <wp:extent cx="6366510" cy="1873250"/>
                <wp:effectExtent l="2540" t="7620" r="3175" b="508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873250"/>
                          <a:chOff x="1039" y="492"/>
                          <a:chExt cx="10026" cy="2950"/>
                        </a:xfrm>
                      </wpg:grpSpPr>
                      <wpg:grpSp>
                        <wpg:cNvPr id="174" name="Group 183"/>
                        <wpg:cNvGrpSpPr>
                          <a:grpSpLocks/>
                        </wpg:cNvGrpSpPr>
                        <wpg:grpSpPr bwMode="auto">
                          <a:xfrm>
                            <a:off x="6052" y="502"/>
                            <a:ext cx="2" cy="2930"/>
                            <a:chOff x="6052" y="502"/>
                            <a:chExt cx="2" cy="2930"/>
                          </a:xfrm>
                        </wpg:grpSpPr>
                        <wps:wsp>
                          <wps:cNvPr id="175" name="Freeform 184"/>
                          <wps:cNvSpPr>
                            <a:spLocks/>
                          </wps:cNvSpPr>
                          <wps:spPr bwMode="auto">
                            <a:xfrm>
                              <a:off x="6052" y="502"/>
                              <a:ext cx="2" cy="293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930"/>
                                <a:gd name="T2" fmla="+- 0 3432 502"/>
                                <a:gd name="T3" fmla="*/ 3432 h 2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0">
                                  <a:moveTo>
                                    <a:pt x="0" y="0"/>
                                  </a:moveTo>
                                  <a:lnTo>
                                    <a:pt x="0" y="29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1049" y="1773"/>
                            <a:ext cx="10006" cy="2"/>
                            <a:chOff x="1049" y="1773"/>
                            <a:chExt cx="10006" cy="2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1049" y="1773"/>
                              <a:ext cx="10006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006"/>
                                <a:gd name="T2" fmla="+- 0 11055 1049"/>
                                <a:gd name="T3" fmla="*/ T2 w 10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6">
                                  <a:moveTo>
                                    <a:pt x="0" y="0"/>
                                  </a:moveTo>
                                  <a:lnTo>
                                    <a:pt x="100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4572" y="1820"/>
                            <a:ext cx="219" cy="219"/>
                            <a:chOff x="4572" y="1820"/>
                            <a:chExt cx="219" cy="219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572" y="182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219"/>
                                <a:gd name="T2" fmla="+- 0 2039 1820"/>
                                <a:gd name="T3" fmla="*/ 2039 h 219"/>
                                <a:gd name="T4" fmla="+- 0 4791 4572"/>
                                <a:gd name="T5" fmla="*/ T4 w 219"/>
                                <a:gd name="T6" fmla="+- 0 2039 1820"/>
                                <a:gd name="T7" fmla="*/ 2039 h 219"/>
                                <a:gd name="T8" fmla="+- 0 4791 4572"/>
                                <a:gd name="T9" fmla="*/ T8 w 219"/>
                                <a:gd name="T10" fmla="+- 0 1820 1820"/>
                                <a:gd name="T11" fmla="*/ 1820 h 219"/>
                                <a:gd name="T12" fmla="+- 0 4572 4572"/>
                                <a:gd name="T13" fmla="*/ T12 w 219"/>
                                <a:gd name="T14" fmla="+- 0 1820 1820"/>
                                <a:gd name="T15" fmla="*/ 1820 h 219"/>
                                <a:gd name="T16" fmla="+- 0 4572 4572"/>
                                <a:gd name="T17" fmla="*/ T16 w 219"/>
                                <a:gd name="T18" fmla="+- 0 2039 1820"/>
                                <a:gd name="T19" fmla="*/ 203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333" y="1820"/>
                            <a:ext cx="219" cy="219"/>
                            <a:chOff x="5333" y="1820"/>
                            <a:chExt cx="219" cy="219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333" y="182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219"/>
                                <a:gd name="T2" fmla="+- 0 2039 1820"/>
                                <a:gd name="T3" fmla="*/ 2039 h 219"/>
                                <a:gd name="T4" fmla="+- 0 5552 5333"/>
                                <a:gd name="T5" fmla="*/ T4 w 219"/>
                                <a:gd name="T6" fmla="+- 0 2039 1820"/>
                                <a:gd name="T7" fmla="*/ 2039 h 219"/>
                                <a:gd name="T8" fmla="+- 0 5552 5333"/>
                                <a:gd name="T9" fmla="*/ T8 w 219"/>
                                <a:gd name="T10" fmla="+- 0 1820 1820"/>
                                <a:gd name="T11" fmla="*/ 1820 h 219"/>
                                <a:gd name="T12" fmla="+- 0 5333 5333"/>
                                <a:gd name="T13" fmla="*/ T12 w 219"/>
                                <a:gd name="T14" fmla="+- 0 1820 1820"/>
                                <a:gd name="T15" fmla="*/ 1820 h 219"/>
                                <a:gd name="T16" fmla="+- 0 5333 5333"/>
                                <a:gd name="T17" fmla="*/ T16 w 219"/>
                                <a:gd name="T18" fmla="+- 0 2039 1820"/>
                                <a:gd name="T19" fmla="*/ 203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9588" y="1821"/>
                            <a:ext cx="219" cy="219"/>
                            <a:chOff x="9588" y="1821"/>
                            <a:chExt cx="219" cy="219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9588" y="182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588 9588"/>
                                <a:gd name="T1" fmla="*/ T0 w 219"/>
                                <a:gd name="T2" fmla="+- 0 2040 1821"/>
                                <a:gd name="T3" fmla="*/ 2040 h 219"/>
                                <a:gd name="T4" fmla="+- 0 9807 9588"/>
                                <a:gd name="T5" fmla="*/ T4 w 219"/>
                                <a:gd name="T6" fmla="+- 0 2040 1821"/>
                                <a:gd name="T7" fmla="*/ 2040 h 219"/>
                                <a:gd name="T8" fmla="+- 0 9807 9588"/>
                                <a:gd name="T9" fmla="*/ T8 w 219"/>
                                <a:gd name="T10" fmla="+- 0 1821 1821"/>
                                <a:gd name="T11" fmla="*/ 1821 h 219"/>
                                <a:gd name="T12" fmla="+- 0 9588 9588"/>
                                <a:gd name="T13" fmla="*/ T12 w 219"/>
                                <a:gd name="T14" fmla="+- 0 1821 1821"/>
                                <a:gd name="T15" fmla="*/ 1821 h 219"/>
                                <a:gd name="T16" fmla="+- 0 9588 9588"/>
                                <a:gd name="T17" fmla="*/ T16 w 219"/>
                                <a:gd name="T18" fmla="+- 0 2040 1821"/>
                                <a:gd name="T19" fmla="*/ 204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0349" y="1821"/>
                            <a:ext cx="219" cy="219"/>
                            <a:chOff x="10349" y="1821"/>
                            <a:chExt cx="219" cy="219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0349" y="182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10349 10349"/>
                                <a:gd name="T1" fmla="*/ T0 w 219"/>
                                <a:gd name="T2" fmla="+- 0 2040 1821"/>
                                <a:gd name="T3" fmla="*/ 2040 h 219"/>
                                <a:gd name="T4" fmla="+- 0 10568 10349"/>
                                <a:gd name="T5" fmla="*/ T4 w 219"/>
                                <a:gd name="T6" fmla="+- 0 2040 1821"/>
                                <a:gd name="T7" fmla="*/ 2040 h 219"/>
                                <a:gd name="T8" fmla="+- 0 10568 10349"/>
                                <a:gd name="T9" fmla="*/ T8 w 219"/>
                                <a:gd name="T10" fmla="+- 0 1821 1821"/>
                                <a:gd name="T11" fmla="*/ 1821 h 219"/>
                                <a:gd name="T12" fmla="+- 0 10349 10349"/>
                                <a:gd name="T13" fmla="*/ T12 w 219"/>
                                <a:gd name="T14" fmla="+- 0 1821 1821"/>
                                <a:gd name="T15" fmla="*/ 1821 h 219"/>
                                <a:gd name="T16" fmla="+- 0 10349 10349"/>
                                <a:gd name="T17" fmla="*/ T16 w 219"/>
                                <a:gd name="T18" fmla="+- 0 2040 1821"/>
                                <a:gd name="T19" fmla="*/ 204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414E" id="Group 172" o:spid="_x0000_s1026" style="position:absolute;margin-left:51.95pt;margin-top:24.6pt;width:501.3pt;height:147.5pt;z-index:-1486;mso-position-horizontal-relative:page" coordorigin="1039,492" coordsize="10026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">
                <v:group id="Group 183" o:spid="_x0000_s1027" style="position:absolute;left:6052;top:502;width:2;height:2930" coordorigin="6052,502" coordsize="2,2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4" o:spid="_x0000_s1028" style="position:absolute;left:6052;top:502;width:2;height:2930;visibility:visible;mso-wrap-style:square;v-text-anchor:top" coordsize="2,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tH8MA&#10;AADcAAAADwAAAGRycy9kb3ducmV2LnhtbERP32vCMBB+F/wfwgl7s6kTp1SjiEwYyATdxvDtaM6m&#10;2lxKE7X+94sw8O0+vp83W7S2EldqfOlYwSBJQRDnTpdcKPj+WvcnIHxA1lg5JgV38rCYdzszzLS7&#10;8Y6u+1CIGMI+QwUmhDqT0ueGLPrE1cSRO7rGYoiwKaRu8BbDbSVf0/RNWiw5NhisaWUoP+8vVsF5&#10;4/J3N7gUw3pyMj/p5+h3Kw9KvfTa5RREoDY8xf/uDx3nj0f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tH8MAAADcAAAADwAAAAAAAAAAAAAAAACYAgAAZHJzL2Rv&#10;d25yZXYueG1sUEsFBgAAAAAEAAQA9QAAAIgDAAAAAA==&#10;" path="m,l,2930e" filled="f" strokecolor="#004b85" strokeweight="1pt">
                    <v:path arrowok="t" o:connecttype="custom" o:connectlocs="0,502;0,3432" o:connectangles="0,0"/>
                  </v:shape>
                </v:group>
                <v:group id="Group 181" o:spid="_x0000_s1029" style="position:absolute;left:1049;top:1773;width:10006;height:2" coordorigin="1049,1773" coordsize="10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30" style="position:absolute;left:1049;top:1773;width:10006;height:2;visibility:visible;mso-wrap-style:square;v-text-anchor:top" coordsize="10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kcsMA&#10;AADcAAAADwAAAGRycy9kb3ducmV2LnhtbERPS2sCMRC+F/ofwhR6KZq1B1e2RimFQgsW8XHxNmym&#10;yepmEjapu/77RhC8zcf3nPlycK04Uxcbzwom4wIEce11w0bBfvc5moGICVlj65kUXCjCcvH4MMdK&#10;+543dN4mI3IIxwoV2JRCJWWsLTmMYx+IM/frO4cpw85I3WGfw10rX4tiKh02nBssBvqwVJ+2f06B&#10;ORg7+dkdV0GGcv+yuhzWvv9W6vlpeH8DkWhId/HN/aXz/LKE6zP5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BkcsMAAADcAAAADwAAAAAAAAAAAAAAAACYAgAAZHJzL2Rv&#10;d25yZXYueG1sUEsFBgAAAAAEAAQA9QAAAIgDAAAAAA==&#10;" path="m,l10006,e" filled="f" strokecolor="#004b85" strokeweight="1pt">
                    <v:path arrowok="t" o:connecttype="custom" o:connectlocs="0,0;10006,0" o:connectangles="0,0"/>
                  </v:shape>
                </v:group>
                <v:group id="Group 179" o:spid="_x0000_s1031" style="position:absolute;left:4572;top:1820;width:219;height:219" coordorigin="4572,182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32" style="position:absolute;left:4572;top:182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MsQA&#10;AADcAAAADwAAAGRycy9kb3ducmV2LnhtbERPTWvCQBC9F/wPywi91Y1Cq8asIpaCJ6EqiLcxO2ZD&#10;srMhu01Sf323UOhtHu9zss1ga9FR60vHCqaTBARx7nTJhYLz6eNlAcIHZI21Y1LwTR4269FThql2&#10;PX9SdwyFiCHsU1RgQmhSKX1uyKKfuIY4cnfXWgwRtoXULfYx3NZyliRv0mLJscFgQztDeXX8sgoO&#10;/cNcbouqe9zm1/ft6+U+2x+kUs/jYbsCEWgI/+I/917H+fMl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/DLEAAAA3AAAAA8AAAAAAAAAAAAAAAAAmAIAAGRycy9k&#10;b3ducmV2LnhtbFBLBQYAAAAABAAEAPUAAACJAwAAAAA=&#10;" path="m,219r219,l219,,,,,219xe" filled="f" strokecolor="#004b85" strokeweight=".5pt">
                    <v:path arrowok="t" o:connecttype="custom" o:connectlocs="0,2039;219,2039;219,1820;0,1820;0,2039" o:connectangles="0,0,0,0,0"/>
                  </v:shape>
                </v:group>
                <v:group id="Group 177" o:spid="_x0000_s1033" style="position:absolute;left:5333;top:1820;width:219;height:219" coordorigin="5333,182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4" style="position:absolute;left:5333;top:182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AE8MA&#10;AADcAAAADwAAAGRycy9kb3ducmV2LnhtbERPTYvCMBC9L+x/CLPgbU0VdEvXKLIieBJ0F2RvYzM2&#10;xWZSmthWf70RBG/zeJ8zW/S2Ei01vnSsYDRMQBDnTpdcKPj7XX+mIHxA1lg5JgVX8rCYv7/NMNOu&#10;4x21+1CIGMI+QwUmhDqT0ueGLPqhq4kjd3KNxRBhU0jdYBfDbSXHSTKVFkuODQZr+jGUn/cXq2Db&#10;3czhmJ7b2/Hrf7WcHE7jzVYqNfjol98gAvXhJX66NzrOT0f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AE8MAAADcAAAADwAAAAAAAAAAAAAAAACYAgAAZHJzL2Rv&#10;d25yZXYueG1sUEsFBgAAAAAEAAQA9QAAAIgDAAAAAA==&#10;" path="m,219r219,l219,,,,,219xe" filled="f" strokecolor="#004b85" strokeweight=".5pt">
                    <v:path arrowok="t" o:connecttype="custom" o:connectlocs="0,2039;219,2039;219,1820;0,1820;0,2039" o:connectangles="0,0,0,0,0"/>
                  </v:shape>
                </v:group>
                <v:group id="Group 175" o:spid="_x0000_s1035" style="position:absolute;left:9588;top:1821;width:219;height:219" coordorigin="9588,182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36" style="position:absolute;left:9588;top:182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7/8MA&#10;AADcAAAADwAAAGRycy9kb3ducmV2LnhtbERPTWvCQBC9F/wPywi96UZLbYiuIorgSdAWpLcxO2aD&#10;2dmQXZPUX+8WCr3N433OYtXbSrTU+NKxgsk4AUGcO11yoeDrczdKQfiArLFyTAp+yMNqOXhZYKZd&#10;x0dqT6EQMYR9hgpMCHUmpc8NWfRjVxNH7uoaiyHCppC6wS6G20pOk2QmLZYcGwzWtDGU3053q+DQ&#10;Pcz5kt7ax+Xje7t+P1+n+4NU6nXYr+cgAvXhX/zn3us4P32D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W7/8MAAADcAAAADwAAAAAAAAAAAAAAAACYAgAAZHJzL2Rv&#10;d25yZXYueG1sUEsFBgAAAAAEAAQA9QAAAIgDAAAAAA==&#10;" path="m,219r219,l219,,,,,219xe" filled="f" strokecolor="#004b85" strokeweight=".5pt">
                    <v:path arrowok="t" o:connecttype="custom" o:connectlocs="0,2040;219,2040;219,1821;0,1821;0,2040" o:connectangles="0,0,0,0,0"/>
                  </v:shape>
                </v:group>
                <v:group id="Group 173" o:spid="_x0000_s1037" style="position:absolute;left:10349;top:1821;width:219;height:219" coordorigin="10349,182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8" style="position:absolute;left:10349;top:182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EMMA&#10;AADcAAAADwAAAGRycy9kb3ducmV2LnhtbERPTYvCMBC9L/gfwgje1lTB3VKNIorgSdBdkL2NzdgU&#10;m0lpYlv99WZhYW/zeJ+zWPW2Ei01vnSsYDJOQBDnTpdcKPj+2r2nIHxA1lg5JgUP8rBaDt4WmGnX&#10;8ZHaUyhEDGGfoQITQp1J6XNDFv3Y1cSRu7rGYoiwKaRusIvhtpLTJPmQFkuODQZr2hjKb6e7VXDo&#10;nuZ8SW/t8/L5s13Pztfp/iCVGg379RxEoD78i//cex3np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GEMMAAADcAAAADwAAAAAAAAAAAAAAAACYAgAAZHJzL2Rv&#10;d25yZXYueG1sUEsFBgAAAAAEAAQA9QAAAIgDAAAAAA==&#10;" path="m,219r219,l219,,,,,219xe" filled="f" strokecolor="#004b85" strokeweight=".5pt">
                    <v:path arrowok="t" o:connecttype="custom" o:connectlocs="0,2040;219,2040;219,1821;0,1821;0,20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350520</wp:posOffset>
                </wp:positionV>
                <wp:extent cx="139065" cy="139065"/>
                <wp:effectExtent l="7620" t="7620" r="5715" b="5715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4572" y="552"/>
                          <a:chExt cx="219" cy="219"/>
                        </a:xfrm>
                      </wpg:grpSpPr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4572" y="552"/>
                            <a:ext cx="219" cy="219"/>
                          </a:xfrm>
                          <a:custGeom>
                            <a:avLst/>
                            <a:gdLst>
                              <a:gd name="T0" fmla="+- 0 4572 4572"/>
                              <a:gd name="T1" fmla="*/ T0 w 219"/>
                              <a:gd name="T2" fmla="+- 0 771 552"/>
                              <a:gd name="T3" fmla="*/ 771 h 219"/>
                              <a:gd name="T4" fmla="+- 0 4791 4572"/>
                              <a:gd name="T5" fmla="*/ T4 w 219"/>
                              <a:gd name="T6" fmla="+- 0 771 552"/>
                              <a:gd name="T7" fmla="*/ 771 h 219"/>
                              <a:gd name="T8" fmla="+- 0 4791 4572"/>
                              <a:gd name="T9" fmla="*/ T8 w 219"/>
                              <a:gd name="T10" fmla="+- 0 552 552"/>
                              <a:gd name="T11" fmla="*/ 552 h 219"/>
                              <a:gd name="T12" fmla="+- 0 4572 4572"/>
                              <a:gd name="T13" fmla="*/ T12 w 219"/>
                              <a:gd name="T14" fmla="+- 0 552 552"/>
                              <a:gd name="T15" fmla="*/ 552 h 219"/>
                              <a:gd name="T16" fmla="+- 0 4572 4572"/>
                              <a:gd name="T17" fmla="*/ T16 w 219"/>
                              <a:gd name="T18" fmla="+- 0 771 552"/>
                              <a:gd name="T19" fmla="*/ 77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7BB4" id="Group 170" o:spid="_x0000_s1026" style="position:absolute;margin-left:228.6pt;margin-top:27.6pt;width:10.95pt;height:10.95pt;z-index:-1485;mso-position-horizontal-relative:page" coordorigin="4572,55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">
                <v:shape id="Freeform 171" o:spid="_x0000_s1027" style="position:absolute;left:4572;top:55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uQ8MA&#10;AADcAAAADwAAAGRycy9kb3ducmV2LnhtbERPTYvCMBC9C/6HMII3TS24SjWKKIInYd0F2dvYjE2x&#10;mZQmtl1//WZhYW/zeJ+z3va2Ei01vnSsYDZNQBDnTpdcKPj8OE6WIHxA1lg5JgXf5GG7GQ7WmGnX&#10;8Tu1l1CIGMI+QwUmhDqT0ueGLPqpq4kjd3eNxRBhU0jdYBfDbSXTJHmTFkuODQZr2hvKH5enVXDu&#10;XuZ6Wz7a123xddjNr/f0dJZKjUf9bgUiUB/+xX/uk47zF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xuQ8MAAADcAAAADwAAAAAAAAAAAAAAAACYAgAAZHJzL2Rv&#10;d25yZXYueG1sUEsFBgAAAAAEAAQA9QAAAIgDAAAAAA==&#10;" path="m,219r219,l219,,,,,219xe" filled="f" strokecolor="#004b85" strokeweight=".5pt">
                  <v:path arrowok="t" o:connecttype="custom" o:connectlocs="0,771;219,771;219,552;0,552;0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350520</wp:posOffset>
                </wp:positionV>
                <wp:extent cx="139065" cy="139065"/>
                <wp:effectExtent l="11430" t="7620" r="11430" b="5715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588" y="552"/>
                          <a:chExt cx="219" cy="219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9588" y="552"/>
                            <a:ext cx="219" cy="219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219"/>
                              <a:gd name="T2" fmla="+- 0 771 552"/>
                              <a:gd name="T3" fmla="*/ 771 h 219"/>
                              <a:gd name="T4" fmla="+- 0 9807 9588"/>
                              <a:gd name="T5" fmla="*/ T4 w 219"/>
                              <a:gd name="T6" fmla="+- 0 771 552"/>
                              <a:gd name="T7" fmla="*/ 771 h 219"/>
                              <a:gd name="T8" fmla="+- 0 9807 9588"/>
                              <a:gd name="T9" fmla="*/ T8 w 219"/>
                              <a:gd name="T10" fmla="+- 0 552 552"/>
                              <a:gd name="T11" fmla="*/ 552 h 219"/>
                              <a:gd name="T12" fmla="+- 0 9588 9588"/>
                              <a:gd name="T13" fmla="*/ T12 w 219"/>
                              <a:gd name="T14" fmla="+- 0 552 552"/>
                              <a:gd name="T15" fmla="*/ 552 h 219"/>
                              <a:gd name="T16" fmla="+- 0 9588 9588"/>
                              <a:gd name="T17" fmla="*/ T16 w 219"/>
                              <a:gd name="T18" fmla="+- 0 771 552"/>
                              <a:gd name="T19" fmla="*/ 77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26F6" id="Group 168" o:spid="_x0000_s1026" style="position:absolute;margin-left:479.4pt;margin-top:27.6pt;width:10.95pt;height:10.95pt;z-index:-1483;mso-position-horizontal-relative:page" coordorigin="9588,55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">
                <v:shape id="Freeform 169" o:spid="_x0000_s1027" style="position:absolute;left:9588;top:55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Vr8YA&#10;AADcAAAADwAAAGRycy9kb3ducmV2LnhtbESPQWvCQBCF74X+h2WE3upGwSrRVaRF8CTUCuJtzI7Z&#10;YHY2ZLdJ6q/vHAq9zfDevPfNajP4WnXUxiqwgck4A0VcBFtxaeD0tXtdgIoJ2WIdmAz8UITN+vlp&#10;hbkNPX9Sd0ylkhCOORpwKTW51rFw5DGOQ0Ms2i20HpOsbalti72E+1pPs+xNe6xYGhw29O6ouB+/&#10;vYFD/3Dn6+LePa7zy8d2dr5N9wdtzMto2C5BJRrSv/nvem8Ff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JVr8YAAADcAAAADwAAAAAAAAAAAAAAAACYAgAAZHJz&#10;L2Rvd25yZXYueG1sUEsFBgAAAAAEAAQA9QAAAIsDAAAAAA==&#10;" path="m,219r219,l219,,,,,219xe" filled="f" strokecolor="#004b85" strokeweight=".5pt">
                  <v:path arrowok="t" o:connecttype="custom" o:connectlocs="0,771;219,771;219,552;0,552;0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-249555</wp:posOffset>
                </wp:positionV>
                <wp:extent cx="6353810" cy="171450"/>
                <wp:effectExtent l="0" t="0" r="0" b="1905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71450"/>
                          <a:chOff x="1049" y="-393"/>
                          <a:chExt cx="10006" cy="270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1049" y="-393"/>
                            <a:ext cx="10006" cy="27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06"/>
                              <a:gd name="T2" fmla="+- 0 -393 -393"/>
                              <a:gd name="T3" fmla="*/ -393 h 270"/>
                              <a:gd name="T4" fmla="+- 0 11055 1049"/>
                              <a:gd name="T5" fmla="*/ T4 w 10006"/>
                              <a:gd name="T6" fmla="+- 0 -393 -393"/>
                              <a:gd name="T7" fmla="*/ -393 h 270"/>
                              <a:gd name="T8" fmla="+- 0 11055 1049"/>
                              <a:gd name="T9" fmla="*/ T8 w 10006"/>
                              <a:gd name="T10" fmla="+- 0 -123 -393"/>
                              <a:gd name="T11" fmla="*/ -123 h 270"/>
                              <a:gd name="T12" fmla="+- 0 1049 1049"/>
                              <a:gd name="T13" fmla="*/ T12 w 10006"/>
                              <a:gd name="T14" fmla="+- 0 -123 -393"/>
                              <a:gd name="T15" fmla="*/ -123 h 270"/>
                              <a:gd name="T16" fmla="+- 0 1049 1049"/>
                              <a:gd name="T17" fmla="*/ T16 w 10006"/>
                              <a:gd name="T18" fmla="+- 0 -393 -393"/>
                              <a:gd name="T19" fmla="*/ -39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6" h="270">
                                <a:moveTo>
                                  <a:pt x="0" y="0"/>
                                </a:moveTo>
                                <a:lnTo>
                                  <a:pt x="10006" y="0"/>
                                </a:lnTo>
                                <a:lnTo>
                                  <a:pt x="10006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4C5B" id="Group 166" o:spid="_x0000_s1026" style="position:absolute;margin-left:52.45pt;margin-top:-19.65pt;width:500.3pt;height:13.5pt;z-index:-1481;mso-position-horizontal-relative:page" coordorigin="1049,-393" coordsize="1000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">
                <v:shape id="Freeform 167" o:spid="_x0000_s1027" style="position:absolute;left:1049;top:-393;width:10006;height:270;visibility:visible;mso-wrap-style:square;v-text-anchor:top" coordsize="100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b2cQA&#10;AADcAAAADwAAAGRycy9kb3ducmV2LnhtbESPQW/CMAyF75P4D5GRdhspO1SoIyCEQEJcEN0O7GYa&#10;0wYap2oy6P49PkzazdZ7fu/zfDn4Vt2pjy6wgekkA0VcBeu4NvD1uX2bgYoJ2WIbmAz8UoTlYvQy&#10;x8KGBx/pXqZaSQjHAg00KXWF1rFqyGOchI5YtEvoPSZZ+1rbHh8S7lv9nmW59uhYGhrsaN1QdSt/&#10;vIETt5m7XUvcHM7f5bk75fujQ2Nex8PqA1SiIf2b/653VvBz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W9nEAAAA3AAAAA8AAAAAAAAAAAAAAAAAmAIAAGRycy9k&#10;b3ducmV2LnhtbFBLBQYAAAAABAAEAPUAAACJAwAAAAA=&#10;" path="m,l10006,r,270l,270,,e" fillcolor="#004b85" stroked="f">
                  <v:path arrowok="t" o:connecttype="custom" o:connectlocs="0,-393;10006,-393;10006,-123;0,-123;0,-393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z w:val="18"/>
          <w:szCs w:val="18"/>
        </w:rPr>
        <w:t>Answering these</w:t>
      </w:r>
      <w:r w:rsidR="0063562D"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questions</w:t>
      </w:r>
      <w:r w:rsidR="0063562D"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is optional</w:t>
      </w:r>
      <w:r w:rsidR="0063562D"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and</w:t>
      </w:r>
      <w:r w:rsidR="0063562D"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does</w:t>
      </w:r>
      <w:r w:rsidR="0063562D"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not</w:t>
      </w:r>
      <w:r w:rsidR="0063562D"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di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ectly</w:t>
      </w:r>
      <w:r w:rsidR="0063562D"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a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f</w:t>
      </w:r>
      <w:r w:rsidR="0063562D">
        <w:rPr>
          <w:rFonts w:ascii="Arial" w:eastAsia="Arial" w:hAnsi="Arial" w:cs="Arial"/>
          <w:color w:val="004B85"/>
          <w:sz w:val="18"/>
          <w:szCs w:val="18"/>
        </w:rPr>
        <w:t>fect</w:t>
      </w:r>
      <w:r w:rsidR="0063562D"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your eligibilit</w:t>
      </w:r>
      <w:r w:rsidR="0063562D">
        <w:rPr>
          <w:rFonts w:ascii="Arial" w:eastAsia="Arial" w:hAnsi="Arial" w:cs="Arial"/>
          <w:color w:val="004B85"/>
          <w:spacing w:val="-13"/>
          <w:sz w:val="18"/>
          <w:szCs w:val="18"/>
        </w:rPr>
        <w:t>y</w:t>
      </w:r>
      <w:r w:rsidR="0063562D">
        <w:rPr>
          <w:rFonts w:ascii="Arial" w:eastAsia="Arial" w:hAnsi="Arial" w:cs="Arial"/>
          <w:color w:val="004B85"/>
          <w:sz w:val="18"/>
          <w:szCs w:val="18"/>
        </w:rPr>
        <w:t>.</w:t>
      </w:r>
      <w:r w:rsidR="0063562D"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Howeve</w:t>
      </w:r>
      <w:r w:rsidR="0063562D">
        <w:rPr>
          <w:rFonts w:ascii="Arial" w:eastAsia="Arial" w:hAnsi="Arial" w:cs="Arial"/>
          <w:color w:val="004B85"/>
          <w:spacing w:val="-17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, they assist in identifying</w:t>
      </w:r>
      <w:r w:rsidR="0063562D"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3"/>
          <w:sz w:val="18"/>
          <w:szCs w:val="18"/>
        </w:rPr>
        <w:t xml:space="preserve">if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other</w:t>
      </w:r>
      <w:r w:rsidR="0063562D"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support</w:t>
      </w:r>
      <w:r w:rsidR="0063562D"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services</w:t>
      </w:r>
      <w:r w:rsidR="0063562D"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a</w:t>
      </w:r>
      <w:r w:rsidR="0063562D"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</w:t>
      </w:r>
      <w:r w:rsidR="0063562D"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needed for</w:t>
      </w:r>
      <w:r w:rsidR="0063562D"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your tenancy</w:t>
      </w:r>
      <w:r w:rsidR="0063562D"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to</w:t>
      </w:r>
      <w:r w:rsidR="0063562D"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</w:rPr>
        <w:t>be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1"/>
          <w:sz w:val="18"/>
          <w:szCs w:val="18"/>
        </w:rPr>
        <w:t>successful.</w:t>
      </w:r>
    </w:p>
    <w:p w:rsidR="006D6D88" w:rsidRDefault="006D6D88">
      <w:pPr>
        <w:spacing w:after="0"/>
        <w:sectPr w:rsidR="006D6D88">
          <w:pgSz w:w="11920" w:h="16840"/>
          <w:pgMar w:top="620" w:right="260" w:bottom="220" w:left="940" w:header="0" w:footer="147" w:gutter="0"/>
          <w:cols w:space="720"/>
        </w:sectPr>
      </w:pPr>
    </w:p>
    <w:p w:rsidR="006D6D88" w:rsidRDefault="006D6D88">
      <w:pPr>
        <w:spacing w:before="4" w:after="0" w:line="150" w:lineRule="exact"/>
        <w:rPr>
          <w:sz w:val="15"/>
          <w:szCs w:val="15"/>
        </w:rPr>
      </w:pPr>
    </w:p>
    <w:p w:rsidR="006D6D88" w:rsidRDefault="0063562D">
      <w:pPr>
        <w:spacing w:after="0" w:line="240" w:lineRule="auto"/>
        <w:ind w:left="1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cur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ently</w:t>
      </w:r>
      <w:r>
        <w:rPr>
          <w:rFonts w:ascii="Arial" w:eastAsia="Arial" w:hAnsi="Arial" w:cs="Arial"/>
          <w:b/>
          <w:bCs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homeless?</w:t>
      </w:r>
    </w:p>
    <w:p w:rsidR="006D6D88" w:rsidRDefault="0063562D">
      <w:pPr>
        <w:spacing w:before="49" w:after="0" w:line="191" w:lineRule="exact"/>
        <w:ind w:left="189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spacing w:val="-9"/>
          <w:position w:val="-1"/>
          <w:sz w:val="17"/>
          <w:szCs w:val="17"/>
        </w:rPr>
        <w:t>Y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ou</w:t>
      </w:r>
      <w:r>
        <w:rPr>
          <w:rFonts w:ascii="Arial" w:eastAsia="Arial" w:hAnsi="Arial" w:cs="Arial"/>
          <w:i/>
          <w:color w:val="004B85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don</w:t>
      </w:r>
      <w:r>
        <w:rPr>
          <w:rFonts w:ascii="Arial" w:eastAsia="Arial" w:hAnsi="Arial" w:cs="Arial"/>
          <w:i/>
          <w:color w:val="004B85"/>
          <w:spacing w:val="-3"/>
          <w:position w:val="-1"/>
          <w:sz w:val="17"/>
          <w:szCs w:val="17"/>
        </w:rPr>
        <w:t>’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color w:val="004B85"/>
          <w:spacing w:val="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have</w:t>
      </w:r>
      <w:r>
        <w:rPr>
          <w:rFonts w:ascii="Arial" w:eastAsia="Arial" w:hAnsi="Arial" w:cs="Arial"/>
          <w:i/>
          <w:color w:val="004B85"/>
          <w:spacing w:val="-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color w:val="004B85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pe</w:t>
      </w:r>
      <w:r>
        <w:rPr>
          <w:rFonts w:ascii="Arial" w:eastAsia="Arial" w:hAnsi="Arial" w:cs="Arial"/>
          <w:i/>
          <w:color w:val="004B85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manent</w:t>
      </w:r>
      <w:r>
        <w:rPr>
          <w:rFonts w:ascii="Arial" w:eastAsia="Arial" w:hAnsi="Arial" w:cs="Arial"/>
          <w:i/>
          <w:color w:val="004B85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add</w:t>
      </w:r>
      <w:r>
        <w:rPr>
          <w:rFonts w:ascii="Arial" w:eastAsia="Arial" w:hAnsi="Arial" w:cs="Arial"/>
          <w:i/>
          <w:color w:val="004B85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ess.</w:t>
      </w:r>
    </w:p>
    <w:p w:rsidR="006D6D88" w:rsidRDefault="0063562D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6D6D88" w:rsidRDefault="00955A2E">
      <w:pPr>
        <w:tabs>
          <w:tab w:val="left" w:pos="78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-1270</wp:posOffset>
                </wp:positionV>
                <wp:extent cx="139065" cy="139065"/>
                <wp:effectExtent l="5080" t="8255" r="8255" b="508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5333" y="-2"/>
                          <a:chExt cx="219" cy="219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5333" y="-2"/>
                            <a:ext cx="219" cy="219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219"/>
                              <a:gd name="T2" fmla="+- 0 216 -2"/>
                              <a:gd name="T3" fmla="*/ 216 h 219"/>
                              <a:gd name="T4" fmla="+- 0 5552 5333"/>
                              <a:gd name="T5" fmla="*/ T4 w 219"/>
                              <a:gd name="T6" fmla="+- 0 216 -2"/>
                              <a:gd name="T7" fmla="*/ 216 h 219"/>
                              <a:gd name="T8" fmla="+- 0 5552 5333"/>
                              <a:gd name="T9" fmla="*/ T8 w 219"/>
                              <a:gd name="T10" fmla="+- 0 -2 -2"/>
                              <a:gd name="T11" fmla="*/ -2 h 219"/>
                              <a:gd name="T12" fmla="+- 0 5333 5333"/>
                              <a:gd name="T13" fmla="*/ T12 w 219"/>
                              <a:gd name="T14" fmla="+- 0 -2 -2"/>
                              <a:gd name="T15" fmla="*/ -2 h 219"/>
                              <a:gd name="T16" fmla="+- 0 5333 5333"/>
                              <a:gd name="T17" fmla="*/ T16 w 219"/>
                              <a:gd name="T18" fmla="+- 0 216 -2"/>
                              <a:gd name="T19" fmla="*/ 21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8"/>
                                </a:moveTo>
                                <a:lnTo>
                                  <a:pt x="219" y="218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5F6E" id="Group 164" o:spid="_x0000_s1026" style="position:absolute;margin-left:266.65pt;margin-top:-.1pt;width:10.95pt;height:10.95pt;z-index:-1484;mso-position-horizontal-relative:page" coordorigin="5333,-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">
                <v:shape id="Freeform 165" o:spid="_x0000_s1027" style="position:absolute;left:5333;top:-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+ncMA&#10;AADcAAAADwAAAGRycy9kb3ducmV2LnhtbERPTYvCMBC9C/sfwix403QFq3SNIorgSVgVxNvYjE2x&#10;mZQmtl1//WZhYW/zeJ+zWPW2Ei01vnSs4GOcgCDOnS65UHA+7UZzED4ga6wck4Jv8rBavg0WmGnX&#10;8Re1x1CIGMI+QwUmhDqT0ueGLPqxq4kjd3eNxRBhU0jdYBfDbSUnSZJKiyXHBoM1bQzlj+PTKjh0&#10;L3O5zR/t6za7btfTy32yP0ilhu/9+hNEoD78i//cex3npy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7+ncMAAADcAAAADwAAAAAAAAAAAAAAAACYAgAAZHJzL2Rv&#10;d25yZXYueG1sUEsFBgAAAAAEAAQA9QAAAIgDAAAAAA==&#10;" path="m,218r219,l219,,,,,218xe" filled="f" strokecolor="#004b85" strokeweight=".5pt">
                  <v:path arrowok="t" o:connecttype="custom" o:connectlocs="0,216;219,216;219,-2;0,-2;0,216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es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w w:val="101"/>
          <w:sz w:val="18"/>
          <w:szCs w:val="18"/>
        </w:rPr>
        <w:t>No</w:t>
      </w:r>
    </w:p>
    <w:p w:rsidR="006D6D88" w:rsidRDefault="0063562D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6D6D88" w:rsidRDefault="0063562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conce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ned</w:t>
      </w:r>
      <w:r>
        <w:rPr>
          <w:rFonts w:ascii="Arial" w:eastAsia="Arial" w:hAnsi="Arial" w:cs="Arial"/>
          <w:b/>
          <w:bCs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about your</w:t>
      </w:r>
    </w:p>
    <w:p w:rsidR="006D6D88" w:rsidRDefault="0063562D">
      <w:pPr>
        <w:spacing w:after="0" w:line="200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or the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of your</w:t>
      </w:r>
      <w:r>
        <w:rPr>
          <w:rFonts w:ascii="Arial" w:eastAsia="Arial" w:hAnsi="Arial" w:cs="Arial"/>
          <w:b/>
          <w:bCs/>
          <w:color w:val="004B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en?</w:t>
      </w:r>
    </w:p>
    <w:p w:rsidR="006D6D88" w:rsidRDefault="0063562D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6D6D88" w:rsidRDefault="00955A2E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ragraph">
                  <wp:posOffset>-1270</wp:posOffset>
                </wp:positionV>
                <wp:extent cx="139065" cy="139065"/>
                <wp:effectExtent l="8890" t="8255" r="13970" b="508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349" y="-2"/>
                          <a:chExt cx="219" cy="219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10349" y="-2"/>
                            <a:ext cx="219" cy="219"/>
                          </a:xfrm>
                          <a:custGeom>
                            <a:avLst/>
                            <a:gdLst>
                              <a:gd name="T0" fmla="+- 0 10349 10349"/>
                              <a:gd name="T1" fmla="*/ T0 w 219"/>
                              <a:gd name="T2" fmla="+- 0 216 -2"/>
                              <a:gd name="T3" fmla="*/ 216 h 219"/>
                              <a:gd name="T4" fmla="+- 0 10568 10349"/>
                              <a:gd name="T5" fmla="*/ T4 w 219"/>
                              <a:gd name="T6" fmla="+- 0 216 -2"/>
                              <a:gd name="T7" fmla="*/ 216 h 219"/>
                              <a:gd name="T8" fmla="+- 0 10568 10349"/>
                              <a:gd name="T9" fmla="*/ T8 w 219"/>
                              <a:gd name="T10" fmla="+- 0 -2 -2"/>
                              <a:gd name="T11" fmla="*/ -2 h 219"/>
                              <a:gd name="T12" fmla="+- 0 10349 10349"/>
                              <a:gd name="T13" fmla="*/ T12 w 219"/>
                              <a:gd name="T14" fmla="+- 0 -2 -2"/>
                              <a:gd name="T15" fmla="*/ -2 h 219"/>
                              <a:gd name="T16" fmla="+- 0 10349 10349"/>
                              <a:gd name="T17" fmla="*/ T16 w 219"/>
                              <a:gd name="T18" fmla="+- 0 216 -2"/>
                              <a:gd name="T19" fmla="*/ 21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8"/>
                                </a:moveTo>
                                <a:lnTo>
                                  <a:pt x="219" y="218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53C4" id="Group 162" o:spid="_x0000_s1026" style="position:absolute;margin-left:517.45pt;margin-top:-.1pt;width:10.95pt;height:10.95pt;z-index:-1482;mso-position-horizontal-relative:page" coordorigin="10349,-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">
                <v:shape id="Freeform 163" o:spid="_x0000_s1027" style="position:absolute;left:10349;top:-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ccQA&#10;AADcAAAADwAAAGRycy9kb3ducmV2LnhtbERPS2vCQBC+F/wPyxS81U2lPkhdRZSCJ6EqhN7G7JgN&#10;ZmdDdk2iv94tFHqbj+85i1VvK9FS40vHCt5HCQji3OmSCwWn49fbHIQPyBorx6TgTh5Wy8HLAlPt&#10;Ov6m9hAKEUPYp6jAhFCnUvrckEU/cjVx5C6usRgibAqpG+xiuK3kOEmm0mLJscFgTRtD+fVwswr2&#10;3cNk5/m1fZxnP9v1JLuMd3up1PC1X3+CCNSHf/Gfe6fj/OkH/D4TL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xXHEAAAA3AAAAA8AAAAAAAAAAAAAAAAAmAIAAGRycy9k&#10;b3ducmV2LnhtbFBLBQYAAAAABAAEAPUAAACJAwAAAAA=&#10;" path="m,218r219,l219,,,,,218xe" filled="f" strokecolor="#004b85" strokeweight=".5pt">
                  <v:path arrowok="t" o:connecttype="custom" o:connectlocs="0,216;219,216;219,-2;0,-2;0,216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 w:rsidR="0063562D">
        <w:rPr>
          <w:rFonts w:ascii="Arial" w:eastAsia="Arial" w:hAnsi="Arial" w:cs="Arial"/>
          <w:color w:val="004B85"/>
          <w:sz w:val="18"/>
          <w:szCs w:val="18"/>
        </w:rPr>
        <w:t>es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w w:val="101"/>
          <w:sz w:val="18"/>
          <w:szCs w:val="18"/>
        </w:rPr>
        <w:t>No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4" w:space="720" w:equalWidth="0">
            <w:col w:w="3013" w:space="898"/>
            <w:col w:w="1018" w:space="263"/>
            <w:col w:w="3134" w:space="601"/>
            <w:col w:w="1793"/>
          </w:cols>
        </w:sectPr>
      </w:pPr>
    </w:p>
    <w:p w:rsidR="006D6D88" w:rsidRDefault="0063562D">
      <w:pPr>
        <w:spacing w:before="27" w:after="0" w:line="240" w:lineRule="auto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sz w:val="17"/>
          <w:szCs w:val="17"/>
        </w:rPr>
        <w:t>This</w:t>
      </w:r>
      <w:r>
        <w:rPr>
          <w:rFonts w:ascii="Arial" w:eastAsia="Arial" w:hAnsi="Arial" w:cs="Arial"/>
          <w:i/>
          <w:color w:val="004B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includes:</w:t>
      </w:r>
    </w:p>
    <w:p w:rsidR="006D6D88" w:rsidRDefault="0063562D">
      <w:pPr>
        <w:spacing w:before="22" w:after="0" w:line="240" w:lineRule="auto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sleeping</w:t>
      </w:r>
      <w:r>
        <w:rPr>
          <w:rFonts w:ascii="Arial" w:eastAsia="Arial" w:hAnsi="Arial" w:cs="Arial"/>
          <w:i/>
          <w:color w:val="004B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rough</w:t>
      </w:r>
      <w:r>
        <w:rPr>
          <w:rFonts w:ascii="Arial" w:eastAsia="Arial" w:hAnsi="Arial" w:cs="Arial"/>
          <w:i/>
          <w:color w:val="004B8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or</w:t>
      </w:r>
      <w:r>
        <w:rPr>
          <w:rFonts w:ascii="Arial" w:eastAsia="Arial" w:hAnsi="Arial" w:cs="Arial"/>
          <w:i/>
          <w:color w:val="004B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in a</w:t>
      </w:r>
      <w:r>
        <w:rPr>
          <w:rFonts w:ascii="Arial" w:eastAsia="Arial" w:hAnsi="Arial" w:cs="Arial"/>
          <w:i/>
          <w:color w:val="004B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car</w:t>
      </w:r>
    </w:p>
    <w:p w:rsidR="006D6D88" w:rsidRDefault="0063562D">
      <w:pPr>
        <w:spacing w:before="22" w:after="0" w:line="191" w:lineRule="exact"/>
        <w:ind w:left="189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position w:val="-1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staying</w:t>
      </w:r>
      <w:r>
        <w:rPr>
          <w:rFonts w:ascii="Arial" w:eastAsia="Arial" w:hAnsi="Arial" w:cs="Arial"/>
          <w:i/>
          <w:color w:val="004B85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temporarily with</w:t>
      </w:r>
      <w:r>
        <w:rPr>
          <w:rFonts w:ascii="Arial" w:eastAsia="Arial" w:hAnsi="Arial" w:cs="Arial"/>
          <w:i/>
          <w:color w:val="004B85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color w:val="004B85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friend</w:t>
      </w:r>
      <w:r>
        <w:rPr>
          <w:rFonts w:ascii="Arial" w:eastAsia="Arial" w:hAnsi="Arial" w:cs="Arial"/>
          <w:i/>
          <w:color w:val="004B85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or</w:t>
      </w:r>
      <w:r>
        <w:rPr>
          <w:rFonts w:ascii="Arial" w:eastAsia="Arial" w:hAnsi="Arial" w:cs="Arial"/>
          <w:i/>
          <w:color w:val="004B85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family</w:t>
      </w:r>
      <w:r>
        <w:rPr>
          <w:rFonts w:ascii="Arial" w:eastAsia="Arial" w:hAnsi="Arial" w:cs="Arial"/>
          <w:i/>
          <w:color w:val="004B85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w w:val="101"/>
          <w:position w:val="-1"/>
          <w:sz w:val="17"/>
          <w:szCs w:val="17"/>
        </w:rPr>
        <w:t>membe</w:t>
      </w:r>
      <w:r>
        <w:rPr>
          <w:rFonts w:ascii="Arial" w:eastAsia="Arial" w:hAnsi="Arial" w:cs="Arial"/>
          <w:i/>
          <w:color w:val="004B85"/>
          <w:spacing w:val="-16"/>
          <w:w w:val="10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.</w:t>
      </w:r>
    </w:p>
    <w:p w:rsidR="006D6D88" w:rsidRDefault="0063562D">
      <w:pPr>
        <w:spacing w:before="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004B85"/>
          <w:sz w:val="17"/>
          <w:szCs w:val="17"/>
        </w:rPr>
        <w:t>This</w:t>
      </w:r>
      <w:r>
        <w:rPr>
          <w:rFonts w:ascii="Arial" w:eastAsia="Arial" w:hAnsi="Arial" w:cs="Arial"/>
          <w:i/>
          <w:color w:val="004B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could</w:t>
      </w:r>
      <w:r>
        <w:rPr>
          <w:rFonts w:ascii="Arial" w:eastAsia="Arial" w:hAnsi="Arial" w:cs="Arial"/>
          <w:i/>
          <w:color w:val="004B85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be</w:t>
      </w:r>
      <w:r>
        <w:rPr>
          <w:rFonts w:ascii="Arial" w:eastAsia="Arial" w:hAnsi="Arial" w:cs="Arial"/>
          <w:i/>
          <w:color w:val="004B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because</w:t>
      </w:r>
      <w:r>
        <w:rPr>
          <w:rFonts w:ascii="Arial" w:eastAsia="Arial" w:hAnsi="Arial" w:cs="Arial"/>
          <w:i/>
          <w:color w:val="004B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of</w:t>
      </w:r>
      <w:r>
        <w:rPr>
          <w:rFonts w:ascii="Arial" w:eastAsia="Arial" w:hAnsi="Arial" w:cs="Arial"/>
          <w:i/>
          <w:color w:val="004B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domestic</w:t>
      </w:r>
      <w:r>
        <w:rPr>
          <w:rFonts w:ascii="Arial" w:eastAsia="Arial" w:hAnsi="Arial" w:cs="Arial"/>
          <w:i/>
          <w:color w:val="004B85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or</w:t>
      </w:r>
      <w:r>
        <w:rPr>
          <w:rFonts w:ascii="Arial" w:eastAsia="Arial" w:hAnsi="Arial" w:cs="Arial"/>
          <w:i/>
          <w:color w:val="004B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family</w:t>
      </w:r>
      <w:r>
        <w:rPr>
          <w:rFonts w:ascii="Arial" w:eastAsia="Arial" w:hAnsi="Arial" w:cs="Arial"/>
          <w:i/>
          <w:color w:val="004B8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violence.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2" w:space="720" w:equalWidth="0">
            <w:col w:w="4219" w:space="973"/>
            <w:col w:w="5528"/>
          </w:cols>
        </w:sectPr>
      </w:pPr>
    </w:p>
    <w:p w:rsidR="006D6D88" w:rsidRDefault="006D6D88">
      <w:pPr>
        <w:spacing w:before="8" w:after="0" w:line="170" w:lineRule="exact"/>
        <w:rPr>
          <w:sz w:val="17"/>
          <w:szCs w:val="17"/>
        </w:rPr>
      </w:pPr>
    </w:p>
    <w:p w:rsidR="006D6D88" w:rsidRDefault="0063562D">
      <w:pPr>
        <w:spacing w:after="0" w:line="200" w:lineRule="exact"/>
        <w:ind w:left="189" w:right="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need help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 xml:space="preserve">because of </w:t>
      </w:r>
      <w:r>
        <w:rPr>
          <w:rFonts w:ascii="Arial" w:eastAsia="Arial" w:hAnsi="Arial" w:cs="Arial"/>
          <w:b/>
          <w:bCs/>
          <w:color w:val="004B85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4B85"/>
          <w:w w:val="97"/>
          <w:sz w:val="18"/>
          <w:szCs w:val="18"/>
        </w:rPr>
        <w:t>housing</w:t>
      </w:r>
      <w:r>
        <w:rPr>
          <w:rFonts w:ascii="Arial" w:eastAsia="Arial" w:hAnsi="Arial" w:cs="Arial"/>
          <w:b/>
          <w:bCs/>
          <w:color w:val="004B85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crisis?</w:t>
      </w:r>
    </w:p>
    <w:p w:rsidR="006D6D88" w:rsidRDefault="0063562D">
      <w:pPr>
        <w:spacing w:before="47" w:after="0" w:line="240" w:lineRule="auto"/>
        <w:ind w:left="189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spacing w:val="-9"/>
          <w:sz w:val="17"/>
          <w:szCs w:val="17"/>
        </w:rPr>
        <w:t>Y</w:t>
      </w:r>
      <w:r>
        <w:rPr>
          <w:rFonts w:ascii="Arial" w:eastAsia="Arial" w:hAnsi="Arial" w:cs="Arial"/>
          <w:i/>
          <w:color w:val="004B85"/>
          <w:sz w:val="17"/>
          <w:szCs w:val="17"/>
        </w:rPr>
        <w:t>ou</w:t>
      </w:r>
      <w:r>
        <w:rPr>
          <w:rFonts w:ascii="Arial" w:eastAsia="Arial" w:hAnsi="Arial" w:cs="Arial"/>
          <w:i/>
          <w:color w:val="004B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a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</w:t>
      </w:r>
      <w:r>
        <w:rPr>
          <w:rFonts w:ascii="Arial" w:eastAsia="Arial" w:hAnsi="Arial" w:cs="Arial"/>
          <w:i/>
          <w:color w:val="004B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in a</w:t>
      </w:r>
      <w:r>
        <w:rPr>
          <w:rFonts w:ascii="Arial" w:eastAsia="Arial" w:hAnsi="Arial" w:cs="Arial"/>
          <w:i/>
          <w:color w:val="004B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housing crisis</w:t>
      </w:r>
      <w:r>
        <w:rPr>
          <w:rFonts w:ascii="Arial" w:eastAsia="Arial" w:hAnsi="Arial" w:cs="Arial"/>
          <w:i/>
          <w:color w:val="004B8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if</w:t>
      </w:r>
      <w:r>
        <w:rPr>
          <w:rFonts w:ascii="Arial" w:eastAsia="Arial" w:hAnsi="Arial" w:cs="Arial"/>
          <w:i/>
          <w:color w:val="004B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you</w:t>
      </w:r>
      <w:r>
        <w:rPr>
          <w:rFonts w:ascii="Arial" w:eastAsia="Arial" w:hAnsi="Arial" w:cs="Arial"/>
          <w:i/>
          <w:color w:val="004B8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a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</w:t>
      </w:r>
      <w:r>
        <w:rPr>
          <w:rFonts w:ascii="Arial" w:eastAsia="Arial" w:hAnsi="Arial" w:cs="Arial"/>
          <w:i/>
          <w:color w:val="004B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either:</w:t>
      </w:r>
    </w:p>
    <w:p w:rsidR="006D6D88" w:rsidRDefault="0063562D">
      <w:pPr>
        <w:spacing w:before="22" w:after="0" w:line="191" w:lineRule="exact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position w:val="-1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in tempora</w:t>
      </w:r>
      <w:r>
        <w:rPr>
          <w:rFonts w:ascii="Arial" w:eastAsia="Arial" w:hAnsi="Arial" w:cs="Arial"/>
          <w:i/>
          <w:color w:val="004B85"/>
          <w:spacing w:val="3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y</w:t>
      </w:r>
      <w:r>
        <w:rPr>
          <w:rFonts w:ascii="Arial" w:eastAsia="Arial" w:hAnsi="Arial" w:cs="Arial"/>
          <w:i/>
          <w:color w:val="004B85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financial</w:t>
      </w:r>
      <w:r>
        <w:rPr>
          <w:rFonts w:ascii="Arial" w:eastAsia="Arial" w:hAnsi="Arial" w:cs="Arial"/>
          <w:i/>
          <w:color w:val="004B85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hardship</w:t>
      </w:r>
    </w:p>
    <w:p w:rsidR="006D6D88" w:rsidRDefault="0063562D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6D6D88" w:rsidRDefault="0063562D">
      <w:pPr>
        <w:tabs>
          <w:tab w:val="left" w:pos="78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es</w:t>
      </w:r>
      <w:r>
        <w:rPr>
          <w:rFonts w:ascii="Arial" w:eastAsia="Arial" w:hAnsi="Arial" w:cs="Arial"/>
          <w:color w:val="004B85"/>
          <w:sz w:val="18"/>
          <w:szCs w:val="18"/>
        </w:rPr>
        <w:tab/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No</w:t>
      </w:r>
    </w:p>
    <w:p w:rsidR="006D6D88" w:rsidRDefault="0063562D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6D6D88" w:rsidRDefault="0063562D">
      <w:pPr>
        <w:spacing w:after="0" w:line="200" w:lineRule="exact"/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have</w:t>
      </w:r>
      <w:r>
        <w:rPr>
          <w:rFonts w:ascii="Arial" w:eastAsia="Arial" w:hAnsi="Arial" w:cs="Arial"/>
          <w:b/>
          <w:bCs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needs</w:t>
      </w:r>
      <w:r>
        <w:rPr>
          <w:rFonts w:ascii="Arial" w:eastAsia="Arial" w:hAnsi="Arial" w:cs="Arial"/>
          <w:b/>
          <w:bCs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equi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 support</w:t>
      </w:r>
      <w:r>
        <w:rPr>
          <w:rFonts w:ascii="Arial" w:eastAsia="Arial" w:hAnsi="Arial" w:cs="Arial"/>
          <w:b/>
          <w:bCs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find</w:t>
      </w:r>
      <w:r>
        <w:rPr>
          <w:rFonts w:ascii="Arial" w:eastAsia="Arial" w:hAnsi="Arial" w:cs="Arial"/>
          <w:b/>
          <w:bCs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or maintain</w:t>
      </w:r>
      <w:r>
        <w:rPr>
          <w:rFonts w:ascii="Arial" w:eastAsia="Arial" w:hAnsi="Arial" w:cs="Arial"/>
          <w:b/>
          <w:bCs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tenancy</w:t>
      </w:r>
    </w:p>
    <w:p w:rsidR="006D6D88" w:rsidRDefault="0063562D">
      <w:pPr>
        <w:spacing w:before="47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sz w:val="17"/>
          <w:szCs w:val="17"/>
        </w:rPr>
        <w:t>This</w:t>
      </w:r>
      <w:r>
        <w:rPr>
          <w:rFonts w:ascii="Arial" w:eastAsia="Arial" w:hAnsi="Arial" w:cs="Arial"/>
          <w:i/>
          <w:color w:val="004B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includes:</w:t>
      </w:r>
    </w:p>
    <w:p w:rsidR="006D6D88" w:rsidRDefault="0063562D">
      <w:pPr>
        <w:spacing w:before="22" w:after="0" w:line="191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position w:val="-1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health</w:t>
      </w:r>
      <w:r>
        <w:rPr>
          <w:rFonts w:ascii="Arial" w:eastAsia="Arial" w:hAnsi="Arial" w:cs="Arial"/>
          <w:i/>
          <w:color w:val="004B85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position w:val="-1"/>
          <w:sz w:val="17"/>
          <w:szCs w:val="17"/>
        </w:rPr>
        <w:t>issues</w:t>
      </w:r>
    </w:p>
    <w:p w:rsidR="006D6D88" w:rsidRDefault="0063562D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6D6D88" w:rsidRDefault="0063562D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es</w:t>
      </w:r>
      <w:r>
        <w:rPr>
          <w:rFonts w:ascii="Arial" w:eastAsia="Arial" w:hAnsi="Arial" w:cs="Arial"/>
          <w:color w:val="004B85"/>
          <w:sz w:val="18"/>
          <w:szCs w:val="18"/>
        </w:rPr>
        <w:tab/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No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4" w:space="720" w:equalWidth="0">
            <w:col w:w="3415" w:space="496"/>
            <w:col w:w="1018" w:space="263"/>
            <w:col w:w="3170" w:space="565"/>
            <w:col w:w="1793"/>
          </w:cols>
        </w:sectPr>
      </w:pPr>
    </w:p>
    <w:p w:rsidR="006D6D88" w:rsidRDefault="0063562D">
      <w:pPr>
        <w:spacing w:before="27" w:after="0" w:line="240" w:lineRule="auto"/>
        <w:ind w:left="189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a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</w:t>
      </w:r>
      <w:r>
        <w:rPr>
          <w:rFonts w:ascii="Arial" w:eastAsia="Arial" w:hAnsi="Arial" w:cs="Arial"/>
          <w:i/>
          <w:color w:val="004B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being</w:t>
      </w:r>
      <w:r>
        <w:rPr>
          <w:rFonts w:ascii="Arial" w:eastAsia="Arial" w:hAnsi="Arial" w:cs="Arial"/>
          <w:i/>
          <w:color w:val="004B8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evicted</w:t>
      </w:r>
      <w:r>
        <w:rPr>
          <w:rFonts w:ascii="Arial" w:eastAsia="Arial" w:hAnsi="Arial" w:cs="Arial"/>
          <w:i/>
          <w:color w:val="004B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from</w:t>
      </w:r>
      <w:r>
        <w:rPr>
          <w:rFonts w:ascii="Arial" w:eastAsia="Arial" w:hAnsi="Arial" w:cs="Arial"/>
          <w:i/>
          <w:color w:val="004B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your</w:t>
      </w:r>
      <w:r>
        <w:rPr>
          <w:rFonts w:ascii="Arial" w:eastAsia="Arial" w:hAnsi="Arial" w:cs="Arial"/>
          <w:i/>
          <w:color w:val="004B8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pe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manent</w:t>
      </w:r>
      <w:r>
        <w:rPr>
          <w:rFonts w:ascii="Arial" w:eastAsia="Arial" w:hAnsi="Arial" w:cs="Arial"/>
          <w:i/>
          <w:color w:val="004B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esidence</w:t>
      </w:r>
    </w:p>
    <w:p w:rsidR="006D6D88" w:rsidRDefault="0063562D">
      <w:pPr>
        <w:spacing w:before="22" w:after="0" w:line="240" w:lineRule="auto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ent</w:t>
      </w:r>
      <w:r>
        <w:rPr>
          <w:rFonts w:ascii="Arial" w:eastAsia="Arial" w:hAnsi="Arial" w:cs="Arial"/>
          <w:i/>
          <w:color w:val="004B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w w:val="96"/>
          <w:sz w:val="17"/>
          <w:szCs w:val="17"/>
        </w:rPr>
        <w:t>ar</w:t>
      </w:r>
      <w:r>
        <w:rPr>
          <w:rFonts w:ascii="Arial" w:eastAsia="Arial" w:hAnsi="Arial" w:cs="Arial"/>
          <w:i/>
          <w:color w:val="004B85"/>
          <w:spacing w:val="1"/>
          <w:w w:val="96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w w:val="96"/>
          <w:sz w:val="17"/>
          <w:szCs w:val="17"/>
        </w:rPr>
        <w:t>ears</w:t>
      </w:r>
      <w:r>
        <w:rPr>
          <w:rFonts w:ascii="Arial" w:eastAsia="Arial" w:hAnsi="Arial" w:cs="Arial"/>
          <w:i/>
          <w:color w:val="004B85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by</w:t>
      </w:r>
      <w:r>
        <w:rPr>
          <w:rFonts w:ascii="Arial" w:eastAsia="Arial" w:hAnsi="Arial" w:cs="Arial"/>
          <w:i/>
          <w:color w:val="004B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two</w:t>
      </w:r>
      <w:r>
        <w:rPr>
          <w:rFonts w:ascii="Arial" w:eastAsia="Arial" w:hAnsi="Arial" w:cs="Arial"/>
          <w:i/>
          <w:color w:val="004B85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weeks</w:t>
      </w:r>
      <w:r>
        <w:rPr>
          <w:rFonts w:ascii="Arial" w:eastAsia="Arial" w:hAnsi="Arial" w:cs="Arial"/>
          <w:i/>
          <w:color w:val="004B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or</w:t>
      </w:r>
      <w:r>
        <w:rPr>
          <w:rFonts w:ascii="Arial" w:eastAsia="Arial" w:hAnsi="Arial" w:cs="Arial"/>
          <w:i/>
          <w:color w:val="004B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w w:val="102"/>
          <w:sz w:val="17"/>
          <w:szCs w:val="17"/>
        </w:rPr>
        <w:t>mo</w:t>
      </w:r>
      <w:r>
        <w:rPr>
          <w:rFonts w:ascii="Arial" w:eastAsia="Arial" w:hAnsi="Arial" w:cs="Arial"/>
          <w:i/>
          <w:color w:val="004B85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w w:val="96"/>
          <w:sz w:val="17"/>
          <w:szCs w:val="17"/>
        </w:rPr>
        <w:t>e</w:t>
      </w:r>
    </w:p>
    <w:p w:rsidR="006D6D88" w:rsidRDefault="00955A2E">
      <w:pPr>
        <w:spacing w:before="22" w:after="0" w:line="240" w:lineRule="auto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1309370</wp:posOffset>
                </wp:positionV>
                <wp:extent cx="139065" cy="139065"/>
                <wp:effectExtent l="6985" t="13970" r="6350" b="889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2062"/>
                          <a:chExt cx="219" cy="219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6536" y="2062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2281 2062"/>
                              <a:gd name="T3" fmla="*/ 2281 h 219"/>
                              <a:gd name="T4" fmla="+- 0 6755 6536"/>
                              <a:gd name="T5" fmla="*/ T4 w 219"/>
                              <a:gd name="T6" fmla="+- 0 2281 2062"/>
                              <a:gd name="T7" fmla="*/ 2281 h 219"/>
                              <a:gd name="T8" fmla="+- 0 6755 6536"/>
                              <a:gd name="T9" fmla="*/ T8 w 219"/>
                              <a:gd name="T10" fmla="+- 0 2062 2062"/>
                              <a:gd name="T11" fmla="*/ 2062 h 219"/>
                              <a:gd name="T12" fmla="+- 0 6536 6536"/>
                              <a:gd name="T13" fmla="*/ T12 w 219"/>
                              <a:gd name="T14" fmla="+- 0 2062 2062"/>
                              <a:gd name="T15" fmla="*/ 2062 h 219"/>
                              <a:gd name="T16" fmla="+- 0 6536 6536"/>
                              <a:gd name="T17" fmla="*/ T16 w 219"/>
                              <a:gd name="T18" fmla="+- 0 2281 2062"/>
                              <a:gd name="T19" fmla="*/ 228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6C395" id="Group 160" o:spid="_x0000_s1026" style="position:absolute;margin-left:326.8pt;margin-top:103.1pt;width:10.95pt;height:10.95pt;z-index:-1480;mso-position-horizontal-relative:page" coordorigin="6536,206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">
                <v:shape id="Freeform 161" o:spid="_x0000_s1027" style="position:absolute;left:6536;top:206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4nsMA&#10;AADcAAAADwAAAGRycy9kb3ducmV2LnhtbERPTYvCMBC9L/gfwgje1tSCrlSjiCJ4EtYVxNvYjE2x&#10;mZQmtl1//WZhYW/zeJ+zXPe2Ei01vnSsYDJOQBDnTpdcKDh/7d/nIHxA1lg5JgXf5GG9GrwtMdOu&#10;409qT6EQMYR9hgpMCHUmpc8NWfRjVxNH7u4aiyHCppC6wS6G20qmSTKTFkuODQZr2hrKH6enVXDs&#10;XuZymz/a1+3juttML/f0cJRKjYb9ZgEiUB/+xX/ug47zZy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X4nsMAAADcAAAADwAAAAAAAAAAAAAAAACYAgAAZHJzL2Rv&#10;d25yZXYueG1sUEsFBgAAAAAEAAQA9QAAAIgDAAAAAA==&#10;" path="m,219r219,l219,,,,,219xe" filled="f" strokecolor="#004b85" strokeweight=".5pt">
                  <v:path arrowok="t" o:connecttype="custom" o:connectlocs="0,2281;219,2281;219,2062;0,2062;0,2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1306195</wp:posOffset>
                </wp:positionV>
                <wp:extent cx="145415" cy="145415"/>
                <wp:effectExtent l="8255" t="10795" r="8255" b="571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2057"/>
                          <a:chExt cx="229" cy="229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7518" y="2062"/>
                            <a:ext cx="219" cy="219"/>
                            <a:chOff x="7518" y="2062"/>
                            <a:chExt cx="219" cy="219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7518" y="206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2281 2062"/>
                                <a:gd name="T3" fmla="*/ 2281 h 219"/>
                                <a:gd name="T4" fmla="+- 0 7737 7518"/>
                                <a:gd name="T5" fmla="*/ T4 w 219"/>
                                <a:gd name="T6" fmla="+- 0 2281 2062"/>
                                <a:gd name="T7" fmla="*/ 2281 h 219"/>
                                <a:gd name="T8" fmla="+- 0 7737 7518"/>
                                <a:gd name="T9" fmla="*/ T8 w 219"/>
                                <a:gd name="T10" fmla="+- 0 2062 2062"/>
                                <a:gd name="T11" fmla="*/ 2062 h 219"/>
                                <a:gd name="T12" fmla="+- 0 7518 7518"/>
                                <a:gd name="T13" fmla="*/ T12 w 219"/>
                                <a:gd name="T14" fmla="+- 0 2062 2062"/>
                                <a:gd name="T15" fmla="*/ 2062 h 219"/>
                                <a:gd name="T16" fmla="+- 0 7518 7518"/>
                                <a:gd name="T17" fmla="*/ T16 w 219"/>
                                <a:gd name="T18" fmla="+- 0 2281 2062"/>
                                <a:gd name="T19" fmla="*/ 228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7518" y="2062"/>
                            <a:ext cx="219" cy="219"/>
                            <a:chOff x="7518" y="2062"/>
                            <a:chExt cx="219" cy="219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7518" y="206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2281 2062"/>
                                <a:gd name="T3" fmla="*/ 2281 h 219"/>
                                <a:gd name="T4" fmla="+- 0 7737 7518"/>
                                <a:gd name="T5" fmla="*/ T4 w 219"/>
                                <a:gd name="T6" fmla="+- 0 2281 2062"/>
                                <a:gd name="T7" fmla="*/ 2281 h 219"/>
                                <a:gd name="T8" fmla="+- 0 7737 7518"/>
                                <a:gd name="T9" fmla="*/ T8 w 219"/>
                                <a:gd name="T10" fmla="+- 0 2062 2062"/>
                                <a:gd name="T11" fmla="*/ 2062 h 219"/>
                                <a:gd name="T12" fmla="+- 0 7518 7518"/>
                                <a:gd name="T13" fmla="*/ T12 w 219"/>
                                <a:gd name="T14" fmla="+- 0 2062 2062"/>
                                <a:gd name="T15" fmla="*/ 2062 h 219"/>
                                <a:gd name="T16" fmla="+- 0 7518 7518"/>
                                <a:gd name="T17" fmla="*/ T16 w 219"/>
                                <a:gd name="T18" fmla="+- 0 2281 2062"/>
                                <a:gd name="T19" fmla="*/ 228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574F" id="Group 155" o:spid="_x0000_s1026" style="position:absolute;margin-left:375.65pt;margin-top:102.85pt;width:11.45pt;height:11.45pt;z-index:-1479;mso-position-horizontal-relative:page" coordorigin="7513,2057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">
                <v:group id="Group 158" o:spid="_x0000_s1027" style="position:absolute;left:7518;top:2062;width:219;height:219" coordorigin="7518,206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7518;top:206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FycYA&#10;AADcAAAADwAAAGRycy9kb3ducmV2LnhtbESPQWvCQBCF74X+h2UEb3WjYCupq0iL4EmoFaS3MTtm&#10;g9nZkN0mqb++cxC8zfDevPfNcj34WnXUxiqwgekkA0VcBFtxaeD4vX1ZgIoJ2WIdmAz8UYT16vlp&#10;ibkNPX9Rd0ilkhCOORpwKTW51rFw5DFOQkMs2iW0HpOsbalti72E+1rPsuxVe6xYGhw29OGouB5+&#10;vYF9f3On8+La3c5vP5+b+eky2+21MePRsHkHlWhID/P9emcFfy6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EFycYAAADcAAAADwAAAAAAAAAAAAAAAACYAgAAZHJz&#10;L2Rvd25yZXYueG1sUEsFBgAAAAAEAAQA9QAAAIsDAAAAAA==&#10;" path="m,219r219,l219,,,,,219xe" filled="f" strokecolor="#004b85" strokeweight=".5pt">
                    <v:path arrowok="t" o:connecttype="custom" o:connectlocs="0,2281;219,2281;219,2062;0,2062;0,2281" o:connectangles="0,0,0,0,0"/>
                  </v:shape>
                </v:group>
                <v:group id="Group 156" o:spid="_x0000_s1029" style="position:absolute;left:7518;top:2062;width:219;height:219" coordorigin="7518,206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0" style="position:absolute;left:7518;top:206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DcsYA&#10;AADcAAAADwAAAGRycy9kb3ducmV2LnhtbESPQWvCQBCF74X+h2WE3upGQSvRVaRF8CTUCuJtzI7Z&#10;YHY2ZLdJ6q/vHAq9zfDevPfNajP4WnXUxiqwgck4A0VcBFtxaeD0tXtdgIoJ2WIdmAz8UITN+vlp&#10;hbkNPX9Sd0ylkhCOORpwKTW51rFw5DGOQ0Ms2i20HpOsbalti72E+1pPs2yuPVYsDQ4bendU3I/f&#10;3sChf7jzdXHvHte3y8d2dr5N9wdtzMto2C5BJRrSv/nvem8Ff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DcsYAAADcAAAADwAAAAAAAAAAAAAAAACYAgAAZHJz&#10;L2Rvd25yZXYueG1sUEsFBgAAAAAEAAQA9QAAAIsDAAAAAA==&#10;" path="m,219r219,l219,,,,,219xe" filled="f" strokecolor="#004b85" strokeweight=".5pt">
                    <v:path arrowok="t" o:connecttype="custom" o:connectlocs="0,2281;219,2281;219,2062;0,2062;0,2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1309370</wp:posOffset>
                </wp:positionV>
                <wp:extent cx="139065" cy="139065"/>
                <wp:effectExtent l="8255" t="13970" r="5080" b="8890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2062"/>
                          <a:chExt cx="219" cy="219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9043" y="2062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2281 2062"/>
                              <a:gd name="T3" fmla="*/ 2281 h 219"/>
                              <a:gd name="T4" fmla="+- 0 9262 9043"/>
                              <a:gd name="T5" fmla="*/ T4 w 219"/>
                              <a:gd name="T6" fmla="+- 0 2281 2062"/>
                              <a:gd name="T7" fmla="*/ 2281 h 219"/>
                              <a:gd name="T8" fmla="+- 0 9262 9043"/>
                              <a:gd name="T9" fmla="*/ T8 w 219"/>
                              <a:gd name="T10" fmla="+- 0 2062 2062"/>
                              <a:gd name="T11" fmla="*/ 2062 h 219"/>
                              <a:gd name="T12" fmla="+- 0 9043 9043"/>
                              <a:gd name="T13" fmla="*/ T12 w 219"/>
                              <a:gd name="T14" fmla="+- 0 2062 2062"/>
                              <a:gd name="T15" fmla="*/ 2062 h 219"/>
                              <a:gd name="T16" fmla="+- 0 9043 9043"/>
                              <a:gd name="T17" fmla="*/ T16 w 219"/>
                              <a:gd name="T18" fmla="+- 0 2281 2062"/>
                              <a:gd name="T19" fmla="*/ 228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9FCA" id="Group 153" o:spid="_x0000_s1026" style="position:absolute;margin-left:452.15pt;margin-top:103.1pt;width:10.95pt;height:10.95pt;z-index:-1478;mso-position-horizontal-relative:page" coordorigin="9043,206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">
                <v:shape id="Freeform 154" o:spid="_x0000_s1027" style="position:absolute;left:9043;top:206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qV8MA&#10;AADcAAAADwAAAGRycy9kb3ducmV2LnhtbERPTYvCMBC9L/gfwgje1lShrlSjiCJ4EtZdkL2NzdgU&#10;m0lpYlv99RthYW/zeJ+zXPe2Ei01vnSsYDJOQBDnTpdcKPj+2r/PQfiArLFyTAoe5GG9GrwtMdOu&#10;409qT6EQMYR9hgpMCHUmpc8NWfRjVxNH7uoaiyHCppC6wS6G20pOk2QmLZYcGwzWtDWU3053q+DY&#10;Pc35Mr+1z8vHz26Tnq/Tw1EqNRr2mwWIQH34F/+5DzrOT1N4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CqV8MAAADcAAAADwAAAAAAAAAAAAAAAACYAgAAZHJzL2Rv&#10;d25yZXYueG1sUEsFBgAAAAAEAAQA9QAAAIgDAAAAAA==&#10;" path="m,219r219,l219,,,,,219xe" filled="f" strokecolor="#004b85" strokeweight=".5pt">
                  <v:path arrowok="t" o:connecttype="custom" o:connectlocs="0,2281;219,2281;219,2062;0,2062;0,2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ragraph">
                  <wp:posOffset>1309370</wp:posOffset>
                </wp:positionV>
                <wp:extent cx="139065" cy="139065"/>
                <wp:effectExtent l="5080" t="13970" r="8255" b="889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2062"/>
                          <a:chExt cx="219" cy="219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10028" y="2062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2281 2062"/>
                              <a:gd name="T3" fmla="*/ 2281 h 219"/>
                              <a:gd name="T4" fmla="+- 0 10247 10028"/>
                              <a:gd name="T5" fmla="*/ T4 w 219"/>
                              <a:gd name="T6" fmla="+- 0 2281 2062"/>
                              <a:gd name="T7" fmla="*/ 2281 h 219"/>
                              <a:gd name="T8" fmla="+- 0 10247 10028"/>
                              <a:gd name="T9" fmla="*/ T8 w 219"/>
                              <a:gd name="T10" fmla="+- 0 2062 2062"/>
                              <a:gd name="T11" fmla="*/ 2062 h 219"/>
                              <a:gd name="T12" fmla="+- 0 10028 10028"/>
                              <a:gd name="T13" fmla="*/ T12 w 219"/>
                              <a:gd name="T14" fmla="+- 0 2062 2062"/>
                              <a:gd name="T15" fmla="*/ 2062 h 219"/>
                              <a:gd name="T16" fmla="+- 0 10028 10028"/>
                              <a:gd name="T17" fmla="*/ T16 w 219"/>
                              <a:gd name="T18" fmla="+- 0 2281 2062"/>
                              <a:gd name="T19" fmla="*/ 228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F256" id="Group 151" o:spid="_x0000_s1026" style="position:absolute;margin-left:501.4pt;margin-top:103.1pt;width:10.95pt;height:10.95pt;z-index:-1477;mso-position-horizontal-relative:page" coordorigin="10028,206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">
                <v:shape id="Freeform 152" o:spid="_x0000_s1027" style="position:absolute;left:10028;top:206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XuMMA&#10;AADcAAAADwAAAGRycy9kb3ducmV2LnhtbERPS4vCMBC+L/gfwix4W9NVXKVrFHERPAk+QPY2NmNT&#10;bCalybbVX28EYW/z8T1ntuhsKRqqfeFYwecgAUGcOV1wruB4WH9MQfiArLF0TApu5GEx773NMNWu&#10;5R01+5CLGMI+RQUmhCqV0meGLPqBq4gjd3G1xRBhnUtdYxvDbSmHSfIlLRYcGwxWtDKUXfd/VsG2&#10;vZvTeXpt7ufJ789yfLoMN1upVP+9W36DCNSFf/HLvdFx/ngE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WXuMMAAADcAAAADwAAAAAAAAAAAAAAAACYAgAAZHJzL2Rv&#10;d25yZXYueG1sUEsFBgAAAAAEAAQA9QAAAIgDAAAAAA==&#10;" path="m,219r219,l219,,,,,219xe" filled="f" strokecolor="#004b85" strokeweight=".5pt">
                  <v:path arrowok="t" o:connecttype="custom" o:connectlocs="0,2281;219,2281;219,2062;0,2062;0,2281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 w:rsidR="0063562D"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a</w:t>
      </w:r>
      <w:r w:rsidR="0063562D">
        <w:rPr>
          <w:rFonts w:ascii="Arial" w:eastAsia="Arial" w:hAnsi="Arial" w:cs="Arial"/>
          <w:i/>
          <w:color w:val="004B85"/>
          <w:spacing w:val="-7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victim</w:t>
      </w:r>
      <w:r w:rsidR="0063562D">
        <w:rPr>
          <w:rFonts w:ascii="Arial" w:eastAsia="Arial" w:hAnsi="Arial" w:cs="Arial"/>
          <w:i/>
          <w:color w:val="004B85"/>
          <w:spacing w:val="9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of</w:t>
      </w:r>
      <w:r w:rsidR="0063562D">
        <w:rPr>
          <w:rFonts w:ascii="Arial" w:eastAsia="Arial" w:hAnsi="Arial" w:cs="Arial"/>
          <w:i/>
          <w:color w:val="004B85"/>
          <w:spacing w:val="6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a</w:t>
      </w:r>
      <w:r w:rsidR="0063562D">
        <w:rPr>
          <w:rFonts w:ascii="Arial" w:eastAsia="Arial" w:hAnsi="Arial" w:cs="Arial"/>
          <w:i/>
          <w:color w:val="004B85"/>
          <w:spacing w:val="-7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natural</w:t>
      </w:r>
      <w:r w:rsidR="0063562D">
        <w:rPr>
          <w:rFonts w:ascii="Arial" w:eastAsia="Arial" w:hAnsi="Arial" w:cs="Arial"/>
          <w:i/>
          <w:color w:val="004B85"/>
          <w:spacing w:val="-10"/>
          <w:sz w:val="17"/>
          <w:szCs w:val="17"/>
        </w:rPr>
        <w:t xml:space="preserve"> 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disaste</w:t>
      </w:r>
      <w:r w:rsidR="0063562D">
        <w:rPr>
          <w:rFonts w:ascii="Arial" w:eastAsia="Arial" w:hAnsi="Arial" w:cs="Arial"/>
          <w:i/>
          <w:color w:val="004B85"/>
          <w:spacing w:val="-16"/>
          <w:sz w:val="17"/>
          <w:szCs w:val="17"/>
        </w:rPr>
        <w:t>r</w:t>
      </w:r>
      <w:r w:rsidR="0063562D">
        <w:rPr>
          <w:rFonts w:ascii="Arial" w:eastAsia="Arial" w:hAnsi="Arial" w:cs="Arial"/>
          <w:i/>
          <w:color w:val="004B85"/>
          <w:sz w:val="17"/>
          <w:szCs w:val="17"/>
        </w:rPr>
        <w:t>.</w:t>
      </w:r>
    </w:p>
    <w:p w:rsidR="006D6D88" w:rsidRDefault="0063562D">
      <w:pPr>
        <w:spacing w:before="27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 xml:space="preserve">accessibility 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equi</w:t>
      </w:r>
      <w:r>
        <w:rPr>
          <w:rFonts w:ascii="Arial" w:eastAsia="Arial" w:hAnsi="Arial" w:cs="Arial"/>
          <w:i/>
          <w:color w:val="004B85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4B85"/>
          <w:sz w:val="17"/>
          <w:szCs w:val="17"/>
        </w:rPr>
        <w:t>ements</w:t>
      </w:r>
      <w:r>
        <w:rPr>
          <w:rFonts w:ascii="Arial" w:eastAsia="Arial" w:hAnsi="Arial" w:cs="Arial"/>
          <w:i/>
          <w:color w:val="004B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(eg</w:t>
      </w:r>
      <w:r>
        <w:rPr>
          <w:rFonts w:ascii="Arial" w:eastAsia="Arial" w:hAnsi="Arial" w:cs="Arial"/>
          <w:i/>
          <w:color w:val="004B85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wheelchair</w:t>
      </w:r>
      <w:r>
        <w:rPr>
          <w:rFonts w:ascii="Arial" w:eastAsia="Arial" w:hAnsi="Arial" w:cs="Arial"/>
          <w:i/>
          <w:color w:val="004B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access)</w:t>
      </w:r>
    </w:p>
    <w:p w:rsidR="006D6D88" w:rsidRDefault="0063562D">
      <w:pPr>
        <w:spacing w:before="2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04B85"/>
          <w:w w:val="142"/>
          <w:sz w:val="17"/>
          <w:szCs w:val="17"/>
        </w:rPr>
        <w:t xml:space="preserve">• </w:t>
      </w:r>
      <w:r>
        <w:rPr>
          <w:rFonts w:ascii="Arial" w:eastAsia="Arial" w:hAnsi="Arial" w:cs="Arial"/>
          <w:i/>
          <w:color w:val="004B85"/>
          <w:spacing w:val="8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language</w:t>
      </w:r>
      <w:r>
        <w:rPr>
          <w:rFonts w:ascii="Arial" w:eastAsia="Arial" w:hAnsi="Arial" w:cs="Arial"/>
          <w:i/>
          <w:color w:val="004B8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or</w:t>
      </w:r>
      <w:r>
        <w:rPr>
          <w:rFonts w:ascii="Arial" w:eastAsia="Arial" w:hAnsi="Arial" w:cs="Arial"/>
          <w:i/>
          <w:color w:val="004B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cultural</w:t>
      </w:r>
      <w:r>
        <w:rPr>
          <w:rFonts w:ascii="Arial" w:eastAsia="Arial" w:hAnsi="Arial" w:cs="Arial"/>
          <w:i/>
          <w:color w:val="004B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4B85"/>
          <w:sz w:val="17"/>
          <w:szCs w:val="17"/>
        </w:rPr>
        <w:t>barriers.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2" w:space="720" w:equalWidth="0">
            <w:col w:w="4141" w:space="1051"/>
            <w:col w:w="5528"/>
          </w:cols>
        </w:sectPr>
      </w:pPr>
    </w:p>
    <w:p w:rsidR="006D6D88" w:rsidRDefault="00955A2E">
      <w:pPr>
        <w:spacing w:before="2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5304790</wp:posOffset>
                </wp:positionV>
                <wp:extent cx="139065" cy="139065"/>
                <wp:effectExtent l="6985" t="8890" r="6350" b="1397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8354"/>
                          <a:chExt cx="219" cy="219"/>
                        </a:xfrm>
                      </wpg:grpSpPr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6536" y="8354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8573 8354"/>
                              <a:gd name="T3" fmla="*/ 8573 h 219"/>
                              <a:gd name="T4" fmla="+- 0 6755 6536"/>
                              <a:gd name="T5" fmla="*/ T4 w 219"/>
                              <a:gd name="T6" fmla="+- 0 8573 8354"/>
                              <a:gd name="T7" fmla="*/ 8573 h 219"/>
                              <a:gd name="T8" fmla="+- 0 6755 6536"/>
                              <a:gd name="T9" fmla="*/ T8 w 219"/>
                              <a:gd name="T10" fmla="+- 0 8354 8354"/>
                              <a:gd name="T11" fmla="*/ 8354 h 219"/>
                              <a:gd name="T12" fmla="+- 0 6536 6536"/>
                              <a:gd name="T13" fmla="*/ T12 w 219"/>
                              <a:gd name="T14" fmla="+- 0 8354 8354"/>
                              <a:gd name="T15" fmla="*/ 8354 h 219"/>
                              <a:gd name="T16" fmla="+- 0 6536 6536"/>
                              <a:gd name="T17" fmla="*/ T16 w 219"/>
                              <a:gd name="T18" fmla="+- 0 8573 8354"/>
                              <a:gd name="T19" fmla="*/ 857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EBC3" id="Group 149" o:spid="_x0000_s1026" style="position:absolute;margin-left:326.8pt;margin-top:417.7pt;width:10.95pt;height:10.95pt;z-index:-1476;mso-position-horizontal-relative:page;mso-position-vertical-relative:page" coordorigin="6536,8354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">
                <v:shape id="Freeform 150" o:spid="_x0000_s1027" style="position:absolute;left:6536;top:835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sVMIA&#10;AADcAAAADwAAAGRycy9kb3ducmV2LnhtbERPTYvCMBC9L/gfwgje1lRBV6pRRFnwJOgK4m1sxqbY&#10;TEqTbau/3ggLe5vH+5zFqrOlaKj2hWMFo2ECgjhzuuBcwenn+3MGwgdkjaVjUvAgD6tl72OBqXYt&#10;H6g5hlzEEPYpKjAhVKmUPjNk0Q9dRRy5m6sthgjrXOoa2xhuSzlOkqm0WHBsMFjRxlB2P/5aBfv2&#10;ac7X2b15Xr8u2/XkfBvv9lKpQb9bz0EE6sK/+M+903H+ZATv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6xUwgAAANwAAAAPAAAAAAAAAAAAAAAAAJgCAABkcnMvZG93&#10;bnJldi54bWxQSwUGAAAAAAQABAD1AAAAhwMAAAAA&#10;" path="m,219r219,l219,,,,,219xe" filled="f" strokecolor="#004b85" strokeweight=".5pt">
                  <v:path arrowok="t" o:connecttype="custom" o:connectlocs="0,8573;219,8573;219,8354;0,8354;0,85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5301615</wp:posOffset>
                </wp:positionV>
                <wp:extent cx="145415" cy="145415"/>
                <wp:effectExtent l="8255" t="5715" r="8255" b="10795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8349"/>
                          <a:chExt cx="229" cy="229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7518" y="8354"/>
                            <a:ext cx="219" cy="219"/>
                            <a:chOff x="7518" y="8354"/>
                            <a:chExt cx="219" cy="219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518" y="835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8573 8354"/>
                                <a:gd name="T3" fmla="*/ 8573 h 219"/>
                                <a:gd name="T4" fmla="+- 0 7737 7518"/>
                                <a:gd name="T5" fmla="*/ T4 w 219"/>
                                <a:gd name="T6" fmla="+- 0 8573 8354"/>
                                <a:gd name="T7" fmla="*/ 8573 h 219"/>
                                <a:gd name="T8" fmla="+- 0 7737 7518"/>
                                <a:gd name="T9" fmla="*/ T8 w 219"/>
                                <a:gd name="T10" fmla="+- 0 8354 8354"/>
                                <a:gd name="T11" fmla="*/ 8354 h 219"/>
                                <a:gd name="T12" fmla="+- 0 7518 7518"/>
                                <a:gd name="T13" fmla="*/ T12 w 219"/>
                                <a:gd name="T14" fmla="+- 0 8354 8354"/>
                                <a:gd name="T15" fmla="*/ 8354 h 219"/>
                                <a:gd name="T16" fmla="+- 0 7518 7518"/>
                                <a:gd name="T17" fmla="*/ T16 w 219"/>
                                <a:gd name="T18" fmla="+- 0 8573 8354"/>
                                <a:gd name="T19" fmla="*/ 857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7518" y="8354"/>
                            <a:ext cx="219" cy="219"/>
                            <a:chOff x="7518" y="8354"/>
                            <a:chExt cx="219" cy="219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7518" y="8354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8573 8354"/>
                                <a:gd name="T3" fmla="*/ 8573 h 219"/>
                                <a:gd name="T4" fmla="+- 0 7737 7518"/>
                                <a:gd name="T5" fmla="*/ T4 w 219"/>
                                <a:gd name="T6" fmla="+- 0 8573 8354"/>
                                <a:gd name="T7" fmla="*/ 8573 h 219"/>
                                <a:gd name="T8" fmla="+- 0 7737 7518"/>
                                <a:gd name="T9" fmla="*/ T8 w 219"/>
                                <a:gd name="T10" fmla="+- 0 8354 8354"/>
                                <a:gd name="T11" fmla="*/ 8354 h 219"/>
                                <a:gd name="T12" fmla="+- 0 7518 7518"/>
                                <a:gd name="T13" fmla="*/ T12 w 219"/>
                                <a:gd name="T14" fmla="+- 0 8354 8354"/>
                                <a:gd name="T15" fmla="*/ 8354 h 219"/>
                                <a:gd name="T16" fmla="+- 0 7518 7518"/>
                                <a:gd name="T17" fmla="*/ T16 w 219"/>
                                <a:gd name="T18" fmla="+- 0 8573 8354"/>
                                <a:gd name="T19" fmla="*/ 857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770F" id="Group 144" o:spid="_x0000_s1026" style="position:absolute;margin-left:375.65pt;margin-top:417.45pt;width:11.45pt;height:11.45pt;z-index:-1475;mso-position-horizontal-relative:page;mso-position-vertical-relative:page" coordorigin="7513,8349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">
                <v:group id="Group 147" o:spid="_x0000_s1027" style="position:absolute;left:7518;top:8354;width:219;height:219" coordorigin="7518,835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7518;top:835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HZsQA&#10;AADcAAAADwAAAGRycy9kb3ducmV2LnhtbERPS2vCQBC+C/0PyxR6q5tK20jqKqIIngQfIN7G7JgN&#10;ZmdDdk1Sf71bKHibj+85k1lvK9FS40vHCj6GCQji3OmSCwWH/ep9DMIHZI2VY1LwSx5m05fBBDPt&#10;Ot5SuwuFiCHsM1RgQqgzKX1uyKIfupo4chfXWAwRNoXUDXYx3FZylCTf0mLJscFgTQtD+XV3swo2&#10;3d0cz+Nrez+np+X863gZrTdSqbfXfv4DIlAfnuJ/91rH+Z8p/D0TL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B2bEAAAA3AAAAA8AAAAAAAAAAAAAAAAAmAIAAGRycy9k&#10;b3ducmV2LnhtbFBLBQYAAAAABAAEAPUAAACJAwAAAAA=&#10;" path="m,219r219,l219,,,,,219xe" filled="f" strokecolor="#004b85" strokeweight=".5pt">
                    <v:path arrowok="t" o:connecttype="custom" o:connectlocs="0,8573;219,8573;219,8354;0,8354;0,8573" o:connectangles="0,0,0,0,0"/>
                  </v:shape>
                </v:group>
                <v:group id="Group 145" o:spid="_x0000_s1029" style="position:absolute;left:7518;top:8354;width:219;height:219" coordorigin="7518,8354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0" style="position:absolute;left:7518;top:835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2j8MA&#10;AADcAAAADwAAAGRycy9kb3ducmV2LnhtbERPTWvCQBC9F/wPyxS81U3Fqk1dRZSCJ0EtSG9jdswG&#10;s7Mhuyapv74rCN7m8T5ntuhsKRqqfeFYwfsgAUGcOV1wruDn8P02BeEDssbSMSn4Iw+Lee9lhql2&#10;Le+o2YdcxBD2KSowIVSplD4zZNEPXEUcubOrLYYI61zqGtsYbks5TJKxtFhwbDBY0cpQdtlfrYJt&#10;ezPH0/TS3E6T3/Xy43gebrZSqf5rt/wCEagLT/HDvdFx/ugT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Q2j8MAAADcAAAADwAAAAAAAAAAAAAAAACYAgAAZHJzL2Rv&#10;d25yZXYueG1sUEsFBgAAAAAEAAQA9QAAAIgDAAAAAA==&#10;" path="m,219r219,l219,,,,,219xe" filled="f" strokecolor="#004b85" strokeweight=".5pt">
                    <v:path arrowok="t" o:connecttype="custom" o:connectlocs="0,8573;219,8573;219,8354;0,8354;0,85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5304790</wp:posOffset>
                </wp:positionV>
                <wp:extent cx="139065" cy="139065"/>
                <wp:effectExtent l="8255" t="8890" r="5080" b="1397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8354"/>
                          <a:chExt cx="219" cy="219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9043" y="8354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8573 8354"/>
                              <a:gd name="T3" fmla="*/ 8573 h 219"/>
                              <a:gd name="T4" fmla="+- 0 9262 9043"/>
                              <a:gd name="T5" fmla="*/ T4 w 219"/>
                              <a:gd name="T6" fmla="+- 0 8573 8354"/>
                              <a:gd name="T7" fmla="*/ 8573 h 219"/>
                              <a:gd name="T8" fmla="+- 0 9262 9043"/>
                              <a:gd name="T9" fmla="*/ T8 w 219"/>
                              <a:gd name="T10" fmla="+- 0 8354 8354"/>
                              <a:gd name="T11" fmla="*/ 8354 h 219"/>
                              <a:gd name="T12" fmla="+- 0 9043 9043"/>
                              <a:gd name="T13" fmla="*/ T12 w 219"/>
                              <a:gd name="T14" fmla="+- 0 8354 8354"/>
                              <a:gd name="T15" fmla="*/ 8354 h 219"/>
                              <a:gd name="T16" fmla="+- 0 9043 9043"/>
                              <a:gd name="T17" fmla="*/ T16 w 219"/>
                              <a:gd name="T18" fmla="+- 0 8573 8354"/>
                              <a:gd name="T19" fmla="*/ 857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652F" id="Group 142" o:spid="_x0000_s1026" style="position:absolute;margin-left:452.15pt;margin-top:417.7pt;width:10.95pt;height:10.95pt;z-index:-1474;mso-position-horizontal-relative:page;mso-position-vertical-relative:page" coordorigin="9043,8354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">
                <v:shape id="Freeform 143" o:spid="_x0000_s1027" style="position:absolute;left:9043;top:835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ZEcMA&#10;AADcAAAADwAAAGRycy9kb3ducmV2LnhtbERPTYvCMBC9C/6HMAve1nRFV+kaRVwET8KqIHsbm7Ep&#10;NpPSZNvqr98Igrd5vM+ZLztbioZqXzhW8DFMQBBnThecKzgeNu8zED4gaywdk4IbeVgu+r05ptq1&#10;/EPNPuQihrBPUYEJoUql9Jkhi37oKuLIXVxtMURY51LX2MZwW8pRknxKiwXHBoMVrQ1l1/2fVbBr&#10;7+Z0nl2b+3n6+72anC6j7U4qNXjrVl8gAnXhJX66tzrOH4/h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WZEcMAAADcAAAADwAAAAAAAAAAAAAAAACYAgAAZHJzL2Rv&#10;d25yZXYueG1sUEsFBgAAAAAEAAQA9QAAAIgDAAAAAA==&#10;" path="m,219r219,l219,,,,,219xe" filled="f" strokecolor="#004b85" strokeweight=".5pt">
                  <v:path arrowok="t" o:connecttype="custom" o:connectlocs="0,8573;219,8573;219,8354;0,8354;0,85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5304790</wp:posOffset>
                </wp:positionV>
                <wp:extent cx="139065" cy="139065"/>
                <wp:effectExtent l="5080" t="8890" r="8255" b="1397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8354"/>
                          <a:chExt cx="219" cy="219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10028" y="8354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8573 8354"/>
                              <a:gd name="T3" fmla="*/ 8573 h 219"/>
                              <a:gd name="T4" fmla="+- 0 10247 10028"/>
                              <a:gd name="T5" fmla="*/ T4 w 219"/>
                              <a:gd name="T6" fmla="+- 0 8573 8354"/>
                              <a:gd name="T7" fmla="*/ 8573 h 219"/>
                              <a:gd name="T8" fmla="+- 0 10247 10028"/>
                              <a:gd name="T9" fmla="*/ T8 w 219"/>
                              <a:gd name="T10" fmla="+- 0 8354 8354"/>
                              <a:gd name="T11" fmla="*/ 8354 h 219"/>
                              <a:gd name="T12" fmla="+- 0 10028 10028"/>
                              <a:gd name="T13" fmla="*/ T12 w 219"/>
                              <a:gd name="T14" fmla="+- 0 8354 8354"/>
                              <a:gd name="T15" fmla="*/ 8354 h 219"/>
                              <a:gd name="T16" fmla="+- 0 10028 10028"/>
                              <a:gd name="T17" fmla="*/ T16 w 219"/>
                              <a:gd name="T18" fmla="+- 0 8573 8354"/>
                              <a:gd name="T19" fmla="*/ 857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7ABC7" id="Group 140" o:spid="_x0000_s1026" style="position:absolute;margin-left:501.4pt;margin-top:417.7pt;width:10.95pt;height:10.95pt;z-index:-1473;mso-position-horizontal-relative:page;mso-position-vertical-relative:page" coordorigin="10028,8354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">
                <v:shape id="Freeform 141" o:spid="_x0000_s1027" style="position:absolute;left:10028;top:8354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k/sMA&#10;AADcAAAADwAAAGRycy9kb3ducmV2LnhtbERPTWvCQBC9F/wPywi96cbQWomuIorgSdAWpLcxO2aD&#10;2dmQXZPUX+8WCr3N433OYtXbSrTU+NKxgsk4AUGcO11yoeDrczeagfABWWPlmBT8kIfVcvCywEy7&#10;jo/UnkIhYgj7DBWYEOpMSp8bsujHriaO3NU1FkOETSF1g10Mt5VMk2QqLZYcGwzWtDGU3053q+DQ&#10;Pcz5Mru1j8vH93b9fr6m+4NU6nXYr+cgAvXhX/zn3us4/y2F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Ck/sMAAADcAAAADwAAAAAAAAAAAAAAAACYAgAAZHJzL2Rv&#10;d25yZXYueG1sUEsFBgAAAAAEAAQA9QAAAIgDAAAAAA==&#10;" path="m,219r219,l219,,,,,219xe" filled="f" strokecolor="#004b85" strokeweight=".5pt">
                  <v:path arrowok="t" o:connecttype="custom" o:connectlocs="0,8573;219,8573;219,8354;0,8354;0,85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5646420</wp:posOffset>
                </wp:positionV>
                <wp:extent cx="139065" cy="139065"/>
                <wp:effectExtent l="6985" t="7620" r="6350" b="571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8892"/>
                          <a:chExt cx="219" cy="219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6536" y="8892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9111 8892"/>
                              <a:gd name="T3" fmla="*/ 9111 h 219"/>
                              <a:gd name="T4" fmla="+- 0 6755 6536"/>
                              <a:gd name="T5" fmla="*/ T4 w 219"/>
                              <a:gd name="T6" fmla="+- 0 9111 8892"/>
                              <a:gd name="T7" fmla="*/ 9111 h 219"/>
                              <a:gd name="T8" fmla="+- 0 6755 6536"/>
                              <a:gd name="T9" fmla="*/ T8 w 219"/>
                              <a:gd name="T10" fmla="+- 0 8892 8892"/>
                              <a:gd name="T11" fmla="*/ 8892 h 219"/>
                              <a:gd name="T12" fmla="+- 0 6536 6536"/>
                              <a:gd name="T13" fmla="*/ T12 w 219"/>
                              <a:gd name="T14" fmla="+- 0 8892 8892"/>
                              <a:gd name="T15" fmla="*/ 8892 h 219"/>
                              <a:gd name="T16" fmla="+- 0 6536 6536"/>
                              <a:gd name="T17" fmla="*/ T16 w 219"/>
                              <a:gd name="T18" fmla="+- 0 9111 8892"/>
                              <a:gd name="T19" fmla="*/ 911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8724F" id="Group 138" o:spid="_x0000_s1026" style="position:absolute;margin-left:326.8pt;margin-top:444.6pt;width:10.95pt;height:10.95pt;z-index:-1472;mso-position-horizontal-relative:page;mso-position-vertical-relative:page" coordorigin="6536,889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">
                <v:shape id="Freeform 139" o:spid="_x0000_s1027" style="position:absolute;left:6536;top:889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fEsYA&#10;AADcAAAADwAAAGRycy9kb3ducmV2LnhtbESPQWvCQBCF74X+h2WE3upGsVVSV5EWwZNQFaS3MTtm&#10;g9nZkN0mqb++cyj0NsN78943y/Xga9VRG6vABibjDBRxEWzFpYHTcfu8ABUTssU6MBn4oQjr1ePD&#10;EnMbev6k7pBKJSEcczTgUmpyrWPhyGMch4ZYtGtoPSZZ21LbFnsJ97WeZtmr9lixNDhs6N1RcTt8&#10;ewP7/u7Ol8Wtu1/mXx+bl/N1uttrY55Gw+YNVKIh/Zv/rndW8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6fEsYAAADcAAAADwAAAAAAAAAAAAAAAACYAgAAZHJz&#10;L2Rvd25yZXYueG1sUEsFBgAAAAAEAAQA9QAAAIsDAAAAAA==&#10;" path="m,219r219,l219,,,,,219xe" filled="f" strokecolor="#004b85" strokeweight=".5pt">
                  <v:path arrowok="t" o:connecttype="custom" o:connectlocs="0,9111;219,9111;219,8892;0,8892;0,91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5643245</wp:posOffset>
                </wp:positionV>
                <wp:extent cx="145415" cy="145415"/>
                <wp:effectExtent l="8255" t="4445" r="8255" b="254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8887"/>
                          <a:chExt cx="229" cy="229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7518" y="8892"/>
                            <a:ext cx="219" cy="219"/>
                            <a:chOff x="7518" y="8892"/>
                            <a:chExt cx="219" cy="219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7518" y="889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9111 8892"/>
                                <a:gd name="T3" fmla="*/ 9111 h 219"/>
                                <a:gd name="T4" fmla="+- 0 7737 7518"/>
                                <a:gd name="T5" fmla="*/ T4 w 219"/>
                                <a:gd name="T6" fmla="+- 0 9111 8892"/>
                                <a:gd name="T7" fmla="*/ 9111 h 219"/>
                                <a:gd name="T8" fmla="+- 0 7737 7518"/>
                                <a:gd name="T9" fmla="*/ T8 w 219"/>
                                <a:gd name="T10" fmla="+- 0 8892 8892"/>
                                <a:gd name="T11" fmla="*/ 8892 h 219"/>
                                <a:gd name="T12" fmla="+- 0 7518 7518"/>
                                <a:gd name="T13" fmla="*/ T12 w 219"/>
                                <a:gd name="T14" fmla="+- 0 8892 8892"/>
                                <a:gd name="T15" fmla="*/ 8892 h 219"/>
                                <a:gd name="T16" fmla="+- 0 7518 7518"/>
                                <a:gd name="T17" fmla="*/ T16 w 219"/>
                                <a:gd name="T18" fmla="+- 0 9111 8892"/>
                                <a:gd name="T19" fmla="*/ 911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7518" y="8892"/>
                            <a:ext cx="219" cy="219"/>
                            <a:chOff x="7518" y="8892"/>
                            <a:chExt cx="219" cy="219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7518" y="889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9111 8892"/>
                                <a:gd name="T3" fmla="*/ 9111 h 219"/>
                                <a:gd name="T4" fmla="+- 0 7737 7518"/>
                                <a:gd name="T5" fmla="*/ T4 w 219"/>
                                <a:gd name="T6" fmla="+- 0 9111 8892"/>
                                <a:gd name="T7" fmla="*/ 9111 h 219"/>
                                <a:gd name="T8" fmla="+- 0 7737 7518"/>
                                <a:gd name="T9" fmla="*/ T8 w 219"/>
                                <a:gd name="T10" fmla="+- 0 8892 8892"/>
                                <a:gd name="T11" fmla="*/ 8892 h 219"/>
                                <a:gd name="T12" fmla="+- 0 7518 7518"/>
                                <a:gd name="T13" fmla="*/ T12 w 219"/>
                                <a:gd name="T14" fmla="+- 0 8892 8892"/>
                                <a:gd name="T15" fmla="*/ 8892 h 219"/>
                                <a:gd name="T16" fmla="+- 0 7518 7518"/>
                                <a:gd name="T17" fmla="*/ T16 w 219"/>
                                <a:gd name="T18" fmla="+- 0 9111 8892"/>
                                <a:gd name="T19" fmla="*/ 911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25F4" id="Group 133" o:spid="_x0000_s1026" style="position:absolute;margin-left:375.65pt;margin-top:444.35pt;width:11.45pt;height:11.45pt;z-index:-1471;mso-position-horizontal-relative:page;mso-position-vertical-relative:page" coordorigin="7513,8887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">
                <v:group id="Group 136" o:spid="_x0000_s1027" style="position:absolute;left:7518;top:8892;width:219;height:219" coordorigin="7518,889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28" style="position:absolute;left:7518;top:889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RgMQA&#10;AADcAAAADwAAAGRycy9kb3ducmV2LnhtbERPS2vCQBC+F/wPyxS81U0tPkhdRZSCJ6EqhN7G7JgN&#10;ZmdDdk2iv94tFHqbj+85i1VvK9FS40vHCt5HCQji3OmSCwWn49fbHIQPyBorx6TgTh5Wy8HLAlPt&#10;Ov6m9hAKEUPYp6jAhFCnUvrckEU/cjVx5C6usRgibAqpG+xiuK3kOEmm0mLJscFgTRtD+fVwswr2&#10;3cNk5/m1fZxnP9v1JLuMd3up1PC1X3+CCNSHf/Gfe6fj/I8p/D4TL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0YDEAAAA3AAAAA8AAAAAAAAAAAAAAAAAmAIAAGRycy9k&#10;b3ducmV2LnhtbFBLBQYAAAAABAAEAPUAAACJAwAAAAA=&#10;" path="m,219r219,l219,,,,,219xe" filled="f" strokecolor="#004b85" strokeweight=".5pt">
                    <v:path arrowok="t" o:connecttype="custom" o:connectlocs="0,9111;219,9111;219,8892;0,8892;0,9111" o:connectangles="0,0,0,0,0"/>
                  </v:shape>
                </v:group>
                <v:group id="Group 134" o:spid="_x0000_s1029" style="position:absolute;left:7518;top:8892;width:219;height:219" coordorigin="7518,889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5" o:spid="_x0000_s1030" style="position:absolute;left:7518;top:889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gacYA&#10;AADcAAAADwAAAGRycy9kb3ducmV2LnhtbESPQWvCQBCF74X+h2WE3upGpVVSV5EWwZNQFaS3MTtm&#10;g9nZkN0mqb++cyj0NsN78943y/Xga9VRG6vABibjDBRxEWzFpYHTcfu8ABUTssU6MBn4oQjr1ePD&#10;EnMbev6k7pBKJSEcczTgUmpyrWPhyGMch4ZYtGtoPSZZ21LbFnsJ97WeZtmr9lixNDhs6N1RcTt8&#10;ewP7/u7Ol8Wtu1/mXx+bl/N1uttrY55Gw+YNVKIh/Zv/rndW8G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7gacYAAADcAAAADwAAAAAAAAAAAAAAAACYAgAAZHJz&#10;L2Rvd25yZXYueG1sUEsFBgAAAAAEAAQA9QAAAIsDAAAAAA==&#10;" path="m,219r219,l219,,,,,219xe" filled="f" strokecolor="#004b85" strokeweight=".5pt">
                    <v:path arrowok="t" o:connecttype="custom" o:connectlocs="0,9111;219,9111;219,8892;0,8892;0,91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5646420</wp:posOffset>
                </wp:positionV>
                <wp:extent cx="139065" cy="139065"/>
                <wp:effectExtent l="8255" t="7620" r="5080" b="571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8892"/>
                          <a:chExt cx="219" cy="219"/>
                        </a:xfrm>
                      </wpg:grpSpPr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9043" y="8892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9111 8892"/>
                              <a:gd name="T3" fmla="*/ 9111 h 219"/>
                              <a:gd name="T4" fmla="+- 0 9262 9043"/>
                              <a:gd name="T5" fmla="*/ T4 w 219"/>
                              <a:gd name="T6" fmla="+- 0 9111 8892"/>
                              <a:gd name="T7" fmla="*/ 9111 h 219"/>
                              <a:gd name="T8" fmla="+- 0 9262 9043"/>
                              <a:gd name="T9" fmla="*/ T8 w 219"/>
                              <a:gd name="T10" fmla="+- 0 8892 8892"/>
                              <a:gd name="T11" fmla="*/ 8892 h 219"/>
                              <a:gd name="T12" fmla="+- 0 9043 9043"/>
                              <a:gd name="T13" fmla="*/ T12 w 219"/>
                              <a:gd name="T14" fmla="+- 0 8892 8892"/>
                              <a:gd name="T15" fmla="*/ 8892 h 219"/>
                              <a:gd name="T16" fmla="+- 0 9043 9043"/>
                              <a:gd name="T17" fmla="*/ T16 w 219"/>
                              <a:gd name="T18" fmla="+- 0 9111 8892"/>
                              <a:gd name="T19" fmla="*/ 911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C3DB9" id="Group 131" o:spid="_x0000_s1026" style="position:absolute;margin-left:452.15pt;margin-top:444.6pt;width:10.95pt;height:10.95pt;z-index:-1470;mso-position-horizontal-relative:page;mso-position-vertical-relative:page" coordorigin="9043,889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">
                <v:shape id="Freeform 132" o:spid="_x0000_s1027" style="position:absolute;left:9043;top:889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yGMMA&#10;AADcAAAADwAAAGRycy9kb3ducmV2LnhtbERPTYvCMBC9C/6HMAve1nQVV+kaRVwET8KqIHsbm7Ep&#10;NpPSZNvqr98Igrd5vM+ZLztbioZqXzhW8DFMQBBnThecKzgeNu8zED4gaywdk4IbeVgu+r05ptq1&#10;/EPNPuQihrBPUYEJoUql9Jkhi37oKuLIXVxtMURY51LX2MZwW8pRknxKiwXHBoMVrQ1l1/2fVbBr&#10;7+Z0nl2b+3n6+72anC6j7U4qNXjrVl8gAnXhJX66tzrOH4/h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pyGMMAAADcAAAADwAAAAAAAAAAAAAAAACYAgAAZHJzL2Rv&#10;d25yZXYueG1sUEsFBgAAAAAEAAQA9QAAAIgDAAAAAA==&#10;" path="m,219r219,l219,,,,,219xe" filled="f" strokecolor="#004b85" strokeweight=".5pt">
                  <v:path arrowok="t" o:connecttype="custom" o:connectlocs="0,9111;219,9111;219,8892;0,8892;0,91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5646420</wp:posOffset>
                </wp:positionV>
                <wp:extent cx="139065" cy="139065"/>
                <wp:effectExtent l="5080" t="7620" r="8255" b="571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8892"/>
                          <a:chExt cx="219" cy="219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10028" y="8892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9111 8892"/>
                              <a:gd name="T3" fmla="*/ 9111 h 219"/>
                              <a:gd name="T4" fmla="+- 0 10247 10028"/>
                              <a:gd name="T5" fmla="*/ T4 w 219"/>
                              <a:gd name="T6" fmla="+- 0 9111 8892"/>
                              <a:gd name="T7" fmla="*/ 9111 h 219"/>
                              <a:gd name="T8" fmla="+- 0 10247 10028"/>
                              <a:gd name="T9" fmla="*/ T8 w 219"/>
                              <a:gd name="T10" fmla="+- 0 8892 8892"/>
                              <a:gd name="T11" fmla="*/ 8892 h 219"/>
                              <a:gd name="T12" fmla="+- 0 10028 10028"/>
                              <a:gd name="T13" fmla="*/ T12 w 219"/>
                              <a:gd name="T14" fmla="+- 0 8892 8892"/>
                              <a:gd name="T15" fmla="*/ 8892 h 219"/>
                              <a:gd name="T16" fmla="+- 0 10028 10028"/>
                              <a:gd name="T17" fmla="*/ T16 w 219"/>
                              <a:gd name="T18" fmla="+- 0 9111 8892"/>
                              <a:gd name="T19" fmla="*/ 911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D359" id="Group 129" o:spid="_x0000_s1026" style="position:absolute;margin-left:501.4pt;margin-top:444.6pt;width:10.95pt;height:10.95pt;z-index:-1469;mso-position-horizontal-relative:page;mso-position-vertical-relative:page" coordorigin="10028,8892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">
                <v:shape id="Freeform 130" o:spid="_x0000_s1027" style="position:absolute;left:10028;top:889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J9MMA&#10;AADcAAAADwAAAGRycy9kb3ducmV2LnhtbERPTYvCMBC9C/sfwix401RlVbpGEUXwJKwKsrexGZti&#10;MylNbLv++s3Cgrd5vM9ZrDpbioZqXzhWMBomIIgzpwvOFZxPu8EchA/IGkvHpOCHPKyWb70Fptq1&#10;/EXNMeQihrBPUYEJoUql9Jkhi37oKuLI3VxtMURY51LX2MZwW8pxkkylxYJjg8GKNoay+/FhFRza&#10;p7lc5/fmeZ19b9cfl9t4f5BK9d+79SeIQF14if/dex3nT0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J9MMAAADcAAAADwAAAAAAAAAAAAAAAACYAgAAZHJzL2Rv&#10;d25yZXYueG1sUEsFBgAAAAAEAAQA9QAAAIgDAAAAAA==&#10;" path="m,219r219,l219,,,,,219xe" filled="f" strokecolor="#004b85" strokeweight=".5pt">
                  <v:path arrowok="t" o:connecttype="custom" o:connectlocs="0,9111;219,9111;219,8892;0,8892;0,91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5988685</wp:posOffset>
                </wp:positionV>
                <wp:extent cx="139065" cy="139065"/>
                <wp:effectExtent l="6985" t="6985" r="6350" b="635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9431"/>
                          <a:chExt cx="219" cy="219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6536" y="9431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9650 9431"/>
                              <a:gd name="T3" fmla="*/ 9650 h 219"/>
                              <a:gd name="T4" fmla="+- 0 6755 6536"/>
                              <a:gd name="T5" fmla="*/ T4 w 219"/>
                              <a:gd name="T6" fmla="+- 0 9650 9431"/>
                              <a:gd name="T7" fmla="*/ 9650 h 219"/>
                              <a:gd name="T8" fmla="+- 0 6755 6536"/>
                              <a:gd name="T9" fmla="*/ T8 w 219"/>
                              <a:gd name="T10" fmla="+- 0 9431 9431"/>
                              <a:gd name="T11" fmla="*/ 9431 h 219"/>
                              <a:gd name="T12" fmla="+- 0 6536 6536"/>
                              <a:gd name="T13" fmla="*/ T12 w 219"/>
                              <a:gd name="T14" fmla="+- 0 9431 9431"/>
                              <a:gd name="T15" fmla="*/ 9431 h 219"/>
                              <a:gd name="T16" fmla="+- 0 6536 6536"/>
                              <a:gd name="T17" fmla="*/ T16 w 219"/>
                              <a:gd name="T18" fmla="+- 0 9650 9431"/>
                              <a:gd name="T19" fmla="*/ 965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1C67" id="Group 127" o:spid="_x0000_s1026" style="position:absolute;margin-left:326.8pt;margin-top:471.55pt;width:10.95pt;height:10.95pt;z-index:-1468;mso-position-horizontal-relative:page;mso-position-vertical-relative:page" coordorigin="6536,9431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">
                <v:shape id="Freeform 128" o:spid="_x0000_s1027" style="position:absolute;left:6536;top:943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TL8MA&#10;AADcAAAADwAAAGRycy9kb3ducmV2LnhtbERPTWvCQBC9C/0PyxR6042BVhtdRRTBk6AtSG9jdswG&#10;s7Mhuyapv94tFLzN433OfNnbSrTU+NKxgvEoAUGcO11yoeD7azucgvABWWPlmBT8kofl4mUwx0y7&#10;jg/UHkMhYgj7DBWYEOpMSp8bsuhHriaO3MU1FkOETSF1g10Mt5VMk+RDWiw5NhisaW0ovx5vVsG+&#10;u5vTeXpt7+fJz2b1frqku71U6u21X81ABOrDU/zv3uk4P/2Ev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vTL8MAAADcAAAADwAAAAAAAAAAAAAAAACYAgAAZHJzL2Rv&#10;d25yZXYueG1sUEsFBgAAAAAEAAQA9QAAAIgDAAAAAA==&#10;" path="m,219r219,l219,,,,,219xe" filled="f" strokecolor="#004b85" strokeweight=".5pt">
                  <v:path arrowok="t" o:connecttype="custom" o:connectlocs="0,9650;219,9650;219,9431;0,9431;0,96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5985510</wp:posOffset>
                </wp:positionV>
                <wp:extent cx="145415" cy="145415"/>
                <wp:effectExtent l="8255" t="3810" r="8255" b="317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9426"/>
                          <a:chExt cx="229" cy="229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7518" y="9431"/>
                            <a:ext cx="219" cy="219"/>
                            <a:chOff x="7518" y="9431"/>
                            <a:chExt cx="219" cy="219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7518" y="943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9650 9431"/>
                                <a:gd name="T3" fmla="*/ 9650 h 219"/>
                                <a:gd name="T4" fmla="+- 0 7737 7518"/>
                                <a:gd name="T5" fmla="*/ T4 w 219"/>
                                <a:gd name="T6" fmla="+- 0 9650 9431"/>
                                <a:gd name="T7" fmla="*/ 9650 h 219"/>
                                <a:gd name="T8" fmla="+- 0 7737 7518"/>
                                <a:gd name="T9" fmla="*/ T8 w 219"/>
                                <a:gd name="T10" fmla="+- 0 9431 9431"/>
                                <a:gd name="T11" fmla="*/ 9431 h 219"/>
                                <a:gd name="T12" fmla="+- 0 7518 7518"/>
                                <a:gd name="T13" fmla="*/ T12 w 219"/>
                                <a:gd name="T14" fmla="+- 0 9431 9431"/>
                                <a:gd name="T15" fmla="*/ 9431 h 219"/>
                                <a:gd name="T16" fmla="+- 0 7518 7518"/>
                                <a:gd name="T17" fmla="*/ T16 w 219"/>
                                <a:gd name="T18" fmla="+- 0 9650 9431"/>
                                <a:gd name="T19" fmla="*/ 965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7518" y="9431"/>
                            <a:ext cx="219" cy="219"/>
                            <a:chOff x="7518" y="9431"/>
                            <a:chExt cx="219" cy="219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7518" y="9431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9650 9431"/>
                                <a:gd name="T3" fmla="*/ 9650 h 219"/>
                                <a:gd name="T4" fmla="+- 0 7737 7518"/>
                                <a:gd name="T5" fmla="*/ T4 w 219"/>
                                <a:gd name="T6" fmla="+- 0 9650 9431"/>
                                <a:gd name="T7" fmla="*/ 9650 h 219"/>
                                <a:gd name="T8" fmla="+- 0 7737 7518"/>
                                <a:gd name="T9" fmla="*/ T8 w 219"/>
                                <a:gd name="T10" fmla="+- 0 9431 9431"/>
                                <a:gd name="T11" fmla="*/ 9431 h 219"/>
                                <a:gd name="T12" fmla="+- 0 7518 7518"/>
                                <a:gd name="T13" fmla="*/ T12 w 219"/>
                                <a:gd name="T14" fmla="+- 0 9431 9431"/>
                                <a:gd name="T15" fmla="*/ 9431 h 219"/>
                                <a:gd name="T16" fmla="+- 0 7518 7518"/>
                                <a:gd name="T17" fmla="*/ T16 w 219"/>
                                <a:gd name="T18" fmla="+- 0 9650 9431"/>
                                <a:gd name="T19" fmla="*/ 965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0A78" id="Group 122" o:spid="_x0000_s1026" style="position:absolute;margin-left:375.65pt;margin-top:471.3pt;width:11.45pt;height:11.45pt;z-index:-1467;mso-position-horizontal-relative:page;mso-position-vertical-relative:page" coordorigin="7513,942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">
                <v:group id="Group 125" o:spid="_x0000_s1027" style="position:absolute;left:7518;top:9431;width:219;height:219" coordorigin="7518,943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7518;top:943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ZKsQA&#10;AADcAAAADwAAAGRycy9kb3ducmV2LnhtbERPTWvCQBC9C/0PyxR6000DtiF1I6IUPAnagvQ2ZifZ&#10;YHY2ZLdJ6q93C4Xe5vE+Z7WebCsG6n3jWMHzIgFBXDrdcK3g8+N9noHwAVlj65gU/JCHdfEwW2Gu&#10;3chHGk6hFjGEfY4KTAhdLqUvDVn0C9cRR65yvcUQYV9L3eMYw20r0yR5kRYbjg0GO9oaKq+nb6vg&#10;MN7M+ZJdh9vl9Wu3WZ6rdH+QSj09Tps3EIGm8C/+c+91nJ8u4feZeIE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2SrEAAAA3AAAAA8AAAAAAAAAAAAAAAAAmAIAAGRycy9k&#10;b3ducmV2LnhtbFBLBQYAAAAABAAEAPUAAACJAwAAAAA=&#10;" path="m,219r219,l219,,,,,219xe" filled="f" strokecolor="#004b85" strokeweight=".5pt">
                    <v:path arrowok="t" o:connecttype="custom" o:connectlocs="0,9650;219,9650;219,9431;0,9431;0,9650" o:connectangles="0,0,0,0,0"/>
                  </v:shape>
                </v:group>
                <v:group id="Group 123" o:spid="_x0000_s1029" style="position:absolute;left:7518;top:9431;width:219;height:219" coordorigin="7518,9431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0" style="position:absolute;left:7518;top:943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ixsMA&#10;AADcAAAADwAAAGRycy9kb3ducmV2LnhtbERPTYvCMBC9C/6HMII3TS24SjWKKIInYd0F2dvYjE2x&#10;mZQmtl1//WZhYW/zeJ+z3va2Ei01vnSsYDZNQBDnTpdcKPj8OE6WIHxA1lg5JgXf5GG7GQ7WmGnX&#10;8Tu1l1CIGMI+QwUmhDqT0ueGLPqpq4kjd3eNxRBhU0jdYBfDbSXTJHmTFkuODQZr2hvKH5enVXDu&#10;XuZ6Wz7a123xddjNr/f0dJZKjUf9bgUiUB/+xX/uk47z0w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ixsMAAADcAAAADwAAAAAAAAAAAAAAAACYAgAAZHJzL2Rv&#10;d25yZXYueG1sUEsFBgAAAAAEAAQA9QAAAIgDAAAAAA==&#10;" path="m,219r219,l219,,,,,219xe" filled="f" strokecolor="#004b85" strokeweight=".5pt">
                    <v:path arrowok="t" o:connecttype="custom" o:connectlocs="0,9650;219,9650;219,9431;0,9431;0,96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5988685</wp:posOffset>
                </wp:positionV>
                <wp:extent cx="139065" cy="139065"/>
                <wp:effectExtent l="8255" t="6985" r="5080" b="635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9431"/>
                          <a:chExt cx="219" cy="219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9043" y="9431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9650 9431"/>
                              <a:gd name="T3" fmla="*/ 9650 h 219"/>
                              <a:gd name="T4" fmla="+- 0 9262 9043"/>
                              <a:gd name="T5" fmla="*/ T4 w 219"/>
                              <a:gd name="T6" fmla="+- 0 9650 9431"/>
                              <a:gd name="T7" fmla="*/ 9650 h 219"/>
                              <a:gd name="T8" fmla="+- 0 9262 9043"/>
                              <a:gd name="T9" fmla="*/ T8 w 219"/>
                              <a:gd name="T10" fmla="+- 0 9431 9431"/>
                              <a:gd name="T11" fmla="*/ 9431 h 219"/>
                              <a:gd name="T12" fmla="+- 0 9043 9043"/>
                              <a:gd name="T13" fmla="*/ T12 w 219"/>
                              <a:gd name="T14" fmla="+- 0 9431 9431"/>
                              <a:gd name="T15" fmla="*/ 9431 h 219"/>
                              <a:gd name="T16" fmla="+- 0 9043 9043"/>
                              <a:gd name="T17" fmla="*/ T16 w 219"/>
                              <a:gd name="T18" fmla="+- 0 9650 9431"/>
                              <a:gd name="T19" fmla="*/ 965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D9DB" id="Group 120" o:spid="_x0000_s1026" style="position:absolute;margin-left:452.15pt;margin-top:471.55pt;width:10.95pt;height:10.95pt;z-index:-1466;mso-position-horizontal-relative:page;mso-position-vertical-relative:page" coordorigin="9043,9431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">
                <v:shape id="Freeform 121" o:spid="_x0000_s1027" style="position:absolute;left:9043;top:943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BXsQA&#10;AADcAAAADwAAAGRycy9kb3ducmV2LnhtbERPTWvCQBC9C/6HZQq96aaBtiG6EbEUPAm1gngbs5Ns&#10;MDsbstsk9dd3C4Xe5vE+Z72ZbCsG6n3jWMHTMgFBXDrdcK3g9Pm+yED4gKyxdUwKvsnDppjP1phr&#10;N/IHDcdQixjCPkcFJoQul9KXhiz6peuII1e53mKIsK+l7nGM4baVaZK8SIsNxwaDHe0Mlbfjl1Vw&#10;GO/mfM1uw/36ennbPp+rdH+QSj0+TNsViEBT+Bf/ufc6zk9T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QV7EAAAA3AAAAA8AAAAAAAAAAAAAAAAAmAIAAGRycy9k&#10;b3ducmV2LnhtbFBLBQYAAAAABAAEAPUAAACJAwAAAAA=&#10;" path="m,219r219,l219,,,,,219xe" filled="f" strokecolor="#004b85" strokeweight=".5pt">
                  <v:path arrowok="t" o:connecttype="custom" o:connectlocs="0,9650;219,9650;219,9431;0,9431;0,96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5988685</wp:posOffset>
                </wp:positionV>
                <wp:extent cx="139065" cy="139065"/>
                <wp:effectExtent l="5080" t="6985" r="8255" b="635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9431"/>
                          <a:chExt cx="219" cy="219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0028" y="9431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9650 9431"/>
                              <a:gd name="T3" fmla="*/ 9650 h 219"/>
                              <a:gd name="T4" fmla="+- 0 10247 10028"/>
                              <a:gd name="T5" fmla="*/ T4 w 219"/>
                              <a:gd name="T6" fmla="+- 0 9650 9431"/>
                              <a:gd name="T7" fmla="*/ 9650 h 219"/>
                              <a:gd name="T8" fmla="+- 0 10247 10028"/>
                              <a:gd name="T9" fmla="*/ T8 w 219"/>
                              <a:gd name="T10" fmla="+- 0 9431 9431"/>
                              <a:gd name="T11" fmla="*/ 9431 h 219"/>
                              <a:gd name="T12" fmla="+- 0 10028 10028"/>
                              <a:gd name="T13" fmla="*/ T12 w 219"/>
                              <a:gd name="T14" fmla="+- 0 9431 9431"/>
                              <a:gd name="T15" fmla="*/ 9431 h 219"/>
                              <a:gd name="T16" fmla="+- 0 10028 10028"/>
                              <a:gd name="T17" fmla="*/ T16 w 219"/>
                              <a:gd name="T18" fmla="+- 0 9650 9431"/>
                              <a:gd name="T19" fmla="*/ 965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581BD" id="Group 118" o:spid="_x0000_s1026" style="position:absolute;margin-left:501.4pt;margin-top:471.55pt;width:10.95pt;height:10.95pt;z-index:-1465;mso-position-horizontal-relative:page;mso-position-vertical-relative:page" coordorigin="10028,9431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">
                <v:shape id="Freeform 119" o:spid="_x0000_s1027" style="position:absolute;left:10028;top:9431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6ssYA&#10;AADcAAAADwAAAGRycy9kb3ducmV2LnhtbESPQWvCQBCF7wX/wzKCt7ppwFZSV5GWgiehtiC9jdkx&#10;G8zOhuw2if5651DobYb35r1vVpvRN6qnLtaBDTzNM1DEZbA1Vwa+vz4el6BiQrbYBCYDV4qwWU8e&#10;VljYMPAn9YdUKQnhWKABl1JbaB1LRx7jPLTEop1D5zHJ2lXadjhIuG90nmXP2mPN0uCwpTdH5eXw&#10;6w3sh5s7npaX/nZ6+XnfLo7nfLfXxsym4/YVVKIx/Zv/rndW8HPBl2dkA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6ssYAAADcAAAADwAAAAAAAAAAAAAAAACYAgAAZHJz&#10;L2Rvd25yZXYueG1sUEsFBgAAAAAEAAQA9QAAAIsDAAAAAA==&#10;" path="m,219r219,l219,,,,,219xe" filled="f" strokecolor="#004b85" strokeweight=".5pt">
                  <v:path arrowok="t" o:connecttype="custom" o:connectlocs="0,9650;219,9650;219,9431;0,9431;0,96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6330950</wp:posOffset>
                </wp:positionV>
                <wp:extent cx="139065" cy="139065"/>
                <wp:effectExtent l="6985" t="6350" r="6350" b="698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9970"/>
                          <a:chExt cx="219" cy="219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6536" y="9970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10189 9970"/>
                              <a:gd name="T3" fmla="*/ 10189 h 219"/>
                              <a:gd name="T4" fmla="+- 0 6755 6536"/>
                              <a:gd name="T5" fmla="*/ T4 w 219"/>
                              <a:gd name="T6" fmla="+- 0 10189 9970"/>
                              <a:gd name="T7" fmla="*/ 10189 h 219"/>
                              <a:gd name="T8" fmla="+- 0 6755 6536"/>
                              <a:gd name="T9" fmla="*/ T8 w 219"/>
                              <a:gd name="T10" fmla="+- 0 9970 9970"/>
                              <a:gd name="T11" fmla="*/ 9970 h 219"/>
                              <a:gd name="T12" fmla="+- 0 6536 6536"/>
                              <a:gd name="T13" fmla="*/ T12 w 219"/>
                              <a:gd name="T14" fmla="+- 0 9970 9970"/>
                              <a:gd name="T15" fmla="*/ 9970 h 219"/>
                              <a:gd name="T16" fmla="+- 0 6536 6536"/>
                              <a:gd name="T17" fmla="*/ T16 w 219"/>
                              <a:gd name="T18" fmla="+- 0 10189 9970"/>
                              <a:gd name="T19" fmla="*/ 1018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50EF" id="Group 116" o:spid="_x0000_s1026" style="position:absolute;margin-left:326.8pt;margin-top:498.5pt;width:10.95pt;height:10.95pt;z-index:-1464;mso-position-horizontal-relative:page;mso-position-vertical-relative:page" coordorigin="6536,997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">
                <v:shape id="Freeform 117" o:spid="_x0000_s1027" style="position:absolute;left:6536;top:997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8CcYA&#10;AADcAAAADwAAAGRycy9kb3ducmV2LnhtbESPQWvCQBCF7wX/wzJCb3Wj0Faiq4hS8CTUCuJtzI7Z&#10;YHY2ZLdJ6q/vHAq9zfDevPfNcj34WnXUxiqwgekkA0VcBFtxaeD09fEyBxUTssU6MBn4oQjr1ehp&#10;ibkNPX9Sd0ylkhCOORpwKTW51rFw5DFOQkMs2i20HpOsbalti72E+1rPsuxNe6xYGhw2tHVU3I/f&#10;3sChf7jzdX7vHtf3y27zer7N9gdtzPN42CxAJRrSv/nvem8Ffyq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8CcYAAADcAAAADwAAAAAAAAAAAAAAAACYAgAAZHJz&#10;L2Rvd25yZXYueG1sUEsFBgAAAAAEAAQA9QAAAIsDAAAAAA==&#10;" path="m,219r219,l219,,,,,219xe" filled="f" strokecolor="#004b85" strokeweight=".5pt">
                  <v:path arrowok="t" o:connecttype="custom" o:connectlocs="0,10189;219,10189;219,9970;0,9970;0,10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6327775</wp:posOffset>
                </wp:positionV>
                <wp:extent cx="145415" cy="145415"/>
                <wp:effectExtent l="8255" t="3175" r="8255" b="381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9965"/>
                          <a:chExt cx="229" cy="229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518" y="9970"/>
                            <a:ext cx="219" cy="219"/>
                            <a:chOff x="7518" y="9970"/>
                            <a:chExt cx="219" cy="219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518" y="997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10189 9970"/>
                                <a:gd name="T3" fmla="*/ 10189 h 219"/>
                                <a:gd name="T4" fmla="+- 0 7737 7518"/>
                                <a:gd name="T5" fmla="*/ T4 w 219"/>
                                <a:gd name="T6" fmla="+- 0 10189 9970"/>
                                <a:gd name="T7" fmla="*/ 10189 h 219"/>
                                <a:gd name="T8" fmla="+- 0 7737 7518"/>
                                <a:gd name="T9" fmla="*/ T8 w 219"/>
                                <a:gd name="T10" fmla="+- 0 9970 9970"/>
                                <a:gd name="T11" fmla="*/ 9970 h 219"/>
                                <a:gd name="T12" fmla="+- 0 7518 7518"/>
                                <a:gd name="T13" fmla="*/ T12 w 219"/>
                                <a:gd name="T14" fmla="+- 0 9970 9970"/>
                                <a:gd name="T15" fmla="*/ 9970 h 219"/>
                                <a:gd name="T16" fmla="+- 0 7518 7518"/>
                                <a:gd name="T17" fmla="*/ T16 w 219"/>
                                <a:gd name="T18" fmla="+- 0 10189 9970"/>
                                <a:gd name="T19" fmla="*/ 1018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518" y="9970"/>
                            <a:ext cx="219" cy="219"/>
                            <a:chOff x="7518" y="9970"/>
                            <a:chExt cx="219" cy="219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518" y="997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10189 9970"/>
                                <a:gd name="T3" fmla="*/ 10189 h 219"/>
                                <a:gd name="T4" fmla="+- 0 7737 7518"/>
                                <a:gd name="T5" fmla="*/ T4 w 219"/>
                                <a:gd name="T6" fmla="+- 0 10189 9970"/>
                                <a:gd name="T7" fmla="*/ 10189 h 219"/>
                                <a:gd name="T8" fmla="+- 0 7737 7518"/>
                                <a:gd name="T9" fmla="*/ T8 w 219"/>
                                <a:gd name="T10" fmla="+- 0 9970 9970"/>
                                <a:gd name="T11" fmla="*/ 9970 h 219"/>
                                <a:gd name="T12" fmla="+- 0 7518 7518"/>
                                <a:gd name="T13" fmla="*/ T12 w 219"/>
                                <a:gd name="T14" fmla="+- 0 9970 9970"/>
                                <a:gd name="T15" fmla="*/ 9970 h 219"/>
                                <a:gd name="T16" fmla="+- 0 7518 7518"/>
                                <a:gd name="T17" fmla="*/ T16 w 219"/>
                                <a:gd name="T18" fmla="+- 0 10189 9970"/>
                                <a:gd name="T19" fmla="*/ 1018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7EDC" id="Group 111" o:spid="_x0000_s1026" style="position:absolute;margin-left:375.65pt;margin-top:498.25pt;width:11.45pt;height:11.45pt;z-index:-1463;mso-position-horizontal-relative:page;mso-position-vertical-relative:page" coordorigin="7513,9965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">
                <v:group id="Group 114" o:spid="_x0000_s1027" style="position:absolute;left:7518;top:9970;width:219;height:219" coordorigin="7518,997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7518;top:997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2DMMA&#10;AADcAAAADwAAAGRycy9kb3ducmV2LnhtbERPTYvCMBC9C/sfwix401RxVbpGEUXwJKwKsrexGZti&#10;MylNbLv++s3Cgrd5vM9ZrDpbioZqXzhWMBomIIgzpwvOFZxPu8EchA/IGkvHpOCHPKyWb70Fptq1&#10;/EXNMeQihrBPUYEJoUql9Jkhi37oKuLI3VxtMURY51LX2MZwW8pxkkylxYJjg8GKNoay+/FhFRza&#10;p7lc5/fmeZ19b9cfl9t4f5BK9d+79SeIQF14if/dex3njy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2DMMAAADcAAAADwAAAAAAAAAAAAAAAACYAgAAZHJzL2Rv&#10;d25yZXYueG1sUEsFBgAAAAAEAAQA9QAAAIgDAAAAAA==&#10;" path="m,219r219,l219,,,,,219xe" filled="f" strokecolor="#004b85" strokeweight=".5pt">
                    <v:path arrowok="t" o:connecttype="custom" o:connectlocs="0,10189;219,10189;219,9970;0,9970;0,10189" o:connectangles="0,0,0,0,0"/>
                  </v:shape>
                </v:group>
                <v:group id="Group 112" o:spid="_x0000_s1029" style="position:absolute;left:7518;top:9970;width:219;height:219" coordorigin="7518,997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0" style="position:absolute;left:7518;top:997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4MIA&#10;AADcAAAADwAAAGRycy9kb3ducmV2LnhtbERPS4vCMBC+L/gfwgje1lTBB9UoogiehFVBvI3N2BSb&#10;SWli2/XXbxYW9jYf33OW686WoqHaF44VjIYJCOLM6YJzBZfz/nMOwgdkjaVjUvBNHtar3scSU+1a&#10;/qLmFHIRQ9inqMCEUKVS+syQRT90FXHkHq62GCKsc6lrbGO4LeU4SabSYsGxwWBFW0PZ8/SyCo7t&#10;21zv82fzvs9uu83k+hgfjlKpQb/bLEAE6sK/+M990HH+aA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I3gwgAAANwAAAAPAAAAAAAAAAAAAAAAAJgCAABkcnMvZG93&#10;bnJldi54bWxQSwUGAAAAAAQABAD1AAAAhwMAAAAA&#10;" path="m,219r219,l219,,,,,219xe" filled="f" strokecolor="#004b85" strokeweight=".5pt">
                    <v:path arrowok="t" o:connecttype="custom" o:connectlocs="0,10189;219,10189;219,9970;0,9970;0,101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6330950</wp:posOffset>
                </wp:positionV>
                <wp:extent cx="139065" cy="139065"/>
                <wp:effectExtent l="8255" t="6350" r="5080" b="698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9970"/>
                          <a:chExt cx="219" cy="219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9043" y="9970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10189 9970"/>
                              <a:gd name="T3" fmla="*/ 10189 h 219"/>
                              <a:gd name="T4" fmla="+- 0 9262 9043"/>
                              <a:gd name="T5" fmla="*/ T4 w 219"/>
                              <a:gd name="T6" fmla="+- 0 10189 9970"/>
                              <a:gd name="T7" fmla="*/ 10189 h 219"/>
                              <a:gd name="T8" fmla="+- 0 9262 9043"/>
                              <a:gd name="T9" fmla="*/ T8 w 219"/>
                              <a:gd name="T10" fmla="+- 0 9970 9970"/>
                              <a:gd name="T11" fmla="*/ 9970 h 219"/>
                              <a:gd name="T12" fmla="+- 0 9043 9043"/>
                              <a:gd name="T13" fmla="*/ T12 w 219"/>
                              <a:gd name="T14" fmla="+- 0 9970 9970"/>
                              <a:gd name="T15" fmla="*/ 9970 h 219"/>
                              <a:gd name="T16" fmla="+- 0 9043 9043"/>
                              <a:gd name="T17" fmla="*/ T16 w 219"/>
                              <a:gd name="T18" fmla="+- 0 10189 9970"/>
                              <a:gd name="T19" fmla="*/ 1018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B15B4" id="Group 109" o:spid="_x0000_s1026" style="position:absolute;margin-left:452.15pt;margin-top:498.5pt;width:10.95pt;height:10.95pt;z-index:-1462;mso-position-horizontal-relative:page;mso-position-vertical-relative:page" coordorigin="9043,997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">
                <v:shape id="Freeform 110" o:spid="_x0000_s1027" style="position:absolute;left:9043;top:997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VlMMA&#10;AADcAAAADwAAAGRycy9kb3ducmV2LnhtbERPTYvCMBC9L+x/CLPgbU0r6ErXKLIieBJ0F2RvYzM2&#10;xWZSmthWf70RBG/zeJ8zW/S2Ei01vnSsIB0mIIhzp0suFPz9rj+nIHxA1lg5JgVX8rCYv7/NMNOu&#10;4x21+1CIGMI+QwUmhDqT0ueGLPqhq4kjd3KNxRBhU0jdYBfDbSVHSTKRFkuODQZr+jGUn/cXq2Db&#10;3czhOD23t+PX/2o5PpxGm61UavDRL79BBOrDS/x0b3Scn6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VlMMAAADcAAAADwAAAAAAAAAAAAAAAACYAgAAZHJzL2Rv&#10;d25yZXYueG1sUEsFBgAAAAAEAAQA9QAAAIgDAAAAAA==&#10;" path="m,219r219,l219,,,,,219xe" filled="f" strokecolor="#004b85" strokeweight=".5pt">
                  <v:path arrowok="t" o:connecttype="custom" o:connectlocs="0,10189;219,10189;219,9970;0,9970;0,10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6330950</wp:posOffset>
                </wp:positionV>
                <wp:extent cx="139065" cy="139065"/>
                <wp:effectExtent l="5080" t="6350" r="8255" b="698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9970"/>
                          <a:chExt cx="219" cy="219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10028" y="9970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10189 9970"/>
                              <a:gd name="T3" fmla="*/ 10189 h 219"/>
                              <a:gd name="T4" fmla="+- 0 10247 10028"/>
                              <a:gd name="T5" fmla="*/ T4 w 219"/>
                              <a:gd name="T6" fmla="+- 0 10189 9970"/>
                              <a:gd name="T7" fmla="*/ 10189 h 219"/>
                              <a:gd name="T8" fmla="+- 0 10247 10028"/>
                              <a:gd name="T9" fmla="*/ T8 w 219"/>
                              <a:gd name="T10" fmla="+- 0 9970 9970"/>
                              <a:gd name="T11" fmla="*/ 9970 h 219"/>
                              <a:gd name="T12" fmla="+- 0 10028 10028"/>
                              <a:gd name="T13" fmla="*/ T12 w 219"/>
                              <a:gd name="T14" fmla="+- 0 9970 9970"/>
                              <a:gd name="T15" fmla="*/ 9970 h 219"/>
                              <a:gd name="T16" fmla="+- 0 10028 10028"/>
                              <a:gd name="T17" fmla="*/ T16 w 219"/>
                              <a:gd name="T18" fmla="+- 0 10189 9970"/>
                              <a:gd name="T19" fmla="*/ 1018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5FC7" id="Group 107" o:spid="_x0000_s1026" style="position:absolute;margin-left:501.4pt;margin-top:498.5pt;width:10.95pt;height:10.95pt;z-index:-1461;mso-position-horizontal-relative:page;mso-position-vertical-relative:page" coordorigin="10028,997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">
                <v:shape id="Freeform 108" o:spid="_x0000_s1027" style="position:absolute;left:10028;top:997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PT8MA&#10;AADcAAAADwAAAGRycy9kb3ducmV2LnhtbERPS4vCMBC+L+x/CLPgTVMFX9Uooix4ElYF8TY2Y1Ns&#10;JqXJttVfv1lY2Nt8fM9ZrjtbioZqXzhWMBwkIIgzpwvOFZxPn/0ZCB+QNZaOScGTPKxX729LTLVr&#10;+YuaY8hFDGGfogITQpVK6TNDFv3AVcSRu7vaYoiwzqWusY3htpSjJJlIiwXHBoMVbQ1lj+O3VXBo&#10;X+Zymz2a12163W3Gl/tof5BK9T66zQJEoC78i//cex3nJ3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6PT8MAAADcAAAADwAAAAAAAAAAAAAAAACYAgAAZHJzL2Rv&#10;d25yZXYueG1sUEsFBgAAAAAEAAQA9QAAAIgDAAAAAA==&#10;" path="m,219r219,l219,,,,,219xe" filled="f" strokecolor="#004b85" strokeweight=".5pt">
                  <v:path arrowok="t" o:connecttype="custom" o:connectlocs="0,10189;219,10189;219,9970;0,9970;0,10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7575550</wp:posOffset>
                </wp:positionV>
                <wp:extent cx="139065" cy="139065"/>
                <wp:effectExtent l="6985" t="12700" r="6350" b="1016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536" y="11930"/>
                          <a:chExt cx="219" cy="219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536" y="11930"/>
                            <a:ext cx="219" cy="219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219"/>
                              <a:gd name="T2" fmla="+- 0 12149 11930"/>
                              <a:gd name="T3" fmla="*/ 12149 h 219"/>
                              <a:gd name="T4" fmla="+- 0 6755 6536"/>
                              <a:gd name="T5" fmla="*/ T4 w 219"/>
                              <a:gd name="T6" fmla="+- 0 12149 11930"/>
                              <a:gd name="T7" fmla="*/ 12149 h 219"/>
                              <a:gd name="T8" fmla="+- 0 6755 6536"/>
                              <a:gd name="T9" fmla="*/ T8 w 219"/>
                              <a:gd name="T10" fmla="+- 0 11930 11930"/>
                              <a:gd name="T11" fmla="*/ 11930 h 219"/>
                              <a:gd name="T12" fmla="+- 0 6536 6536"/>
                              <a:gd name="T13" fmla="*/ T12 w 219"/>
                              <a:gd name="T14" fmla="+- 0 11930 11930"/>
                              <a:gd name="T15" fmla="*/ 11930 h 219"/>
                              <a:gd name="T16" fmla="+- 0 6536 6536"/>
                              <a:gd name="T17" fmla="*/ T16 w 219"/>
                              <a:gd name="T18" fmla="+- 0 12149 11930"/>
                              <a:gd name="T19" fmla="*/ 1214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CC7C" id="Group 105" o:spid="_x0000_s1026" style="position:absolute;margin-left:326.8pt;margin-top:596.5pt;width:10.95pt;height:10.95pt;z-index:-1460;mso-position-horizontal-relative:page;mso-position-vertical-relative:page" coordorigin="6536,1193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">
                <v:shape id="Freeform 106" o:spid="_x0000_s1027" style="position:absolute;left:6536;top:1193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+psIA&#10;AADcAAAADwAAAGRycy9kb3ducmV2LnhtbERPTYvCMBC9L/gfwgje1lTBVapRRBE8CesK4m1sxqbY&#10;TEoT266/fiMIe5vH+5zFqrOlaKj2hWMFo2ECgjhzuuBcweln9zkD4QOyxtIxKfglD6tl72OBqXYt&#10;f1NzDLmIIexTVGBCqFIpfWbIoh+6ijhyN1dbDBHWudQ1tjHclnKcJF/SYsGxwWBFG0PZ/fiwCg7t&#10;05yvs3vzvE4v2/XkfBvvD1KpQb9bz0EE6sK/+O3e6zg/mcLr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b6mwgAAANwAAAAPAAAAAAAAAAAAAAAAAJgCAABkcnMvZG93&#10;bnJldi54bWxQSwUGAAAAAAQABAD1AAAAhwMAAAAA&#10;" path="m,219r219,l219,,,,,219xe" filled="f" strokecolor="#004b85" strokeweight=".5pt">
                  <v:path arrowok="t" o:connecttype="custom" o:connectlocs="0,12149;219,12149;219,11930;0,11930;0,12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7572375</wp:posOffset>
                </wp:positionV>
                <wp:extent cx="145415" cy="145415"/>
                <wp:effectExtent l="8255" t="9525" r="8255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513" y="11925"/>
                          <a:chExt cx="229" cy="229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518" y="11930"/>
                            <a:ext cx="219" cy="219"/>
                            <a:chOff x="7518" y="11930"/>
                            <a:chExt cx="219" cy="219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518" y="1193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12149 11930"/>
                                <a:gd name="T3" fmla="*/ 12149 h 219"/>
                                <a:gd name="T4" fmla="+- 0 7737 7518"/>
                                <a:gd name="T5" fmla="*/ T4 w 219"/>
                                <a:gd name="T6" fmla="+- 0 12149 11930"/>
                                <a:gd name="T7" fmla="*/ 12149 h 219"/>
                                <a:gd name="T8" fmla="+- 0 7737 7518"/>
                                <a:gd name="T9" fmla="*/ T8 w 219"/>
                                <a:gd name="T10" fmla="+- 0 11930 11930"/>
                                <a:gd name="T11" fmla="*/ 11930 h 219"/>
                                <a:gd name="T12" fmla="+- 0 7518 7518"/>
                                <a:gd name="T13" fmla="*/ T12 w 219"/>
                                <a:gd name="T14" fmla="+- 0 11930 11930"/>
                                <a:gd name="T15" fmla="*/ 11930 h 219"/>
                                <a:gd name="T16" fmla="+- 0 7518 7518"/>
                                <a:gd name="T17" fmla="*/ T16 w 219"/>
                                <a:gd name="T18" fmla="+- 0 12149 11930"/>
                                <a:gd name="T19" fmla="*/ 1214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7518" y="11930"/>
                            <a:ext cx="219" cy="219"/>
                            <a:chOff x="7518" y="11930"/>
                            <a:chExt cx="219" cy="219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7518" y="11930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19"/>
                                <a:gd name="T2" fmla="+- 0 12149 11930"/>
                                <a:gd name="T3" fmla="*/ 12149 h 219"/>
                                <a:gd name="T4" fmla="+- 0 7737 7518"/>
                                <a:gd name="T5" fmla="*/ T4 w 219"/>
                                <a:gd name="T6" fmla="+- 0 12149 11930"/>
                                <a:gd name="T7" fmla="*/ 12149 h 219"/>
                                <a:gd name="T8" fmla="+- 0 7737 7518"/>
                                <a:gd name="T9" fmla="*/ T8 w 219"/>
                                <a:gd name="T10" fmla="+- 0 11930 11930"/>
                                <a:gd name="T11" fmla="*/ 11930 h 219"/>
                                <a:gd name="T12" fmla="+- 0 7518 7518"/>
                                <a:gd name="T13" fmla="*/ T12 w 219"/>
                                <a:gd name="T14" fmla="+- 0 11930 11930"/>
                                <a:gd name="T15" fmla="*/ 11930 h 219"/>
                                <a:gd name="T16" fmla="+- 0 7518 7518"/>
                                <a:gd name="T17" fmla="*/ T16 w 219"/>
                                <a:gd name="T18" fmla="+- 0 12149 11930"/>
                                <a:gd name="T19" fmla="*/ 1214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D8D1" id="Group 100" o:spid="_x0000_s1026" style="position:absolute;margin-left:375.65pt;margin-top:596.25pt;width:11.45pt;height:11.45pt;z-index:-1459;mso-position-horizontal-relative:page;mso-position-vertical-relative:page" coordorigin="7513,11925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">
                <v:group id="Group 103" o:spid="_x0000_s1027" style="position:absolute;left:7518;top:11930;width:219;height:219" coordorigin="7518,1193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28" style="position:absolute;left:7518;top:1193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4pcMA&#10;AADcAAAADwAAAGRycy9kb3ducmV2LnhtbERPTYvCMBC9C/6HMIK3NVVxlWoUURY8CesuiLexGZti&#10;MylNtq3++s3Cgrd5vM9ZbTpbioZqXzhWMB4lIIgzpwvOFXx/fbwtQPiArLF0TAoe5GGz7vdWmGrX&#10;8ic1p5CLGMI+RQUmhCqV0meGLPqRq4gjd3O1xRBhnUtdYxvDbSknSfIuLRYcGwxWtDOU3U8/VsGx&#10;fZrzdXFvntf5Zb+dnW+Tw1EqNRx02yWIQF14if/dBx3nJ1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4pcMAAADcAAAADwAAAAAAAAAAAAAAAACYAgAAZHJzL2Rv&#10;d25yZXYueG1sUEsFBgAAAAAEAAQA9QAAAIgDAAAAAA==&#10;" path="m,219r219,l219,,,,,219xe" filled="f" strokecolor="#004b85" strokeweight=".5pt">
                    <v:path arrowok="t" o:connecttype="custom" o:connectlocs="0,12149;219,12149;219,11930;0,11930;0,12149" o:connectangles="0,0,0,0,0"/>
                  </v:shape>
                </v:group>
                <v:group id="Group 101" o:spid="_x0000_s1029" style="position:absolute;left:7518;top:11930;width:219;height:219" coordorigin="7518,11930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30" style="position:absolute;left:7518;top:1193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FSsIA&#10;AADcAAAADwAAAGRycy9kb3ducmV2LnhtbERPTYvCMBC9L/gfwgje1lRBV6pRRFnwJOgK4m1sxqbY&#10;TEqTbau/3ggLe5vH+5zFqrOlaKj2hWMFo2ECgjhzuuBcwenn+3MGwgdkjaVjUvAgD6tl72OBqXYt&#10;H6g5hlzEEPYpKjAhVKmUPjNk0Q9dRRy5m6sthgjrXOoa2xhuSzlOkqm0WHBsMFjRxlB2P/5aBfv2&#10;ac7X2b15Xr8u2/XkfBvv9lKpQb9bz0EE6sK/+M+903F+MoH3M/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4VKwgAAANwAAAAPAAAAAAAAAAAAAAAAAJgCAABkcnMvZG93&#10;bnJldi54bWxQSwUGAAAAAAQABAD1AAAAhwMAAAAA&#10;" path="m,219r219,l219,,,,,219xe" filled="f" strokecolor="#004b85" strokeweight=".5pt">
                    <v:path arrowok="t" o:connecttype="custom" o:connectlocs="0,12149;219,12149;219,11930;0,11930;0,121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7575550</wp:posOffset>
                </wp:positionV>
                <wp:extent cx="139065" cy="139065"/>
                <wp:effectExtent l="8255" t="12700" r="5080" b="1016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43" y="11930"/>
                          <a:chExt cx="219" cy="219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9043" y="11930"/>
                            <a:ext cx="219" cy="219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19"/>
                              <a:gd name="T2" fmla="+- 0 12149 11930"/>
                              <a:gd name="T3" fmla="*/ 12149 h 219"/>
                              <a:gd name="T4" fmla="+- 0 9262 9043"/>
                              <a:gd name="T5" fmla="*/ T4 w 219"/>
                              <a:gd name="T6" fmla="+- 0 12149 11930"/>
                              <a:gd name="T7" fmla="*/ 12149 h 219"/>
                              <a:gd name="T8" fmla="+- 0 9262 9043"/>
                              <a:gd name="T9" fmla="*/ T8 w 219"/>
                              <a:gd name="T10" fmla="+- 0 11930 11930"/>
                              <a:gd name="T11" fmla="*/ 11930 h 219"/>
                              <a:gd name="T12" fmla="+- 0 9043 9043"/>
                              <a:gd name="T13" fmla="*/ T12 w 219"/>
                              <a:gd name="T14" fmla="+- 0 11930 11930"/>
                              <a:gd name="T15" fmla="*/ 11930 h 219"/>
                              <a:gd name="T16" fmla="+- 0 9043 9043"/>
                              <a:gd name="T17" fmla="*/ T16 w 219"/>
                              <a:gd name="T18" fmla="+- 0 12149 11930"/>
                              <a:gd name="T19" fmla="*/ 1214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718A" id="Group 98" o:spid="_x0000_s1026" style="position:absolute;margin-left:452.15pt;margin-top:596.5pt;width:10.95pt;height:10.95pt;z-index:-1458;mso-position-horizontal-relative:page;mso-position-vertical-relative:page" coordorigin="9043,1193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">
                <v:shape id="Freeform 99" o:spid="_x0000_s1027" style="position:absolute;left:9043;top:1193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m0sYA&#10;AADcAAAADwAAAGRycy9kb3ducmV2LnhtbESPQWvCQBCF7wX/wzKCt7pRsJXoKqIUPAm1BeltzI7Z&#10;YHY2ZLdJ6q/vHAq9zfDevPfNejv4WnXUxiqwgdk0A0VcBFtxaeDz4+15CSomZIt1YDLwQxG2m9HT&#10;GnMben6n7pxKJSEcczTgUmpyrWPhyGOchoZYtFtoPSZZ21LbFnsJ97WeZ9mL9lixNDhsaO+ouJ+/&#10;vYFT/3CX6/LePa6vX4fd4nKbH0/amMl42K1AJRrSv/nv+mgFPxN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Qm0sYAAADcAAAADwAAAAAAAAAAAAAAAACYAgAAZHJz&#10;L2Rvd25yZXYueG1sUEsFBgAAAAAEAAQA9QAAAIsDAAAAAA==&#10;" path="m,219r219,l219,,,,,219xe" filled="f" strokecolor="#004b85" strokeweight=".5pt">
                  <v:path arrowok="t" o:connecttype="custom" o:connectlocs="0,12149;219,12149;219,11930;0,11930;0,12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7575550</wp:posOffset>
                </wp:positionV>
                <wp:extent cx="139065" cy="139065"/>
                <wp:effectExtent l="5080" t="12700" r="8255" b="1016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0028" y="11930"/>
                          <a:chExt cx="219" cy="219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0028" y="11930"/>
                            <a:ext cx="219" cy="219"/>
                          </a:xfrm>
                          <a:custGeom>
                            <a:avLst/>
                            <a:gdLst>
                              <a:gd name="T0" fmla="+- 0 10028 10028"/>
                              <a:gd name="T1" fmla="*/ T0 w 219"/>
                              <a:gd name="T2" fmla="+- 0 12149 11930"/>
                              <a:gd name="T3" fmla="*/ 12149 h 219"/>
                              <a:gd name="T4" fmla="+- 0 10247 10028"/>
                              <a:gd name="T5" fmla="*/ T4 w 219"/>
                              <a:gd name="T6" fmla="+- 0 12149 11930"/>
                              <a:gd name="T7" fmla="*/ 12149 h 219"/>
                              <a:gd name="T8" fmla="+- 0 10247 10028"/>
                              <a:gd name="T9" fmla="*/ T8 w 219"/>
                              <a:gd name="T10" fmla="+- 0 11930 11930"/>
                              <a:gd name="T11" fmla="*/ 11930 h 219"/>
                              <a:gd name="T12" fmla="+- 0 10028 10028"/>
                              <a:gd name="T13" fmla="*/ T12 w 219"/>
                              <a:gd name="T14" fmla="+- 0 11930 11930"/>
                              <a:gd name="T15" fmla="*/ 11930 h 219"/>
                              <a:gd name="T16" fmla="+- 0 10028 10028"/>
                              <a:gd name="T17" fmla="*/ T16 w 219"/>
                              <a:gd name="T18" fmla="+- 0 12149 11930"/>
                              <a:gd name="T19" fmla="*/ 1214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0" y="219"/>
                                </a:moveTo>
                                <a:lnTo>
                                  <a:pt x="219" y="21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DF5B" id="Group 96" o:spid="_x0000_s1026" style="position:absolute;margin-left:501.4pt;margin-top:596.5pt;width:10.95pt;height:10.95pt;z-index:-1457;mso-position-horizontal-relative:page;mso-position-vertical-relative:page" coordorigin="10028,11930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">
                <v:shape id="Freeform 97" o:spid="_x0000_s1027" style="position:absolute;left:10028;top:11930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iRMEA&#10;AADbAAAADwAAAGRycy9kb3ducmV2LnhtbERPy4rCMBTdD/gP4QqzG1MFZ7QaRRTBleADxN21uTbF&#10;5qY0se349ZOFMMvDec+XnS1FQ7UvHCsYDhIQxJnTBecKzqft1wSED8gaS8ek4Jc8LBe9jzmm2rV8&#10;oOYYchFD2KeowIRQpVL6zJBFP3AVceTurrYYIqxzqWtsY7gt5ShJvqXFgmODwYrWhrLH8WkV7NuX&#10;udwmj+Z1+7luVuPLfbTbS6U++91qBiJQF/7Fb/dOK5jG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IkTBAAAA2wAAAA8AAAAAAAAAAAAAAAAAmAIAAGRycy9kb3du&#10;cmV2LnhtbFBLBQYAAAAABAAEAPUAAACGAwAAAAA=&#10;" path="m,219r219,l219,,,,,219xe" filled="f" strokecolor="#004b85" strokeweight=".5pt">
                  <v:path arrowok="t" o:connecttype="custom" o:connectlocs="0,12149;219,12149;219,11930;0,11930;0,12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9269095</wp:posOffset>
                </wp:positionV>
                <wp:extent cx="145415" cy="306070"/>
                <wp:effectExtent l="6350" t="10795" r="10160" b="698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6235" y="14597"/>
                          <a:chExt cx="229" cy="482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240" y="14602"/>
                            <a:ext cx="219" cy="219"/>
                            <a:chOff x="6240" y="14602"/>
                            <a:chExt cx="219" cy="219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240" y="1460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219"/>
                                <a:gd name="T2" fmla="+- 0 14821 14602"/>
                                <a:gd name="T3" fmla="*/ 14821 h 219"/>
                                <a:gd name="T4" fmla="+- 0 6459 6240"/>
                                <a:gd name="T5" fmla="*/ T4 w 219"/>
                                <a:gd name="T6" fmla="+- 0 14821 14602"/>
                                <a:gd name="T7" fmla="*/ 14821 h 219"/>
                                <a:gd name="T8" fmla="+- 0 6459 6240"/>
                                <a:gd name="T9" fmla="*/ T8 w 219"/>
                                <a:gd name="T10" fmla="+- 0 14602 14602"/>
                                <a:gd name="T11" fmla="*/ 14602 h 219"/>
                                <a:gd name="T12" fmla="+- 0 6240 6240"/>
                                <a:gd name="T13" fmla="*/ T12 w 219"/>
                                <a:gd name="T14" fmla="+- 0 14602 14602"/>
                                <a:gd name="T15" fmla="*/ 14602 h 219"/>
                                <a:gd name="T16" fmla="+- 0 6240 6240"/>
                                <a:gd name="T17" fmla="*/ T16 w 219"/>
                                <a:gd name="T18" fmla="+- 0 14821 14602"/>
                                <a:gd name="T19" fmla="*/ 1482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6240" y="14855"/>
                            <a:ext cx="219" cy="219"/>
                            <a:chOff x="6240" y="14855"/>
                            <a:chExt cx="219" cy="219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6240" y="1485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219"/>
                                <a:gd name="T2" fmla="+- 0 15074 14855"/>
                                <a:gd name="T3" fmla="*/ 15074 h 219"/>
                                <a:gd name="T4" fmla="+- 0 6459 6240"/>
                                <a:gd name="T5" fmla="*/ T4 w 219"/>
                                <a:gd name="T6" fmla="+- 0 15074 14855"/>
                                <a:gd name="T7" fmla="*/ 15074 h 219"/>
                                <a:gd name="T8" fmla="+- 0 6459 6240"/>
                                <a:gd name="T9" fmla="*/ T8 w 219"/>
                                <a:gd name="T10" fmla="+- 0 14855 14855"/>
                                <a:gd name="T11" fmla="*/ 14855 h 219"/>
                                <a:gd name="T12" fmla="+- 0 6240 6240"/>
                                <a:gd name="T13" fmla="*/ T12 w 219"/>
                                <a:gd name="T14" fmla="+- 0 14855 14855"/>
                                <a:gd name="T15" fmla="*/ 14855 h 219"/>
                                <a:gd name="T16" fmla="+- 0 6240 6240"/>
                                <a:gd name="T17" fmla="*/ T16 w 219"/>
                                <a:gd name="T18" fmla="+- 0 15074 14855"/>
                                <a:gd name="T19" fmla="*/ 1507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907D1" id="Group 91" o:spid="_x0000_s1026" style="position:absolute;margin-left:311.75pt;margin-top:729.85pt;width:11.45pt;height:24.1pt;z-index:-1456;mso-position-horizontal-relative:page;mso-position-vertical-relative:page" coordorigin="6235,14597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">
                <v:group id="Group 94" o:spid="_x0000_s1027" style="position:absolute;left:6240;top:14602;width:219;height:219" coordorigin="6240,1460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28" style="position:absolute;left:6240;top:1460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oQcUA&#10;AADbAAAADwAAAGRycy9kb3ducmV2LnhtbESPQWvCQBSE7wX/w/IK3uqmYtWmriJKwZOgFqS3Z/aZ&#10;DWbfhuyapP76riB4HGbmG2a26GwpGqp94VjB+yABQZw5XXCu4Ofw/TYF4QOyxtIxKfgjD4t572WG&#10;qXYt76jZh1xECPsUFZgQqlRKnxmy6AeuIo7e2dUWQ5R1LnWNbYTbUg6TZCwtFhwXDFa0MpRd9ler&#10;YNvezPE0vTS30+R3vfw4noebrVSq/9otv0AE6sIz/GhvtILPE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ihBxQAAANsAAAAPAAAAAAAAAAAAAAAAAJgCAABkcnMv&#10;ZG93bnJldi54bWxQSwUGAAAAAAQABAD1AAAAigMAAAAA&#10;" path="m,219r219,l219,,,,,219xe" filled="f" strokecolor="#004b85" strokeweight=".5pt">
                    <v:path arrowok="t" o:connecttype="custom" o:connectlocs="0,14821;219,14821;219,14602;0,14602;0,14821" o:connectangles="0,0,0,0,0"/>
                  </v:shape>
                </v:group>
                <v:group id="Group 92" o:spid="_x0000_s1029" style="position:absolute;left:6240;top:14855;width:219;height:219" coordorigin="6240,1485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0" style="position:absolute;left:6240;top:1485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TrcUA&#10;AADbAAAADwAAAGRycy9kb3ducmV2LnhtbESPT4vCMBTE7wt+h/AWvK3pCrpu1yjiIngS/APi7dk8&#10;m2LzUppsW/30RhD2OMzMb5jpvLOlaKj2hWMFn4MEBHHmdMG5gsN+9TEB4QOyxtIxKbiRh/ms9zbF&#10;VLuWt9TsQi4ihH2KCkwIVSqlzwxZ9ANXEUfv4mqLIco6l7rGNsJtKYdJMpYWC44LBitaGsquuz+r&#10;YNPezfE8uTb389fpdzE6XobrjVSq/94tfkAE6sJ/+NVeawXfY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BOtxQAAANsAAAAPAAAAAAAAAAAAAAAAAJgCAABkcnMv&#10;ZG93bnJldi54bWxQSwUGAAAAAAQABAD1AAAAigMAAAAA&#10;" path="m,219r219,l219,,,,,219xe" filled="f" strokecolor="#004b85" strokeweight=".5pt">
                    <v:path arrowok="t" o:connecttype="custom" o:connectlocs="0,15074;219,15074;219,14855;0,14855;0,150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ge">
                  <wp:posOffset>9269095</wp:posOffset>
                </wp:positionV>
                <wp:extent cx="145415" cy="306070"/>
                <wp:effectExtent l="10795" t="10795" r="5715" b="698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7427" y="14597"/>
                          <a:chExt cx="229" cy="482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7432" y="14602"/>
                            <a:ext cx="219" cy="219"/>
                            <a:chOff x="7432" y="14602"/>
                            <a:chExt cx="219" cy="219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7432" y="1460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19"/>
                                <a:gd name="T2" fmla="+- 0 14821 14602"/>
                                <a:gd name="T3" fmla="*/ 14821 h 219"/>
                                <a:gd name="T4" fmla="+- 0 7651 7432"/>
                                <a:gd name="T5" fmla="*/ T4 w 219"/>
                                <a:gd name="T6" fmla="+- 0 14821 14602"/>
                                <a:gd name="T7" fmla="*/ 14821 h 219"/>
                                <a:gd name="T8" fmla="+- 0 7651 7432"/>
                                <a:gd name="T9" fmla="*/ T8 w 219"/>
                                <a:gd name="T10" fmla="+- 0 14602 14602"/>
                                <a:gd name="T11" fmla="*/ 14602 h 219"/>
                                <a:gd name="T12" fmla="+- 0 7432 7432"/>
                                <a:gd name="T13" fmla="*/ T12 w 219"/>
                                <a:gd name="T14" fmla="+- 0 14602 14602"/>
                                <a:gd name="T15" fmla="*/ 14602 h 219"/>
                                <a:gd name="T16" fmla="+- 0 7432 7432"/>
                                <a:gd name="T17" fmla="*/ T16 w 219"/>
                                <a:gd name="T18" fmla="+- 0 14821 14602"/>
                                <a:gd name="T19" fmla="*/ 1482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7432" y="14855"/>
                            <a:ext cx="219" cy="219"/>
                            <a:chOff x="7432" y="14855"/>
                            <a:chExt cx="219" cy="219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7432" y="1485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19"/>
                                <a:gd name="T2" fmla="+- 0 15074 14855"/>
                                <a:gd name="T3" fmla="*/ 15074 h 219"/>
                                <a:gd name="T4" fmla="+- 0 7651 7432"/>
                                <a:gd name="T5" fmla="*/ T4 w 219"/>
                                <a:gd name="T6" fmla="+- 0 15074 14855"/>
                                <a:gd name="T7" fmla="*/ 15074 h 219"/>
                                <a:gd name="T8" fmla="+- 0 7651 7432"/>
                                <a:gd name="T9" fmla="*/ T8 w 219"/>
                                <a:gd name="T10" fmla="+- 0 14855 14855"/>
                                <a:gd name="T11" fmla="*/ 14855 h 219"/>
                                <a:gd name="T12" fmla="+- 0 7432 7432"/>
                                <a:gd name="T13" fmla="*/ T12 w 219"/>
                                <a:gd name="T14" fmla="+- 0 14855 14855"/>
                                <a:gd name="T15" fmla="*/ 14855 h 219"/>
                                <a:gd name="T16" fmla="+- 0 7432 7432"/>
                                <a:gd name="T17" fmla="*/ T16 w 219"/>
                                <a:gd name="T18" fmla="+- 0 15074 14855"/>
                                <a:gd name="T19" fmla="*/ 1507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B905" id="Group 86" o:spid="_x0000_s1026" style="position:absolute;margin-left:371.35pt;margin-top:729.85pt;width:11.45pt;height:24.1pt;z-index:-1455;mso-position-horizontal-relative:page;mso-position-vertical-relative:page" coordorigin="7427,14597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">
                <v:group id="Group 89" o:spid="_x0000_s1027" style="position:absolute;left:7432;top:14602;width:219;height:219" coordorigin="7432,1460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7432;top:1460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RAsUA&#10;AADbAAAADwAAAGRycy9kb3ducmV2LnhtbESPQWvCQBSE7wX/w/IEb3VTwTamriKK4EmoCuLtmX1m&#10;g9m3Ibsmqb++Wyj0OMzMN8x82dtKtNT40rGCt3ECgjh3uuRCwem4fU1B+ICssXJMCr7Jw3IxeJlj&#10;pl3HX9QeQiEihH2GCkwIdSalzw1Z9GNXE0fv5hqLIcqmkLrBLsJtJSdJ8i4tlhwXDNa0NpTfDw+r&#10;YN89zfma3tvn9eOyWU3Pt8luL5UaDfvVJ4hAffgP/7V3WkE6g9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hECxQAAANsAAAAPAAAAAAAAAAAAAAAAAJgCAABkcnMv&#10;ZG93bnJldi54bWxQSwUGAAAAAAQABAD1AAAAigMAAAAA&#10;" path="m,219r219,l219,,,,,219xe" filled="f" strokecolor="#004b85" strokeweight=".5pt">
                    <v:path arrowok="t" o:connecttype="custom" o:connectlocs="0,14821;219,14821;219,14602;0,14602;0,14821" o:connectangles="0,0,0,0,0"/>
                  </v:shape>
                </v:group>
                <v:group id="Group 87" o:spid="_x0000_s1029" style="position:absolute;left:7432;top:14855;width:219;height:219" coordorigin="7432,1485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7432;top:1485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L2cQA&#10;AADbAAAADwAAAGRycy9kb3ducmV2LnhtbESPQWvCQBSE70L/w/IK3nSjYLWpq4gieBKqgnh7Zp/Z&#10;YPZtyK5J6q/vFgoeh5n5hpkvO1uKhmpfOFYwGiYgiDOnC84VnI7bwQyED8gaS8ek4Ic8LBdvvTmm&#10;2rX8Tc0h5CJC2KeowIRQpVL6zJBFP3QVcfRurrYYoqxzqWtsI9yWcpwkH9JiwXHBYEVrQ9n98LAK&#10;9u3TnK+ze/O8Ti+b1eR8G+/2Uqn+e7f6AhGoC6/wf3unFXy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i9nEAAAA2wAAAA8AAAAAAAAAAAAAAAAAmAIAAGRycy9k&#10;b3ducmV2LnhtbFBLBQYAAAAABAAEAPUAAACJAwAAAAA=&#10;" path="m,219r219,l219,,,,,219xe" filled="f" strokecolor="#004b85" strokeweight=".5pt">
                    <v:path arrowok="t" o:connecttype="custom" o:connectlocs="0,15074;219,15074;219,14855;0,14855;0,150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9269095</wp:posOffset>
                </wp:positionV>
                <wp:extent cx="145415" cy="306070"/>
                <wp:effectExtent l="6985" t="10795" r="9525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8726" y="14597"/>
                          <a:chExt cx="229" cy="482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731" y="14602"/>
                            <a:ext cx="219" cy="219"/>
                            <a:chOff x="8731" y="14602"/>
                            <a:chExt cx="219" cy="219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731" y="1460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219"/>
                                <a:gd name="T2" fmla="+- 0 14821 14602"/>
                                <a:gd name="T3" fmla="*/ 14821 h 219"/>
                                <a:gd name="T4" fmla="+- 0 8950 8731"/>
                                <a:gd name="T5" fmla="*/ T4 w 219"/>
                                <a:gd name="T6" fmla="+- 0 14821 14602"/>
                                <a:gd name="T7" fmla="*/ 14821 h 219"/>
                                <a:gd name="T8" fmla="+- 0 8950 8731"/>
                                <a:gd name="T9" fmla="*/ T8 w 219"/>
                                <a:gd name="T10" fmla="+- 0 14602 14602"/>
                                <a:gd name="T11" fmla="*/ 14602 h 219"/>
                                <a:gd name="T12" fmla="+- 0 8731 8731"/>
                                <a:gd name="T13" fmla="*/ T12 w 219"/>
                                <a:gd name="T14" fmla="+- 0 14602 14602"/>
                                <a:gd name="T15" fmla="*/ 14602 h 219"/>
                                <a:gd name="T16" fmla="+- 0 8731 8731"/>
                                <a:gd name="T17" fmla="*/ T16 w 219"/>
                                <a:gd name="T18" fmla="+- 0 14821 14602"/>
                                <a:gd name="T19" fmla="*/ 1482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731" y="14855"/>
                            <a:ext cx="219" cy="219"/>
                            <a:chOff x="8731" y="14855"/>
                            <a:chExt cx="219" cy="219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731" y="1485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219"/>
                                <a:gd name="T2" fmla="+- 0 15074 14855"/>
                                <a:gd name="T3" fmla="*/ 15074 h 219"/>
                                <a:gd name="T4" fmla="+- 0 8950 8731"/>
                                <a:gd name="T5" fmla="*/ T4 w 219"/>
                                <a:gd name="T6" fmla="+- 0 15074 14855"/>
                                <a:gd name="T7" fmla="*/ 15074 h 219"/>
                                <a:gd name="T8" fmla="+- 0 8950 8731"/>
                                <a:gd name="T9" fmla="*/ T8 w 219"/>
                                <a:gd name="T10" fmla="+- 0 14855 14855"/>
                                <a:gd name="T11" fmla="*/ 14855 h 219"/>
                                <a:gd name="T12" fmla="+- 0 8731 8731"/>
                                <a:gd name="T13" fmla="*/ T12 w 219"/>
                                <a:gd name="T14" fmla="+- 0 14855 14855"/>
                                <a:gd name="T15" fmla="*/ 14855 h 219"/>
                                <a:gd name="T16" fmla="+- 0 8731 8731"/>
                                <a:gd name="T17" fmla="*/ T16 w 219"/>
                                <a:gd name="T18" fmla="+- 0 15074 14855"/>
                                <a:gd name="T19" fmla="*/ 1507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5DD6" id="Group 81" o:spid="_x0000_s1026" style="position:absolute;margin-left:436.3pt;margin-top:729.85pt;width:11.45pt;height:24.1pt;z-index:-1454;mso-position-horizontal-relative:page;mso-position-vertical-relative:page" coordorigin="8726,14597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">
                <v:group id="Group 84" o:spid="_x0000_s1027" style="position:absolute;left:8731;top:14602;width:219;height:219" coordorigin="8731,1460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8731;top:1460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+nMUA&#10;AADbAAAADwAAAGRycy9kb3ducmV2LnhtbESPQWvCQBSE70L/w/IK3uqmYmtIXUUUwZNQFcTbM/vM&#10;BrNvQ3ZNUn99t1DwOMzMN8xs0dtKtNT40rGC91ECgjh3uuRCwfGweUtB+ICssXJMCn7Iw2L+Mphh&#10;pl3H39TuQyEihH2GCkwIdSalzw1Z9CNXE0fv6hqLIcqmkLrBLsJtJcdJ8iktlhwXDNa0MpTf9ner&#10;YNc9zOmS3trHZXpeLz9O1/F2J5UavvbLLxCB+vAM/7e3WkE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76cxQAAANsAAAAPAAAAAAAAAAAAAAAAAJgCAABkcnMv&#10;ZG93bnJldi54bWxQSwUGAAAAAAQABAD1AAAAigMAAAAA&#10;" path="m,219r219,l219,,,,,219xe" filled="f" strokecolor="#004b85" strokeweight=".5pt">
                    <v:path arrowok="t" o:connecttype="custom" o:connectlocs="0,14821;219,14821;219,14602;0,14602;0,14821" o:connectangles="0,0,0,0,0"/>
                  </v:shape>
                </v:group>
                <v:group id="Group 82" o:spid="_x0000_s1029" style="position:absolute;left:8731;top:14855;width:219;height:219" coordorigin="8731,1485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8731;top:1485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FcMQA&#10;AADbAAAADwAAAGRycy9kb3ducmV2LnhtbESPQWvCQBSE7wX/w/IEb3WjoA3RVUQRPAm1gnh7Zp/Z&#10;YPZtyK5J6q/vFgo9DjPzDbNc97YSLTW+dKxgMk5AEOdOl1woOH/t31MQPiBrrByTgm/ysF4N3paY&#10;adfxJ7WnUIgIYZ+hAhNCnUnpc0MW/djVxNG7u8ZiiLIppG6wi3BbyWmSzKXFkuOCwZq2hvLH6WkV&#10;HLuXudzSR/u6fVx3m9nlPj0cpVKjYb9ZgAjUh//wX/ugFaR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hXDEAAAA2wAAAA8AAAAAAAAAAAAAAAAAmAIAAGRycy9k&#10;b3ducmV2LnhtbFBLBQYAAAAABAAEAPUAAACJAwAAAAA=&#10;" path="m,219r219,l219,,,,,219xe" filled="f" strokecolor="#004b85" strokeweight=".5pt">
                    <v:path arrowok="t" o:connecttype="custom" o:connectlocs="0,15074;219,15074;219,14855;0,14855;0,150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7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ge">
                  <wp:posOffset>9269095</wp:posOffset>
                </wp:positionV>
                <wp:extent cx="145415" cy="306070"/>
                <wp:effectExtent l="1905" t="10795" r="5080" b="698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9918" y="14597"/>
                          <a:chExt cx="229" cy="482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923" y="14602"/>
                            <a:ext cx="219" cy="219"/>
                            <a:chOff x="9923" y="14602"/>
                            <a:chExt cx="219" cy="219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923" y="14602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923 9923"/>
                                <a:gd name="T1" fmla="*/ T0 w 219"/>
                                <a:gd name="T2" fmla="+- 0 14821 14602"/>
                                <a:gd name="T3" fmla="*/ 14821 h 219"/>
                                <a:gd name="T4" fmla="+- 0 10142 9923"/>
                                <a:gd name="T5" fmla="*/ T4 w 219"/>
                                <a:gd name="T6" fmla="+- 0 14821 14602"/>
                                <a:gd name="T7" fmla="*/ 14821 h 219"/>
                                <a:gd name="T8" fmla="+- 0 10142 9923"/>
                                <a:gd name="T9" fmla="*/ T8 w 219"/>
                                <a:gd name="T10" fmla="+- 0 14602 14602"/>
                                <a:gd name="T11" fmla="*/ 14602 h 219"/>
                                <a:gd name="T12" fmla="+- 0 9923 9923"/>
                                <a:gd name="T13" fmla="*/ T12 w 219"/>
                                <a:gd name="T14" fmla="+- 0 14602 14602"/>
                                <a:gd name="T15" fmla="*/ 14602 h 219"/>
                                <a:gd name="T16" fmla="+- 0 9923 9923"/>
                                <a:gd name="T17" fmla="*/ T16 w 219"/>
                                <a:gd name="T18" fmla="+- 0 14821 14602"/>
                                <a:gd name="T19" fmla="*/ 1482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9923" y="14855"/>
                            <a:ext cx="219" cy="219"/>
                            <a:chOff x="9923" y="14855"/>
                            <a:chExt cx="219" cy="219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923" y="1485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923 9923"/>
                                <a:gd name="T1" fmla="*/ T0 w 219"/>
                                <a:gd name="T2" fmla="+- 0 15074 14855"/>
                                <a:gd name="T3" fmla="*/ 15074 h 219"/>
                                <a:gd name="T4" fmla="+- 0 10142 9923"/>
                                <a:gd name="T5" fmla="*/ T4 w 219"/>
                                <a:gd name="T6" fmla="+- 0 15074 14855"/>
                                <a:gd name="T7" fmla="*/ 15074 h 219"/>
                                <a:gd name="T8" fmla="+- 0 10142 9923"/>
                                <a:gd name="T9" fmla="*/ T8 w 219"/>
                                <a:gd name="T10" fmla="+- 0 14855 14855"/>
                                <a:gd name="T11" fmla="*/ 14855 h 219"/>
                                <a:gd name="T12" fmla="+- 0 9923 9923"/>
                                <a:gd name="T13" fmla="*/ T12 w 219"/>
                                <a:gd name="T14" fmla="+- 0 14855 14855"/>
                                <a:gd name="T15" fmla="*/ 14855 h 219"/>
                                <a:gd name="T16" fmla="+- 0 9923 9923"/>
                                <a:gd name="T17" fmla="*/ T16 w 219"/>
                                <a:gd name="T18" fmla="+- 0 15074 14855"/>
                                <a:gd name="T19" fmla="*/ 1507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9F8E" id="Group 76" o:spid="_x0000_s1026" style="position:absolute;margin-left:495.9pt;margin-top:729.85pt;width:11.45pt;height:24.1pt;z-index:-1453;mso-position-horizontal-relative:page;mso-position-vertical-relative:page" coordorigin="9918,14597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">
                <v:group id="Group 79" o:spid="_x0000_s1027" style="position:absolute;left:9923;top:14602;width:219;height:219" coordorigin="9923,14602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9923;top:14602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hJcUA&#10;AADbAAAADwAAAGRycy9kb3ducmV2LnhtbESPQWvCQBSE7wX/w/IK3uqmQjVNXUWUgiehKoi3Z/aZ&#10;DWbfhuyaRH+9Wyj0OMzMN8xs0dtKtNT40rGC91ECgjh3uuRCwWH//ZaC8AFZY+WYFNzJw2I+eJlh&#10;pl3HP9TuQiEihH2GCkwIdSalzw1Z9CNXE0fv4hqLIcqmkLrBLsJtJcdJMpEWS44LBmtaGcqvu5tV&#10;sO0e5nhOr+3jPD2tlx/Hy3izlUoNX/vlF4hAffgP/7U3WsH0E36/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2ElxQAAANsAAAAPAAAAAAAAAAAAAAAAAJgCAABkcnMv&#10;ZG93bnJldi54bWxQSwUGAAAAAAQABAD1AAAAigMAAAAA&#10;" path="m,219r219,l219,,,,,219xe" filled="f" strokecolor="#004b85" strokeweight=".5pt">
                    <v:path arrowok="t" o:connecttype="custom" o:connectlocs="0,14821;219,14821;219,14602;0,14602;0,14821" o:connectangles="0,0,0,0,0"/>
                  </v:shape>
                </v:group>
                <v:group id="Group 77" o:spid="_x0000_s1029" style="position:absolute;left:9923;top:14855;width:219;height:219" coordorigin="9923,1485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0" style="position:absolute;left:9923;top:1485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dBMQA&#10;AADbAAAADwAAAGRycy9kb3ducmV2LnhtbESPQWvCQBSE74X+h+UVvNWNgjakriIVwZOgLUhvz+wz&#10;G8y+Ddk1if56VxA8DjPzDTNb9LYSLTW+dKxgNExAEOdOl1wo+Ptdf6YgfEDWWDkmBVfysJi/v80w&#10;067jHbX7UIgIYZ+hAhNCnUnpc0MW/dDVxNE7ucZiiLIppG6wi3BbyXGSTKXFkuOCwZp+DOXn/cUq&#10;2HY3czim5/Z2/PpfLSeH03izlUoNPvrlN4hAfXiFn+2NVpCO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HQTEAAAA2wAAAA8AAAAAAAAAAAAAAAAAmAIAAGRycy9k&#10;b3ducmV2LnhtbFBLBQYAAAAABAAEAPUAAACJAwAAAAA=&#10;" path="m,219r219,l219,,,,,219xe" filled="f" strokecolor="#004b85" strokeweight=".5pt">
                    <v:path arrowok="t" o:connecttype="custom" o:connectlocs="0,15074;219,15074;219,14855;0,14855;0,150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2502"/>
        <w:gridCol w:w="2501"/>
      </w:tblGrid>
      <w:tr w:rsidR="006D6D88">
        <w:trPr>
          <w:trHeight w:hRule="exact" w:val="270"/>
        </w:trPr>
        <w:tc>
          <w:tcPr>
            <w:tcW w:w="10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6D6D88" w:rsidRDefault="0063562D">
            <w:pPr>
              <w:spacing w:before="25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</w:p>
        </w:tc>
      </w:tr>
      <w:tr w:rsidR="006D6D88">
        <w:trPr>
          <w:trHeight w:hRule="exact" w:val="454"/>
        </w:trPr>
        <w:tc>
          <w:tcPr>
            <w:tcW w:w="5003" w:type="dxa"/>
            <w:tcBorders>
              <w:top w:val="nil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23" w:after="0" w:line="240" w:lineRule="auto"/>
              <w:ind w:left="619" w:right="5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1</w:t>
            </w:r>
          </w:p>
          <w:p w:rsidR="006D6D88" w:rsidRDefault="0063562D">
            <w:pPr>
              <w:spacing w:after="0" w:line="200" w:lineRule="exact"/>
              <w:ind w:left="969" w:right="9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93"/>
                <w:sz w:val="18"/>
                <w:szCs w:val="18"/>
              </w:rPr>
              <w:t>(YOU)</w:t>
            </w:r>
          </w:p>
        </w:tc>
        <w:tc>
          <w:tcPr>
            <w:tcW w:w="2501" w:type="dxa"/>
            <w:tcBorders>
              <w:top w:val="nil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3562D">
            <w:pPr>
              <w:spacing w:before="23" w:after="0" w:line="240" w:lineRule="auto"/>
              <w:ind w:left="619" w:right="6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2</w:t>
            </w:r>
          </w:p>
          <w:p w:rsidR="006D6D88" w:rsidRDefault="0063562D">
            <w:pPr>
              <w:spacing w:after="0" w:line="200" w:lineRule="exact"/>
              <w:ind w:left="757" w:right="7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w w:val="9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4B85"/>
                <w:spacing w:val="-13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4B8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4B85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4B85"/>
                <w:w w:val="93"/>
                <w:sz w:val="18"/>
                <w:szCs w:val="18"/>
              </w:rPr>
              <w:t>TNER)</w:t>
            </w:r>
          </w:p>
        </w:tc>
      </w:tr>
      <w:tr w:rsidR="006D6D88">
        <w:trPr>
          <w:trHeight w:hRule="exact" w:val="167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61" w:after="0" w:line="255" w:lineRule="auto"/>
              <w:ind w:left="420" w:right="754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1.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Have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ever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eceived, or 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ently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eceiving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help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Housing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SA?</w:t>
            </w:r>
          </w:p>
          <w:p w:rsidR="006D6D88" w:rsidRDefault="0063562D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i/>
                <w:color w:val="004B85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includes: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Help paying</w:t>
            </w:r>
            <w:r>
              <w:rPr>
                <w:rFonts w:ascii="Arial" w:eastAsia="Arial" w:hAnsi="Arial" w:cs="Arial"/>
                <w:i/>
                <w:color w:val="004B85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w w:val="104"/>
                <w:sz w:val="17"/>
                <w:szCs w:val="17"/>
              </w:rPr>
              <w:t>bond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Rent</w:t>
            </w:r>
            <w:r>
              <w:rPr>
                <w:rFonts w:ascii="Arial" w:eastAsia="Arial" w:hAnsi="Arial" w:cs="Arial"/>
                <w:i/>
                <w:color w:val="004B8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 advance</w:t>
            </w:r>
            <w:r>
              <w:rPr>
                <w:rFonts w:ascii="Arial" w:eastAsia="Arial" w:hAnsi="Arial" w:cs="Arial"/>
                <w:i/>
                <w:color w:val="004B85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color w:val="004B8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color w:val="004B8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 ar</w:t>
            </w:r>
            <w:r>
              <w:rPr>
                <w:rFonts w:ascii="Arial" w:eastAsia="Arial" w:hAnsi="Arial" w:cs="Arial"/>
                <w:i/>
                <w:color w:val="004B85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ears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Emergency</w:t>
            </w:r>
            <w:r>
              <w:rPr>
                <w:rFonts w:ascii="Arial" w:eastAsia="Arial" w:hAnsi="Arial" w:cs="Arial"/>
                <w:i/>
                <w:color w:val="004B85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w w:val="102"/>
                <w:sz w:val="17"/>
                <w:szCs w:val="17"/>
              </w:rPr>
              <w:t>accommodation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Living</w:t>
            </w:r>
            <w:r>
              <w:rPr>
                <w:rFonts w:ascii="Arial" w:eastAsia="Arial" w:hAnsi="Arial" w:cs="Arial"/>
                <w:i/>
                <w:color w:val="004B8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 a</w:t>
            </w:r>
            <w:r>
              <w:rPr>
                <w:rFonts w:ascii="Arial" w:eastAsia="Arial" w:hAnsi="Arial" w:cs="Arial"/>
                <w:i/>
                <w:color w:val="004B85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Housing SA</w:t>
            </w:r>
            <w:r>
              <w:rPr>
                <w:rFonts w:ascii="Arial" w:eastAsia="Arial" w:hAnsi="Arial" w:cs="Arial"/>
                <w:i/>
                <w:color w:val="004B85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w w:val="102"/>
                <w:sz w:val="17"/>
                <w:szCs w:val="17"/>
              </w:rPr>
              <w:t>property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  <w:tr w:rsidR="006D6D88">
        <w:trPr>
          <w:trHeight w:hRule="exact" w:val="977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52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2.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What 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Housing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customer number</w:t>
            </w:r>
          </w:p>
          <w:p w:rsidR="006D6D88" w:rsidRDefault="0063562D">
            <w:pPr>
              <w:spacing w:before="13"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applicable)?</w:t>
            </w:r>
          </w:p>
          <w:p w:rsidR="006D6D88" w:rsidRDefault="0063562D">
            <w:pPr>
              <w:spacing w:before="49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i/>
                <w:color w:val="004B85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number</w:t>
            </w:r>
            <w:r>
              <w:rPr>
                <w:rFonts w:ascii="Arial" w:eastAsia="Arial" w:hAnsi="Arial" w:cs="Arial"/>
                <w:i/>
                <w:color w:val="004B8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appears</w:t>
            </w:r>
            <w:r>
              <w:rPr>
                <w:rFonts w:ascii="Arial" w:eastAsia="Arial" w:hAnsi="Arial" w:cs="Arial"/>
                <w:i/>
                <w:color w:val="004B85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color w:val="004B8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i/>
                <w:color w:val="004B85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documentation</w:t>
            </w:r>
            <w:r>
              <w:rPr>
                <w:rFonts w:ascii="Arial" w:eastAsia="Arial" w:hAnsi="Arial" w:cs="Arial"/>
                <w:i/>
                <w:color w:val="004B8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eceived</w:t>
            </w:r>
            <w:r>
              <w:rPr>
                <w:rFonts w:ascii="Arial" w:eastAsia="Arial" w:hAnsi="Arial" w:cs="Arial"/>
                <w:i/>
                <w:color w:val="004B85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w w:val="102"/>
                <w:sz w:val="17"/>
                <w:szCs w:val="17"/>
              </w:rPr>
              <w:t>from</w:t>
            </w:r>
          </w:p>
          <w:p w:rsidR="006D6D88" w:rsidRDefault="0063562D">
            <w:pPr>
              <w:spacing w:after="0" w:line="190" w:lineRule="exact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Housing SA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3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3.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ently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bond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Housing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SA?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  <w:tr w:rsidR="006D6D88">
        <w:trPr>
          <w:trHeight w:hRule="exact" w:val="53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 xml:space="preserve"> yo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deb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Housin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ove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$1,000?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  <w:tr w:rsidR="006D6D88">
        <w:trPr>
          <w:trHeight w:hRule="exact" w:val="53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bankrup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deb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Housin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SA?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  <w:tr w:rsidR="006D6D88">
        <w:trPr>
          <w:trHeight w:hRule="exact" w:val="53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50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6.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Housing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tenant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(public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or</w:t>
            </w:r>
          </w:p>
          <w:p w:rsidR="006D6D88" w:rsidRDefault="0063562D">
            <w:pPr>
              <w:spacing w:before="13" w:after="0" w:line="240" w:lineRule="auto"/>
              <w:ind w:left="4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Aboriginal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housing)?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  <w:tr w:rsidR="006D6D88">
        <w:trPr>
          <w:trHeight w:hRule="exact" w:val="1459"/>
        </w:trPr>
        <w:tc>
          <w:tcPr>
            <w:tcW w:w="5003" w:type="dxa"/>
            <w:tcBorders>
              <w:top w:val="single" w:sz="8" w:space="0" w:color="004B85"/>
              <w:left w:val="nil"/>
              <w:bottom w:val="single" w:sz="8" w:space="0" w:color="004B85"/>
              <w:right w:val="single" w:sz="8" w:space="0" w:color="004B85"/>
            </w:tcBorders>
          </w:tcPr>
          <w:p w:rsidR="006D6D88" w:rsidRDefault="0063562D">
            <w:pPr>
              <w:spacing w:before="61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Wha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valu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>assets?</w:t>
            </w:r>
          </w:p>
          <w:p w:rsidR="006D6D88" w:rsidRDefault="0063562D">
            <w:pPr>
              <w:spacing w:before="49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i/>
                <w:color w:val="004B85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includes: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cash</w:t>
            </w:r>
            <w:r>
              <w:rPr>
                <w:rFonts w:ascii="Arial" w:eastAsia="Arial" w:hAnsi="Arial" w:cs="Arial"/>
                <w:i/>
                <w:color w:val="004B8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in bank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color w:val="004B85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4B8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w w:val="102"/>
                <w:sz w:val="17"/>
                <w:szCs w:val="17"/>
              </w:rPr>
              <w:t>deposit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sha</w:t>
            </w:r>
            <w:r>
              <w:rPr>
                <w:rFonts w:ascii="Arial" w:eastAsia="Arial" w:hAnsi="Arial" w:cs="Arial"/>
                <w:i/>
                <w:color w:val="004B85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es</w:t>
            </w:r>
          </w:p>
          <w:p w:rsidR="006D6D88" w:rsidRDefault="0063562D">
            <w:pPr>
              <w:spacing w:before="22" w:after="0" w:line="240" w:lineRule="auto"/>
              <w:ind w:left="42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4B85"/>
                <w:w w:val="142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i/>
                <w:color w:val="004B85"/>
                <w:spacing w:val="8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4B85"/>
                <w:sz w:val="17"/>
                <w:szCs w:val="17"/>
              </w:rPr>
              <w:t>savings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single" w:sz="8" w:space="0" w:color="004B85"/>
            </w:tcBorders>
          </w:tcPr>
          <w:p w:rsidR="006D6D88" w:rsidRDefault="006D6D8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single" w:sz="8" w:space="0" w:color="004B85"/>
              <w:right w:val="nil"/>
            </w:tcBorders>
          </w:tcPr>
          <w:p w:rsidR="006D6D88" w:rsidRDefault="006D6D8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D6D88">
            <w:pPr>
              <w:spacing w:after="0" w:line="200" w:lineRule="exact"/>
              <w:rPr>
                <w:sz w:val="20"/>
                <w:szCs w:val="20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</w:tr>
      <w:tr w:rsidR="006D6D88">
        <w:trPr>
          <w:trHeight w:hRule="exact" w:val="454"/>
        </w:trPr>
        <w:tc>
          <w:tcPr>
            <w:tcW w:w="5003" w:type="dxa"/>
            <w:tcBorders>
              <w:top w:val="single" w:sz="8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3562D">
            <w:pPr>
              <w:spacing w:before="13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8.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an inte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esidential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operty –</w:t>
            </w:r>
          </w:p>
          <w:p w:rsidR="006D6D88" w:rsidRDefault="0063562D">
            <w:pPr>
              <w:spacing w:before="13"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operty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own or partly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own?</w:t>
            </w:r>
          </w:p>
        </w:tc>
        <w:tc>
          <w:tcPr>
            <w:tcW w:w="2502" w:type="dxa"/>
            <w:tcBorders>
              <w:top w:val="single" w:sz="8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  <w:tc>
          <w:tcPr>
            <w:tcW w:w="2501" w:type="dxa"/>
            <w:tcBorders>
              <w:top w:val="single" w:sz="8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D6D8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D6D88" w:rsidRDefault="0063562D">
            <w:pPr>
              <w:tabs>
                <w:tab w:val="left" w:pos="1740"/>
              </w:tabs>
              <w:spacing w:after="0" w:line="240" w:lineRule="auto"/>
              <w:ind w:left="7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4B85"/>
                <w:spacing w:val="-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4B8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8"/>
                <w:szCs w:val="18"/>
              </w:rPr>
              <w:t>No</w:t>
            </w:r>
          </w:p>
        </w:tc>
      </w:tr>
    </w:tbl>
    <w:p w:rsidR="006D6D88" w:rsidRDefault="006D6D88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2502"/>
        <w:gridCol w:w="2502"/>
      </w:tblGrid>
      <w:tr w:rsidR="006D6D88">
        <w:trPr>
          <w:trHeight w:hRule="exact" w:val="563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6D6D88" w:rsidRDefault="0063562D">
            <w:pPr>
              <w:spacing w:before="25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10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w w:val="9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w w:val="95"/>
                <w:sz w:val="20"/>
                <w:szCs w:val="20"/>
              </w:rPr>
              <w:t>(Onl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w w:val="101"/>
                <w:sz w:val="20"/>
                <w:szCs w:val="20"/>
              </w:rPr>
              <w:t>complet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w w:val="99"/>
                <w:sz w:val="20"/>
                <w:szCs w:val="20"/>
              </w:rPr>
              <w:t>elevan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w w:val="98"/>
                <w:sz w:val="20"/>
                <w:szCs w:val="20"/>
              </w:rPr>
              <w:t>boxes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sz w:val="20"/>
                <w:szCs w:val="20"/>
              </w:rPr>
              <w:t xml:space="preserve"> </w:t>
            </w:r>
          </w:p>
          <w:p w:rsidR="006D6D88" w:rsidRDefault="0063562D">
            <w:pPr>
              <w:spacing w:before="67" w:after="0" w:line="240" w:lineRule="auto"/>
              <w:ind w:left="11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Gove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nmen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Payment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6"/>
                <w:sz w:val="17"/>
                <w:szCs w:val="17"/>
              </w:rPr>
              <w:t>(Housin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obtai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elin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 xml:space="preserve"> paymen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automaticall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ovid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consen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pag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7"/>
                <w:szCs w:val="17"/>
              </w:rPr>
              <w:t>7-8)</w:t>
            </w:r>
          </w:p>
        </w:tc>
      </w:tr>
      <w:tr w:rsidR="006D6D88">
        <w:trPr>
          <w:trHeight w:hRule="exact" w:val="813"/>
        </w:trPr>
        <w:tc>
          <w:tcPr>
            <w:tcW w:w="5003" w:type="dxa"/>
            <w:tcBorders>
              <w:top w:val="nil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3562D">
            <w:pPr>
              <w:spacing w:before="88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 xml:space="preserve">9. 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What 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your:</w:t>
            </w:r>
          </w:p>
          <w:p w:rsidR="006D6D88" w:rsidRDefault="0063562D">
            <w:pPr>
              <w:spacing w:before="13" w:after="0" w:line="255" w:lineRule="auto"/>
              <w:ind w:left="420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elin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Custome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 xml:space="preserve">748C)?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etera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fair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Fil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00110)?</w:t>
            </w:r>
          </w:p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567"/>
        </w:trPr>
        <w:tc>
          <w:tcPr>
            <w:tcW w:w="5003" w:type="dxa"/>
            <w:tcBorders>
              <w:top w:val="single" w:sz="4" w:space="0" w:color="004B85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3562D">
            <w:pPr>
              <w:spacing w:before="70"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gove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nmen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paymen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eceived</w:t>
            </w:r>
          </w:p>
          <w:p w:rsidR="006D6D88" w:rsidRDefault="0063562D">
            <w:pPr>
              <w:spacing w:before="13"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NewStar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allowance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Disabilit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2"/>
                <w:sz w:val="18"/>
                <w:szCs w:val="18"/>
              </w:rPr>
              <w:t>pension):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701"/>
        </w:trPr>
        <w:tc>
          <w:tcPr>
            <w:tcW w:w="5003" w:type="dxa"/>
            <w:tcBorders>
              <w:top w:val="single" w:sz="4" w:space="0" w:color="004B85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D6D88" w:rsidRDefault="0063562D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often do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income?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</w:tr>
      <w:tr w:rsidR="006D6D88">
        <w:trPr>
          <w:trHeight w:hRule="exact" w:val="567"/>
        </w:trPr>
        <w:tc>
          <w:tcPr>
            <w:tcW w:w="5003" w:type="dxa"/>
            <w:tcBorders>
              <w:top w:val="single" w:sz="4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D6D88" w:rsidRDefault="0063562D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eceived: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</w:tr>
    </w:tbl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space="720"/>
        </w:sectPr>
      </w:pPr>
    </w:p>
    <w:p w:rsidR="006D6D88" w:rsidRDefault="00955A2E">
      <w:pPr>
        <w:spacing w:before="68" w:after="0" w:line="224" w:lineRule="exact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035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514350</wp:posOffset>
                </wp:positionV>
                <wp:extent cx="145415" cy="306070"/>
                <wp:effectExtent l="4445" t="9525" r="2540" b="825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6037" y="810"/>
                          <a:chExt cx="229" cy="482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6042" y="815"/>
                            <a:ext cx="219" cy="219"/>
                            <a:chOff x="6042" y="815"/>
                            <a:chExt cx="219" cy="219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6042" y="81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19"/>
                                <a:gd name="T2" fmla="+- 0 1034 815"/>
                                <a:gd name="T3" fmla="*/ 1034 h 219"/>
                                <a:gd name="T4" fmla="+- 0 6260 6042"/>
                                <a:gd name="T5" fmla="*/ T4 w 219"/>
                                <a:gd name="T6" fmla="+- 0 1034 815"/>
                                <a:gd name="T7" fmla="*/ 1034 h 219"/>
                                <a:gd name="T8" fmla="+- 0 6260 6042"/>
                                <a:gd name="T9" fmla="*/ T8 w 219"/>
                                <a:gd name="T10" fmla="+- 0 815 815"/>
                                <a:gd name="T11" fmla="*/ 815 h 219"/>
                                <a:gd name="T12" fmla="+- 0 6042 6042"/>
                                <a:gd name="T13" fmla="*/ T12 w 219"/>
                                <a:gd name="T14" fmla="+- 0 815 815"/>
                                <a:gd name="T15" fmla="*/ 815 h 219"/>
                                <a:gd name="T16" fmla="+- 0 6042 6042"/>
                                <a:gd name="T17" fmla="*/ T16 w 219"/>
                                <a:gd name="T18" fmla="+- 0 1034 815"/>
                                <a:gd name="T19" fmla="*/ 1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042" y="1068"/>
                            <a:ext cx="219" cy="219"/>
                            <a:chOff x="6042" y="1068"/>
                            <a:chExt cx="219" cy="219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042" y="106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19"/>
                                <a:gd name="T2" fmla="+- 0 1287 1068"/>
                                <a:gd name="T3" fmla="*/ 1287 h 219"/>
                                <a:gd name="T4" fmla="+- 0 6260 6042"/>
                                <a:gd name="T5" fmla="*/ T4 w 219"/>
                                <a:gd name="T6" fmla="+- 0 1287 1068"/>
                                <a:gd name="T7" fmla="*/ 1287 h 219"/>
                                <a:gd name="T8" fmla="+- 0 6260 6042"/>
                                <a:gd name="T9" fmla="*/ T8 w 219"/>
                                <a:gd name="T10" fmla="+- 0 1068 1068"/>
                                <a:gd name="T11" fmla="*/ 1068 h 219"/>
                                <a:gd name="T12" fmla="+- 0 6042 6042"/>
                                <a:gd name="T13" fmla="*/ T12 w 219"/>
                                <a:gd name="T14" fmla="+- 0 1068 1068"/>
                                <a:gd name="T15" fmla="*/ 1068 h 219"/>
                                <a:gd name="T16" fmla="+- 0 6042 6042"/>
                                <a:gd name="T17" fmla="*/ T16 w 219"/>
                                <a:gd name="T18" fmla="+- 0 1287 1068"/>
                                <a:gd name="T19" fmla="*/ 1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07C6" id="Group 71" o:spid="_x0000_s1026" style="position:absolute;margin-left:301.85pt;margin-top:40.5pt;width:11.45pt;height:24.1pt;z-index:-1445;mso-position-horizontal-relative:page" coordorigin="6037,810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">
                <v:group id="Group 74" o:spid="_x0000_s1027" style="position:absolute;left:6042;top:815;width:219;height:219" coordorigin="6042,81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6042;top:81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Ou8UA&#10;AADbAAAADwAAAGRycy9kb3ducmV2LnhtbESPT2vCQBTE70K/w/IKvdVNpW0kdRVRBE+Cf0C8PbPP&#10;bDD7NmTXJPXTu4WCx2FmfsNMZr2tREuNLx0r+BgmIIhzp0suFBz2q/cxCB+QNVaOScEveZhNXwYT&#10;zLTreEvtLhQiQthnqMCEUGdS+tyQRT90NXH0Lq6xGKJsCqkb7CLcVnKUJN/SYslxwWBNC0P5dXez&#10;Cjbd3RzP42t7P6en5fzreBmtN1Kpt9d+/gMiUB+e4f/2WitIP+Hv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s67xQAAANsAAAAPAAAAAAAAAAAAAAAAAJgCAABkcnMv&#10;ZG93bnJldi54bWxQSwUGAAAAAAQABAD1AAAAigMAAAAA&#10;" path="m,219r218,l218,,,,,219xe" filled="f" strokecolor="#004b85" strokeweight=".5pt">
                    <v:path arrowok="t" o:connecttype="custom" o:connectlocs="0,1034;218,1034;218,815;0,815;0,1034" o:connectangles="0,0,0,0,0"/>
                  </v:shape>
                </v:group>
                <v:group id="Group 72" o:spid="_x0000_s1029" style="position:absolute;left:6042;top:1068;width:219;height:219" coordorigin="6042,106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0" style="position:absolute;left:6042;top:106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1V8QA&#10;AADbAAAADwAAAGRycy9kb3ducmV2LnhtbESPQYvCMBSE74L/ITzBm6YKq1KNIi4LnoR1BfH2bJ5N&#10;sXkpTbat/vqNIOxxmJlvmNWms6VoqPaFYwWTcQKCOHO64FzB6edrtADhA7LG0jEpeJCHzbrfW2Gq&#10;Xcvf1BxDLiKEfYoKTAhVKqXPDFn0Y1cRR+/maoshyjqXusY2wm0pp0kykxYLjgsGK9oZyu7HX6vg&#10;0D7N+bq4N8/r/PK5/TjfpvuDVGo46LZLEIG68B9+t/dawXwGr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s9VfEAAAA2wAAAA8AAAAAAAAAAAAAAAAAmAIAAGRycy9k&#10;b3ducmV2LnhtbFBLBQYAAAAABAAEAPUAAACJAwAAAAA=&#10;" path="m,219r218,l218,,,,,219xe" filled="f" strokecolor="#004b85" strokeweight=".5pt">
                    <v:path arrowok="t" o:connecttype="custom" o:connectlocs="0,1287;218,1287;218,1068;0,1068;0,1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6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514350</wp:posOffset>
                </wp:positionV>
                <wp:extent cx="145415" cy="306070"/>
                <wp:effectExtent l="8255" t="9525" r="8255" b="825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7228" y="810"/>
                          <a:chExt cx="229" cy="48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233" y="815"/>
                            <a:ext cx="219" cy="219"/>
                            <a:chOff x="7233" y="815"/>
                            <a:chExt cx="219" cy="219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233" y="81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233 7233"/>
                                <a:gd name="T1" fmla="*/ T0 w 219"/>
                                <a:gd name="T2" fmla="+- 0 1034 815"/>
                                <a:gd name="T3" fmla="*/ 1034 h 219"/>
                                <a:gd name="T4" fmla="+- 0 7452 7233"/>
                                <a:gd name="T5" fmla="*/ T4 w 219"/>
                                <a:gd name="T6" fmla="+- 0 1034 815"/>
                                <a:gd name="T7" fmla="*/ 1034 h 219"/>
                                <a:gd name="T8" fmla="+- 0 7452 7233"/>
                                <a:gd name="T9" fmla="*/ T8 w 219"/>
                                <a:gd name="T10" fmla="+- 0 815 815"/>
                                <a:gd name="T11" fmla="*/ 815 h 219"/>
                                <a:gd name="T12" fmla="+- 0 7233 7233"/>
                                <a:gd name="T13" fmla="*/ T12 w 219"/>
                                <a:gd name="T14" fmla="+- 0 815 815"/>
                                <a:gd name="T15" fmla="*/ 815 h 219"/>
                                <a:gd name="T16" fmla="+- 0 7233 7233"/>
                                <a:gd name="T17" fmla="*/ T16 w 219"/>
                                <a:gd name="T18" fmla="+- 0 1034 815"/>
                                <a:gd name="T19" fmla="*/ 1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7233" y="1068"/>
                            <a:ext cx="219" cy="219"/>
                            <a:chOff x="7233" y="1068"/>
                            <a:chExt cx="219" cy="219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7233" y="106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233 7233"/>
                                <a:gd name="T1" fmla="*/ T0 w 219"/>
                                <a:gd name="T2" fmla="+- 0 1287 1068"/>
                                <a:gd name="T3" fmla="*/ 1287 h 219"/>
                                <a:gd name="T4" fmla="+- 0 7452 7233"/>
                                <a:gd name="T5" fmla="*/ T4 w 219"/>
                                <a:gd name="T6" fmla="+- 0 1287 1068"/>
                                <a:gd name="T7" fmla="*/ 1287 h 219"/>
                                <a:gd name="T8" fmla="+- 0 7452 7233"/>
                                <a:gd name="T9" fmla="*/ T8 w 219"/>
                                <a:gd name="T10" fmla="+- 0 1068 1068"/>
                                <a:gd name="T11" fmla="*/ 1068 h 219"/>
                                <a:gd name="T12" fmla="+- 0 7233 7233"/>
                                <a:gd name="T13" fmla="*/ T12 w 219"/>
                                <a:gd name="T14" fmla="+- 0 1068 1068"/>
                                <a:gd name="T15" fmla="*/ 1068 h 219"/>
                                <a:gd name="T16" fmla="+- 0 7233 7233"/>
                                <a:gd name="T17" fmla="*/ T16 w 219"/>
                                <a:gd name="T18" fmla="+- 0 1287 1068"/>
                                <a:gd name="T19" fmla="*/ 1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9F78C" id="Group 66" o:spid="_x0000_s1026" style="position:absolute;margin-left:361.4pt;margin-top:40.5pt;width:11.45pt;height:24.1pt;z-index:-1444;mso-position-horizontal-relative:page" coordorigin="7228,810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">
                <v:group id="Group 69" o:spid="_x0000_s1027" style="position:absolute;left:7233;top:815;width:219;height:219" coordorigin="7233,81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233;top:81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3+MUA&#10;AADbAAAADwAAAGRycy9kb3ducmV2LnhtbESPT4vCMBTE7wt+h/AWvK3pCrpu1yjiIngS/APi7dk8&#10;m2LzUppsW/30RhD2OMzMb5jpvLOlaKj2hWMFn4MEBHHmdMG5gsN+9TEB4QOyxtIxKbiRh/ms9zbF&#10;VLuWt9TsQi4ihH2KCkwIVSqlzwxZ9ANXEUfv4mqLIco6l7rGNsJtKYdJMpYWC44LBitaGsquuz+r&#10;YNPezfE8uTb389fpdzE6XobrjVSq/94tfkAE6sJ/+NVeawXjb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vf4xQAAANsAAAAPAAAAAAAAAAAAAAAAAJgCAABkcnMv&#10;ZG93bnJldi54bWxQSwUGAAAAAAQABAD1AAAAigMAAAAA&#10;" path="m,219r219,l219,,,,,219xe" filled="f" strokecolor="#004b85" strokeweight=".5pt">
                    <v:path arrowok="t" o:connecttype="custom" o:connectlocs="0,1034;219,1034;219,815;0,815;0,1034" o:connectangles="0,0,0,0,0"/>
                  </v:shape>
                </v:group>
                <v:group id="Group 67" o:spid="_x0000_s1029" style="position:absolute;left:7233;top:1068;width:219;height:219" coordorigin="7233,106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0" style="position:absolute;left:7233;top:106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tI8QA&#10;AADbAAAADwAAAGRycy9kb3ducmV2LnhtbESPW4vCMBSE34X9D+Es+Kapghe6RhFF8EnwArJvx+bY&#10;FJuT0sS266/fLCz4OMzMN8xi1dlSNFT7wrGC0TABQZw5XXCu4HLeDeYgfEDWWDomBT/kYbX86C0w&#10;1a7lIzWnkIsIYZ+iAhNClUrpM0MW/dBVxNG7u9piiLLOpa6xjXBbynGSTKXFguOCwYo2hrLH6WkV&#10;HNqXud7mj+Z1m31v15Prfbw/SKX6n936C0SgLrzD/+29VjA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bSPEAAAA2wAAAA8AAAAAAAAAAAAAAAAAmAIAAGRycy9k&#10;b3ducmV2LnhtbFBLBQYAAAAABAAEAPUAAACJAwAAAAA=&#10;" path="m,219r219,l219,,,,,219xe" filled="f" strokecolor="#004b85" strokeweight=".5pt">
                    <v:path arrowok="t" o:connecttype="custom" o:connectlocs="0,1287;219,1287;219,1068;0,1068;0,1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514350</wp:posOffset>
                </wp:positionV>
                <wp:extent cx="145415" cy="306070"/>
                <wp:effectExtent l="5080" t="9525" r="1905" b="825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8528" y="810"/>
                          <a:chExt cx="229" cy="48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8533" y="815"/>
                            <a:ext cx="219" cy="219"/>
                            <a:chOff x="8533" y="815"/>
                            <a:chExt cx="219" cy="219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533" y="81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533 8533"/>
                                <a:gd name="T1" fmla="*/ T0 w 219"/>
                                <a:gd name="T2" fmla="+- 0 1034 815"/>
                                <a:gd name="T3" fmla="*/ 1034 h 219"/>
                                <a:gd name="T4" fmla="+- 0 8751 8533"/>
                                <a:gd name="T5" fmla="*/ T4 w 219"/>
                                <a:gd name="T6" fmla="+- 0 1034 815"/>
                                <a:gd name="T7" fmla="*/ 1034 h 219"/>
                                <a:gd name="T8" fmla="+- 0 8751 8533"/>
                                <a:gd name="T9" fmla="*/ T8 w 219"/>
                                <a:gd name="T10" fmla="+- 0 815 815"/>
                                <a:gd name="T11" fmla="*/ 815 h 219"/>
                                <a:gd name="T12" fmla="+- 0 8533 8533"/>
                                <a:gd name="T13" fmla="*/ T12 w 219"/>
                                <a:gd name="T14" fmla="+- 0 815 815"/>
                                <a:gd name="T15" fmla="*/ 815 h 219"/>
                                <a:gd name="T16" fmla="+- 0 8533 8533"/>
                                <a:gd name="T17" fmla="*/ T16 w 219"/>
                                <a:gd name="T18" fmla="+- 0 1034 815"/>
                                <a:gd name="T19" fmla="*/ 1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8533" y="1068"/>
                            <a:ext cx="219" cy="219"/>
                            <a:chOff x="8533" y="1068"/>
                            <a:chExt cx="219" cy="219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8533" y="106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533 8533"/>
                                <a:gd name="T1" fmla="*/ T0 w 219"/>
                                <a:gd name="T2" fmla="+- 0 1287 1068"/>
                                <a:gd name="T3" fmla="*/ 1287 h 219"/>
                                <a:gd name="T4" fmla="+- 0 8751 8533"/>
                                <a:gd name="T5" fmla="*/ T4 w 219"/>
                                <a:gd name="T6" fmla="+- 0 1287 1068"/>
                                <a:gd name="T7" fmla="*/ 1287 h 219"/>
                                <a:gd name="T8" fmla="+- 0 8751 8533"/>
                                <a:gd name="T9" fmla="*/ T8 w 219"/>
                                <a:gd name="T10" fmla="+- 0 1068 1068"/>
                                <a:gd name="T11" fmla="*/ 1068 h 219"/>
                                <a:gd name="T12" fmla="+- 0 8533 8533"/>
                                <a:gd name="T13" fmla="*/ T12 w 219"/>
                                <a:gd name="T14" fmla="+- 0 1068 1068"/>
                                <a:gd name="T15" fmla="*/ 1068 h 219"/>
                                <a:gd name="T16" fmla="+- 0 8533 8533"/>
                                <a:gd name="T17" fmla="*/ T16 w 219"/>
                                <a:gd name="T18" fmla="+- 0 1287 1068"/>
                                <a:gd name="T19" fmla="*/ 1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ADA02" id="Group 61" o:spid="_x0000_s1026" style="position:absolute;margin-left:426.4pt;margin-top:40.5pt;width:11.45pt;height:24.1pt;z-index:-1443;mso-position-horizontal-relative:page" coordorigin="8528,810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">
                <v:group id="Group 64" o:spid="_x0000_s1027" style="position:absolute;left:8533;top:815;width:219;height:219" coordorigin="8533,81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8533;top:81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YZsUA&#10;AADbAAAADwAAAGRycy9kb3ducmV2LnhtbESPT2vCQBTE7wW/w/IK3uqmUv+QuoooBU9CVQi9PbPP&#10;bDD7NmTXJPrp3UKhx2FmfsMsVr2tREuNLx0reB8lIIhzp0suFJyOX29zED4ga6wck4I7eVgtBy8L&#10;TLXr+JvaQyhEhLBPUYEJoU6l9Lkhi37kauLoXVxjMUTZFFI32EW4reQ4SabSYslxwWBNG0P59XCz&#10;Cvbdw2Tn+bV9nGc/2/Uku4x3e6nU8LVff4II1If/8F97pxVMP+D3S/w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hmxQAAANsAAAAPAAAAAAAAAAAAAAAAAJgCAABkcnMv&#10;ZG93bnJldi54bWxQSwUGAAAAAAQABAD1AAAAigMAAAAA&#10;" path="m,219r218,l218,,,,,219xe" filled="f" strokecolor="#004b85" strokeweight=".5pt">
                    <v:path arrowok="t" o:connecttype="custom" o:connectlocs="0,1034;218,1034;218,815;0,815;0,1034" o:connectangles="0,0,0,0,0"/>
                  </v:shape>
                </v:group>
                <v:group id="Group 62" o:spid="_x0000_s1029" style="position:absolute;left:8533;top:1068;width:219;height:219" coordorigin="8533,106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30" style="position:absolute;left:8533;top:106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jisQA&#10;AADbAAAADwAAAGRycy9kb3ducmV2LnhtbESPQWvCQBSE70L/w/IK3nRTwSipq4gieBKqgnh7Zp/Z&#10;YPZtyK5J6q/vFgo9DjPzDbNY9bYSLTW+dKzgY5yAIM6dLrlQcD7tRnMQPiBrrByTgm/ysFq+DRaY&#10;adfxF7XHUIgIYZ+hAhNCnUnpc0MW/djVxNG7u8ZiiLIppG6wi3BbyUmSpNJiyXHBYE0bQ/nj+LQK&#10;Dt3LXG7zR/u6za7b9fRyn+wPUqnhe7/+BBGoD//hv/Ze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Y4rEAAAA2wAAAA8AAAAAAAAAAAAAAAAAmAIAAGRycy9k&#10;b3ducmV2LnhtbFBLBQYAAAAABAAEAPUAAACJAwAAAAA=&#10;" path="m,219r218,l218,,,,,219xe" filled="f" strokecolor="#004b85" strokeweight=".5pt">
                    <v:path arrowok="t" o:connecttype="custom" o:connectlocs="0,1287;218,1287;218,1068;0,1068;0,1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514350</wp:posOffset>
                </wp:positionV>
                <wp:extent cx="145415" cy="306070"/>
                <wp:effectExtent l="8890" t="9525" r="7620" b="825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9719" y="810"/>
                          <a:chExt cx="229" cy="482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9724" y="815"/>
                            <a:ext cx="219" cy="219"/>
                            <a:chOff x="9724" y="815"/>
                            <a:chExt cx="219" cy="219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724" y="815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219"/>
                                <a:gd name="T2" fmla="+- 0 1034 815"/>
                                <a:gd name="T3" fmla="*/ 1034 h 219"/>
                                <a:gd name="T4" fmla="+- 0 9943 9724"/>
                                <a:gd name="T5" fmla="*/ T4 w 219"/>
                                <a:gd name="T6" fmla="+- 0 1034 815"/>
                                <a:gd name="T7" fmla="*/ 1034 h 219"/>
                                <a:gd name="T8" fmla="+- 0 9943 9724"/>
                                <a:gd name="T9" fmla="*/ T8 w 219"/>
                                <a:gd name="T10" fmla="+- 0 815 815"/>
                                <a:gd name="T11" fmla="*/ 815 h 219"/>
                                <a:gd name="T12" fmla="+- 0 9724 9724"/>
                                <a:gd name="T13" fmla="*/ T12 w 219"/>
                                <a:gd name="T14" fmla="+- 0 815 815"/>
                                <a:gd name="T15" fmla="*/ 815 h 219"/>
                                <a:gd name="T16" fmla="+- 0 9724 9724"/>
                                <a:gd name="T17" fmla="*/ T16 w 219"/>
                                <a:gd name="T18" fmla="+- 0 1034 815"/>
                                <a:gd name="T19" fmla="*/ 1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9724" y="1068"/>
                            <a:ext cx="219" cy="219"/>
                            <a:chOff x="9724" y="1068"/>
                            <a:chExt cx="219" cy="21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724" y="1068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219"/>
                                <a:gd name="T2" fmla="+- 0 1287 1068"/>
                                <a:gd name="T3" fmla="*/ 1287 h 219"/>
                                <a:gd name="T4" fmla="+- 0 9943 9724"/>
                                <a:gd name="T5" fmla="*/ T4 w 219"/>
                                <a:gd name="T6" fmla="+- 0 1287 1068"/>
                                <a:gd name="T7" fmla="*/ 1287 h 219"/>
                                <a:gd name="T8" fmla="+- 0 9943 9724"/>
                                <a:gd name="T9" fmla="*/ T8 w 219"/>
                                <a:gd name="T10" fmla="+- 0 1068 1068"/>
                                <a:gd name="T11" fmla="*/ 1068 h 219"/>
                                <a:gd name="T12" fmla="+- 0 9724 9724"/>
                                <a:gd name="T13" fmla="*/ T12 w 219"/>
                                <a:gd name="T14" fmla="+- 0 1068 1068"/>
                                <a:gd name="T15" fmla="*/ 1068 h 219"/>
                                <a:gd name="T16" fmla="+- 0 9724 9724"/>
                                <a:gd name="T17" fmla="*/ T16 w 219"/>
                                <a:gd name="T18" fmla="+- 0 1287 1068"/>
                                <a:gd name="T19" fmla="*/ 1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9727" id="Group 56" o:spid="_x0000_s1026" style="position:absolute;margin-left:485.95pt;margin-top:40.5pt;width:11.45pt;height:24.1pt;z-index:-1442;mso-position-horizontal-relative:page" coordorigin="9719,810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">
                <v:group id="Group 59" o:spid="_x0000_s1027" style="position:absolute;left:9724;top:815;width:219;height:219" coordorigin="9724,815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9724;top:815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9RcQA&#10;AADbAAAADwAAAGRycy9kb3ducmV2LnhtbESPQWvCQBSE74L/YXkFb3VTQWtTVxGL4EmoCuLtmX1m&#10;g9m3IbtNor++Kwgeh5n5hpktOluKhmpfOFbwMUxAEGdOF5wrOOzX71MQPiBrLB2Tght5WMz7vRmm&#10;2rX8S80u5CJC2KeowIRQpVL6zJBFP3QVcfQurrYYoqxzqWtsI9yWcpQkE2mx4LhgsKKVoey6+7MK&#10;tu3dHM/Ta3M/f55+luPjZbTZSqUGb93yG0SgLrzCz/ZGKxh/weN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PUXEAAAA2wAAAA8AAAAAAAAAAAAAAAAAmAIAAGRycy9k&#10;b3ducmV2LnhtbFBLBQYAAAAABAAEAPUAAACJAwAAAAA=&#10;" path="m,219r219,l219,,,,,219xe" filled="f" strokecolor="#004b85" strokeweight=".5pt">
                    <v:path arrowok="t" o:connecttype="custom" o:connectlocs="0,1034;219,1034;219,815;0,815;0,1034" o:connectangles="0,0,0,0,0"/>
                  </v:shape>
                </v:group>
                <v:group id="Group 57" o:spid="_x0000_s1029" style="position:absolute;left:9724;top:1068;width:219;height:219" coordorigin="9724,1068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0" style="position:absolute;left:9724;top:1068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7/sQA&#10;AADbAAAADwAAAGRycy9kb3ducmV2LnhtbESPT4vCMBTE7wt+h/AEb2uq4B+qUUQRPAmrgnh7Ns+m&#10;2LyUJrZdP/1mYWGPw8z8hlmuO1uKhmpfOFYwGiYgiDOnC84VXM77zzkIH5A1lo5JwTd5WK96H0tM&#10;tWv5i5pTyEWEsE9RgQmhSqX0mSGLfugq4ug9XG0xRFnnUtfYRrgt5ThJptJiwXHBYEVbQ9nz9LIK&#10;ju3bXO/zZ/O+z267zeT6GB+OUqlBv9ssQATqwn/4r33QCqYj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+/7EAAAA2wAAAA8AAAAAAAAAAAAAAAAAmAIAAGRycy9k&#10;b3ducmV2LnhtbFBLBQYAAAAABAAEAPUAAACJAwAAAAA=&#10;" path="m,219r219,l219,,,,,219xe" filled="f" strokecolor="#004b85" strokeweight=".5pt">
                    <v:path arrowok="t" o:connecttype="custom" o:connectlocs="0,1287;219,1287;219,1068;0,1068;0,1287" o:connectangles="0,0,0,0,0"/>
                  </v:shape>
                </v:group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N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C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2"/>
          <w:position w:val="-1"/>
          <w:sz w:val="20"/>
          <w:szCs w:val="20"/>
        </w:rPr>
        <w:t>M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102"/>
          <w:position w:val="-1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T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position w:val="-1"/>
          <w:sz w:val="20"/>
          <w:szCs w:val="20"/>
        </w:rPr>
        <w:t>A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position w:val="-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7"/>
          <w:position w:val="-1"/>
          <w:sz w:val="20"/>
          <w:szCs w:val="20"/>
        </w:rPr>
        <w:t>L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7"/>
          <w:position w:val="-1"/>
          <w:sz w:val="20"/>
          <w:szCs w:val="20"/>
        </w:rPr>
        <w:t>S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 w:rsidR="0063562D"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95"/>
          <w:position w:val="-1"/>
          <w:sz w:val="20"/>
          <w:szCs w:val="20"/>
        </w:rPr>
        <w:t>(Onl</w:t>
      </w:r>
      <w:r w:rsidR="0063562D">
        <w:rPr>
          <w:rFonts w:ascii="Arial" w:eastAsia="Arial" w:hAnsi="Arial" w:cs="Arial"/>
          <w:b/>
          <w:bCs/>
          <w:color w:val="FFFFFF"/>
          <w:w w:val="95"/>
          <w:position w:val="-1"/>
          <w:sz w:val="20"/>
          <w:szCs w:val="20"/>
        </w:rPr>
        <w:t>y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101"/>
          <w:position w:val="-1"/>
          <w:sz w:val="20"/>
          <w:szCs w:val="20"/>
        </w:rPr>
        <w:t>complet</w:t>
      </w:r>
      <w:r w:rsidR="0063562D">
        <w:rPr>
          <w:rFonts w:ascii="Arial" w:eastAsia="Arial" w:hAnsi="Arial" w:cs="Arial"/>
          <w:b/>
          <w:bCs/>
          <w:color w:val="FFFFFF"/>
          <w:w w:val="101"/>
          <w:position w:val="-1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r</w:t>
      </w:r>
      <w:r w:rsidR="0063562D">
        <w:rPr>
          <w:rFonts w:ascii="Arial" w:eastAsia="Arial" w:hAnsi="Arial" w:cs="Arial"/>
          <w:b/>
          <w:bCs/>
          <w:color w:val="FFFFFF"/>
          <w:spacing w:val="-39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99"/>
          <w:position w:val="-1"/>
          <w:sz w:val="20"/>
          <w:szCs w:val="20"/>
        </w:rPr>
        <w:t>elevan</w:t>
      </w:r>
      <w:r w:rsidR="0063562D"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t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98"/>
          <w:position w:val="-1"/>
          <w:sz w:val="20"/>
          <w:szCs w:val="20"/>
        </w:rPr>
        <w:t>boxes</w:t>
      </w:r>
      <w:r w:rsidR="0063562D"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)</w:t>
      </w:r>
      <w:r w:rsidR="0063562D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20"/>
          <w:w w:val="99"/>
          <w:position w:val="-1"/>
          <w:sz w:val="20"/>
          <w:szCs w:val="20"/>
        </w:rPr>
        <w:t>continue</w:t>
      </w:r>
      <w:r w:rsidR="0063562D"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spacing w:val="-36"/>
          <w:position w:val="-1"/>
          <w:sz w:val="20"/>
          <w:szCs w:val="20"/>
        </w:rPr>
        <w:t xml:space="preserve"> </w:t>
      </w:r>
    </w:p>
    <w:p w:rsidR="006D6D88" w:rsidRDefault="006D6D88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2502"/>
        <w:gridCol w:w="2502"/>
      </w:tblGrid>
      <w:tr w:rsidR="006D6D88">
        <w:trPr>
          <w:trHeight w:hRule="exact" w:val="301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6D6D88" w:rsidRDefault="0063562D">
            <w:pPr>
              <w:spacing w:before="52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ages</w:t>
            </w:r>
          </w:p>
        </w:tc>
      </w:tr>
      <w:tr w:rsidR="006D6D88">
        <w:trPr>
          <w:trHeight w:hRule="exact" w:val="701"/>
        </w:trPr>
        <w:tc>
          <w:tcPr>
            <w:tcW w:w="5003" w:type="dxa"/>
            <w:tcBorders>
              <w:top w:val="nil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often do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income?</w:t>
            </w:r>
          </w:p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</w:tr>
      <w:tr w:rsidR="006D6D88">
        <w:trPr>
          <w:trHeight w:hRule="exact" w:val="567"/>
        </w:trPr>
        <w:tc>
          <w:tcPr>
            <w:tcW w:w="5003" w:type="dxa"/>
            <w:tcBorders>
              <w:top w:val="single" w:sz="4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D6D88" w:rsidRDefault="0063562D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 wage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befo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tax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(g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oss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income):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</w:tr>
      <w:tr w:rsidR="006D6D88">
        <w:trPr>
          <w:trHeight w:hRule="exact" w:val="301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6D6D88" w:rsidRDefault="0063562D">
            <w:pPr>
              <w:spacing w:before="52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</w:rPr>
              <w:t>Income</w:t>
            </w:r>
          </w:p>
        </w:tc>
      </w:tr>
      <w:tr w:rsidR="006D6D88">
        <w:trPr>
          <w:trHeight w:hRule="exact" w:val="454"/>
        </w:trPr>
        <w:tc>
          <w:tcPr>
            <w:tcW w:w="5003" w:type="dxa"/>
            <w:tcBorders>
              <w:top w:val="nil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D6D88" w:rsidRDefault="0063562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Other income type (eg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maintenance payments)</w:t>
            </w:r>
          </w:p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/>
        </w:tc>
        <w:tc>
          <w:tcPr>
            <w:tcW w:w="2502" w:type="dxa"/>
            <w:tcBorders>
              <w:top w:val="nil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/>
        </w:tc>
      </w:tr>
      <w:tr w:rsidR="006D6D88">
        <w:trPr>
          <w:trHeight w:hRule="exact" w:val="701"/>
        </w:trPr>
        <w:tc>
          <w:tcPr>
            <w:tcW w:w="5003" w:type="dxa"/>
            <w:tcBorders>
              <w:top w:val="single" w:sz="4" w:space="0" w:color="004B85"/>
              <w:left w:val="nil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D6D88" w:rsidRDefault="0063562D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often do you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income?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single" w:sz="8" w:space="0" w:color="004B85"/>
            </w:tcBorders>
          </w:tcPr>
          <w:p w:rsidR="006D6D88" w:rsidRDefault="006D6D8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single" w:sz="4" w:space="0" w:color="004B85"/>
              <w:right w:val="nil"/>
            </w:tcBorders>
          </w:tcPr>
          <w:p w:rsidR="006D6D88" w:rsidRDefault="006D6D8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tabs>
                <w:tab w:val="left" w:pos="1640"/>
              </w:tabs>
              <w:spacing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pacing w:val="-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eekly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4B85"/>
                <w:w w:val="101"/>
                <w:sz w:val="14"/>
                <w:szCs w:val="14"/>
              </w:rPr>
              <w:t>Fortnightly</w:t>
            </w:r>
          </w:p>
          <w:p w:rsidR="006D6D88" w:rsidRDefault="0063562D">
            <w:pPr>
              <w:tabs>
                <w:tab w:val="left" w:pos="1640"/>
              </w:tabs>
              <w:spacing w:before="92" w:after="0" w:line="240" w:lineRule="auto"/>
              <w:ind w:left="46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>Monthly</w:t>
            </w:r>
            <w:r>
              <w:rPr>
                <w:rFonts w:ascii="Arial" w:eastAsia="Arial" w:hAnsi="Arial" w:cs="Arial"/>
                <w:color w:val="004B8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4B85"/>
                <w:sz w:val="14"/>
                <w:szCs w:val="14"/>
              </w:rPr>
              <w:tab/>
              <w:t>Annually</w:t>
            </w:r>
          </w:p>
        </w:tc>
      </w:tr>
      <w:tr w:rsidR="006D6D88">
        <w:trPr>
          <w:trHeight w:hRule="exact" w:val="567"/>
        </w:trPr>
        <w:tc>
          <w:tcPr>
            <w:tcW w:w="5003" w:type="dxa"/>
            <w:tcBorders>
              <w:top w:val="single" w:sz="4" w:space="0" w:color="004B85"/>
              <w:left w:val="nil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D6D88" w:rsidRDefault="0063562D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B8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B85"/>
                <w:sz w:val="18"/>
                <w:szCs w:val="18"/>
              </w:rPr>
              <w:t>eceived: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single" w:sz="8" w:space="0" w:color="004B85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  <w:tc>
          <w:tcPr>
            <w:tcW w:w="2502" w:type="dxa"/>
            <w:tcBorders>
              <w:top w:val="single" w:sz="4" w:space="0" w:color="004B85"/>
              <w:left w:val="single" w:sz="8" w:space="0" w:color="004B85"/>
              <w:bottom w:val="nil"/>
              <w:right w:val="nil"/>
            </w:tcBorders>
          </w:tcPr>
          <w:p w:rsidR="006D6D88" w:rsidRDefault="006D6D8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6D6D88" w:rsidRDefault="0063562D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4B85"/>
                <w:sz w:val="24"/>
                <w:szCs w:val="24"/>
              </w:rPr>
              <w:t>$</w:t>
            </w:r>
          </w:p>
        </w:tc>
      </w:tr>
    </w:tbl>
    <w:p w:rsidR="006D6D88" w:rsidRDefault="006D6D88">
      <w:pPr>
        <w:spacing w:before="4" w:after="0" w:line="220" w:lineRule="exact"/>
      </w:pPr>
    </w:p>
    <w:p w:rsidR="006D6D88" w:rsidRDefault="00955A2E">
      <w:pPr>
        <w:spacing w:before="36" w:after="0" w:line="240" w:lineRule="auto"/>
        <w:ind w:left="70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9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-876935</wp:posOffset>
                </wp:positionV>
                <wp:extent cx="145415" cy="306070"/>
                <wp:effectExtent l="4445" t="8890" r="2540" b="889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6037" y="-1381"/>
                          <a:chExt cx="229" cy="48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042" y="-1376"/>
                            <a:ext cx="219" cy="219"/>
                            <a:chOff x="6042" y="-1376"/>
                            <a:chExt cx="219" cy="21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042" y="-137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19"/>
                                <a:gd name="T2" fmla="+- 0 -1157 -1376"/>
                                <a:gd name="T3" fmla="*/ -1157 h 219"/>
                                <a:gd name="T4" fmla="+- 0 6260 6042"/>
                                <a:gd name="T5" fmla="*/ T4 w 219"/>
                                <a:gd name="T6" fmla="+- 0 -1157 -1376"/>
                                <a:gd name="T7" fmla="*/ -1157 h 219"/>
                                <a:gd name="T8" fmla="+- 0 6260 6042"/>
                                <a:gd name="T9" fmla="*/ T8 w 219"/>
                                <a:gd name="T10" fmla="+- 0 -1376 -1376"/>
                                <a:gd name="T11" fmla="*/ -1376 h 219"/>
                                <a:gd name="T12" fmla="+- 0 6042 6042"/>
                                <a:gd name="T13" fmla="*/ T12 w 219"/>
                                <a:gd name="T14" fmla="+- 0 -1376 -1376"/>
                                <a:gd name="T15" fmla="*/ -1376 h 219"/>
                                <a:gd name="T16" fmla="+- 0 6042 6042"/>
                                <a:gd name="T17" fmla="*/ T16 w 219"/>
                                <a:gd name="T18" fmla="+- 0 -1157 -1376"/>
                                <a:gd name="T19" fmla="*/ -11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6042" y="-1123"/>
                            <a:ext cx="219" cy="219"/>
                            <a:chOff x="6042" y="-1123"/>
                            <a:chExt cx="219" cy="219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6042" y="-112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19"/>
                                <a:gd name="T2" fmla="+- 0 -904 -1123"/>
                                <a:gd name="T3" fmla="*/ -904 h 219"/>
                                <a:gd name="T4" fmla="+- 0 6260 6042"/>
                                <a:gd name="T5" fmla="*/ T4 w 219"/>
                                <a:gd name="T6" fmla="+- 0 -904 -1123"/>
                                <a:gd name="T7" fmla="*/ -904 h 219"/>
                                <a:gd name="T8" fmla="+- 0 6260 6042"/>
                                <a:gd name="T9" fmla="*/ T8 w 219"/>
                                <a:gd name="T10" fmla="+- 0 -1123 -1123"/>
                                <a:gd name="T11" fmla="*/ -1123 h 219"/>
                                <a:gd name="T12" fmla="+- 0 6042 6042"/>
                                <a:gd name="T13" fmla="*/ T12 w 219"/>
                                <a:gd name="T14" fmla="+- 0 -1123 -1123"/>
                                <a:gd name="T15" fmla="*/ -1123 h 219"/>
                                <a:gd name="T16" fmla="+- 0 6042 6042"/>
                                <a:gd name="T17" fmla="*/ T16 w 219"/>
                                <a:gd name="T18" fmla="+- 0 -904 -1123"/>
                                <a:gd name="T19" fmla="*/ -9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6A33" id="Group 51" o:spid="_x0000_s1026" style="position:absolute;margin-left:301.85pt;margin-top:-69.05pt;width:11.45pt;height:24.1pt;z-index:-1441;mso-position-horizontal-relative:page" coordorigin="6037,-1381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">
                <v:group id="Group 54" o:spid="_x0000_s1027" style="position:absolute;left:6042;top:-1376;width:219;height:219" coordorigin="6042,-137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042;top:-137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S28UA&#10;AADbAAAADwAAAGRycy9kb3ducmV2LnhtbESPT4vCMBTE7wt+h/AWvK3piq7SNYq4CJ4E/4Ds7dk8&#10;m2LzUppsW/30RhD2OMzMb5jZorOlaKj2hWMFn4MEBHHmdMG5guNh/TEF4QOyxtIxKbiRh8W89zbD&#10;VLuWd9TsQy4ihH2KCkwIVSqlzwxZ9ANXEUfv4mqLIco6l7rGNsJtKYdJ8iUtFhwXDFa0MpRd939W&#10;wba9m9N5em3u58nvz3J8ugw3W6lU/71bfoMI1IX/8Ku90QrGI3h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5LbxQAAANsAAAAPAAAAAAAAAAAAAAAAAJgCAABkcnMv&#10;ZG93bnJldi54bWxQSwUGAAAAAAQABAD1AAAAigMAAAAA&#10;" path="m,219r218,l218,,,,,219xe" filled="f" strokecolor="#004b85" strokeweight=".5pt">
                    <v:path arrowok="t" o:connecttype="custom" o:connectlocs="0,-1157;218,-1157;218,-1376;0,-1376;0,-1157" o:connectangles="0,0,0,0,0"/>
                  </v:shape>
                </v:group>
                <v:group id="Group 52" o:spid="_x0000_s1029" style="position:absolute;left:6042;top:-1123;width:219;height:219" coordorigin="6042,-112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0" style="position:absolute;left:6042;top:-112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pN8QA&#10;AADbAAAADwAAAGRycy9kb3ducmV2LnhtbESPT4vCMBTE7wv7HcJb8LamK/iHahRZETwJq4J4ezbP&#10;pti8lCa21U9vFgSPw8z8hpktOluKhmpfOFbw009AEGdOF5wrOOzX3xMQPiBrLB2Tgjt5WMw/P2aY&#10;atfyHzW7kIsIYZ+iAhNClUrpM0MWfd9VxNG7uNpiiLLOpa6xjXBbykGSjKTFguOCwYp+DWXX3c0q&#10;2LYPczxPrs3jPD6tlsPjZbDZSqV6X91yCiJQF97hV3ujFQxH8P8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qTfEAAAA2wAAAA8AAAAAAAAAAAAAAAAAmAIAAGRycy9k&#10;b3ducmV2LnhtbFBLBQYAAAAABAAEAPUAAACJAwAAAAA=&#10;" path="m,219r218,l218,,,,,219xe" filled="f" strokecolor="#004b85" strokeweight=".5pt">
                    <v:path arrowok="t" o:connecttype="custom" o:connectlocs="0,-904;218,-904;218,-1123;0,-1123;0,-9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-876935</wp:posOffset>
                </wp:positionV>
                <wp:extent cx="145415" cy="306070"/>
                <wp:effectExtent l="8255" t="8890" r="8255" b="889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7228" y="-1381"/>
                          <a:chExt cx="229" cy="482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233" y="-1376"/>
                            <a:ext cx="219" cy="219"/>
                            <a:chOff x="7233" y="-1376"/>
                            <a:chExt cx="219" cy="219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233" y="-137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233 7233"/>
                                <a:gd name="T1" fmla="*/ T0 w 219"/>
                                <a:gd name="T2" fmla="+- 0 -1157 -1376"/>
                                <a:gd name="T3" fmla="*/ -1157 h 219"/>
                                <a:gd name="T4" fmla="+- 0 7452 7233"/>
                                <a:gd name="T5" fmla="*/ T4 w 219"/>
                                <a:gd name="T6" fmla="+- 0 -1157 -1376"/>
                                <a:gd name="T7" fmla="*/ -1157 h 219"/>
                                <a:gd name="T8" fmla="+- 0 7452 7233"/>
                                <a:gd name="T9" fmla="*/ T8 w 219"/>
                                <a:gd name="T10" fmla="+- 0 -1376 -1376"/>
                                <a:gd name="T11" fmla="*/ -1376 h 219"/>
                                <a:gd name="T12" fmla="+- 0 7233 7233"/>
                                <a:gd name="T13" fmla="*/ T12 w 219"/>
                                <a:gd name="T14" fmla="+- 0 -1376 -1376"/>
                                <a:gd name="T15" fmla="*/ -1376 h 219"/>
                                <a:gd name="T16" fmla="+- 0 7233 7233"/>
                                <a:gd name="T17" fmla="*/ T16 w 219"/>
                                <a:gd name="T18" fmla="+- 0 -1157 -1376"/>
                                <a:gd name="T19" fmla="*/ -11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7233" y="-1123"/>
                            <a:ext cx="219" cy="219"/>
                            <a:chOff x="7233" y="-1123"/>
                            <a:chExt cx="219" cy="219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7233" y="-112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7233 7233"/>
                                <a:gd name="T1" fmla="*/ T0 w 219"/>
                                <a:gd name="T2" fmla="+- 0 -904 -1123"/>
                                <a:gd name="T3" fmla="*/ -904 h 219"/>
                                <a:gd name="T4" fmla="+- 0 7452 7233"/>
                                <a:gd name="T5" fmla="*/ T4 w 219"/>
                                <a:gd name="T6" fmla="+- 0 -904 -1123"/>
                                <a:gd name="T7" fmla="*/ -904 h 219"/>
                                <a:gd name="T8" fmla="+- 0 7452 7233"/>
                                <a:gd name="T9" fmla="*/ T8 w 219"/>
                                <a:gd name="T10" fmla="+- 0 -1123 -1123"/>
                                <a:gd name="T11" fmla="*/ -1123 h 219"/>
                                <a:gd name="T12" fmla="+- 0 7233 7233"/>
                                <a:gd name="T13" fmla="*/ T12 w 219"/>
                                <a:gd name="T14" fmla="+- 0 -1123 -1123"/>
                                <a:gd name="T15" fmla="*/ -1123 h 219"/>
                                <a:gd name="T16" fmla="+- 0 7233 7233"/>
                                <a:gd name="T17" fmla="*/ T16 w 219"/>
                                <a:gd name="T18" fmla="+- 0 -904 -1123"/>
                                <a:gd name="T19" fmla="*/ -9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81A06" id="Group 46" o:spid="_x0000_s1026" style="position:absolute;margin-left:361.4pt;margin-top:-69.05pt;width:11.45pt;height:24.1pt;z-index:-1440;mso-position-horizontal-relative:page" coordorigin="7228,-1381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">
                <v:group id="Group 49" o:spid="_x0000_s1027" style="position:absolute;left:7233;top:-1376;width:219;height:219" coordorigin="7233,-137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7233;top:-137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rmMUA&#10;AADbAAAADwAAAGRycy9kb3ducmV2LnhtbESPQWvCQBSE7wX/w/IK3uqmYtWmriJKwZOgFqS3Z/aZ&#10;DWbfhuyapP76riB4HGbmG2a26GwpGqp94VjB+yABQZw5XXCu4Ofw/TYF4QOyxtIxKfgjD4t572WG&#10;qXYt76jZh1xECPsUFZgQqlRKnxmy6AeuIo7e2dUWQ5R1LnWNbYTbUg6TZCwtFhwXDFa0MpRd9ler&#10;YNvezPE0vTS30+R3vfw4noebrVSq/9otv0AE6sIz/GhvtILRJ9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6uYxQAAANsAAAAPAAAAAAAAAAAAAAAAAJgCAABkcnMv&#10;ZG93bnJldi54bWxQSwUGAAAAAAQABAD1AAAAigMAAAAA&#10;" path="m,219r219,l219,,,,,219xe" filled="f" strokecolor="#004b85" strokeweight=".5pt">
                    <v:path arrowok="t" o:connecttype="custom" o:connectlocs="0,-1157;219,-1157;219,-1376;0,-1376;0,-1157" o:connectangles="0,0,0,0,0"/>
                  </v:shape>
                </v:group>
                <v:group id="Group 47" o:spid="_x0000_s1029" style="position:absolute;left:7233;top:-1123;width:219;height:219" coordorigin="7233,-112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7233;top:-112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xQ8QA&#10;AADbAAAADwAAAGRycy9kb3ducmV2LnhtbESPQYvCMBSE7wv+h/AEb2uqoCvVKKIseBJ0BfH2bJ5N&#10;sXkpTbat/nojLOxxmJlvmMWqs6VoqPaFYwWjYQKCOHO64FzB6ef7cwbCB2SNpWNS8CAPq2XvY4Gp&#10;di0fqDmGXEQI+xQVmBCqVEqfGbLoh64ijt7N1RZDlHUudY1thNtSjpNkKi0WHBcMVrQxlN2Pv1bB&#10;vn2a83V2b57Xr8t2PTnfxru9VGrQ79ZzEIG68B/+a++0gskI3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MUPEAAAA2wAAAA8AAAAAAAAAAAAAAAAAmAIAAGRycy9k&#10;b3ducmV2LnhtbFBLBQYAAAAABAAEAPUAAACJAwAAAAA=&#10;" path="m,219r219,l219,,,,,219xe" filled="f" strokecolor="#004b85" strokeweight=".5pt">
                    <v:path arrowok="t" o:connecttype="custom" o:connectlocs="0,-904;219,-904;219,-1123;0,-1123;0,-9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-876935</wp:posOffset>
                </wp:positionV>
                <wp:extent cx="145415" cy="306070"/>
                <wp:effectExtent l="5080" t="8890" r="190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8528" y="-1381"/>
                          <a:chExt cx="229" cy="48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533" y="-1376"/>
                            <a:ext cx="219" cy="219"/>
                            <a:chOff x="8533" y="-1376"/>
                            <a:chExt cx="219" cy="219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533" y="-137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533 8533"/>
                                <a:gd name="T1" fmla="*/ T0 w 219"/>
                                <a:gd name="T2" fmla="+- 0 -1157 -1376"/>
                                <a:gd name="T3" fmla="*/ -1157 h 219"/>
                                <a:gd name="T4" fmla="+- 0 8751 8533"/>
                                <a:gd name="T5" fmla="*/ T4 w 219"/>
                                <a:gd name="T6" fmla="+- 0 -1157 -1376"/>
                                <a:gd name="T7" fmla="*/ -1157 h 219"/>
                                <a:gd name="T8" fmla="+- 0 8751 8533"/>
                                <a:gd name="T9" fmla="*/ T8 w 219"/>
                                <a:gd name="T10" fmla="+- 0 -1376 -1376"/>
                                <a:gd name="T11" fmla="*/ -1376 h 219"/>
                                <a:gd name="T12" fmla="+- 0 8533 8533"/>
                                <a:gd name="T13" fmla="*/ T12 w 219"/>
                                <a:gd name="T14" fmla="+- 0 -1376 -1376"/>
                                <a:gd name="T15" fmla="*/ -1376 h 219"/>
                                <a:gd name="T16" fmla="+- 0 8533 8533"/>
                                <a:gd name="T17" fmla="*/ T16 w 219"/>
                                <a:gd name="T18" fmla="+- 0 -1157 -1376"/>
                                <a:gd name="T19" fmla="*/ -11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8533" y="-1123"/>
                            <a:ext cx="219" cy="219"/>
                            <a:chOff x="8533" y="-1123"/>
                            <a:chExt cx="219" cy="219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533" y="-112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8533 8533"/>
                                <a:gd name="T1" fmla="*/ T0 w 219"/>
                                <a:gd name="T2" fmla="+- 0 -904 -1123"/>
                                <a:gd name="T3" fmla="*/ -904 h 219"/>
                                <a:gd name="T4" fmla="+- 0 8751 8533"/>
                                <a:gd name="T5" fmla="*/ T4 w 219"/>
                                <a:gd name="T6" fmla="+- 0 -904 -1123"/>
                                <a:gd name="T7" fmla="*/ -904 h 219"/>
                                <a:gd name="T8" fmla="+- 0 8751 8533"/>
                                <a:gd name="T9" fmla="*/ T8 w 219"/>
                                <a:gd name="T10" fmla="+- 0 -1123 -1123"/>
                                <a:gd name="T11" fmla="*/ -1123 h 219"/>
                                <a:gd name="T12" fmla="+- 0 8533 8533"/>
                                <a:gd name="T13" fmla="*/ T12 w 219"/>
                                <a:gd name="T14" fmla="+- 0 -1123 -1123"/>
                                <a:gd name="T15" fmla="*/ -1123 h 219"/>
                                <a:gd name="T16" fmla="+- 0 8533 8533"/>
                                <a:gd name="T17" fmla="*/ T16 w 219"/>
                                <a:gd name="T18" fmla="+- 0 -904 -1123"/>
                                <a:gd name="T19" fmla="*/ -9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8" y="219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7CF8" id="Group 41" o:spid="_x0000_s1026" style="position:absolute;margin-left:426.4pt;margin-top:-69.05pt;width:11.45pt;height:24.1pt;z-index:-1439;mso-position-horizontal-relative:page" coordorigin="8528,-1381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">
                <v:group id="Group 44" o:spid="_x0000_s1027" style="position:absolute;left:8533;top:-1376;width:219;height:219" coordorigin="8533,-137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8533;top:-137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EBsQA&#10;AADbAAAADwAAAGRycy9kb3ducmV2LnhtbESPQWvCQBSE74L/YXkFb3VT0Sqpq4hF8CRUBentmX1m&#10;g9m3IbtNor++Kwgeh5n5hpkvO1uKhmpfOFbwMUxAEGdOF5wrOB427zMQPiBrLB2Tght5WC76vTmm&#10;2rX8Q80+5CJC2KeowIRQpVL6zJBFP3QVcfQurrYYoqxzqWtsI9yWcpQkn9JiwXHBYEVrQ9l1/2cV&#10;7Nq7OZ1n1+Z+nv5+ryany2i7k0oN3rrVF4hAXXiFn+2tVjAew+N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BAbEAAAA2wAAAA8AAAAAAAAAAAAAAAAAmAIAAGRycy9k&#10;b3ducmV2LnhtbFBLBQYAAAAABAAEAPUAAACJAwAAAAA=&#10;" path="m,219r218,l218,,,,,219xe" filled="f" strokecolor="#004b85" strokeweight=".5pt">
                    <v:path arrowok="t" o:connecttype="custom" o:connectlocs="0,-1157;218,-1157;218,-1376;0,-1376;0,-1157" o:connectangles="0,0,0,0,0"/>
                  </v:shape>
                </v:group>
                <v:group id="Group 42" o:spid="_x0000_s1029" style="position:absolute;left:8533;top:-1123;width:219;height:219" coordorigin="8533,-112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8533;top:-112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/6sUA&#10;AADbAAAADwAAAGRycy9kb3ducmV2LnhtbESPT2vCQBTE7wW/w/IK3uqmUv+QuoooBU9CVQi9PbPP&#10;bDD7NmTXJPrp3UKhx2FmfsMsVr2tREuNLx0reB8lIIhzp0suFJyOX29zED4ga6wck4I7eVgtBy8L&#10;TLXr+JvaQyhEhLBPUYEJoU6l9Lkhi37kauLoXVxjMUTZFFI32EW4reQ4SabSYslxwWBNG0P59XCz&#10;Cvbdw2Tn+bV9nGc/2/Uku4x3e6nU8LVff4II1If/8F97pxV8TOH3S/w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/qxQAAANsAAAAPAAAAAAAAAAAAAAAAAJgCAABkcnMv&#10;ZG93bnJldi54bWxQSwUGAAAAAAQABAD1AAAAigMAAAAA&#10;" path="m,219r218,l218,,,,,219xe" filled="f" strokecolor="#004b85" strokeweight=".5pt">
                    <v:path arrowok="t" o:connecttype="custom" o:connectlocs="0,-904;218,-904;218,-1123;0,-1123;0,-9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-876935</wp:posOffset>
                </wp:positionV>
                <wp:extent cx="145415" cy="306070"/>
                <wp:effectExtent l="8890" t="8890" r="7620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06070"/>
                          <a:chOff x="9719" y="-1381"/>
                          <a:chExt cx="229" cy="48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724" y="-1376"/>
                            <a:ext cx="219" cy="219"/>
                            <a:chOff x="9724" y="-1376"/>
                            <a:chExt cx="219" cy="219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724" y="-137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219"/>
                                <a:gd name="T2" fmla="+- 0 -1157 -1376"/>
                                <a:gd name="T3" fmla="*/ -1157 h 219"/>
                                <a:gd name="T4" fmla="+- 0 9943 9724"/>
                                <a:gd name="T5" fmla="*/ T4 w 219"/>
                                <a:gd name="T6" fmla="+- 0 -1157 -1376"/>
                                <a:gd name="T7" fmla="*/ -1157 h 219"/>
                                <a:gd name="T8" fmla="+- 0 9943 9724"/>
                                <a:gd name="T9" fmla="*/ T8 w 219"/>
                                <a:gd name="T10" fmla="+- 0 -1376 -1376"/>
                                <a:gd name="T11" fmla="*/ -1376 h 219"/>
                                <a:gd name="T12" fmla="+- 0 9724 9724"/>
                                <a:gd name="T13" fmla="*/ T12 w 219"/>
                                <a:gd name="T14" fmla="+- 0 -1376 -1376"/>
                                <a:gd name="T15" fmla="*/ -1376 h 219"/>
                                <a:gd name="T16" fmla="+- 0 9724 9724"/>
                                <a:gd name="T17" fmla="*/ T16 w 219"/>
                                <a:gd name="T18" fmla="+- 0 -1157 -1376"/>
                                <a:gd name="T19" fmla="*/ -11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9724" y="-1123"/>
                            <a:ext cx="219" cy="219"/>
                            <a:chOff x="9724" y="-1123"/>
                            <a:chExt cx="219" cy="219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9724" y="-1123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9724 9724"/>
                                <a:gd name="T1" fmla="*/ T0 w 219"/>
                                <a:gd name="T2" fmla="+- 0 -904 -1123"/>
                                <a:gd name="T3" fmla="*/ -904 h 219"/>
                                <a:gd name="T4" fmla="+- 0 9943 9724"/>
                                <a:gd name="T5" fmla="*/ T4 w 219"/>
                                <a:gd name="T6" fmla="+- 0 -904 -1123"/>
                                <a:gd name="T7" fmla="*/ -904 h 219"/>
                                <a:gd name="T8" fmla="+- 0 9943 9724"/>
                                <a:gd name="T9" fmla="*/ T8 w 219"/>
                                <a:gd name="T10" fmla="+- 0 -1123 -1123"/>
                                <a:gd name="T11" fmla="*/ -1123 h 219"/>
                                <a:gd name="T12" fmla="+- 0 9724 9724"/>
                                <a:gd name="T13" fmla="*/ T12 w 219"/>
                                <a:gd name="T14" fmla="+- 0 -1123 -1123"/>
                                <a:gd name="T15" fmla="*/ -1123 h 219"/>
                                <a:gd name="T16" fmla="+- 0 9724 9724"/>
                                <a:gd name="T17" fmla="*/ T16 w 219"/>
                                <a:gd name="T18" fmla="+- 0 -904 -1123"/>
                                <a:gd name="T19" fmla="*/ -9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9"/>
                                  </a:moveTo>
                                  <a:lnTo>
                                    <a:pt x="219" y="2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4B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7769B" id="Group 36" o:spid="_x0000_s1026" style="position:absolute;margin-left:485.95pt;margin-top:-69.05pt;width:11.45pt;height:24.1pt;z-index:-1438;mso-position-horizontal-relative:page" coordorigin="9719,-1381" coordsize="22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">
                <v:group id="Group 39" o:spid="_x0000_s1027" style="position:absolute;left:9724;top:-1376;width:219;height:219" coordorigin="9724,-137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9724;top:-137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Y5cUA&#10;AADbAAAADwAAAGRycy9kb3ducmV2LnhtbESPQWvCQBSE7wX/w/IK3uqmStWmriJKwZOgFqS3Z/aZ&#10;DWbfhuyapP76riB4HGbmG2a26GwpGqp94VjB+yABQZw5XXCu4Ofw/TYF4QOyxtIxKfgjD4t572WG&#10;qXYt76jZh1xECPsUFZgQqlRKnxmy6AeuIo7e2dUWQ5R1LnWNbYTbUg6TZCwtFhwXDFa0MpRd9ler&#10;YNvezPE0vTS30+R3vfw4noebrVSq/9otv0AE6sIz/GhvtILRJ9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djlxQAAANsAAAAPAAAAAAAAAAAAAAAAAJgCAABkcnMv&#10;ZG93bnJldi54bWxQSwUGAAAAAAQABAD1AAAAigMAAAAA&#10;" path="m,219r219,l219,,,,,219xe" filled="f" strokecolor="#004b85" strokeweight=".5pt">
                    <v:path arrowok="t" o:connecttype="custom" o:connectlocs="0,-1157;219,-1157;219,-1376;0,-1376;0,-1157" o:connectangles="0,0,0,0,0"/>
                  </v:shape>
                </v:group>
                <v:group id="Group 37" o:spid="_x0000_s1029" style="position:absolute;left:9724;top:-1123;width:219;height:219" coordorigin="9724,-1123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0" style="position:absolute;left:9724;top:-1123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nnsQA&#10;AADbAAAADwAAAGRycy9kb3ducmV2LnhtbESPQWvCQBSE70L/w/IK3nSjWJXUVUQRPAlVQXp7Zp/Z&#10;YPZtyK5J6q/vFgoeh5n5hlmsOluKhmpfOFYwGiYgiDOnC84VnE+7wRyED8gaS8ek4Ic8rJZvvQWm&#10;2rX8Rc0x5CJC2KeowIRQpVL6zJBFP3QVcfRurrYYoqxzqWtsI9yWcpwkU2mx4LhgsKKNoex+fFgF&#10;h/ZpLtf5vXleZ9/b9cflNt4fpFL99279CSJQF17h//ZeK5iM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p57EAAAA2wAAAA8AAAAAAAAAAAAAAAAAmAIAAGRycy9k&#10;b3ducmV2LnhtbFBLBQYAAAAABAAEAPUAAACJAwAAAAA=&#10;" path="m,219r219,l219,,,,,219xe" filled="f" strokecolor="#004b85" strokeweight=".5pt">
                    <v:path arrowok="t" o:connecttype="custom" o:connectlocs="0,-904;219,-904;219,-1123;0,-1123;0,-904" o:connectangles="0,0,0,0,0"/>
                  </v:shape>
                </v:group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D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E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C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L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A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98"/>
          <w:sz w:val="20"/>
          <w:szCs w:val="20"/>
        </w:rPr>
        <w:t>R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A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sz w:val="20"/>
          <w:szCs w:val="20"/>
        </w:rPr>
        <w:t>T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sz w:val="20"/>
          <w:szCs w:val="20"/>
        </w:rPr>
        <w:t>I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spacing w:val="14"/>
          <w:w w:val="101"/>
          <w:sz w:val="20"/>
          <w:szCs w:val="20"/>
        </w:rPr>
        <w:t>O</w:t>
      </w:r>
      <w:r w:rsidR="0063562D"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63562D">
        <w:rPr>
          <w:rFonts w:ascii="Arial" w:eastAsia="Arial" w:hAnsi="Arial" w:cs="Arial"/>
          <w:b/>
          <w:bCs/>
          <w:color w:val="FFFFFF"/>
          <w:w w:val="101"/>
          <w:sz w:val="20"/>
          <w:szCs w:val="20"/>
        </w:rPr>
        <w:t>N</w:t>
      </w:r>
      <w:r w:rsidR="0063562D">
        <w:rPr>
          <w:rFonts w:ascii="Arial" w:eastAsia="Arial" w:hAnsi="Arial" w:cs="Arial"/>
          <w:b/>
          <w:bCs/>
          <w:color w:val="FFFFFF"/>
          <w:spacing w:val="14"/>
          <w:sz w:val="20"/>
          <w:szCs w:val="20"/>
        </w:rPr>
        <w:t xml:space="preserve"> </w:t>
      </w:r>
    </w:p>
    <w:p w:rsidR="006D6D88" w:rsidRDefault="00955A2E">
      <w:pPr>
        <w:spacing w:before="78" w:after="0" w:line="240" w:lineRule="auto"/>
        <w:ind w:left="59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-161925</wp:posOffset>
                </wp:positionV>
                <wp:extent cx="6353810" cy="171450"/>
                <wp:effectExtent l="0" t="0" r="254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71450"/>
                          <a:chOff x="850" y="-255"/>
                          <a:chExt cx="10006" cy="27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50" y="-255"/>
                            <a:ext cx="10006" cy="27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06"/>
                              <a:gd name="T2" fmla="+- 0 -255 -255"/>
                              <a:gd name="T3" fmla="*/ -255 h 270"/>
                              <a:gd name="T4" fmla="+- 0 10857 850"/>
                              <a:gd name="T5" fmla="*/ T4 w 10006"/>
                              <a:gd name="T6" fmla="+- 0 -255 -255"/>
                              <a:gd name="T7" fmla="*/ -255 h 270"/>
                              <a:gd name="T8" fmla="+- 0 10857 850"/>
                              <a:gd name="T9" fmla="*/ T8 w 10006"/>
                              <a:gd name="T10" fmla="+- 0 14 -255"/>
                              <a:gd name="T11" fmla="*/ 14 h 270"/>
                              <a:gd name="T12" fmla="+- 0 850 850"/>
                              <a:gd name="T13" fmla="*/ T12 w 10006"/>
                              <a:gd name="T14" fmla="+- 0 14 -255"/>
                              <a:gd name="T15" fmla="*/ 14 h 270"/>
                              <a:gd name="T16" fmla="+- 0 850 850"/>
                              <a:gd name="T17" fmla="*/ T16 w 10006"/>
                              <a:gd name="T18" fmla="+- 0 -255 -255"/>
                              <a:gd name="T19" fmla="*/ -25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6" h="270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lnTo>
                                  <a:pt x="10007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1ACD" id="Group 34" o:spid="_x0000_s1026" style="position:absolute;margin-left:42.5pt;margin-top:-12.75pt;width:500.3pt;height:13.5pt;z-index:-1436;mso-position-horizontal-relative:page" coordorigin="850,-255" coordsize="1000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">
                <v:shape id="Freeform 35" o:spid="_x0000_s1027" style="position:absolute;left:850;top:-255;width:10006;height:270;visibility:visible;mso-wrap-style:square;v-text-anchor:top" coordsize="100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pZMQA&#10;AADbAAAADwAAAGRycy9kb3ducmV2LnhtbESPQWvCQBSE74L/YXlCb2ZjC6FEVxFpofQipj2kt2f2&#10;mazJvg3ZbYz/vlso9DjMzDfMZjfZTow0eONYwSpJQRBXThuuFXx+vC6fQfiArLFzTAru5GG3nc82&#10;mGt34xONRahFhLDPUUETQp9L6auGLPrE9cTRu7jBYohyqKUe8BbhtpOPaZpJi4bjQoM9HRqq2uLb&#10;Kii5S017LfDleP4qzn2ZvZ8MKvWwmPZrEIGm8B/+a79pBU8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aWTEAAAA2wAAAA8AAAAAAAAAAAAAAAAAmAIAAGRycy9k&#10;b3ducmV2LnhtbFBLBQYAAAAABAAEAPUAAACJAwAAAAA=&#10;" path="m,l10007,r,269l,269,,e" fillcolor="#004b85" stroked="f">
                  <v:path arrowok="t" o:connecttype="custom" o:connectlocs="0,-255;10007,-255;10007,14;0,14;0,-255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1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 xml:space="preserve">. </w:t>
      </w:r>
      <w:r w:rsidR="0063562D"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APPLICAN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 w:rsidR="0063562D">
        <w:rPr>
          <w:rFonts w:ascii="Arial" w:eastAsia="Arial" w:hAnsi="Arial" w:cs="Arial"/>
          <w:b/>
          <w:bCs/>
          <w:color w:val="004B85"/>
          <w:spacing w:val="-4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DECLAR</w:t>
      </w:r>
      <w:r w:rsidR="0063562D">
        <w:rPr>
          <w:rFonts w:ascii="Arial" w:eastAsia="Arial" w:hAnsi="Arial" w:cs="Arial"/>
          <w:b/>
          <w:bCs/>
          <w:color w:val="004B85"/>
          <w:spacing w:val="-13"/>
          <w:sz w:val="24"/>
          <w:szCs w:val="24"/>
        </w:rPr>
        <w:t>A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TIO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N</w:t>
      </w:r>
      <w:r w:rsidR="0063562D">
        <w:rPr>
          <w:rFonts w:ascii="Arial" w:eastAsia="Arial" w:hAnsi="Arial" w:cs="Arial"/>
          <w:b/>
          <w:bCs/>
          <w:color w:val="004B85"/>
          <w:spacing w:val="-8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z w:val="24"/>
          <w:szCs w:val="24"/>
        </w:rPr>
        <w:t>–</w:t>
      </w:r>
      <w:r w:rsidR="0063562D">
        <w:rPr>
          <w:rFonts w:ascii="Arial" w:eastAsia="Arial" w:hAnsi="Arial" w:cs="Arial"/>
          <w:color w:val="004B85"/>
          <w:spacing w:val="-5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mus</w:t>
      </w:r>
      <w:r w:rsidR="0063562D">
        <w:rPr>
          <w:rFonts w:ascii="Arial" w:eastAsia="Arial" w:hAnsi="Arial" w:cs="Arial"/>
          <w:color w:val="004B85"/>
          <w:sz w:val="24"/>
          <w:szCs w:val="24"/>
        </w:rPr>
        <w:t>t</w:t>
      </w:r>
      <w:r w:rsidR="0063562D">
        <w:rPr>
          <w:rFonts w:ascii="Arial" w:eastAsia="Arial" w:hAnsi="Arial" w:cs="Arial"/>
          <w:color w:val="004B85"/>
          <w:spacing w:val="2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b</w:t>
      </w:r>
      <w:r w:rsidR="0063562D">
        <w:rPr>
          <w:rFonts w:ascii="Arial" w:eastAsia="Arial" w:hAnsi="Arial" w:cs="Arial"/>
          <w:color w:val="004B85"/>
          <w:sz w:val="24"/>
          <w:szCs w:val="24"/>
        </w:rPr>
        <w:t>e</w:t>
      </w:r>
      <w:r w:rsidR="0063562D">
        <w:rPr>
          <w:rFonts w:ascii="Arial" w:eastAsia="Arial" w:hAnsi="Arial" w:cs="Arial"/>
          <w:color w:val="004B85"/>
          <w:spacing w:val="13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complete</w:t>
      </w:r>
      <w:r w:rsidR="0063562D">
        <w:rPr>
          <w:rFonts w:ascii="Arial" w:eastAsia="Arial" w:hAnsi="Arial" w:cs="Arial"/>
          <w:color w:val="004B85"/>
          <w:sz w:val="24"/>
          <w:szCs w:val="24"/>
        </w:rPr>
        <w:t>d</w:t>
      </w:r>
      <w:r w:rsidR="0063562D">
        <w:rPr>
          <w:rFonts w:ascii="Arial" w:eastAsia="Arial" w:hAnsi="Arial" w:cs="Arial"/>
          <w:color w:val="004B85"/>
          <w:spacing w:val="43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an</w:t>
      </w:r>
      <w:r w:rsidR="0063562D">
        <w:rPr>
          <w:rFonts w:ascii="Arial" w:eastAsia="Arial" w:hAnsi="Arial" w:cs="Arial"/>
          <w:color w:val="004B85"/>
          <w:sz w:val="24"/>
          <w:szCs w:val="24"/>
        </w:rPr>
        <w:t>d</w:t>
      </w:r>
      <w:r w:rsidR="0063562D">
        <w:rPr>
          <w:rFonts w:ascii="Arial" w:eastAsia="Arial" w:hAnsi="Arial" w:cs="Arial"/>
          <w:color w:val="004B85"/>
          <w:spacing w:val="14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signe</w:t>
      </w:r>
      <w:r w:rsidR="0063562D">
        <w:rPr>
          <w:rFonts w:ascii="Arial" w:eastAsia="Arial" w:hAnsi="Arial" w:cs="Arial"/>
          <w:color w:val="004B85"/>
          <w:sz w:val="24"/>
          <w:szCs w:val="24"/>
        </w:rPr>
        <w:t>d</w:t>
      </w:r>
      <w:r w:rsidR="0063562D">
        <w:rPr>
          <w:rFonts w:ascii="Arial" w:eastAsia="Arial" w:hAnsi="Arial" w:cs="Arial"/>
          <w:color w:val="004B85"/>
          <w:spacing w:val="17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b</w:t>
      </w:r>
      <w:r w:rsidR="0063562D">
        <w:rPr>
          <w:rFonts w:ascii="Arial" w:eastAsia="Arial" w:hAnsi="Arial" w:cs="Arial"/>
          <w:color w:val="004B85"/>
          <w:sz w:val="24"/>
          <w:szCs w:val="24"/>
        </w:rPr>
        <w:t>y</w:t>
      </w:r>
      <w:r w:rsidR="0063562D">
        <w:rPr>
          <w:rFonts w:ascii="Arial" w:eastAsia="Arial" w:hAnsi="Arial" w:cs="Arial"/>
          <w:color w:val="004B85"/>
          <w:spacing w:val="18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>al</w:t>
      </w:r>
      <w:r w:rsidR="0063562D">
        <w:rPr>
          <w:rFonts w:ascii="Arial" w:eastAsia="Arial" w:hAnsi="Arial" w:cs="Arial"/>
          <w:color w:val="004B85"/>
          <w:sz w:val="24"/>
          <w:szCs w:val="24"/>
        </w:rPr>
        <w:t>l</w:t>
      </w:r>
      <w:r w:rsidR="0063562D">
        <w:rPr>
          <w:rFonts w:ascii="Arial" w:eastAsia="Arial" w:hAnsi="Arial" w:cs="Arial"/>
          <w:color w:val="004B85"/>
          <w:spacing w:val="5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color w:val="004B85"/>
          <w:spacing w:val="5"/>
          <w:w w:val="102"/>
          <w:sz w:val="24"/>
          <w:szCs w:val="24"/>
        </w:rPr>
        <w:t>applicants.</w:t>
      </w:r>
    </w:p>
    <w:p w:rsidR="006D6D88" w:rsidRDefault="006D6D88">
      <w:pPr>
        <w:spacing w:before="10" w:after="0" w:line="100" w:lineRule="exact"/>
        <w:rPr>
          <w:sz w:val="10"/>
          <w:szCs w:val="10"/>
        </w:rPr>
      </w:pPr>
    </w:p>
    <w:p w:rsidR="006D6D88" w:rsidRDefault="0063562D">
      <w:pPr>
        <w:spacing w:after="0" w:line="250" w:lineRule="auto"/>
        <w:ind w:left="1157" w:right="124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decla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l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give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tru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ect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understan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obtaine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becaus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fals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supplie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withdraw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and/o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subjec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epayment.</w:t>
      </w:r>
    </w:p>
    <w:p w:rsidR="006D6D88" w:rsidRDefault="0063562D">
      <w:pPr>
        <w:spacing w:before="57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confir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al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peopl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name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n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awa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persona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bein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disclose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SA.</w:t>
      </w:r>
    </w:p>
    <w:p w:rsidR="006D6D88" w:rsidRDefault="0063562D">
      <w:pPr>
        <w:spacing w:before="65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understan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becom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ineligibl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change.</w:t>
      </w:r>
    </w:p>
    <w:p w:rsidR="006D6D88" w:rsidRDefault="0063562D">
      <w:pPr>
        <w:spacing w:before="65" w:after="0" w:line="250" w:lineRule="auto"/>
        <w:ind w:left="1157" w:right="152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understan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rust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,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futu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equi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amoun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ow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ful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arrang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mak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egula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payment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towa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debt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acces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futu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may 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1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>fected.</w:t>
      </w:r>
    </w:p>
    <w:p w:rsidR="006D6D88" w:rsidRDefault="0063562D">
      <w:pPr>
        <w:spacing w:before="57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mak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enquirie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fin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phon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number/emai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details</w:t>
      </w:r>
    </w:p>
    <w:p w:rsidR="006D6D88" w:rsidRDefault="0063562D">
      <w:pPr>
        <w:spacing w:before="9" w:after="0" w:line="250" w:lineRule="auto"/>
        <w:ind w:left="1157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supplie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: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mov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withou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notifyin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 outstandin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deb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rust.</w:t>
      </w:r>
    </w:p>
    <w:p w:rsidR="006D6D88" w:rsidRDefault="0063562D">
      <w:pPr>
        <w:spacing w:before="57" w:after="0" w:line="250" w:lineRule="auto"/>
        <w:ind w:left="1157" w:right="156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understan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kee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confidential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excep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s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equi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by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Parliamen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Cour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</w:t>
      </w:r>
      <w:r>
        <w:rPr>
          <w:rFonts w:ascii="Arial" w:eastAsia="Arial" w:hAnsi="Arial" w:cs="Arial"/>
          <w:color w:val="004B85"/>
          <w:spacing w:val="-1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disclosu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authorise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Stat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nment</w:t>
      </w:r>
      <w:r>
        <w:rPr>
          <w:rFonts w:ascii="Arial" w:eastAsia="Arial" w:hAnsi="Arial" w:cs="Arial"/>
          <w:color w:val="004B8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Privacy Principles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authorise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me.</w:t>
      </w:r>
    </w:p>
    <w:p w:rsidR="006D6D88" w:rsidRDefault="0063562D">
      <w:pPr>
        <w:spacing w:before="57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other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complete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behalf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hav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explaine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elevan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question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clause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me.</w:t>
      </w:r>
    </w:p>
    <w:p w:rsidR="006D6D88" w:rsidRDefault="0063562D">
      <w:pPr>
        <w:spacing w:before="65" w:after="0" w:line="250" w:lineRule="auto"/>
        <w:ind w:left="1157" w:right="322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004B85"/>
          <w:spacing w:val="5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authoris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contac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durin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privat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enta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l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tenanc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information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advic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abou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bon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me.</w:t>
      </w:r>
    </w:p>
    <w:p w:rsidR="006D6D88" w:rsidRDefault="0063562D">
      <w:pPr>
        <w:spacing w:before="98" w:after="0" w:line="240" w:lineRule="auto"/>
        <w:ind w:left="9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APPLICAN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(YOU)</w:t>
      </w:r>
    </w:p>
    <w:p w:rsidR="006D6D88" w:rsidRDefault="006D6D88">
      <w:pPr>
        <w:spacing w:before="20" w:after="0" w:line="260" w:lineRule="exact"/>
        <w:rPr>
          <w:sz w:val="26"/>
          <w:szCs w:val="26"/>
        </w:rPr>
      </w:pPr>
    </w:p>
    <w:p w:rsidR="006D6D88" w:rsidRDefault="0063562D">
      <w:pPr>
        <w:tabs>
          <w:tab w:val="left" w:pos="2340"/>
          <w:tab w:val="left" w:pos="10540"/>
        </w:tabs>
        <w:spacing w:after="0" w:line="202" w:lineRule="exact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8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before="6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/>
        <w:sectPr w:rsidR="006D6D88">
          <w:pgSz w:w="11920" w:h="16840"/>
          <w:pgMar w:top="620" w:right="940" w:bottom="240" w:left="260" w:header="0" w:footer="147" w:gutter="0"/>
          <w:cols w:space="720"/>
        </w:sectPr>
      </w:pPr>
    </w:p>
    <w:p w:rsidR="006D6D88" w:rsidRDefault="0063562D">
      <w:pPr>
        <w:tabs>
          <w:tab w:val="left" w:pos="2340"/>
          <w:tab w:val="left" w:pos="7120"/>
        </w:tabs>
        <w:spacing w:before="38" w:after="0" w:line="202" w:lineRule="exact"/>
        <w:ind w:left="93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SIGN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5"/>
          <w:position w:val="-1"/>
          <w:sz w:val="18"/>
          <w:szCs w:val="18"/>
        </w:rPr>
        <w:t>TURE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3562D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num="2" w:space="720" w:equalWidth="0">
            <w:col w:w="7121" w:space="900"/>
            <w:col w:w="2699"/>
          </w:cols>
        </w:sectPr>
      </w:pPr>
    </w:p>
    <w:p w:rsidR="006D6D88" w:rsidRDefault="006D6D88">
      <w:pPr>
        <w:spacing w:before="11" w:after="0" w:line="240" w:lineRule="exact"/>
        <w:rPr>
          <w:sz w:val="24"/>
          <w:szCs w:val="24"/>
        </w:rPr>
      </w:pPr>
    </w:p>
    <w:p w:rsidR="006D6D88" w:rsidRDefault="0063562D">
      <w:pPr>
        <w:spacing w:before="31" w:after="0" w:line="240" w:lineRule="auto"/>
        <w:ind w:left="9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APPLICAN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4B8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4B85"/>
          <w:spacing w:val="-1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4B8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TNER)</w:t>
      </w:r>
    </w:p>
    <w:p w:rsidR="006D6D88" w:rsidRDefault="006D6D88">
      <w:pPr>
        <w:spacing w:before="20" w:after="0" w:line="260" w:lineRule="exact"/>
        <w:rPr>
          <w:sz w:val="26"/>
          <w:szCs w:val="26"/>
        </w:rPr>
      </w:pPr>
    </w:p>
    <w:p w:rsidR="006D6D88" w:rsidRDefault="0063562D">
      <w:pPr>
        <w:tabs>
          <w:tab w:val="left" w:pos="2340"/>
          <w:tab w:val="left" w:pos="10540"/>
        </w:tabs>
        <w:spacing w:after="0" w:line="202" w:lineRule="exact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8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before="6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space="720"/>
        </w:sectPr>
      </w:pPr>
    </w:p>
    <w:p w:rsidR="006D6D88" w:rsidRDefault="0063562D">
      <w:pPr>
        <w:tabs>
          <w:tab w:val="left" w:pos="2340"/>
          <w:tab w:val="left" w:pos="7120"/>
        </w:tabs>
        <w:spacing w:before="38" w:after="0" w:line="202" w:lineRule="exact"/>
        <w:ind w:left="93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SIGN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5"/>
          <w:position w:val="-1"/>
          <w:sz w:val="18"/>
          <w:szCs w:val="18"/>
        </w:rPr>
        <w:t>TURE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3562D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num="2" w:space="720" w:equalWidth="0">
            <w:col w:w="7121" w:space="900"/>
            <w:col w:w="2699"/>
          </w:cols>
        </w:sectPr>
      </w:pPr>
    </w:p>
    <w:p w:rsidR="006D6D88" w:rsidRDefault="006D6D88">
      <w:pPr>
        <w:spacing w:before="11" w:after="0" w:line="240" w:lineRule="exact"/>
        <w:rPr>
          <w:sz w:val="24"/>
          <w:szCs w:val="24"/>
        </w:rPr>
      </w:pPr>
    </w:p>
    <w:p w:rsidR="006D6D88" w:rsidRDefault="0063562D">
      <w:pPr>
        <w:spacing w:before="31" w:after="0" w:line="240" w:lineRule="auto"/>
        <w:ind w:left="59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4B8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OTHE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color w:val="004B85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4B85"/>
          <w:spacing w:val="5"/>
          <w:w w:val="99"/>
          <w:sz w:val="24"/>
          <w:szCs w:val="24"/>
        </w:rPr>
        <w:t>DECLAR</w:t>
      </w:r>
      <w:r>
        <w:rPr>
          <w:rFonts w:ascii="Arial" w:eastAsia="Arial" w:hAnsi="Arial" w:cs="Arial"/>
          <w:b/>
          <w:bCs/>
          <w:color w:val="004B85"/>
          <w:spacing w:val="-1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4B85"/>
          <w:spacing w:val="5"/>
          <w:w w:val="99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4B85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4B85"/>
          <w:spacing w:val="-1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(t</w:t>
      </w:r>
      <w:r>
        <w:rPr>
          <w:rFonts w:ascii="Arial" w:eastAsia="Arial" w:hAnsi="Arial" w:cs="Arial"/>
          <w:color w:val="004B85"/>
          <w:sz w:val="15"/>
          <w:szCs w:val="15"/>
        </w:rPr>
        <w:t>o</w:t>
      </w:r>
      <w:r>
        <w:rPr>
          <w:rFonts w:ascii="Arial" w:eastAsia="Arial" w:hAnsi="Arial" w:cs="Arial"/>
          <w:color w:val="004B85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b</w:t>
      </w:r>
      <w:r>
        <w:rPr>
          <w:rFonts w:ascii="Arial" w:eastAsia="Arial" w:hAnsi="Arial" w:cs="Arial"/>
          <w:color w:val="004B85"/>
          <w:sz w:val="15"/>
          <w:szCs w:val="15"/>
        </w:rPr>
        <w:t>e</w:t>
      </w:r>
      <w:r>
        <w:rPr>
          <w:rFonts w:ascii="Arial" w:eastAsia="Arial" w:hAnsi="Arial" w:cs="Arial"/>
          <w:color w:val="004B85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signe</w:t>
      </w:r>
      <w:r>
        <w:rPr>
          <w:rFonts w:ascii="Arial" w:eastAsia="Arial" w:hAnsi="Arial" w:cs="Arial"/>
          <w:color w:val="004B85"/>
          <w:sz w:val="15"/>
          <w:szCs w:val="15"/>
        </w:rPr>
        <w:t>d</w:t>
      </w:r>
      <w:r>
        <w:rPr>
          <w:rFonts w:ascii="Arial" w:eastAsia="Arial" w:hAnsi="Arial" w:cs="Arial"/>
          <w:color w:val="004B85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i</w:t>
      </w:r>
      <w:r>
        <w:rPr>
          <w:rFonts w:ascii="Arial" w:eastAsia="Arial" w:hAnsi="Arial" w:cs="Arial"/>
          <w:color w:val="004B85"/>
          <w:sz w:val="15"/>
          <w:szCs w:val="15"/>
        </w:rPr>
        <w:t>f</w:t>
      </w:r>
      <w:r>
        <w:rPr>
          <w:rFonts w:ascii="Arial" w:eastAsia="Arial" w:hAnsi="Arial" w:cs="Arial"/>
          <w:color w:val="004B85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anothe</w:t>
      </w:r>
      <w:r>
        <w:rPr>
          <w:rFonts w:ascii="Arial" w:eastAsia="Arial" w:hAnsi="Arial" w:cs="Arial"/>
          <w:color w:val="004B85"/>
          <w:sz w:val="15"/>
          <w:szCs w:val="15"/>
        </w:rPr>
        <w:t>r</w:t>
      </w:r>
      <w:r>
        <w:rPr>
          <w:rFonts w:ascii="Arial" w:eastAsia="Arial" w:hAnsi="Arial" w:cs="Arial"/>
          <w:color w:val="004B85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perso</w:t>
      </w:r>
      <w:r>
        <w:rPr>
          <w:rFonts w:ascii="Arial" w:eastAsia="Arial" w:hAnsi="Arial" w:cs="Arial"/>
          <w:color w:val="004B85"/>
          <w:sz w:val="15"/>
          <w:szCs w:val="15"/>
        </w:rPr>
        <w:t>n</w:t>
      </w:r>
      <w:r>
        <w:rPr>
          <w:rFonts w:ascii="Arial" w:eastAsia="Arial" w:hAnsi="Arial" w:cs="Arial"/>
          <w:color w:val="004B85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ha</w:t>
      </w:r>
      <w:r>
        <w:rPr>
          <w:rFonts w:ascii="Arial" w:eastAsia="Arial" w:hAnsi="Arial" w:cs="Arial"/>
          <w:color w:val="004B85"/>
          <w:sz w:val="15"/>
          <w:szCs w:val="15"/>
        </w:rPr>
        <w:t>s</w:t>
      </w:r>
      <w:r>
        <w:rPr>
          <w:rFonts w:ascii="Arial" w:eastAsia="Arial" w:hAnsi="Arial" w:cs="Arial"/>
          <w:color w:val="004B85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complete</w:t>
      </w:r>
      <w:r>
        <w:rPr>
          <w:rFonts w:ascii="Arial" w:eastAsia="Arial" w:hAnsi="Arial" w:cs="Arial"/>
          <w:color w:val="004B85"/>
          <w:sz w:val="15"/>
          <w:szCs w:val="15"/>
        </w:rPr>
        <w:t>d</w:t>
      </w:r>
      <w:r>
        <w:rPr>
          <w:rFonts w:ascii="Arial" w:eastAsia="Arial" w:hAnsi="Arial" w:cs="Arial"/>
          <w:color w:val="004B85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th</w:t>
      </w:r>
      <w:r>
        <w:rPr>
          <w:rFonts w:ascii="Arial" w:eastAsia="Arial" w:hAnsi="Arial" w:cs="Arial"/>
          <w:color w:val="004B85"/>
          <w:sz w:val="15"/>
          <w:szCs w:val="15"/>
        </w:rPr>
        <w:t>e</w:t>
      </w:r>
      <w:r>
        <w:rPr>
          <w:rFonts w:ascii="Arial" w:eastAsia="Arial" w:hAnsi="Arial" w:cs="Arial"/>
          <w:color w:val="004B85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for</w:t>
      </w:r>
      <w:r>
        <w:rPr>
          <w:rFonts w:ascii="Arial" w:eastAsia="Arial" w:hAnsi="Arial" w:cs="Arial"/>
          <w:color w:val="004B85"/>
          <w:sz w:val="15"/>
          <w:szCs w:val="15"/>
        </w:rPr>
        <w:t>m</w:t>
      </w:r>
      <w:r>
        <w:rPr>
          <w:rFonts w:ascii="Arial" w:eastAsia="Arial" w:hAnsi="Arial" w:cs="Arial"/>
          <w:color w:val="004B85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o</w:t>
      </w:r>
      <w:r>
        <w:rPr>
          <w:rFonts w:ascii="Arial" w:eastAsia="Arial" w:hAnsi="Arial" w:cs="Arial"/>
          <w:color w:val="004B85"/>
          <w:sz w:val="15"/>
          <w:szCs w:val="15"/>
        </w:rPr>
        <w:t>n</w:t>
      </w:r>
      <w:r>
        <w:rPr>
          <w:rFonts w:ascii="Arial" w:eastAsia="Arial" w:hAnsi="Arial" w:cs="Arial"/>
          <w:color w:val="004B85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behal</w:t>
      </w:r>
      <w:r>
        <w:rPr>
          <w:rFonts w:ascii="Arial" w:eastAsia="Arial" w:hAnsi="Arial" w:cs="Arial"/>
          <w:color w:val="004B85"/>
          <w:sz w:val="15"/>
          <w:szCs w:val="15"/>
        </w:rPr>
        <w:t>f</w:t>
      </w:r>
      <w:r>
        <w:rPr>
          <w:rFonts w:ascii="Arial" w:eastAsia="Arial" w:hAnsi="Arial" w:cs="Arial"/>
          <w:color w:val="004B85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o</w:t>
      </w:r>
      <w:r>
        <w:rPr>
          <w:rFonts w:ascii="Arial" w:eastAsia="Arial" w:hAnsi="Arial" w:cs="Arial"/>
          <w:color w:val="004B85"/>
          <w:sz w:val="15"/>
          <w:szCs w:val="15"/>
        </w:rPr>
        <w:t>f</w:t>
      </w:r>
      <w:r>
        <w:rPr>
          <w:rFonts w:ascii="Arial" w:eastAsia="Arial" w:hAnsi="Arial" w:cs="Arial"/>
          <w:color w:val="004B85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5"/>
          <w:szCs w:val="15"/>
        </w:rPr>
        <w:t>th</w:t>
      </w:r>
      <w:r>
        <w:rPr>
          <w:rFonts w:ascii="Arial" w:eastAsia="Arial" w:hAnsi="Arial" w:cs="Arial"/>
          <w:color w:val="004B85"/>
          <w:sz w:val="15"/>
          <w:szCs w:val="15"/>
        </w:rPr>
        <w:t>e</w:t>
      </w:r>
      <w:r>
        <w:rPr>
          <w:rFonts w:ascii="Arial" w:eastAsia="Arial" w:hAnsi="Arial" w:cs="Arial"/>
          <w:color w:val="004B85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5"/>
          <w:szCs w:val="15"/>
        </w:rPr>
        <w:t>applicant/s).</w:t>
      </w:r>
    </w:p>
    <w:p w:rsidR="006D6D88" w:rsidRDefault="0063562D">
      <w:pPr>
        <w:spacing w:before="93" w:after="0" w:line="240" w:lineRule="auto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form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has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been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completed</w:t>
      </w:r>
      <w:r>
        <w:rPr>
          <w:rFonts w:ascii="Arial" w:eastAsia="Arial" w:hAnsi="Arial" w:cs="Arial"/>
          <w:color w:val="004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with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applicant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supplied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me.</w:t>
      </w:r>
    </w:p>
    <w:p w:rsidR="006D6D88" w:rsidRDefault="0063562D">
      <w:pPr>
        <w:spacing w:before="49" w:after="0" w:line="240" w:lineRule="auto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I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ew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applicant/s</w:t>
      </w:r>
      <w:r>
        <w:rPr>
          <w:rFonts w:ascii="Arial" w:eastAsia="Arial" w:hAnsi="Arial" w:cs="Arial"/>
          <w:color w:val="004B8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attention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above clauses,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they have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ag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eed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that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they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understand.</w:t>
      </w:r>
    </w:p>
    <w:p w:rsidR="006D6D88" w:rsidRDefault="006D6D88">
      <w:pPr>
        <w:spacing w:before="3"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9160"/>
        </w:tabs>
        <w:spacing w:after="0" w:line="202" w:lineRule="exact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w w:val="97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our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name: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 w:line="100" w:lineRule="exact"/>
        <w:rPr>
          <w:sz w:val="10"/>
          <w:szCs w:val="1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9180"/>
        </w:tabs>
        <w:spacing w:before="38" w:after="0" w:line="202" w:lineRule="exact"/>
        <w:ind w:left="9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w w:val="97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our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phone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number: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 w:line="100" w:lineRule="exact"/>
        <w:rPr>
          <w:sz w:val="10"/>
          <w:szCs w:val="1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space="720"/>
        </w:sectPr>
      </w:pPr>
    </w:p>
    <w:p w:rsidR="006D6D88" w:rsidRDefault="00955A2E">
      <w:pPr>
        <w:spacing w:before="38" w:after="0" w:line="394" w:lineRule="auto"/>
        <w:ind w:left="1242" w:right="-51" w:hanging="312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234950</wp:posOffset>
                </wp:positionV>
                <wp:extent cx="144145" cy="144145"/>
                <wp:effectExtent l="8890" t="6350" r="8890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99" y="370"/>
                          <a:chExt cx="227" cy="227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199" y="370"/>
                            <a:ext cx="227" cy="227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227"/>
                              <a:gd name="T2" fmla="+- 0 597 370"/>
                              <a:gd name="T3" fmla="*/ 597 h 227"/>
                              <a:gd name="T4" fmla="+- 0 1426 1199"/>
                              <a:gd name="T5" fmla="*/ T4 w 227"/>
                              <a:gd name="T6" fmla="+- 0 597 370"/>
                              <a:gd name="T7" fmla="*/ 597 h 227"/>
                              <a:gd name="T8" fmla="+- 0 1426 1199"/>
                              <a:gd name="T9" fmla="*/ T8 w 227"/>
                              <a:gd name="T10" fmla="+- 0 370 370"/>
                              <a:gd name="T11" fmla="*/ 370 h 227"/>
                              <a:gd name="T12" fmla="+- 0 1199 1199"/>
                              <a:gd name="T13" fmla="*/ T12 w 227"/>
                              <a:gd name="T14" fmla="+- 0 370 370"/>
                              <a:gd name="T15" fmla="*/ 370 h 227"/>
                              <a:gd name="T16" fmla="+- 0 1199 1199"/>
                              <a:gd name="T17" fmla="*/ T16 w 227"/>
                              <a:gd name="T18" fmla="+- 0 597 370"/>
                              <a:gd name="T19" fmla="*/ 5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64753" id="Group 32" o:spid="_x0000_s1026" style="position:absolute;margin-left:59.95pt;margin-top:18.5pt;width:11.35pt;height:11.35pt;z-index:-1452;mso-position-horizontal-relative:page" coordorigin="1199,37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">
                <v:shape id="Freeform 33" o:spid="_x0000_s1027" style="position:absolute;left:1199;top:37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XMIA&#10;AADbAAAADwAAAGRycy9kb3ducmV2LnhtbESPT4vCMBTE78J+h/AEb5r6B1m6RpEFlz2oUPWyt0fz&#10;tgk2L6WJWr+9EQSPw8z8hlmsOleLK7XBelYwHmUgiEuvLVcKTsfN8BNEiMgaa8+k4E4BVsuP3gJz&#10;7W9c0PUQK5EgHHJUYGJscilDachhGPmGOHn/vnUYk2wrqVu8Jbir5STL5tKh5bRgsKFvQ+X5cHEK&#10;eHvc/NlivDvXTTxpa4sfuTdKDfrd+gtEpC6+w6/2r1Ywnc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IxcwgAAANsAAAAPAAAAAAAAAAAAAAAAAJgCAABkcnMvZG93&#10;bnJldi54bWxQSwUGAAAAAAQABAD1AAAAhwMAAAAA&#10;" path="m,227r227,l227,,,,,227xe" filled="f" strokecolor="#004b85" strokeweight=".5pt">
                  <v:path arrowok="t" o:connecttype="custom" o:connectlocs="0,597;227,597;227,370;0,370;0,59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444500</wp:posOffset>
                </wp:positionV>
                <wp:extent cx="144145" cy="144145"/>
                <wp:effectExtent l="8890" t="6350" r="8890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99" y="700"/>
                          <a:chExt cx="227" cy="227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99" y="700"/>
                            <a:ext cx="227" cy="227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227"/>
                              <a:gd name="T2" fmla="+- 0 926 700"/>
                              <a:gd name="T3" fmla="*/ 926 h 227"/>
                              <a:gd name="T4" fmla="+- 0 1426 1199"/>
                              <a:gd name="T5" fmla="*/ T4 w 227"/>
                              <a:gd name="T6" fmla="+- 0 926 700"/>
                              <a:gd name="T7" fmla="*/ 926 h 227"/>
                              <a:gd name="T8" fmla="+- 0 1426 1199"/>
                              <a:gd name="T9" fmla="*/ T8 w 227"/>
                              <a:gd name="T10" fmla="+- 0 700 700"/>
                              <a:gd name="T11" fmla="*/ 700 h 227"/>
                              <a:gd name="T12" fmla="+- 0 1199 1199"/>
                              <a:gd name="T13" fmla="*/ T12 w 227"/>
                              <a:gd name="T14" fmla="+- 0 700 700"/>
                              <a:gd name="T15" fmla="*/ 700 h 227"/>
                              <a:gd name="T16" fmla="+- 0 1199 1199"/>
                              <a:gd name="T17" fmla="*/ T16 w 227"/>
                              <a:gd name="T18" fmla="+- 0 926 700"/>
                              <a:gd name="T19" fmla="*/ 92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6"/>
                                </a:moveTo>
                                <a:lnTo>
                                  <a:pt x="227" y="22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60F0D" id="Group 30" o:spid="_x0000_s1026" style="position:absolute;margin-left:59.95pt;margin-top:35pt;width:11.35pt;height:11.35pt;z-index:-1451;mso-position-horizontal-relative:page" coordorigin="1199,70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">
                <v:shape id="Freeform 31" o:spid="_x0000_s1027" style="position:absolute;left:1199;top:70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xs8IA&#10;AADbAAAADwAAAGRycy9kb3ducmV2LnhtbESPQYvCMBSE78L+h/CEvWmqCyLVKIvg4mEVar14ezRv&#10;m2DzUpqo3X9vBMHjMDPfMMt17xpxoy5Yzwom4wwEceW15VrBqdyO5iBCRNbYeCYF/xRgvfoYLDHX&#10;/s4F3Y6xFgnCIUcFJsY2lzJUhhyGsW+Jk/fnO4cxya6WusN7grtGTrNsJh1aTgsGW9oYqi7Hq1PA&#10;v+X2bIvJ/tK08aStLX7kwSj1Oey/FyAi9fEdfrV3WsHXF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bGzwgAAANsAAAAPAAAAAAAAAAAAAAAAAJgCAABkcnMvZG93&#10;bnJldi54bWxQSwUGAAAAAAQABAD1AAAAhwMAAAAA&#10;" path="m,226r227,l227,,,,,226xe" filled="f" strokecolor="#004b85" strokeweight=".5pt">
                  <v:path arrowok="t" o:connecttype="custom" o:connectlocs="0,926;227,926;227,700;0,700;0,9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234950</wp:posOffset>
                </wp:positionV>
                <wp:extent cx="144145" cy="144145"/>
                <wp:effectExtent l="5080" t="6350" r="12700" b="1143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758" y="370"/>
                          <a:chExt cx="227" cy="227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758" y="370"/>
                            <a:ext cx="227" cy="227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227"/>
                              <a:gd name="T2" fmla="+- 0 597 370"/>
                              <a:gd name="T3" fmla="*/ 597 h 227"/>
                              <a:gd name="T4" fmla="+- 0 3985 3758"/>
                              <a:gd name="T5" fmla="*/ T4 w 227"/>
                              <a:gd name="T6" fmla="+- 0 597 370"/>
                              <a:gd name="T7" fmla="*/ 597 h 227"/>
                              <a:gd name="T8" fmla="+- 0 3985 3758"/>
                              <a:gd name="T9" fmla="*/ T8 w 227"/>
                              <a:gd name="T10" fmla="+- 0 370 370"/>
                              <a:gd name="T11" fmla="*/ 370 h 227"/>
                              <a:gd name="T12" fmla="+- 0 3758 3758"/>
                              <a:gd name="T13" fmla="*/ T12 w 227"/>
                              <a:gd name="T14" fmla="+- 0 370 370"/>
                              <a:gd name="T15" fmla="*/ 370 h 227"/>
                              <a:gd name="T16" fmla="+- 0 3758 3758"/>
                              <a:gd name="T17" fmla="*/ T16 w 227"/>
                              <a:gd name="T18" fmla="+- 0 597 370"/>
                              <a:gd name="T19" fmla="*/ 5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7D94" id="Group 28" o:spid="_x0000_s1026" style="position:absolute;margin-left:187.9pt;margin-top:18.5pt;width:11.35pt;height:11.35pt;z-index:-1450;mso-position-horizontal-relative:page" coordorigin="3758,37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">
                <v:shape id="Freeform 29" o:spid="_x0000_s1027" style="position:absolute;left:3758;top:37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KX8AA&#10;AADbAAAADwAAAGRycy9kb3ducmV2LnhtbERPPWvDMBDdC/kP4grZGjkNlOJGDqXgkCEt2MnS7bCu&#10;lrB1MpZqO/8+GgodH+97f1hcLyYag/WsYLvJQBA3XltuFVwv5dMriBCRNfaeScGNAhyK1cMec+1n&#10;rmiqYytSCIccFZgYh1zK0BhyGDZ+IE7cjx8dxgTHVuoR5xTuevmcZS/SoeXUYHCgD0NNV/86BXy+&#10;lN+22n52/RCv2trqKL+MUuvH5f0NRKQl/ov/3CetYJfWpy/p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eKX8AAAADbAAAADwAAAAAAAAAAAAAAAACYAgAAZHJzL2Rvd25y&#10;ZXYueG1sUEsFBgAAAAAEAAQA9QAAAIUDAAAAAA==&#10;" path="m,227r227,l227,,,,,227xe" filled="f" strokecolor="#004b85" strokeweight=".5pt">
                  <v:path arrowok="t" o:connecttype="custom" o:connectlocs="0,597;227,597;227,370;0,370;0,597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z w:val="18"/>
          <w:szCs w:val="18"/>
        </w:rPr>
        <w:t>Relationship to</w:t>
      </w:r>
      <w:r w:rsidR="0063562D"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2"/>
          <w:sz w:val="18"/>
          <w:szCs w:val="18"/>
        </w:rPr>
        <w:t xml:space="preserve">applicant: </w: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Spouse/Partner</w:t>
      </w:r>
    </w:p>
    <w:p w:rsidR="006D6D88" w:rsidRDefault="0063562D">
      <w:pPr>
        <w:spacing w:after="0" w:line="195" w:lineRule="exact"/>
        <w:ind w:left="12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Pa</w:t>
      </w:r>
      <w:r>
        <w:rPr>
          <w:rFonts w:ascii="Arial" w:eastAsia="Arial" w:hAnsi="Arial" w:cs="Arial"/>
          <w:color w:val="004B85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ent/Gua</w:t>
      </w:r>
      <w:r>
        <w:rPr>
          <w:rFonts w:ascii="Arial" w:eastAsia="Arial" w:hAnsi="Arial" w:cs="Arial"/>
          <w:color w:val="004B85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dian</w:t>
      </w:r>
    </w:p>
    <w:p w:rsidR="006D6D88" w:rsidRDefault="0063562D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Child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955A2E">
      <w:pPr>
        <w:spacing w:after="0" w:line="202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-5080</wp:posOffset>
                </wp:positionV>
                <wp:extent cx="144145" cy="144145"/>
                <wp:effectExtent l="5080" t="13970" r="12700" b="1333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758" y="-8"/>
                          <a:chExt cx="227" cy="227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758" y="-8"/>
                            <a:ext cx="227" cy="227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227"/>
                              <a:gd name="T2" fmla="+- 0 219 -8"/>
                              <a:gd name="T3" fmla="*/ 219 h 227"/>
                              <a:gd name="T4" fmla="+- 0 3985 3758"/>
                              <a:gd name="T5" fmla="*/ T4 w 227"/>
                              <a:gd name="T6" fmla="+- 0 219 -8"/>
                              <a:gd name="T7" fmla="*/ 219 h 227"/>
                              <a:gd name="T8" fmla="+- 0 3985 3758"/>
                              <a:gd name="T9" fmla="*/ T8 w 227"/>
                              <a:gd name="T10" fmla="+- 0 -8 -8"/>
                              <a:gd name="T11" fmla="*/ -8 h 227"/>
                              <a:gd name="T12" fmla="+- 0 3758 3758"/>
                              <a:gd name="T13" fmla="*/ T12 w 227"/>
                              <a:gd name="T14" fmla="+- 0 -8 -8"/>
                              <a:gd name="T15" fmla="*/ -8 h 227"/>
                              <a:gd name="T16" fmla="+- 0 3758 3758"/>
                              <a:gd name="T17" fmla="*/ T16 w 227"/>
                              <a:gd name="T18" fmla="+- 0 219 -8"/>
                              <a:gd name="T19" fmla="*/ 21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24821" id="Group 26" o:spid="_x0000_s1026" style="position:absolute;margin-left:187.9pt;margin-top:-.4pt;width:11.35pt;height:11.35pt;z-index:-1449;mso-position-horizontal-relative:page" coordorigin="3758,-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">
                <v:shape id="Freeform 27" o:spid="_x0000_s1027" style="position:absolute;left:3758;top:-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hMAA&#10;AADbAAAADwAAAGRycy9kb3ducmV2LnhtbERPu2rDMBTdC/kHcQvdGjkeQnCihFJwyNAU/FiyXaxb&#10;S8S6MpaSuH9fDYWMh/PeHWY3iDtNwXpWsFpmIIg7ry33CtqmfN+ACBFZ4+CZFPxSgMN+8bLDQvsH&#10;V3SvYy9SCIcCFZgYx0LK0BlyGJZ+JE7cj58cxgSnXuoJHyncDTLPsrV0aDk1GBzp01B3rW9OAX81&#10;5cVWq/N1GGOrra2O8tso9fY6f2xBRJrjU/zvPmkFeRqbvq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gQhMAAAADbAAAADwAAAAAAAAAAAAAAAACYAgAAZHJzL2Rvd25y&#10;ZXYueG1sUEsFBgAAAAAEAAQA9QAAAIUDAAAAAA==&#10;" path="m,227r227,l227,,,,,227xe" filled="f" strokecolor="#004b85" strokeweight=".5pt">
                  <v:path arrowok="t" o:connecttype="custom" o:connectlocs="0,219;227,219;227,-8;0,-8;0,219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Agenc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y</w:t>
      </w:r>
      <w:r w:rsidR="0063562D">
        <w:rPr>
          <w:rFonts w:ascii="Arial" w:eastAsia="Arial" w:hAnsi="Arial" w:cs="Arial"/>
          <w:color w:val="004B85"/>
          <w:spacing w:val="4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-8"/>
          <w:position w:val="-1"/>
          <w:sz w:val="18"/>
          <w:szCs w:val="18"/>
        </w:rPr>
        <w:t>W</w:t>
      </w:r>
      <w:r w:rsidR="0063562D"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orker</w:t>
      </w:r>
    </w:p>
    <w:p w:rsidR="006D6D88" w:rsidRDefault="0063562D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2"/>
          <w:sz w:val="18"/>
          <w:szCs w:val="18"/>
        </w:rPr>
        <w:t>Relative</w:t>
      </w:r>
    </w:p>
    <w:p w:rsidR="006D6D88" w:rsidRDefault="006D6D88">
      <w:pPr>
        <w:spacing w:before="2" w:after="0" w:line="120" w:lineRule="exact"/>
        <w:rPr>
          <w:sz w:val="12"/>
          <w:szCs w:val="12"/>
        </w:rPr>
      </w:pPr>
    </w:p>
    <w:p w:rsidR="006D6D88" w:rsidRDefault="00955A2E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-5080</wp:posOffset>
                </wp:positionV>
                <wp:extent cx="144145" cy="144145"/>
                <wp:effectExtent l="10795" t="13970" r="6985" b="1333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317" y="-8"/>
                          <a:chExt cx="227" cy="227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317" y="-8"/>
                            <a:ext cx="227" cy="227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227"/>
                              <a:gd name="T2" fmla="+- 0 219 -8"/>
                              <a:gd name="T3" fmla="*/ 219 h 227"/>
                              <a:gd name="T4" fmla="+- 0 6544 6317"/>
                              <a:gd name="T5" fmla="*/ T4 w 227"/>
                              <a:gd name="T6" fmla="+- 0 219 -8"/>
                              <a:gd name="T7" fmla="*/ 219 h 227"/>
                              <a:gd name="T8" fmla="+- 0 6544 6317"/>
                              <a:gd name="T9" fmla="*/ T8 w 227"/>
                              <a:gd name="T10" fmla="+- 0 -8 -8"/>
                              <a:gd name="T11" fmla="*/ -8 h 227"/>
                              <a:gd name="T12" fmla="+- 0 6317 6317"/>
                              <a:gd name="T13" fmla="*/ T12 w 227"/>
                              <a:gd name="T14" fmla="+- 0 -8 -8"/>
                              <a:gd name="T15" fmla="*/ -8 h 227"/>
                              <a:gd name="T16" fmla="+- 0 6317 6317"/>
                              <a:gd name="T17" fmla="*/ T16 w 227"/>
                              <a:gd name="T18" fmla="+- 0 219 -8"/>
                              <a:gd name="T19" fmla="*/ 21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69117" id="Group 24" o:spid="_x0000_s1026" style="position:absolute;margin-left:315.85pt;margin-top:-.4pt;width:11.35pt;height:11.35pt;z-index:-1447;mso-position-horizontal-relative:page" coordorigin="6317,-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">
                <v:shape id="Freeform 25" o:spid="_x0000_s1027" style="position:absolute;left:6317;top:-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hbcAA&#10;AADbAAAADwAAAGRycy9kb3ducmV2LnhtbESPQYvCMBSE74L/ITzBm6Z6EOkaRQRlDypUvezt0Tyb&#10;YPNSmqzWf28EweMwM98wi1XnanGnNljPCibjDARx6bXlSsHlvB3NQYSIrLH2TAqeFGC17PcWmGv/&#10;4ILup1iJBOGQowITY5NLGUpDDsPYN8TJu/rWYUyyraRu8ZHgrpbTLJtJh5bTgsGGNobK2+nfKeD9&#10;eftni8nhVjfxoq0tdvJolBoOuvUPiEhd/IY/7V+tYDqD95f0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shbcAAAADbAAAADwAAAAAAAAAAAAAAAACYAgAAZHJzL2Rvd25y&#10;ZXYueG1sUEsFBgAAAAAEAAQA9QAAAIUDAAAAAA==&#10;" path="m,227r227,l227,,,,,227xe" filled="f" strokecolor="#004b85" strokeweight=".5pt">
                  <v:path arrowok="t" o:connecttype="custom" o:connectlocs="0,219;227,219;227,-8;0,-8;0,219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Ca</w:t>
      </w:r>
      <w:r w:rsidR="0063562D">
        <w:rPr>
          <w:rFonts w:ascii="Arial" w:eastAsia="Arial" w:hAnsi="Arial" w:cs="Arial"/>
          <w:color w:val="004B85"/>
          <w:spacing w:val="-1"/>
          <w:position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position w:val="-1"/>
          <w:sz w:val="18"/>
          <w:szCs w:val="18"/>
        </w:rPr>
        <w:t>er</w:t>
      </w:r>
    </w:p>
    <w:p w:rsidR="006D6D88" w:rsidRDefault="0063562D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955A2E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ragraph">
                  <wp:posOffset>-5080</wp:posOffset>
                </wp:positionV>
                <wp:extent cx="144145" cy="144145"/>
                <wp:effectExtent l="13970" t="13970" r="13335" b="1333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72" y="-8"/>
                          <a:chExt cx="227" cy="227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872" y="-8"/>
                            <a:ext cx="227" cy="227"/>
                          </a:xfrm>
                          <a:custGeom>
                            <a:avLst/>
                            <a:gdLst>
                              <a:gd name="T0" fmla="+- 0 8872 8872"/>
                              <a:gd name="T1" fmla="*/ T0 w 227"/>
                              <a:gd name="T2" fmla="+- 0 219 -8"/>
                              <a:gd name="T3" fmla="*/ 219 h 227"/>
                              <a:gd name="T4" fmla="+- 0 9099 8872"/>
                              <a:gd name="T5" fmla="*/ T4 w 227"/>
                              <a:gd name="T6" fmla="+- 0 219 -8"/>
                              <a:gd name="T7" fmla="*/ 219 h 227"/>
                              <a:gd name="T8" fmla="+- 0 9099 8872"/>
                              <a:gd name="T9" fmla="*/ T8 w 227"/>
                              <a:gd name="T10" fmla="+- 0 -8 -8"/>
                              <a:gd name="T11" fmla="*/ -8 h 227"/>
                              <a:gd name="T12" fmla="+- 0 8872 8872"/>
                              <a:gd name="T13" fmla="*/ T12 w 227"/>
                              <a:gd name="T14" fmla="+- 0 -8 -8"/>
                              <a:gd name="T15" fmla="*/ -8 h 227"/>
                              <a:gd name="T16" fmla="+- 0 8872 8872"/>
                              <a:gd name="T17" fmla="*/ T16 w 227"/>
                              <a:gd name="T18" fmla="+- 0 219 -8"/>
                              <a:gd name="T19" fmla="*/ 21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15CE" id="Group 22" o:spid="_x0000_s1026" style="position:absolute;margin-left:443.6pt;margin-top:-.4pt;width:11.35pt;height:11.35pt;z-index:-1446;mso-position-horizontal-relative:page" coordorigin="8872,-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">
                <v:shape id="Freeform 23" o:spid="_x0000_s1027" style="position:absolute;left:8872;top:-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agcIA&#10;AADbAAAADwAAAGRycy9kb3ducmV2LnhtbESPQYvCMBSE78L+h/CEvWmqLCLVKIvg4mEVar14ezRv&#10;m2DzUpqo3X9vBMHjMDPfMMt17xpxoy5Yzwom4wwEceW15VrBqdyO5iBCRNbYeCYF/xRgvfoYLDHX&#10;/s4F3Y6xFgnCIUcFJsY2lzJUhhyGsW+Jk/fnO4cxya6WusN7grtGTrNsJh1aTgsGW9oYqi7Hq1PA&#10;v+X2bIvJ/tK08aStLX7kwSj1Oey/FyAi9fEdfrV3WsH0C5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RqBwgAAANsAAAAPAAAAAAAAAAAAAAAAAJgCAABkcnMvZG93&#10;bnJldi54bWxQSwUGAAAAAAQABAD1AAAAhwMAAAAA&#10;" path="m,227r227,l227,,,,,227xe" filled="f" strokecolor="#004b85" strokeweight=".5pt">
                  <v:path arrowok="t" o:connecttype="custom" o:connectlocs="0,219;227,219;227,-8;0,-8;0,219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spacing w:val="2"/>
          <w:sz w:val="18"/>
          <w:szCs w:val="18"/>
        </w:rPr>
        <w:t>Othe</w:t>
      </w:r>
      <w:r w:rsidR="0063562D">
        <w:rPr>
          <w:rFonts w:ascii="Arial" w:eastAsia="Arial" w:hAnsi="Arial" w:cs="Arial"/>
          <w:color w:val="004B85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>elationship</w:t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num="4" w:space="720" w:equalWidth="0">
            <w:col w:w="2975" w:space="828"/>
            <w:col w:w="1247" w:space="1314"/>
            <w:col w:w="655" w:space="1906"/>
            <w:col w:w="1795"/>
          </w:cols>
        </w:sectPr>
      </w:pPr>
    </w:p>
    <w:p w:rsidR="006D6D88" w:rsidRDefault="006D6D88">
      <w:pPr>
        <w:spacing w:before="15" w:after="0" w:line="280" w:lineRule="exact"/>
        <w:rPr>
          <w:sz w:val="28"/>
          <w:szCs w:val="28"/>
        </w:rPr>
      </w:pP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space="720"/>
        </w:sectPr>
      </w:pPr>
    </w:p>
    <w:p w:rsidR="006D6D88" w:rsidRDefault="00955A2E">
      <w:pPr>
        <w:tabs>
          <w:tab w:val="left" w:pos="2340"/>
          <w:tab w:val="left" w:pos="7120"/>
        </w:tabs>
        <w:spacing w:before="38" w:after="0" w:line="240" w:lineRule="auto"/>
        <w:ind w:left="931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-529590</wp:posOffset>
                </wp:positionV>
                <wp:extent cx="144145" cy="144145"/>
                <wp:effectExtent l="10795" t="13335" r="6985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317" y="-834"/>
                          <a:chExt cx="227" cy="227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317" y="-834"/>
                            <a:ext cx="227" cy="227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227"/>
                              <a:gd name="T2" fmla="+- 0 -608 -834"/>
                              <a:gd name="T3" fmla="*/ -608 h 227"/>
                              <a:gd name="T4" fmla="+- 0 6544 6317"/>
                              <a:gd name="T5" fmla="*/ T4 w 227"/>
                              <a:gd name="T6" fmla="+- 0 -608 -834"/>
                              <a:gd name="T7" fmla="*/ -608 h 227"/>
                              <a:gd name="T8" fmla="+- 0 6544 6317"/>
                              <a:gd name="T9" fmla="*/ T8 w 227"/>
                              <a:gd name="T10" fmla="+- 0 -834 -834"/>
                              <a:gd name="T11" fmla="*/ -834 h 227"/>
                              <a:gd name="T12" fmla="+- 0 6317 6317"/>
                              <a:gd name="T13" fmla="*/ T12 w 227"/>
                              <a:gd name="T14" fmla="+- 0 -834 -834"/>
                              <a:gd name="T15" fmla="*/ -834 h 227"/>
                              <a:gd name="T16" fmla="+- 0 6317 6317"/>
                              <a:gd name="T17" fmla="*/ T16 w 227"/>
                              <a:gd name="T18" fmla="+- 0 -608 -834"/>
                              <a:gd name="T19" fmla="*/ -60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6"/>
                                </a:moveTo>
                                <a:lnTo>
                                  <a:pt x="227" y="22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B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FA3D" id="Group 20" o:spid="_x0000_s1026" style="position:absolute;margin-left:315.85pt;margin-top:-41.7pt;width:11.35pt;height:11.35pt;z-index:-1448;mso-position-horizontal-relative:page" coordorigin="6317,-83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">
                <v:shape id="Freeform 21" o:spid="_x0000_s1027" style="position:absolute;left:6317;top:-83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nbsMA&#10;AADbAAAADwAAAGRycy9kb3ducmV2LnhtbESPwWrDMBBE74X+g9hCb7UcH0pxrYRScMkhDTjxJbfF&#10;2loi1spYquP+fRQI9DjMzBum2ixuEDNNwXpWsMpyEMSd15Z7Be2xfnkDESKyxsEzKfijAJv140OF&#10;pfYXbmg+xF4kCIcSFZgYx1LK0BlyGDI/Eifvx08OY5JTL/WElwR3gyzy/FU6tJwWDI70aag7H36d&#10;At4d65NtVt/nYYyttrb5knuj1PPT8vEOItIS/8P39lYrKAq4fU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nbsMAAADbAAAADwAAAAAAAAAAAAAAAACYAgAAZHJzL2Rv&#10;d25yZXYueG1sUEsFBgAAAAAEAAQA9QAAAIgDAAAAAA==&#10;" path="m,226r227,l227,,,,,226xe" filled="f" strokecolor="#004b85" strokeweight=".5pt">
                  <v:path arrowok="t" o:connecttype="custom" o:connectlocs="0,-608;227,-608;227,-834;0,-834;0,-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431800</wp:posOffset>
                </wp:positionV>
                <wp:extent cx="6353810" cy="171450"/>
                <wp:effectExtent l="0" t="3175" r="254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71450"/>
                          <a:chOff x="850" y="680"/>
                          <a:chExt cx="10006" cy="27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850" y="680"/>
                            <a:ext cx="10006" cy="27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06"/>
                              <a:gd name="T2" fmla="+- 0 680 680"/>
                              <a:gd name="T3" fmla="*/ 680 h 270"/>
                              <a:gd name="T4" fmla="+- 0 10857 850"/>
                              <a:gd name="T5" fmla="*/ T4 w 10006"/>
                              <a:gd name="T6" fmla="+- 0 680 680"/>
                              <a:gd name="T7" fmla="*/ 680 h 270"/>
                              <a:gd name="T8" fmla="+- 0 10857 850"/>
                              <a:gd name="T9" fmla="*/ T8 w 10006"/>
                              <a:gd name="T10" fmla="+- 0 950 680"/>
                              <a:gd name="T11" fmla="*/ 950 h 270"/>
                              <a:gd name="T12" fmla="+- 0 850 850"/>
                              <a:gd name="T13" fmla="*/ T12 w 10006"/>
                              <a:gd name="T14" fmla="+- 0 950 680"/>
                              <a:gd name="T15" fmla="*/ 950 h 270"/>
                              <a:gd name="T16" fmla="+- 0 850 850"/>
                              <a:gd name="T17" fmla="*/ T16 w 10006"/>
                              <a:gd name="T18" fmla="+- 0 680 680"/>
                              <a:gd name="T19" fmla="*/ 68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6" h="270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  <a:lnTo>
                                  <a:pt x="10007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C57B" id="Group 18" o:spid="_x0000_s1026" style="position:absolute;margin-left:42.5pt;margin-top:34pt;width:500.3pt;height:13.5pt;z-index:-1437;mso-position-horizontal-relative:page;mso-position-vertical-relative:page" coordorigin="850,680" coordsize="1000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">
                <v:shape id="Freeform 19" o:spid="_x0000_s1027" style="position:absolute;left:850;top:680;width:10006;height:270;visibility:visible;mso-wrap-style:square;v-text-anchor:top" coordsize="100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CVsAA&#10;AADbAAAADwAAAGRycy9kb3ducmV2LnhtbERPz2vCMBS+D/wfwhO8zdQeyqhGEVEYXsRuB709m2cb&#10;bV5Kk7X1v18Ogx0/vt+rzWgb0VPnjWMFi3kCgrh02nCl4Pvr8P4BwgdkjY1jUvAiD5v15G2FuXYD&#10;n6kvQiViCPscFdQhtLmUvqzJop+7ljhyd9dZDBF2ldQdDjHcNjJNkkxaNBwbamxpV1P5LH6sggs3&#10;iXk+Ctyfbtfi1l6y49mgUrPpuF2CCDSGf/Gf+1M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PCVsAAAADbAAAADwAAAAAAAAAAAAAAAACYAgAAZHJzL2Rvd25y&#10;ZXYueG1sUEsFBgAAAAAEAAQA9QAAAIUDAAAAAA==&#10;" path="m,l10007,r,270l,270,,e" fillcolor="#004b85" stroked="f">
                  <v:path arrowok="t" o:connecttype="custom" o:connectlocs="0,680;10007,680;10007,950;0,950;0,680" o:connectangles="0,0,0,0,0"/>
                </v:shape>
                <w10:wrap anchorx="page" anchory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w w:val="97"/>
          <w:sz w:val="18"/>
          <w:szCs w:val="18"/>
        </w:rPr>
        <w:t>SIGN</w:t>
      </w:r>
      <w:r w:rsidR="0063562D"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 w:rsidR="0063562D">
        <w:rPr>
          <w:rFonts w:ascii="Arial" w:eastAsia="Arial" w:hAnsi="Arial" w:cs="Arial"/>
          <w:color w:val="004B85"/>
          <w:w w:val="95"/>
          <w:sz w:val="18"/>
          <w:szCs w:val="18"/>
        </w:rPr>
        <w:t>TURE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:rsidR="006D6D88" w:rsidRDefault="0063562D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sz w:val="18"/>
          <w:szCs w:val="18"/>
        </w:rPr>
        <w:t>TE</w:t>
      </w:r>
      <w:r>
        <w:rPr>
          <w:rFonts w:ascii="Arial" w:eastAsia="Arial" w:hAnsi="Arial" w:cs="Arial"/>
          <w:color w:val="004B85"/>
          <w:sz w:val="18"/>
          <w:szCs w:val="18"/>
        </w:rPr>
        <w:tab/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num="2" w:space="720" w:equalWidth="0">
            <w:col w:w="7121" w:space="900"/>
            <w:col w:w="2699"/>
          </w:cols>
        </w:sectPr>
      </w:pPr>
    </w:p>
    <w:p w:rsidR="006D6D88" w:rsidRDefault="0063562D">
      <w:pPr>
        <w:spacing w:before="68" w:after="0" w:line="224" w:lineRule="exact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K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S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Y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1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</w:p>
    <w:p w:rsidR="006D6D88" w:rsidRDefault="006D6D88">
      <w:pPr>
        <w:spacing w:before="3" w:after="0" w:line="160" w:lineRule="exact"/>
        <w:rPr>
          <w:sz w:val="16"/>
          <w:szCs w:val="16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955A2E">
      <w:pPr>
        <w:spacing w:before="31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-388620</wp:posOffset>
                </wp:positionV>
                <wp:extent cx="6367780" cy="171450"/>
                <wp:effectExtent l="0" t="1905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71450"/>
                          <a:chOff x="1049" y="-612"/>
                          <a:chExt cx="10028" cy="27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49" y="-612"/>
                            <a:ext cx="10028" cy="27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28"/>
                              <a:gd name="T2" fmla="+- 0 -612 -612"/>
                              <a:gd name="T3" fmla="*/ -612 h 270"/>
                              <a:gd name="T4" fmla="+- 0 11077 1049"/>
                              <a:gd name="T5" fmla="*/ T4 w 10028"/>
                              <a:gd name="T6" fmla="+- 0 -612 -612"/>
                              <a:gd name="T7" fmla="*/ -612 h 270"/>
                              <a:gd name="T8" fmla="+- 0 11077 1049"/>
                              <a:gd name="T9" fmla="*/ T8 w 10028"/>
                              <a:gd name="T10" fmla="+- 0 -342 -612"/>
                              <a:gd name="T11" fmla="*/ -342 h 270"/>
                              <a:gd name="T12" fmla="+- 0 1049 1049"/>
                              <a:gd name="T13" fmla="*/ T12 w 10028"/>
                              <a:gd name="T14" fmla="+- 0 -342 -612"/>
                              <a:gd name="T15" fmla="*/ -342 h 270"/>
                              <a:gd name="T16" fmla="+- 0 1049 1049"/>
                              <a:gd name="T17" fmla="*/ T16 w 10028"/>
                              <a:gd name="T18" fmla="+- 0 -612 -612"/>
                              <a:gd name="T19" fmla="*/ -61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8" h="270">
                                <a:moveTo>
                                  <a:pt x="0" y="0"/>
                                </a:moveTo>
                                <a:lnTo>
                                  <a:pt x="10028" y="0"/>
                                </a:lnTo>
                                <a:lnTo>
                                  <a:pt x="10028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67F1F" id="Group 16" o:spid="_x0000_s1026" style="position:absolute;margin-left:52.45pt;margin-top:-30.6pt;width:501.4pt;height:13.5pt;z-index:-1435;mso-position-horizontal-relative:page" coordorigin="1049,-612" coordsize="100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">
                <v:shape id="Freeform 17" o:spid="_x0000_s1027" style="position:absolute;left:1049;top:-612;width:10028;height:270;visibility:visible;mso-wrap-style:square;v-text-anchor:top" coordsize="100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9q8UA&#10;AADbAAAADwAAAGRycy9kb3ducmV2LnhtbESPT2sCQQzF70K/w5BCL6KzlmJldRSxtHgqaEXaW9jJ&#10;/sGdzLIzruO3bw6F3hLey3u/rDbJtWqgPjSeDcymGSjiwtuGKwOnr/fJAlSIyBZbz2TgTgE264fR&#10;CnPrb3yg4RgrJSEccjRQx9jlWoeiJodh6jti0UrfO4yy9pW2Pd4k3LX6Ocvm2mHD0lBjR7uaisvx&#10;6gyUFX6+jdPr9znqckg/Hy/363ZvzNNj2i5BRUrx3/x3vbe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D2rxQAAANsAAAAPAAAAAAAAAAAAAAAAAJgCAABkcnMv&#10;ZG93bnJldi54bWxQSwUGAAAAAAQABAD1AAAAigMAAAAA&#10;" path="m,l10028,r,270l,270,,e" fillcolor="#004b85" stroked="f">
                  <v:path arrowok="t" o:connecttype="custom" o:connectlocs="0,-612;10028,-612;10028,-342;0,-342;0,-612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P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R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Connec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Incom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63562D">
        <w:rPr>
          <w:rFonts w:ascii="Arial" w:eastAsia="Arial" w:hAnsi="Arial" w:cs="Arial"/>
          <w:b/>
          <w:bCs/>
          <w:color w:val="004B85"/>
          <w:spacing w:val="18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Confirmatio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n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Servic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63562D">
        <w:rPr>
          <w:rFonts w:ascii="Arial" w:eastAsia="Arial" w:hAnsi="Arial" w:cs="Arial"/>
          <w:b/>
          <w:bCs/>
          <w:color w:val="004B85"/>
          <w:spacing w:val="1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(ICS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)</w:t>
      </w:r>
      <w:r w:rsidR="0063562D">
        <w:rPr>
          <w:rFonts w:ascii="Arial" w:eastAsia="Arial" w:hAnsi="Arial" w:cs="Arial"/>
          <w:b/>
          <w:bCs/>
          <w:color w:val="004B85"/>
          <w:spacing w:val="-7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consent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9" w:after="0" w:line="220" w:lineRule="exact"/>
      </w:pPr>
    </w:p>
    <w:p w:rsidR="006D6D88" w:rsidRDefault="0063562D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-1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erm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Servic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consent</w:t>
      </w:r>
    </w:p>
    <w:p w:rsidR="006D6D88" w:rsidRDefault="006D6D88">
      <w:pPr>
        <w:spacing w:before="5" w:after="0" w:line="280" w:lineRule="exact"/>
        <w:rPr>
          <w:sz w:val="28"/>
          <w:szCs w:val="28"/>
        </w:rPr>
      </w:pPr>
    </w:p>
    <w:p w:rsidR="006D6D88" w:rsidRDefault="0063562D">
      <w:pPr>
        <w:spacing w:after="0" w:line="200" w:lineRule="exact"/>
        <w:ind w:left="109" w:right="7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Note: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consent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used for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authorising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assess your eligibility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elation 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services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concessions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its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partnering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ed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4B85"/>
          <w:sz w:val="18"/>
          <w:szCs w:val="18"/>
        </w:rPr>
        <w:t>support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oviders.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Each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party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comply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with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elevant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applicable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legislative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ovisions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administrative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 xml:space="preserve">instructions </w:t>
      </w:r>
      <w:r>
        <w:rPr>
          <w:rFonts w:ascii="Arial" w:eastAsia="Arial" w:hAnsi="Arial" w:cs="Arial"/>
          <w:color w:val="004B85"/>
          <w:sz w:val="18"/>
          <w:szCs w:val="18"/>
        </w:rPr>
        <w:t>in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disclosu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information,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including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Social Security (Administration)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1999,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1988 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Principles (PC012).</w:t>
      </w:r>
    </w:p>
    <w:p w:rsidR="006D6D88" w:rsidRDefault="006D6D88">
      <w:pPr>
        <w:spacing w:before="6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authorise:</w:t>
      </w:r>
    </w:p>
    <w:p w:rsidR="006D6D88" w:rsidRDefault="006D6D88">
      <w:pPr>
        <w:spacing w:before="3" w:after="0" w:line="190" w:lineRule="exact"/>
        <w:rPr>
          <w:sz w:val="19"/>
          <w:szCs w:val="19"/>
        </w:rPr>
      </w:pPr>
    </w:p>
    <w:p w:rsidR="006D6D88" w:rsidRDefault="0063562D">
      <w:pPr>
        <w:spacing w:after="0" w:line="250" w:lineRule="auto"/>
        <w:ind w:left="309" w:right="597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 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assessmen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entitlemen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:rsidR="006D6D88" w:rsidRDefault="0063562D">
      <w:pPr>
        <w:spacing w:before="5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Huma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esult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</w:t>
      </w:r>
    </w:p>
    <w:p w:rsidR="006D6D88" w:rsidRDefault="006D6D88">
      <w:pPr>
        <w:spacing w:before="3"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understand:</w:t>
      </w:r>
    </w:p>
    <w:p w:rsidR="006D6D88" w:rsidRDefault="006D6D88">
      <w:pPr>
        <w:spacing w:before="3" w:after="0" w:line="190" w:lineRule="exact"/>
        <w:rPr>
          <w:sz w:val="19"/>
          <w:szCs w:val="19"/>
        </w:rPr>
      </w:pPr>
    </w:p>
    <w:p w:rsidR="006D6D88" w:rsidRDefault="0063562D">
      <w:pPr>
        <w:spacing w:after="0" w:line="250" w:lineRule="auto"/>
        <w:ind w:left="309" w:right="971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persona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includin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historica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payments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eceived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dependants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deductions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income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ess.</w:t>
      </w:r>
    </w:p>
    <w:p w:rsidR="006D6D88" w:rsidRDefault="0063562D">
      <w:pPr>
        <w:spacing w:before="57" w:after="0" w:line="250" w:lineRule="auto"/>
        <w:ind w:left="309" w:right="798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support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:rsidR="006D6D88" w:rsidRDefault="0063562D">
      <w:pPr>
        <w:spacing w:before="57" w:after="0" w:line="250" w:lineRule="auto"/>
        <w:ind w:left="309" w:right="77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emai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vali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ter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application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oximatel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</w:t>
      </w:r>
      <w:r>
        <w:rPr>
          <w:rFonts w:ascii="Arial" w:eastAsia="Arial" w:hAnsi="Arial" w:cs="Arial"/>
          <w:color w:val="004B85"/>
          <w:sz w:val="18"/>
          <w:szCs w:val="18"/>
        </w:rPr>
        <w:t>4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whe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cancelle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 office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eac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h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application.</w:t>
      </w:r>
    </w:p>
    <w:p w:rsidR="006D6D88" w:rsidRDefault="0063562D">
      <w:pPr>
        <w:spacing w:before="57" w:after="0" w:line="250" w:lineRule="auto"/>
        <w:ind w:left="309" w:right="1006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determin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your eligibilit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:rsidR="006D6D88" w:rsidRDefault="0063562D">
      <w:pPr>
        <w:spacing w:before="5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alte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nativel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:rsidR="006D6D88" w:rsidRDefault="006D6D88">
      <w:pPr>
        <w:spacing w:before="2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00" w:lineRule="exact"/>
        <w:ind w:left="109" w:right="10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back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pacing w:val="-17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seen,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confirmed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 xml:space="preserve">and/or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eco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ded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Connect,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which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is a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secu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authenticated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system,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>sta</w:t>
      </w:r>
      <w:r>
        <w:rPr>
          <w:rFonts w:ascii="Arial" w:eastAsia="Arial" w:hAnsi="Arial" w:cs="Arial"/>
          <w:color w:val="004B85"/>
          <w:spacing w:val="-3"/>
          <w:w w:val="102"/>
          <w:sz w:val="18"/>
          <w:szCs w:val="18"/>
        </w:rPr>
        <w:t>f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>f.</w:t>
      </w:r>
    </w:p>
    <w:p w:rsidR="006D6D88" w:rsidRDefault="006D6D88">
      <w:pPr>
        <w:spacing w:before="6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955A2E">
      <w:pPr>
        <w:spacing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>
                <wp:simplePos x="0" y="0"/>
                <wp:positionH relativeFrom="page">
                  <wp:posOffset>3066415</wp:posOffset>
                </wp:positionH>
                <wp:positionV relativeFrom="paragraph">
                  <wp:posOffset>118745</wp:posOffset>
                </wp:positionV>
                <wp:extent cx="1714500" cy="1270"/>
                <wp:effectExtent l="8890" t="13970" r="1016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4829" y="187"/>
                          <a:chExt cx="270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829" y="187"/>
                            <a:ext cx="2700" cy="2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2700"/>
                              <a:gd name="T2" fmla="+- 0 7529 4829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65E77" id="Group 14" o:spid="_x0000_s1026" style="position:absolute;margin-left:241.45pt;margin-top:9.35pt;width:135pt;height:.1pt;z-index:-1433;mso-position-horizontal-relative:page" coordorigin="4829,187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">
                <v:shape id="Freeform 15" o:spid="_x0000_s1027" style="position:absolute;left:4829;top:187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B88IA&#10;AADbAAAADwAAAGRycy9kb3ducmV2LnhtbERPS2vCQBC+F/oflin0VjfVNkjMKkWw9NBDq+J5zE4e&#10;mp0Nu1uT/PuuIHibj+85+WowrbiQ841lBa+TBARxYXXDlYL9bvMyB+EDssbWMikYycNq+fiQY6Zt&#10;z7902YZKxBD2GSqoQ+gyKX1Rk0E/sR1x5ErrDIYIXSW1wz6Gm1ZOkySVBhuODTV2tK6pOG//jIJk&#10;x8eT69/LvvsZZ+Ps+7B5059KPT8NHwsQgYZwF9/cXzrOT+H6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QHzwgAAANsAAAAPAAAAAAAAAAAAAAAAAJgCAABkcnMvZG93&#10;bnJldi54bWxQSwUGAAAAAAQABAD1AAAAhwMAAAAA&#10;" path="m,l2700,e" filled="f" strokecolor="#004a84" strokeweight=".45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Housing SA</w:t>
      </w:r>
      <w:r w:rsidR="0063562D">
        <w:rPr>
          <w:rFonts w:ascii="Arial" w:eastAsia="Arial" w:hAnsi="Arial" w:cs="Arial"/>
          <w:color w:val="004B85"/>
          <w:spacing w:val="-7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Customer</w:t>
      </w:r>
      <w:r w:rsidR="0063562D">
        <w:rPr>
          <w:rFonts w:ascii="Arial" w:eastAsia="Arial" w:hAnsi="Arial" w:cs="Arial"/>
          <w:color w:val="004B85"/>
          <w:spacing w:val="8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Number:</w:t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3880"/>
          <w:tab w:val="left" w:pos="658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elink Client </w:t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Refe</w:t>
      </w:r>
      <w:r>
        <w:rPr>
          <w:rFonts w:ascii="Arial" w:eastAsia="Arial" w:hAnsi="Arial" w:cs="Arial"/>
          <w:color w:val="004B85"/>
          <w:spacing w:val="-3"/>
          <w:w w:val="9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ence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Number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94"/>
          <w:position w:val="-1"/>
          <w:sz w:val="18"/>
          <w:szCs w:val="18"/>
        </w:rPr>
        <w:t>(CRN):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1740"/>
          <w:tab w:val="left" w:pos="2340"/>
          <w:tab w:val="left" w:pos="294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position w:val="-1"/>
          <w:sz w:val="18"/>
          <w:szCs w:val="18"/>
        </w:rPr>
        <w:t>birth: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982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4B85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9" w:after="0" w:line="280" w:lineRule="exact"/>
        <w:rPr>
          <w:sz w:val="28"/>
          <w:szCs w:val="28"/>
        </w:rPr>
      </w:pPr>
    </w:p>
    <w:p w:rsidR="006D6D88" w:rsidRDefault="00955A2E">
      <w:pPr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-100965</wp:posOffset>
                </wp:positionV>
                <wp:extent cx="6343650" cy="1270"/>
                <wp:effectExtent l="8890" t="13335" r="10160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"/>
                          <a:chOff x="1049" y="-159"/>
                          <a:chExt cx="999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9" y="-159"/>
                            <a:ext cx="9990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990"/>
                              <a:gd name="T2" fmla="+- 0 11039 1049"/>
                              <a:gd name="T3" fmla="*/ T2 w 9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0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CCA16" id="Group 12" o:spid="_x0000_s1026" style="position:absolute;margin-left:52.45pt;margin-top:-7.95pt;width:499.5pt;height:.1pt;z-index:-1432;mso-position-horizontal-relative:page" coordorigin="1049,-159" coordsize="9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">
                <v:shape id="Freeform 13" o:spid="_x0000_s1027" style="position:absolute;left:1049;top:-159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mKcEA&#10;AADbAAAADwAAAGRycy9kb3ducmV2LnhtbERP32vCMBB+F/Y/hBvsTRM3kVlNpQwG25NMZfh4JGdb&#10;2lxKk7Xdf78IA9/u4/t5u/3kWjFQH2rPGpYLBYLYeFtzqeF8ep+/gggR2WLrmTT8UoB9/jDbYWb9&#10;yF80HGMpUgiHDDVUMXaZlMFU5DAsfEecuKvvHcYE+1LaHscU7lr5rNRaOqw5NVTY0VtFpjn+OA1N&#10;4YuXzaE8jP7701yGpTJ2UFo/PU7FFkSkKd7F/+4Pm+av4PZLOk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YZinBAAAA2wAAAA8AAAAAAAAAAAAAAAAAmAIAAGRycy9kb3du&#10;cmV2LnhtbFBLBQYAAAAABAAEAPUAAACGAwAAAAA=&#10;" path="m,l9990,e" filled="f" strokecolor="#004a84" strokeweight=".45pt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ag</w:t>
      </w:r>
      <w:r w:rsidR="0063562D"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ee</w:t>
      </w:r>
      <w:r w:rsidR="0063562D">
        <w:rPr>
          <w:rFonts w:ascii="Arial" w:eastAsia="Arial" w:hAnsi="Arial" w:cs="Arial"/>
          <w:color w:val="004B85"/>
          <w:spacing w:val="-11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to</w:t>
      </w:r>
      <w:r w:rsidR="0063562D">
        <w:rPr>
          <w:rFonts w:ascii="Arial" w:eastAsia="Arial" w:hAnsi="Arial" w:cs="Arial"/>
          <w:color w:val="004B85"/>
          <w:spacing w:val="9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terms</w:t>
      </w:r>
      <w:r w:rsidR="0063562D">
        <w:rPr>
          <w:rFonts w:ascii="Arial" w:eastAsia="Arial" w:hAnsi="Arial" w:cs="Arial"/>
          <w:color w:val="004B85"/>
          <w:spacing w:val="4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and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conditions</w:t>
      </w:r>
      <w:r w:rsidR="0063562D">
        <w:rPr>
          <w:rFonts w:ascii="Arial" w:eastAsia="Arial" w:hAnsi="Arial" w:cs="Arial"/>
          <w:color w:val="004B85"/>
          <w:spacing w:val="24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of</w:t>
      </w:r>
      <w:r w:rsidR="0063562D">
        <w:rPr>
          <w:rFonts w:ascii="Arial" w:eastAsia="Arial" w:hAnsi="Arial" w:cs="Arial"/>
          <w:color w:val="004B85"/>
          <w:spacing w:val="6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ICS</w:t>
      </w:r>
      <w:r w:rsidR="0063562D">
        <w:rPr>
          <w:rFonts w:ascii="Arial" w:eastAsia="Arial" w:hAnsi="Arial" w:cs="Arial"/>
          <w:color w:val="004B85"/>
          <w:spacing w:val="-9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consent.</w:t>
      </w:r>
    </w:p>
    <w:p w:rsidR="006D6D88" w:rsidRDefault="006D6D88">
      <w:pPr>
        <w:spacing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/>
        <w:sectPr w:rsidR="006D6D88">
          <w:pgSz w:w="11920" w:h="16840"/>
          <w:pgMar w:top="620" w:right="260" w:bottom="420" w:left="940" w:header="0" w:footer="147" w:gutter="0"/>
          <w:cols w:space="720"/>
        </w:sectPr>
      </w:pPr>
    </w:p>
    <w:p w:rsidR="006D6D88" w:rsidRDefault="00955A2E">
      <w:pPr>
        <w:tabs>
          <w:tab w:val="left" w:pos="1860"/>
          <w:tab w:val="left" w:pos="6620"/>
        </w:tabs>
        <w:spacing w:before="38" w:after="0" w:line="240" w:lineRule="auto"/>
        <w:ind w:left="109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0</wp:posOffset>
                </wp:positionV>
                <wp:extent cx="1270" cy="10692130"/>
                <wp:effectExtent l="13970" t="9525" r="3810" b="139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562" y="0"/>
                          <a:chExt cx="2" cy="16838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2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9E4CC" id="Group 10" o:spid="_x0000_s1026" style="position:absolute;margin-left:28.1pt;margin-top:0;width:.1pt;height:841.9pt;z-index:-1434;mso-position-horizontal-relative:page;mso-position-vertical-relative:page" coordorigin="562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">
                <v:shape id="Freeform 11" o:spid="_x0000_s1027" style="position:absolute;left:562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uoMIA&#10;AADbAAAADwAAAGRycy9kb3ducmV2LnhtbERPS2vCQBC+F/wPywi9NRs9iI3ZiAhiabFQq57H7OSB&#10;2dmwu43pv+8WCr3Nx/ecfD2aTgzkfGtZwSxJQRCXVrdcKzh97p6WIHxA1thZJgXf5GFdTB5yzLS9&#10;8wcNx1CLGMI+QwVNCH0mpS8bMugT2xNHrrLOYIjQ1VI7vMdw08l5mi6kwZZjQ4M9bRsqb8cvo+C6&#10;3b/2w/NyPF8q8y4XB/128EGpx+m4WYEINIZ/8Z/7Rcf5c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+6gwgAAANsAAAAPAAAAAAAAAAAAAAAAAJgCAABkcnMvZG93&#10;bnJldi54bWxQSwUGAAAAAAQABAD1AAAAhwMAAAAA&#10;" path="m,l,16838e" filled="f" strokecolor="#ec008c" strokeweight=".5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w w:val="97"/>
          <w:sz w:val="18"/>
          <w:szCs w:val="18"/>
        </w:rPr>
        <w:t>SIGN</w:t>
      </w:r>
      <w:r w:rsidR="0063562D"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 w:rsidR="0063562D">
        <w:rPr>
          <w:rFonts w:ascii="Arial" w:eastAsia="Arial" w:hAnsi="Arial" w:cs="Arial"/>
          <w:color w:val="004B85"/>
          <w:w w:val="95"/>
          <w:sz w:val="18"/>
          <w:szCs w:val="18"/>
        </w:rPr>
        <w:t>TURE</w:t>
      </w:r>
      <w:r w:rsidR="0063562D">
        <w:rPr>
          <w:rFonts w:ascii="Arial" w:eastAsia="Arial" w:hAnsi="Arial" w:cs="Arial"/>
          <w:color w:val="004B85"/>
          <w:sz w:val="18"/>
          <w:szCs w:val="18"/>
        </w:rPr>
        <w:tab/>
      </w:r>
      <w:r w:rsidR="0063562D"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 w:rsidR="0063562D"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:rsidR="006D6D88" w:rsidRDefault="0063562D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sz w:val="18"/>
          <w:szCs w:val="18"/>
        </w:rPr>
        <w:t>TE</w:t>
      </w:r>
      <w:r>
        <w:rPr>
          <w:rFonts w:ascii="Arial" w:eastAsia="Arial" w:hAnsi="Arial" w:cs="Arial"/>
          <w:color w:val="004B85"/>
          <w:sz w:val="18"/>
          <w:szCs w:val="18"/>
        </w:rPr>
        <w:tab/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2" w:space="720" w:equalWidth="0">
            <w:col w:w="6639" w:space="900"/>
            <w:col w:w="3181"/>
          </w:cols>
        </w:sectPr>
      </w:pPr>
    </w:p>
    <w:p w:rsidR="006D6D88" w:rsidRDefault="0063562D">
      <w:pPr>
        <w:spacing w:before="68" w:after="0" w:line="224" w:lineRule="exact"/>
        <w:ind w:left="6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K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S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Y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2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6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</w:p>
    <w:p w:rsidR="006D6D88" w:rsidRDefault="006D6D88">
      <w:pPr>
        <w:spacing w:before="3" w:after="0" w:line="160" w:lineRule="exact"/>
        <w:rPr>
          <w:sz w:val="16"/>
          <w:szCs w:val="16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955A2E">
      <w:pPr>
        <w:spacing w:before="31" w:after="0" w:line="240" w:lineRule="auto"/>
        <w:ind w:left="59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-388620</wp:posOffset>
                </wp:positionV>
                <wp:extent cx="6367780" cy="171450"/>
                <wp:effectExtent l="3175" t="1905" r="127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71450"/>
                          <a:chOff x="845" y="-612"/>
                          <a:chExt cx="10028" cy="27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45" y="-612"/>
                            <a:ext cx="10028" cy="27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28"/>
                              <a:gd name="T2" fmla="+- 0 -612 -612"/>
                              <a:gd name="T3" fmla="*/ -612 h 270"/>
                              <a:gd name="T4" fmla="+- 0 10873 845"/>
                              <a:gd name="T5" fmla="*/ T4 w 10028"/>
                              <a:gd name="T6" fmla="+- 0 -612 -612"/>
                              <a:gd name="T7" fmla="*/ -612 h 270"/>
                              <a:gd name="T8" fmla="+- 0 10873 845"/>
                              <a:gd name="T9" fmla="*/ T8 w 10028"/>
                              <a:gd name="T10" fmla="+- 0 -342 -612"/>
                              <a:gd name="T11" fmla="*/ -342 h 270"/>
                              <a:gd name="T12" fmla="+- 0 845 845"/>
                              <a:gd name="T13" fmla="*/ T12 w 10028"/>
                              <a:gd name="T14" fmla="+- 0 -342 -612"/>
                              <a:gd name="T15" fmla="*/ -342 h 270"/>
                              <a:gd name="T16" fmla="+- 0 845 845"/>
                              <a:gd name="T17" fmla="*/ T16 w 10028"/>
                              <a:gd name="T18" fmla="+- 0 -612 -612"/>
                              <a:gd name="T19" fmla="*/ -61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8" h="270">
                                <a:moveTo>
                                  <a:pt x="0" y="0"/>
                                </a:moveTo>
                                <a:lnTo>
                                  <a:pt x="10028" y="0"/>
                                </a:lnTo>
                                <a:lnTo>
                                  <a:pt x="10028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401D" id="Group 8" o:spid="_x0000_s1026" style="position:absolute;margin-left:42.25pt;margin-top:-30.6pt;width:501.4pt;height:13.5pt;z-index:-1431;mso-position-horizontal-relative:page" coordorigin="845,-612" coordsize="100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">
                <v:shape id="Freeform 9" o:spid="_x0000_s1027" style="position:absolute;left:845;top:-612;width:10028;height:270;visibility:visible;mso-wrap-style:square;v-text-anchor:top" coordsize="100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xrcUA&#10;AADbAAAADwAAAGRycy9kb3ducmV2LnhtbESPT2sCQQzF70K/w5BCL6KzlmJldRSxtHgqaEXaW9jJ&#10;/sGdzLIzruO3bw6F3hLey3u/rDbJtWqgPjSeDcymGSjiwtuGKwOnr/fJAlSIyBZbz2TgTgE264fR&#10;CnPrb3yg4RgrJSEccjRQx9jlWoeiJodh6jti0UrfO4yy9pW2Pd4k3LX6Ocvm2mHD0lBjR7uaisvx&#10;6gyUFX6+jdPr9znqckg/Hy/363ZvzNNj2i5BRUrx3/x3vb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GtxQAAANsAAAAPAAAAAAAAAAAAAAAAAJgCAABkcnMv&#10;ZG93bnJldi54bWxQSwUGAAAAAAQABAD1AAAAigMAAAAA&#10;" path="m,l10028,r,270l,270,,e" fillcolor="#004b85" stroked="f">
                  <v:path arrowok="t" o:connecttype="custom" o:connectlocs="0,-612;10028,-612;10028,-342;0,-342;0,-612" o:connectangles="0,0,0,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P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R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Connec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Incom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63562D">
        <w:rPr>
          <w:rFonts w:ascii="Arial" w:eastAsia="Arial" w:hAnsi="Arial" w:cs="Arial"/>
          <w:b/>
          <w:bCs/>
          <w:color w:val="004B85"/>
          <w:spacing w:val="18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Confirmatio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n</w:t>
      </w:r>
      <w:r w:rsidR="0063562D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Servic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63562D">
        <w:rPr>
          <w:rFonts w:ascii="Arial" w:eastAsia="Arial" w:hAnsi="Arial" w:cs="Arial"/>
          <w:b/>
          <w:bCs/>
          <w:color w:val="004B85"/>
          <w:spacing w:val="1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(ICS</w:t>
      </w:r>
      <w:r w:rsidR="0063562D">
        <w:rPr>
          <w:rFonts w:ascii="Arial" w:eastAsia="Arial" w:hAnsi="Arial" w:cs="Arial"/>
          <w:b/>
          <w:bCs/>
          <w:color w:val="004B85"/>
          <w:sz w:val="24"/>
          <w:szCs w:val="24"/>
        </w:rPr>
        <w:t>)</w:t>
      </w:r>
      <w:r w:rsidR="0063562D">
        <w:rPr>
          <w:rFonts w:ascii="Arial" w:eastAsia="Arial" w:hAnsi="Arial" w:cs="Arial"/>
          <w:b/>
          <w:bCs/>
          <w:color w:val="004B85"/>
          <w:spacing w:val="-7"/>
          <w:sz w:val="24"/>
          <w:szCs w:val="24"/>
        </w:rPr>
        <w:t xml:space="preserve"> </w:t>
      </w:r>
      <w:r w:rsidR="0063562D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consent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9" w:after="0" w:line="220" w:lineRule="exact"/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-1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erm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Servic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consent</w:t>
      </w:r>
    </w:p>
    <w:p w:rsidR="006D6D88" w:rsidRDefault="006D6D88">
      <w:pPr>
        <w:spacing w:before="5" w:after="0" w:line="280" w:lineRule="exact"/>
        <w:rPr>
          <w:sz w:val="28"/>
          <w:szCs w:val="28"/>
        </w:rPr>
      </w:pPr>
    </w:p>
    <w:p w:rsidR="006D6D88" w:rsidRDefault="0063562D">
      <w:pPr>
        <w:spacing w:after="0" w:line="200" w:lineRule="exact"/>
        <w:ind w:left="590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Note: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consent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used for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authorising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assess your eligibility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elation 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services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concessions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its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partnering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ed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4B85"/>
          <w:sz w:val="18"/>
          <w:szCs w:val="18"/>
        </w:rPr>
        <w:t>support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oviders.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Each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party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comply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with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elevant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applicable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legislative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ovisions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administrative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 xml:space="preserve">instructions </w:t>
      </w:r>
      <w:r>
        <w:rPr>
          <w:rFonts w:ascii="Arial" w:eastAsia="Arial" w:hAnsi="Arial" w:cs="Arial"/>
          <w:color w:val="004B85"/>
          <w:sz w:val="18"/>
          <w:szCs w:val="18"/>
        </w:rPr>
        <w:t>in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disclosu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information,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including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Social Security (Administration)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1999,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1988 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Principles (PC012).</w:t>
      </w:r>
    </w:p>
    <w:p w:rsidR="006D6D88" w:rsidRDefault="006D6D88">
      <w:pPr>
        <w:spacing w:before="6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authorise:</w:t>
      </w:r>
    </w:p>
    <w:p w:rsidR="006D6D88" w:rsidRDefault="006D6D88">
      <w:pPr>
        <w:spacing w:before="3" w:after="0" w:line="190" w:lineRule="exact"/>
        <w:rPr>
          <w:sz w:val="19"/>
          <w:szCs w:val="19"/>
        </w:rPr>
      </w:pPr>
    </w:p>
    <w:p w:rsidR="006D6D88" w:rsidRDefault="0063562D">
      <w:pPr>
        <w:spacing w:after="0" w:line="250" w:lineRule="auto"/>
        <w:ind w:left="790" w:right="115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 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assessmen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entitlemen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:rsidR="006D6D88" w:rsidRDefault="0063562D">
      <w:pPr>
        <w:spacing w:before="57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Huma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esult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</w:t>
      </w:r>
    </w:p>
    <w:p w:rsidR="006D6D88" w:rsidRDefault="006D6D88">
      <w:pPr>
        <w:spacing w:before="3"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understand:</w:t>
      </w:r>
    </w:p>
    <w:p w:rsidR="006D6D88" w:rsidRDefault="006D6D88">
      <w:pPr>
        <w:spacing w:before="3" w:after="0" w:line="190" w:lineRule="exact"/>
        <w:rPr>
          <w:sz w:val="19"/>
          <w:szCs w:val="19"/>
        </w:rPr>
      </w:pPr>
    </w:p>
    <w:p w:rsidR="006D6D88" w:rsidRDefault="0063562D">
      <w:pPr>
        <w:spacing w:after="0" w:line="250" w:lineRule="auto"/>
        <w:ind w:left="790" w:right="489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persona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includin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historica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payments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eceived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dependants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deductions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income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ess.</w:t>
      </w:r>
    </w:p>
    <w:p w:rsidR="006D6D88" w:rsidRDefault="0063562D">
      <w:pPr>
        <w:spacing w:before="57" w:after="0" w:line="250" w:lineRule="auto"/>
        <w:ind w:left="790" w:right="316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support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:rsidR="006D6D88" w:rsidRDefault="0063562D">
      <w:pPr>
        <w:spacing w:before="57" w:after="0" w:line="250" w:lineRule="auto"/>
        <w:ind w:left="790" w:right="289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emai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vali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ter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application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oximatel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</w:t>
      </w:r>
      <w:r>
        <w:rPr>
          <w:rFonts w:ascii="Arial" w:eastAsia="Arial" w:hAnsi="Arial" w:cs="Arial"/>
          <w:color w:val="004B85"/>
          <w:sz w:val="18"/>
          <w:szCs w:val="18"/>
        </w:rPr>
        <w:t>4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whe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cancelle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 office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eac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h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application.</w:t>
      </w:r>
    </w:p>
    <w:p w:rsidR="006D6D88" w:rsidRDefault="0063562D">
      <w:pPr>
        <w:spacing w:before="57" w:after="0" w:line="250" w:lineRule="auto"/>
        <w:ind w:left="790" w:right="525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determin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your eligibilit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:rsidR="006D6D88" w:rsidRDefault="0063562D">
      <w:pPr>
        <w:spacing w:before="57" w:after="0" w:line="240" w:lineRule="auto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alte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nativel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:rsidR="006D6D88" w:rsidRDefault="006D6D88">
      <w:pPr>
        <w:spacing w:before="2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spacing w:after="0" w:line="200" w:lineRule="exact"/>
        <w:ind w:left="590" w:right="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back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pacing w:val="-17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seen,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confirmed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 xml:space="preserve">and/or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eco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ded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Connect,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which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is a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secu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authenticated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system,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>sta</w:t>
      </w:r>
      <w:r>
        <w:rPr>
          <w:rFonts w:ascii="Arial" w:eastAsia="Arial" w:hAnsi="Arial" w:cs="Arial"/>
          <w:color w:val="004B85"/>
          <w:spacing w:val="-3"/>
          <w:w w:val="102"/>
          <w:sz w:val="18"/>
          <w:szCs w:val="18"/>
        </w:rPr>
        <w:t>f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>f.</w:t>
      </w:r>
    </w:p>
    <w:p w:rsidR="006D6D88" w:rsidRDefault="006D6D88">
      <w:pPr>
        <w:spacing w:before="6" w:after="0" w:line="140" w:lineRule="exact"/>
        <w:rPr>
          <w:sz w:val="14"/>
          <w:szCs w:val="14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955A2E">
      <w:pPr>
        <w:spacing w:after="0" w:line="20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118745</wp:posOffset>
                </wp:positionV>
                <wp:extent cx="1714500" cy="1270"/>
                <wp:effectExtent l="6350" t="13970" r="1270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4630" y="187"/>
                          <a:chExt cx="27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30" y="187"/>
                            <a:ext cx="2700" cy="2"/>
                          </a:xfrm>
                          <a:custGeom>
                            <a:avLst/>
                            <a:gdLst>
                              <a:gd name="T0" fmla="+- 0 4630 4630"/>
                              <a:gd name="T1" fmla="*/ T0 w 2700"/>
                              <a:gd name="T2" fmla="+- 0 7330 4630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26F5" id="Group 6" o:spid="_x0000_s1026" style="position:absolute;margin-left:231.5pt;margin-top:9.35pt;width:135pt;height:.1pt;z-index:-1429;mso-position-horizontal-relative:page" coordorigin="4630,187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">
                <v:shape id="Freeform 7" o:spid="_x0000_s1027" style="position:absolute;left:4630;top:187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Y/sAA&#10;AADaAAAADwAAAGRycy9kb3ducmV2LnhtbERPz2vCMBS+D/Y/hCd4m6lzDqlGGQOHhx1mOzw/m2fb&#10;rXkJSWbb/345CB4/vt+b3WA6cSUfWssK5rMMBHFldcu1gu9y/7QCESKyxs4yKRgpwG77+LDBXNue&#10;j3QtYi1SCIccFTQxulzKUDVkMMysI07cxXqDMUFfS+2xT+Gmk89Z9ioNtpwaGnT03lD1W/wZBVnJ&#10;5x/fLy+9+xoX4+LztH/RH0pNJ8PbGkSkId7FN/dBK0hb05V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bY/sAAAADaAAAADwAAAAAAAAAAAAAAAACYAgAAZHJzL2Rvd25y&#10;ZXYueG1sUEsFBgAAAAAEAAQA9QAAAIUDAAAAAA==&#10;" path="m,l2700,e" filled="f" strokecolor="#004a84" strokeweight=".45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Housing SA</w:t>
      </w:r>
      <w:r w:rsidR="0063562D">
        <w:rPr>
          <w:rFonts w:ascii="Arial" w:eastAsia="Arial" w:hAnsi="Arial" w:cs="Arial"/>
          <w:color w:val="004B85"/>
          <w:spacing w:val="-7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Customer</w:t>
      </w:r>
      <w:r w:rsidR="0063562D">
        <w:rPr>
          <w:rFonts w:ascii="Arial" w:eastAsia="Arial" w:hAnsi="Arial" w:cs="Arial"/>
          <w:color w:val="004B85"/>
          <w:spacing w:val="8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Number:</w:t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4360"/>
          <w:tab w:val="left" w:pos="7060"/>
        </w:tabs>
        <w:spacing w:before="38" w:after="0" w:line="20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elink Client </w:t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Refe</w:t>
      </w:r>
      <w:r>
        <w:rPr>
          <w:rFonts w:ascii="Arial" w:eastAsia="Arial" w:hAnsi="Arial" w:cs="Arial"/>
          <w:color w:val="004B85"/>
          <w:spacing w:val="-3"/>
          <w:w w:val="9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ence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Number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94"/>
          <w:position w:val="-1"/>
          <w:sz w:val="18"/>
          <w:szCs w:val="18"/>
        </w:rPr>
        <w:t>(CRN):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2220"/>
          <w:tab w:val="left" w:pos="2820"/>
          <w:tab w:val="left" w:pos="3420"/>
        </w:tabs>
        <w:spacing w:before="38" w:after="0" w:line="20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position w:val="-1"/>
          <w:sz w:val="18"/>
          <w:szCs w:val="18"/>
        </w:rPr>
        <w:t>birth: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before="4" w:after="0" w:line="110" w:lineRule="exact"/>
        <w:rPr>
          <w:sz w:val="11"/>
          <w:szCs w:val="11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3562D">
      <w:pPr>
        <w:tabs>
          <w:tab w:val="left" w:pos="10300"/>
        </w:tabs>
        <w:spacing w:before="38" w:after="0" w:line="20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4B85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19" w:after="0" w:line="280" w:lineRule="exact"/>
        <w:rPr>
          <w:sz w:val="28"/>
          <w:szCs w:val="28"/>
        </w:rPr>
      </w:pPr>
    </w:p>
    <w:p w:rsidR="006D6D88" w:rsidRDefault="00955A2E">
      <w:pPr>
        <w:spacing w:before="38" w:after="0" w:line="202" w:lineRule="exact"/>
        <w:ind w:left="59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-100965</wp:posOffset>
                </wp:positionV>
                <wp:extent cx="6343650" cy="1270"/>
                <wp:effectExtent l="6350" t="13335" r="1270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"/>
                          <a:chOff x="850" y="-159"/>
                          <a:chExt cx="999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0" y="-159"/>
                            <a:ext cx="999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90"/>
                              <a:gd name="T2" fmla="+- 0 10840 850"/>
                              <a:gd name="T3" fmla="*/ T2 w 9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0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D9EDD" id="Group 4" o:spid="_x0000_s1026" style="position:absolute;margin-left:42.5pt;margin-top:-7.95pt;width:499.5pt;height:.1pt;z-index:-1428;mso-position-horizontal-relative:page" coordorigin="850,-159" coordsize="9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">
                <v:shape id="Freeform 5" o:spid="_x0000_s1027" style="position:absolute;left:850;top:-159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8SMEA&#10;AADaAAAADwAAAGRycy9kb3ducmV2LnhtbESPQYvCMBSE74L/ITzBmyYqiFuNUhYWdk+yKrLHR/Js&#10;i81LaWLb/febBcHjMDPfMLvD4GrRURsqzxoWcwWC2HhbcaHhcv6YbUCEiGyx9kwafinAYT8e7TCz&#10;vudv6k6xEAnCIUMNZYxNJmUwJTkMc98QJ+/mW4cxybaQtsU+wV0tl0qtpcOK00KJDb2XZO6nh9Nw&#10;z32+ejsWx95fv8xPt1DGdkrr6WTItyAiDfEVfrY/rYY1/F9JN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fEjBAAAA2gAAAA8AAAAAAAAAAAAAAAAAmAIAAGRycy9kb3du&#10;cmV2LnhtbFBLBQYAAAAABAAEAPUAAACGAwAAAAA=&#10;" path="m,l9990,e" filled="f" strokecolor="#004a84" strokeweight=".45pt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ag</w:t>
      </w:r>
      <w:r w:rsidR="0063562D"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ee</w:t>
      </w:r>
      <w:r w:rsidR="0063562D">
        <w:rPr>
          <w:rFonts w:ascii="Arial" w:eastAsia="Arial" w:hAnsi="Arial" w:cs="Arial"/>
          <w:color w:val="004B85"/>
          <w:spacing w:val="-11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to</w:t>
      </w:r>
      <w:r w:rsidR="0063562D">
        <w:rPr>
          <w:rFonts w:ascii="Arial" w:eastAsia="Arial" w:hAnsi="Arial" w:cs="Arial"/>
          <w:color w:val="004B85"/>
          <w:spacing w:val="9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terms</w:t>
      </w:r>
      <w:r w:rsidR="0063562D">
        <w:rPr>
          <w:rFonts w:ascii="Arial" w:eastAsia="Arial" w:hAnsi="Arial" w:cs="Arial"/>
          <w:color w:val="004B85"/>
          <w:spacing w:val="4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and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conditions</w:t>
      </w:r>
      <w:r w:rsidR="0063562D">
        <w:rPr>
          <w:rFonts w:ascii="Arial" w:eastAsia="Arial" w:hAnsi="Arial" w:cs="Arial"/>
          <w:color w:val="004B85"/>
          <w:spacing w:val="24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of</w:t>
      </w:r>
      <w:r w:rsidR="0063562D">
        <w:rPr>
          <w:rFonts w:ascii="Arial" w:eastAsia="Arial" w:hAnsi="Arial" w:cs="Arial"/>
          <w:color w:val="004B85"/>
          <w:spacing w:val="6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63562D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position w:val="-1"/>
          <w:sz w:val="18"/>
          <w:szCs w:val="18"/>
        </w:rPr>
        <w:t>ICS</w:t>
      </w:r>
      <w:r w:rsidR="0063562D">
        <w:rPr>
          <w:rFonts w:ascii="Arial" w:eastAsia="Arial" w:hAnsi="Arial" w:cs="Arial"/>
          <w:color w:val="004B85"/>
          <w:spacing w:val="-9"/>
          <w:position w:val="-1"/>
          <w:sz w:val="18"/>
          <w:szCs w:val="18"/>
        </w:rPr>
        <w:t xml:space="preserve"> </w:t>
      </w:r>
      <w:r w:rsidR="0063562D"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consent.</w:t>
      </w:r>
    </w:p>
    <w:p w:rsidR="006D6D88" w:rsidRDefault="006D6D88">
      <w:pPr>
        <w:spacing w:after="0" w:line="130" w:lineRule="exact"/>
        <w:rPr>
          <w:sz w:val="13"/>
          <w:szCs w:val="13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/>
        <w:sectPr w:rsidR="006D6D88">
          <w:footerReference w:type="even" r:id="rId13"/>
          <w:pgSz w:w="11920" w:h="16840"/>
          <w:pgMar w:top="620" w:right="940" w:bottom="0" w:left="260" w:header="0" w:footer="0" w:gutter="0"/>
          <w:cols w:space="720"/>
        </w:sectPr>
      </w:pPr>
    </w:p>
    <w:p w:rsidR="006D6D88" w:rsidRDefault="0063562D">
      <w:pPr>
        <w:tabs>
          <w:tab w:val="left" w:pos="2340"/>
          <w:tab w:val="left" w:pos="7120"/>
        </w:tabs>
        <w:spacing w:before="38" w:after="0" w:line="202" w:lineRule="exact"/>
        <w:ind w:left="59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SIGN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5"/>
          <w:position w:val="-1"/>
          <w:sz w:val="18"/>
          <w:szCs w:val="18"/>
        </w:rPr>
        <w:t>TURE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3562D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:rsidR="006D6D88" w:rsidRDefault="006D6D88">
      <w:pPr>
        <w:spacing w:after="0"/>
        <w:sectPr w:rsidR="006D6D88">
          <w:type w:val="continuous"/>
          <w:pgSz w:w="11920" w:h="16840"/>
          <w:pgMar w:top="540" w:right="940" w:bottom="0" w:left="260" w:header="720" w:footer="720" w:gutter="0"/>
          <w:cols w:num="2" w:space="720" w:equalWidth="0">
            <w:col w:w="7121" w:space="900"/>
            <w:col w:w="2699"/>
          </w:cols>
        </w:sectPr>
      </w:pPr>
    </w:p>
    <w:p w:rsidR="006D6D88" w:rsidRDefault="00955A2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0</wp:posOffset>
                </wp:positionV>
                <wp:extent cx="1270" cy="10692130"/>
                <wp:effectExtent l="5715" t="9525" r="12065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334" y="0"/>
                          <a:chExt cx="2" cy="1683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34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CC3A" id="Group 2" o:spid="_x0000_s1026" style="position:absolute;margin-left:566.7pt;margin-top:0;width:.1pt;height:841.9pt;z-index:-1430;mso-position-horizontal-relative:page;mso-position-vertical-relative:page" coordorigin="11334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">
                <v:shape id="Freeform 3" o:spid="_x0000_s1027" style="position:absolute;left:11334;width:2;height:16838;visibility:visible;mso-wrap-style:square;v-text-anchor:top" coordsize="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mF8IA&#10;AADaAAAADwAAAGRycy9kb3ducmV2LnhtbESPQYvCMBSE78L+h/AWvGm6IqLVKIuwKIqC3dXzs3m2&#10;ZZuX0sRa/70RBI/DzHzDzBatKUVDtSssK/jqRyCIU6sLzhT8/f70xiCcR9ZYWiYFd3KwmH90Zhhr&#10;e+MDNYnPRICwi1FB7n0VS+nSnAy6vq2Ig3extUEfZJ1JXeMtwE0pB1E0kgYLDgs5VrTMKf1PrkbB&#10;ebnaVM1k3B5PF7OXo53e7pxXqvvZfk9BeGr9O/xqr7WCIT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2YXwgAAANoAAAAPAAAAAAAAAAAAAAAAAJgCAABkcnMvZG93&#10;bnJldi54bWxQSwUGAAAAAAQABAD1AAAAhwMAAAAA&#10;" path="m,l,16838e" filled="f" strokecolor="#ec008c" strokeweight=".5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after="0" w:line="200" w:lineRule="exact"/>
        <w:rPr>
          <w:sz w:val="20"/>
          <w:szCs w:val="20"/>
        </w:rPr>
      </w:pPr>
    </w:p>
    <w:p w:rsidR="006D6D88" w:rsidRDefault="006D6D88">
      <w:pPr>
        <w:spacing w:before="6" w:after="0" w:line="200" w:lineRule="exact"/>
        <w:rPr>
          <w:sz w:val="20"/>
          <w:szCs w:val="20"/>
        </w:rPr>
      </w:pPr>
    </w:p>
    <w:p w:rsidR="006D6D88" w:rsidRDefault="0063562D">
      <w:pPr>
        <w:spacing w:before="44" w:after="0" w:line="240" w:lineRule="auto"/>
        <w:ind w:right="8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04B85"/>
          <w:sz w:val="13"/>
          <w:szCs w:val="13"/>
        </w:rPr>
        <w:t>F1011</w:t>
      </w:r>
      <w:r>
        <w:rPr>
          <w:rFonts w:ascii="Arial" w:eastAsia="Arial" w:hAnsi="Arial" w:cs="Arial"/>
          <w:color w:val="004B85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4B85"/>
          <w:sz w:val="13"/>
          <w:szCs w:val="13"/>
        </w:rPr>
        <w:t>JU</w:t>
      </w:r>
      <w:r>
        <w:rPr>
          <w:rFonts w:ascii="Arial" w:eastAsia="Arial" w:hAnsi="Arial" w:cs="Arial"/>
          <w:color w:val="004B85"/>
          <w:spacing w:val="-14"/>
          <w:sz w:val="13"/>
          <w:szCs w:val="13"/>
        </w:rPr>
        <w:t>L</w:t>
      </w:r>
      <w:r>
        <w:rPr>
          <w:rFonts w:ascii="Arial" w:eastAsia="Arial" w:hAnsi="Arial" w:cs="Arial"/>
          <w:color w:val="004B85"/>
          <w:sz w:val="13"/>
          <w:szCs w:val="13"/>
        </w:rPr>
        <w:t>Y</w:t>
      </w:r>
      <w:r>
        <w:rPr>
          <w:rFonts w:ascii="Arial" w:eastAsia="Arial" w:hAnsi="Arial" w:cs="Arial"/>
          <w:color w:val="004B8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4B85"/>
          <w:sz w:val="13"/>
          <w:szCs w:val="13"/>
        </w:rPr>
        <w:t>2017</w:t>
      </w:r>
    </w:p>
    <w:p w:rsidR="006D6D88" w:rsidRDefault="0063562D">
      <w:pPr>
        <w:spacing w:before="24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8</w:t>
      </w:r>
    </w:p>
    <w:sectPr w:rsidR="006D6D88">
      <w:type w:val="continuous"/>
      <w:pgSz w:w="11920" w:h="16840"/>
      <w:pgMar w:top="540" w:right="9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92" w:rsidRDefault="00D66392">
      <w:pPr>
        <w:spacing w:after="0" w:line="240" w:lineRule="auto"/>
      </w:pPr>
      <w:r>
        <w:separator/>
      </w:r>
    </w:p>
  </w:endnote>
  <w:endnote w:type="continuationSeparator" w:id="0">
    <w:p w:rsidR="00D66392" w:rsidRDefault="00D6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88" w:rsidRDefault="00955A2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44" behindDoc="1" locked="0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10405745</wp:posOffset>
              </wp:positionV>
              <wp:extent cx="114300" cy="13970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88" w:rsidRDefault="0063562D">
                          <w:pPr>
                            <w:spacing w:after="0" w:line="205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4B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71E">
                            <w:rPr>
                              <w:rFonts w:ascii="Arial" w:eastAsia="Arial" w:hAnsi="Arial" w:cs="Arial"/>
                              <w:noProof/>
                              <w:color w:val="004B85"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75pt;margin-top:819.35pt;width:9pt;height:11pt;z-index:-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AT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" filled="f" stroked="f">
              <v:textbox inset="0,0,0,0">
                <w:txbxContent>
                  <w:p w:rsidR="006D6D88" w:rsidRDefault="0063562D">
                    <w:pPr>
                      <w:spacing w:after="0" w:line="205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4B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71E">
                      <w:rPr>
                        <w:rFonts w:ascii="Arial" w:eastAsia="Arial" w:hAnsi="Arial" w:cs="Arial"/>
                        <w:noProof/>
                        <w:color w:val="004B85"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88" w:rsidRDefault="00955A2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45" behindDoc="1" locked="0" layoutInCell="1" allowOverlap="1">
              <wp:simplePos x="0" y="0"/>
              <wp:positionH relativeFrom="page">
                <wp:posOffset>7232650</wp:posOffset>
              </wp:positionH>
              <wp:positionV relativeFrom="page">
                <wp:posOffset>10405745</wp:posOffset>
              </wp:positionV>
              <wp:extent cx="114300" cy="139700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88" w:rsidRDefault="0063562D">
                          <w:pPr>
                            <w:spacing w:after="0" w:line="205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4B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71E">
                            <w:rPr>
                              <w:rFonts w:ascii="Arial" w:eastAsia="Arial" w:hAnsi="Arial" w:cs="Arial"/>
                              <w:noProof/>
                              <w:color w:val="004B85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9.5pt;margin-top:819.35pt;width:9pt;height:11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q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" filled="f" stroked="f">
              <v:textbox inset="0,0,0,0">
                <w:txbxContent>
                  <w:p w:rsidR="006D6D88" w:rsidRDefault="0063562D">
                    <w:pPr>
                      <w:spacing w:after="0" w:line="205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4B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71E">
                      <w:rPr>
                        <w:rFonts w:ascii="Arial" w:eastAsia="Arial" w:hAnsi="Arial" w:cs="Arial"/>
                        <w:noProof/>
                        <w:color w:val="004B85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88" w:rsidRDefault="006D6D8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92" w:rsidRDefault="00D66392">
      <w:pPr>
        <w:spacing w:after="0" w:line="240" w:lineRule="auto"/>
      </w:pPr>
      <w:r>
        <w:separator/>
      </w:r>
    </w:p>
  </w:footnote>
  <w:footnote w:type="continuationSeparator" w:id="0">
    <w:p w:rsidR="00D66392" w:rsidRDefault="00D6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8"/>
    <w:rsid w:val="0063562D"/>
    <w:rsid w:val="006A2841"/>
    <w:rsid w:val="006D6D88"/>
    <w:rsid w:val="007D771E"/>
    <w:rsid w:val="00955A2E"/>
    <w:rsid w:val="00D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3C048-0A92-4418-A221-05209254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.gov.au/hous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56CAC513.dotm</Template>
  <TotalTime>2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for Communities &amp; Social Inclusion</Company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Rental Assistance form</dc:title>
  <dc:subject>Help to pay private rent </dc:subject>
  <dc:creator>Tim Davey</dc:creator>
  <cp:keywords>Housing SA;Private rental;Help paying bond and rent;</cp:keywords>
  <cp:lastModifiedBy>Rol, Lyndy (DPC)</cp:lastModifiedBy>
  <cp:revision>5</cp:revision>
  <dcterms:created xsi:type="dcterms:W3CDTF">2017-11-22T03:28:00Z</dcterms:created>
  <dcterms:modified xsi:type="dcterms:W3CDTF">2017-11-22T04:14:00Z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2017-11-22T00:00:00Z</vt:filetime>
  </property>
</Properties>
</file>